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C2" w:rsidRDefault="00087DC2" w:rsidP="0008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D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 Journal </w:t>
      </w:r>
      <w:proofErr w:type="spellStart"/>
      <w:r w:rsidRPr="00087DC2">
        <w:rPr>
          <w:rFonts w:ascii="Times New Roman" w:hAnsi="Times New Roman" w:cs="Times New Roman"/>
          <w:b/>
          <w:bCs/>
          <w:sz w:val="28"/>
          <w:szCs w:val="28"/>
          <w:u w:val="single"/>
        </w:rPr>
        <w:t>Intime</w:t>
      </w:r>
      <w:proofErr w:type="spellEnd"/>
    </w:p>
    <w:p w:rsidR="00087DC2" w:rsidRPr="00087DC2" w:rsidRDefault="00087DC2" w:rsidP="0008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225" w:rsidRPr="00087DC2" w:rsidRDefault="00B83225" w:rsidP="000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7DC2">
        <w:rPr>
          <w:rFonts w:ascii="Times New Roman" w:hAnsi="Times New Roman" w:cs="Times New Roman"/>
          <w:b/>
          <w:bCs/>
          <w:sz w:val="24"/>
          <w:szCs w:val="24"/>
        </w:rPr>
        <w:t xml:space="preserve">Take down the following Diary Entry and </w:t>
      </w:r>
      <w:r w:rsidRPr="00087DC2">
        <w:rPr>
          <w:rFonts w:ascii="Times New Roman" w:hAnsi="Times New Roman" w:cs="Times New Roman"/>
          <w:b/>
          <w:bCs/>
          <w:sz w:val="24"/>
          <w:szCs w:val="24"/>
          <w:u w:val="single"/>
        </w:rPr>
        <w:t>point out what tense each verb is in</w:t>
      </w:r>
    </w:p>
    <w:p w:rsidR="00087DC2" w:rsidRDefault="00087DC2" w:rsidP="0051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12EE7" w:rsidRPr="00CD76CE" w:rsidRDefault="00087DC2" w:rsidP="0051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Q.2 (a) </w:t>
      </w:r>
      <w:r w:rsidR="00512EE7" w:rsidRPr="00CD76CE">
        <w:rPr>
          <w:rFonts w:ascii="Times New Roman" w:hAnsi="Times New Roman" w:cs="Times New Roman"/>
          <w:sz w:val="24"/>
          <w:szCs w:val="24"/>
          <w:lang w:val="fr-FR"/>
        </w:rPr>
        <w:t>(30 points)</w:t>
      </w:r>
    </w:p>
    <w:p w:rsidR="00512EE7" w:rsidRPr="00CD76CE" w:rsidRDefault="00512EE7" w:rsidP="0051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D76C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(a) 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>Vous avez eu la chance de trouver un petit boulot dans un magasin près de chez vous.</w:t>
      </w:r>
    </w:p>
    <w:p w:rsidR="00512EE7" w:rsidRPr="00CD76CE" w:rsidRDefault="00512EE7" w:rsidP="0051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CD76CE">
        <w:rPr>
          <w:rFonts w:ascii="Times New Roman" w:hAnsi="Times New Roman" w:cs="Times New Roman"/>
          <w:sz w:val="24"/>
          <w:szCs w:val="24"/>
          <w:lang w:val="fr-FR"/>
        </w:rPr>
        <w:t>Mais la première journée de travail était difficile et vous êtes rentré(e) très fatigué(e) et</w:t>
      </w:r>
    </w:p>
    <w:p w:rsidR="00512EE7" w:rsidRPr="00CD76CE" w:rsidRDefault="00512EE7" w:rsidP="0008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D76CE">
        <w:rPr>
          <w:rFonts w:ascii="Times New Roman" w:hAnsi="Times New Roman" w:cs="Times New Roman"/>
          <w:sz w:val="24"/>
          <w:szCs w:val="24"/>
          <w:lang w:val="fr-FR"/>
        </w:rPr>
        <w:t>déçu(e).</w:t>
      </w:r>
      <w:r w:rsidR="00087D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>Qu’est-ce que vous notez dans votre journal intime ?</w:t>
      </w:r>
    </w:p>
    <w:p w:rsidR="00087DC2" w:rsidRDefault="00087DC2" w:rsidP="00512EE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12EE7" w:rsidRPr="00CD76CE" w:rsidRDefault="00512EE7" w:rsidP="00512EE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D76CE">
        <w:rPr>
          <w:rFonts w:ascii="Times New Roman" w:hAnsi="Times New Roman" w:cs="Times New Roman"/>
          <w:sz w:val="24"/>
          <w:szCs w:val="24"/>
          <w:lang w:val="fr-FR"/>
        </w:rPr>
        <w:t>Cher Journal Intime</w:t>
      </w:r>
    </w:p>
    <w:p w:rsidR="00512EE7" w:rsidRPr="00CD76CE" w:rsidRDefault="00512EE7" w:rsidP="00B83225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D76C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ab/>
        <w:t xml:space="preserve">J’ai commencé ce matin dans le </w:t>
      </w:r>
      <w:proofErr w:type="spellStart"/>
      <w:r w:rsidRPr="00CD76CE">
        <w:rPr>
          <w:rFonts w:ascii="Times New Roman" w:hAnsi="Times New Roman" w:cs="Times New Roman"/>
          <w:sz w:val="24"/>
          <w:szCs w:val="24"/>
          <w:lang w:val="fr-FR"/>
        </w:rPr>
        <w:t>Spar</w:t>
      </w:r>
      <w:proofErr w:type="spellEnd"/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 du coin.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/>
        </w:rPr>
        <w:t>Quel cauchemar!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 Je ne savais </w:t>
      </w:r>
      <w:proofErr w:type="gramStart"/>
      <w:r w:rsidRPr="00CD76CE">
        <w:rPr>
          <w:rFonts w:ascii="Times New Roman" w:hAnsi="Times New Roman" w:cs="Times New Roman"/>
          <w:sz w:val="24"/>
          <w:szCs w:val="24"/>
          <w:lang w:val="fr-FR"/>
        </w:rPr>
        <w:t>pas</w:t>
      </w:r>
      <w:proofErr w:type="gramEnd"/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 que ce serait aussi difficile. D’abord, le patron n’est pas très sympa -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/>
        </w:rPr>
        <w:t>il m’a fait des commentaires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 parce que je suis arrivé vingt minutes en retard. Je lui ai expliqué qu’il me fallait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/>
        </w:rPr>
        <w:t>au moins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 trente minutes tous les matins pour faire mon maquillage. Ensuite, il m’a grondé parce que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/>
        </w:rPr>
        <w:t>je téléphonais à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 ma co</w:t>
      </w:r>
      <w:r w:rsidR="00B83225">
        <w:rPr>
          <w:rFonts w:ascii="Times New Roman" w:hAnsi="Times New Roman" w:cs="Times New Roman"/>
          <w:sz w:val="24"/>
          <w:szCs w:val="24"/>
          <w:lang w:val="fr-FR"/>
        </w:rPr>
        <w:t xml:space="preserve">pine Louise qui vient de sortir 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>avec Marc. Plus tard, il m’a vu manger des raisins et il est devenu furieux. Je lui ai dit que ce n’étaient que quelques raisins et qu’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/>
        </w:rPr>
        <w:t>il ne fallait pas exagérer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! Il m’a répondu que je devais les lui 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/>
        </w:rPr>
        <w:t>rembourser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. Quand je lui ai demandé si je pouvais partir un peu plus tôt que les autres parce que j’avais rendez-vous avec Louise il m’a répondu tout simplement: « Allez-y! Et </w:t>
      </w:r>
      <w:r w:rsidR="00B83225" w:rsidRPr="00CD76CE">
        <w:rPr>
          <w:rFonts w:ascii="Times New Roman" w:hAnsi="Times New Roman" w:cs="Times New Roman"/>
          <w:sz w:val="24"/>
          <w:szCs w:val="24"/>
          <w:lang w:val="fr-FR"/>
        </w:rPr>
        <w:t>ce n’est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 pas la peine de revenir demain! 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/>
        </w:rPr>
        <w:t>Bon débarras!</w:t>
      </w:r>
      <w:r w:rsidRPr="00CD76CE">
        <w:rPr>
          <w:rFonts w:ascii="Times New Roman" w:hAnsi="Times New Roman" w:cs="Times New Roman"/>
          <w:sz w:val="24"/>
          <w:szCs w:val="24"/>
          <w:lang w:val="fr-FR"/>
        </w:rPr>
        <w:t xml:space="preserve"> »</w:t>
      </w:r>
    </w:p>
    <w:p w:rsidR="00512EE7" w:rsidRPr="00CD76CE" w:rsidRDefault="00512EE7" w:rsidP="00B832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D61D13" w:rsidRPr="00512EE7" w:rsidRDefault="00D61D13">
      <w:pPr>
        <w:rPr>
          <w:lang w:val="fr-FR"/>
        </w:rPr>
      </w:pPr>
    </w:p>
    <w:sectPr w:rsidR="00D61D13" w:rsidRPr="00512EE7" w:rsidSect="00D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AF5"/>
    <w:multiLevelType w:val="hybridMultilevel"/>
    <w:tmpl w:val="103E79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E7"/>
    <w:rsid w:val="00087DC2"/>
    <w:rsid w:val="00092C27"/>
    <w:rsid w:val="00176C69"/>
    <w:rsid w:val="00512EE7"/>
    <w:rsid w:val="00915FDF"/>
    <w:rsid w:val="009577C7"/>
    <w:rsid w:val="00B83225"/>
    <w:rsid w:val="00D61D13"/>
    <w:rsid w:val="00D96D34"/>
    <w:rsid w:val="00DA6104"/>
    <w:rsid w:val="00E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9513AE7-A19F-4454-8B59-89BD437F374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ibit</cp:lastModifiedBy>
  <cp:revision>4</cp:revision>
  <dcterms:created xsi:type="dcterms:W3CDTF">2014-04-08T12:04:00Z</dcterms:created>
  <dcterms:modified xsi:type="dcterms:W3CDTF">2014-08-26T10:14:00Z</dcterms:modified>
</cp:coreProperties>
</file>