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6A" w:rsidRPr="00F56EBE" w:rsidRDefault="00F56EBE" w:rsidP="00F56EB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56EBE">
        <w:rPr>
          <w:rFonts w:ascii="Comic Sans MS" w:hAnsi="Comic Sans MS"/>
          <w:b/>
          <w:sz w:val="28"/>
          <w:szCs w:val="28"/>
          <w:u w:val="single"/>
        </w:rPr>
        <w:t>201</w:t>
      </w:r>
      <w:r w:rsidR="00A125CA">
        <w:rPr>
          <w:rFonts w:ascii="Comic Sans MS" w:hAnsi="Comic Sans MS"/>
          <w:b/>
          <w:sz w:val="28"/>
          <w:szCs w:val="28"/>
          <w:u w:val="single"/>
        </w:rPr>
        <w:t>3</w:t>
      </w:r>
      <w:r w:rsidRPr="00F56EBE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="00ED46AA">
        <w:rPr>
          <w:rFonts w:ascii="Comic Sans MS" w:hAnsi="Comic Sans MS"/>
          <w:b/>
          <w:sz w:val="28"/>
          <w:szCs w:val="28"/>
          <w:u w:val="single"/>
        </w:rPr>
        <w:t>Ordinary</w:t>
      </w:r>
      <w:r w:rsidRPr="00F56EBE">
        <w:rPr>
          <w:rFonts w:ascii="Comic Sans MS" w:hAnsi="Comic Sans MS"/>
          <w:b/>
          <w:sz w:val="28"/>
          <w:szCs w:val="28"/>
          <w:u w:val="single"/>
        </w:rPr>
        <w:t xml:space="preserve"> Level </w:t>
      </w:r>
      <w:r w:rsidR="003C029C" w:rsidRPr="00F56EBE">
        <w:rPr>
          <w:rFonts w:ascii="Comic Sans MS" w:hAnsi="Comic Sans MS"/>
          <w:b/>
          <w:sz w:val="28"/>
          <w:szCs w:val="28"/>
          <w:u w:val="single"/>
        </w:rPr>
        <w:t>Letter</w:t>
      </w:r>
    </w:p>
    <w:p w:rsidR="003C029C" w:rsidRPr="00F56EBE" w:rsidRDefault="00A125CA" w:rsidP="003C029C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79F317F7" wp14:editId="464A4F2A">
            <wp:extent cx="364807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9C" w:rsidRPr="008219ED" w:rsidRDefault="003C029C" w:rsidP="00ED46AA">
      <w:pPr>
        <w:jc w:val="right"/>
        <w:rPr>
          <w:rFonts w:ascii="Comic Sans MS" w:hAnsi="Comic Sans MS"/>
          <w:sz w:val="32"/>
          <w:szCs w:val="32"/>
        </w:rPr>
      </w:pPr>
      <w:r w:rsidRPr="00F56EB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219ED">
        <w:rPr>
          <w:rFonts w:ascii="Comic Sans MS" w:hAnsi="Comic Sans MS"/>
          <w:sz w:val="32"/>
          <w:szCs w:val="32"/>
        </w:rPr>
        <w:t xml:space="preserve">Carlingford, le 2 </w:t>
      </w:r>
      <w:r w:rsidR="001532C5">
        <w:rPr>
          <w:rFonts w:ascii="Comic Sans MS" w:hAnsi="Comic Sans MS"/>
          <w:sz w:val="32"/>
          <w:szCs w:val="32"/>
        </w:rPr>
        <w:t>mai</w:t>
      </w:r>
    </w:p>
    <w:p w:rsidR="003C029C" w:rsidRPr="008219ED" w:rsidRDefault="001532C5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</w:t>
      </w:r>
      <w:r w:rsidR="00ED46AA">
        <w:rPr>
          <w:rFonts w:ascii="Comic Sans MS" w:hAnsi="Comic Sans MS"/>
          <w:sz w:val="32"/>
          <w:szCs w:val="32"/>
        </w:rPr>
        <w:t xml:space="preserve">er </w:t>
      </w:r>
      <w:r w:rsidR="00A125CA">
        <w:rPr>
          <w:rFonts w:ascii="Comic Sans MS" w:hAnsi="Comic Sans MS"/>
          <w:sz w:val="32"/>
          <w:szCs w:val="32"/>
        </w:rPr>
        <w:t>Martin</w:t>
      </w:r>
      <w:r w:rsidR="003C029C" w:rsidRPr="008219ED">
        <w:rPr>
          <w:rFonts w:ascii="Comic Sans MS" w:hAnsi="Comic Sans MS"/>
          <w:sz w:val="32"/>
          <w:szCs w:val="32"/>
        </w:rPr>
        <w:t>,</w:t>
      </w:r>
    </w:p>
    <w:p w:rsidR="00ED46AA" w:rsidRDefault="008219ED" w:rsidP="008219ED">
      <w:pPr>
        <w:rPr>
          <w:rFonts w:ascii="Comic Sans MS" w:hAnsi="Comic Sans MS"/>
          <w:sz w:val="32"/>
          <w:szCs w:val="32"/>
        </w:rPr>
      </w:pPr>
      <w:r w:rsidRPr="008219ED">
        <w:rPr>
          <w:rFonts w:ascii="Comic Sans MS" w:hAnsi="Comic Sans MS"/>
          <w:sz w:val="32"/>
          <w:szCs w:val="32"/>
        </w:rPr>
        <w:t xml:space="preserve">Salut! Comment ça va? J’espère que tu vas bien. </w:t>
      </w:r>
    </w:p>
    <w:p w:rsidR="003D00AA" w:rsidRDefault="003D00AA" w:rsidP="008219E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C’est tout pour l’instant,</w:t>
      </w:r>
    </w:p>
    <w:p w:rsidR="003D00AA" w:rsidRDefault="003D00AA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Amitiés,</w:t>
      </w:r>
    </w:p>
    <w:p w:rsidR="003D00AA" w:rsidRDefault="003D00AA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Marc.</w:t>
      </w:r>
    </w:p>
    <w:p w:rsidR="00ED46AA" w:rsidRDefault="00ED46AA" w:rsidP="008219ED">
      <w:pPr>
        <w:rPr>
          <w:rFonts w:ascii="Comic Sans MS" w:hAnsi="Comic Sans MS"/>
          <w:sz w:val="32"/>
          <w:szCs w:val="32"/>
        </w:rPr>
      </w:pPr>
    </w:p>
    <w:p w:rsidR="00ED46AA" w:rsidRDefault="00ED46AA" w:rsidP="008219ED">
      <w:pPr>
        <w:rPr>
          <w:rFonts w:ascii="Comic Sans MS" w:hAnsi="Comic Sans MS"/>
          <w:sz w:val="32"/>
          <w:szCs w:val="32"/>
        </w:rPr>
      </w:pPr>
    </w:p>
    <w:p w:rsidR="003C029C" w:rsidRPr="008219ED" w:rsidRDefault="00C7672D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C’est tout pour l’instant</w:t>
      </w:r>
      <w:r w:rsidR="00DA00CE" w:rsidRPr="008219ED">
        <w:rPr>
          <w:rFonts w:ascii="Comic Sans MS" w:hAnsi="Comic Sans MS"/>
          <w:sz w:val="32"/>
          <w:szCs w:val="32"/>
        </w:rPr>
        <w:t>,</w:t>
      </w:r>
    </w:p>
    <w:p w:rsidR="00DA00CE" w:rsidRPr="008219ED" w:rsidRDefault="00DA00CE" w:rsidP="008219ED">
      <w:pPr>
        <w:rPr>
          <w:rFonts w:ascii="Comic Sans MS" w:hAnsi="Comic Sans MS"/>
          <w:sz w:val="32"/>
          <w:szCs w:val="32"/>
        </w:rPr>
      </w:pPr>
      <w:r w:rsidRPr="008219ED">
        <w:rPr>
          <w:rFonts w:ascii="Comic Sans MS" w:hAnsi="Comic Sans MS"/>
          <w:sz w:val="32"/>
          <w:szCs w:val="32"/>
        </w:rPr>
        <w:t>Amitiés,</w:t>
      </w:r>
    </w:p>
    <w:p w:rsidR="00DA00CE" w:rsidRPr="008219ED" w:rsidRDefault="00C7672D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</w:t>
      </w:r>
    </w:p>
    <w:sectPr w:rsidR="00DA00CE" w:rsidRPr="008219ED" w:rsidSect="00F56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182"/>
    <w:multiLevelType w:val="hybridMultilevel"/>
    <w:tmpl w:val="810AEDAC"/>
    <w:lvl w:ilvl="0" w:tplc="09685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85BA3"/>
    <w:multiLevelType w:val="hybridMultilevel"/>
    <w:tmpl w:val="677C73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9C"/>
    <w:rsid w:val="00121C03"/>
    <w:rsid w:val="001532C5"/>
    <w:rsid w:val="002234C9"/>
    <w:rsid w:val="003C029C"/>
    <w:rsid w:val="003D00AA"/>
    <w:rsid w:val="005375B4"/>
    <w:rsid w:val="008219ED"/>
    <w:rsid w:val="00896402"/>
    <w:rsid w:val="00A125CA"/>
    <w:rsid w:val="00A534FA"/>
    <w:rsid w:val="00B95385"/>
    <w:rsid w:val="00BA3C6A"/>
    <w:rsid w:val="00C7672D"/>
    <w:rsid w:val="00D24586"/>
    <w:rsid w:val="00D837C2"/>
    <w:rsid w:val="00DA00CE"/>
    <w:rsid w:val="00EA1BB8"/>
    <w:rsid w:val="00ED06EB"/>
    <w:rsid w:val="00ED46AA"/>
    <w:rsid w:val="00F56EBE"/>
    <w:rsid w:val="00F817D3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Ginni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2068-06AD-4F6B-8B52-C56A586C9D7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20FDF27-086D-4B3C-AAAA-4CA3B9B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2016-05-16T09:25:00Z</dcterms:created>
  <dcterms:modified xsi:type="dcterms:W3CDTF">2016-05-16T09:26:00Z</dcterms:modified>
</cp:coreProperties>
</file>