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6" w:rsidRDefault="00EC5530" w:rsidP="00321C2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Cóisir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theach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Scéal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2013</w:t>
      </w:r>
    </w:p>
    <w:p w:rsidR="00EE26C0" w:rsidRPr="00EE26C0" w:rsidRDefault="00EE26C0" w:rsidP="00EE26C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C5530" w:rsidRDefault="00EC553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321C2E">
        <w:rPr>
          <w:rFonts w:ascii="Comic Sans MS" w:hAnsi="Comic Sans MS"/>
          <w:sz w:val="24"/>
          <w:szCs w:val="24"/>
        </w:rPr>
        <w:t xml:space="preserve">Mo </w:t>
      </w:r>
      <w:proofErr w:type="spellStart"/>
      <w:r w:rsidRPr="00321C2E">
        <w:rPr>
          <w:rFonts w:ascii="Comic Sans MS" w:hAnsi="Comic Sans MS"/>
          <w:sz w:val="24"/>
          <w:szCs w:val="24"/>
        </w:rPr>
        <w:t>bhreithlá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1C2E">
        <w:rPr>
          <w:rFonts w:ascii="Comic Sans MS" w:hAnsi="Comic Sans MS"/>
          <w:sz w:val="24"/>
          <w:szCs w:val="24"/>
        </w:rPr>
        <w:t>ann</w:t>
      </w:r>
      <w:proofErr w:type="gram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C5530" w:rsidRDefault="00EC553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21C2E" w:rsidRDefault="00EE26C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thuismitheoirí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h</w:t>
      </w:r>
      <w:r w:rsidR="00321C2E" w:rsidRPr="00321C2E">
        <w:rPr>
          <w:rFonts w:ascii="Comic Sans MS" w:hAnsi="Comic Sans MS"/>
          <w:sz w:val="24"/>
          <w:szCs w:val="24"/>
        </w:rPr>
        <w:t>aile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Default="00EC553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sin,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="00321C2E" w:rsidRPr="00321C2E">
        <w:rPr>
          <w:rFonts w:ascii="Comic Sans MS" w:hAnsi="Comic Sans MS"/>
          <w:sz w:val="24"/>
          <w:szCs w:val="24"/>
        </w:rPr>
        <w:t>háinig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mo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chairde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léir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chuig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mo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theach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Pr="00EC5530" w:rsidRDefault="00321C2E" w:rsidP="00EC553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Thosaigh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1C2E">
        <w:rPr>
          <w:rFonts w:ascii="Comic Sans MS" w:hAnsi="Comic Sans MS"/>
          <w:sz w:val="24"/>
          <w:szCs w:val="24"/>
        </w:rPr>
        <w:t>an</w:t>
      </w:r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chóisir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530">
        <w:rPr>
          <w:rFonts w:ascii="Comic Sans MS" w:hAnsi="Comic Sans MS"/>
          <w:sz w:val="24"/>
          <w:szCs w:val="24"/>
        </w:rPr>
        <w:t>ar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C5530">
        <w:rPr>
          <w:rFonts w:ascii="Comic Sans MS" w:hAnsi="Comic Sans MS"/>
          <w:sz w:val="24"/>
          <w:szCs w:val="24"/>
        </w:rPr>
        <w:t>naoi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C5530">
        <w:rPr>
          <w:rFonts w:ascii="Comic Sans MS" w:hAnsi="Comic Sans MS"/>
          <w:sz w:val="24"/>
          <w:szCs w:val="24"/>
        </w:rPr>
        <w:t>chlog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sceitimíní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1C2E">
        <w:rPr>
          <w:rFonts w:ascii="Comic Sans MS" w:hAnsi="Comic Sans MS"/>
          <w:sz w:val="24"/>
          <w:szCs w:val="24"/>
        </w:rPr>
        <w:t>an</w:t>
      </w:r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domhain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orm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Default="00EC553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="00321C2E" w:rsidRPr="00321C2E">
        <w:rPr>
          <w:rFonts w:ascii="Comic Sans MS" w:hAnsi="Comic Sans MS"/>
          <w:sz w:val="24"/>
          <w:szCs w:val="24"/>
        </w:rPr>
        <w:t>hí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atmaisféar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C2E" w:rsidRPr="00321C2E">
        <w:rPr>
          <w:rFonts w:ascii="Comic Sans MS" w:hAnsi="Comic Sans MS"/>
          <w:sz w:val="24"/>
          <w:szCs w:val="24"/>
        </w:rPr>
        <w:t>leictreach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21C2E" w:rsidRPr="00321C2E">
        <w:rPr>
          <w:rFonts w:ascii="Comic Sans MS" w:hAnsi="Comic Sans MS"/>
          <w:sz w:val="24"/>
          <w:szCs w:val="24"/>
        </w:rPr>
        <w:t>ann</w:t>
      </w:r>
      <w:proofErr w:type="gramEnd"/>
      <w:r w:rsidR="00321C2E" w:rsidRPr="00321C2E">
        <w:rPr>
          <w:rFonts w:ascii="Comic Sans MS" w:hAnsi="Comic Sans MS"/>
          <w:sz w:val="24"/>
          <w:szCs w:val="24"/>
        </w:rPr>
        <w:t xml:space="preserve">. </w:t>
      </w:r>
    </w:p>
    <w:p w:rsidR="00EC5530" w:rsidRDefault="00EC5530" w:rsidP="00EC553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dubh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321C2E">
        <w:rPr>
          <w:rFonts w:ascii="Comic Sans MS" w:hAnsi="Comic Sans MS"/>
          <w:sz w:val="24"/>
          <w:szCs w:val="24"/>
        </w:rPr>
        <w:t>daoine</w:t>
      </w:r>
      <w:proofErr w:type="spellEnd"/>
      <w:r w:rsidRPr="00321C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mo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chara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Liam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seinm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21C2E">
        <w:rPr>
          <w:rFonts w:ascii="Comic Sans MS" w:hAnsi="Comic Sans MS"/>
          <w:sz w:val="24"/>
          <w:szCs w:val="24"/>
        </w:rPr>
        <w:t>giotár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agus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gach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duine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ag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éisteacht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ar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fheabhas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!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damhsa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agus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ól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mianraí</w:t>
      </w:r>
      <w:proofErr w:type="spellEnd"/>
      <w:r w:rsidRPr="00321C2E">
        <w:rPr>
          <w:rFonts w:ascii="Comic Sans MS" w:hAnsi="Comic Sans MS"/>
          <w:sz w:val="24"/>
          <w:szCs w:val="24"/>
        </w:rPr>
        <w:t>/</w:t>
      </w:r>
      <w:proofErr w:type="spellStart"/>
      <w:r w:rsidRPr="00321C2E">
        <w:rPr>
          <w:rFonts w:ascii="Comic Sans MS" w:hAnsi="Comic Sans MS"/>
          <w:sz w:val="24"/>
          <w:szCs w:val="24"/>
        </w:rPr>
        <w:t>alcól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321C2E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321C2E">
        <w:rPr>
          <w:rFonts w:ascii="Comic Sans MS" w:hAnsi="Comic Sans MS"/>
          <w:sz w:val="24"/>
          <w:szCs w:val="24"/>
        </w:rPr>
        <w:t>mo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chairde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bronntanais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530">
        <w:rPr>
          <w:rFonts w:ascii="Comic Sans MS" w:hAnsi="Comic Sans MS"/>
          <w:sz w:val="24"/>
          <w:szCs w:val="24"/>
        </w:rPr>
        <w:t>iontacha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1C2E">
        <w:rPr>
          <w:rFonts w:ascii="Comic Sans MS" w:hAnsi="Comic Sans MS"/>
          <w:sz w:val="24"/>
          <w:szCs w:val="24"/>
        </w:rPr>
        <w:t>dom</w:t>
      </w:r>
      <w:proofErr w:type="gram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Fuair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dlúthdhiosc</w:t>
      </w:r>
      <w:r w:rsidR="00EC5530">
        <w:rPr>
          <w:rFonts w:ascii="Comic Sans MS" w:hAnsi="Comic Sans MS"/>
          <w:sz w:val="24"/>
          <w:szCs w:val="24"/>
        </w:rPr>
        <w:t>aí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C5530">
        <w:rPr>
          <w:rFonts w:ascii="Comic Sans MS" w:hAnsi="Comic Sans MS"/>
          <w:sz w:val="24"/>
          <w:szCs w:val="24"/>
        </w:rPr>
        <w:t>geansaí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530">
        <w:rPr>
          <w:rFonts w:ascii="Comic Sans MS" w:hAnsi="Comic Sans MS"/>
          <w:sz w:val="24"/>
          <w:szCs w:val="24"/>
        </w:rPr>
        <w:t>nua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530">
        <w:rPr>
          <w:rFonts w:ascii="Comic Sans MS" w:hAnsi="Comic Sans MS"/>
          <w:sz w:val="24"/>
          <w:szCs w:val="24"/>
        </w:rPr>
        <w:t>agus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C5530">
        <w:rPr>
          <w:rFonts w:ascii="Comic Sans MS" w:hAnsi="Comic Sans MS"/>
          <w:sz w:val="24"/>
          <w:szCs w:val="24"/>
        </w:rPr>
        <w:t>lán</w:t>
      </w:r>
      <w:proofErr w:type="spellEnd"/>
      <w:r w:rsidR="00EC55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530">
        <w:rPr>
          <w:rFonts w:ascii="Comic Sans MS" w:hAnsi="Comic Sans MS"/>
          <w:sz w:val="24"/>
          <w:szCs w:val="24"/>
        </w:rPr>
        <w:t>airgi</w:t>
      </w:r>
      <w:r w:rsidRPr="00321C2E">
        <w:rPr>
          <w:rFonts w:ascii="Comic Sans MS" w:hAnsi="Comic Sans MS"/>
          <w:sz w:val="24"/>
          <w:szCs w:val="24"/>
        </w:rPr>
        <w:t>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ar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muin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muice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321C2E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321C2E">
        <w:rPr>
          <w:rFonts w:ascii="Comic Sans MS" w:hAnsi="Comic Sans MS"/>
          <w:sz w:val="24"/>
          <w:szCs w:val="24"/>
        </w:rPr>
        <w:t>tobann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21C2E">
        <w:rPr>
          <w:rFonts w:ascii="Comic Sans MS" w:hAnsi="Comic Sans MS"/>
          <w:sz w:val="24"/>
          <w:szCs w:val="24"/>
        </w:rPr>
        <w:t>chuala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torann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Chonaic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mo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thuismitheoirí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21C2E">
        <w:rPr>
          <w:rFonts w:ascii="Comic Sans MS" w:hAnsi="Comic Sans MS"/>
          <w:sz w:val="24"/>
          <w:szCs w:val="24"/>
        </w:rPr>
        <w:t>príomh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dhorais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Baineadh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geit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uafásach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asam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321C2E">
        <w:rPr>
          <w:rFonts w:ascii="Comic Sans MS" w:hAnsi="Comic Sans MS"/>
          <w:sz w:val="24"/>
          <w:szCs w:val="24"/>
        </w:rPr>
        <w:t>bponc</w:t>
      </w:r>
      <w:proofErr w:type="spellEnd"/>
      <w:r w:rsidRPr="00321C2E">
        <w:rPr>
          <w:rFonts w:ascii="Comic Sans MS" w:hAnsi="Comic Sans MS"/>
          <w:sz w:val="24"/>
          <w:szCs w:val="24"/>
        </w:rPr>
        <w:t>.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Tháinig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siad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isteach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theach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agus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thosaigh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siad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ag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screadaíl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321C2E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321C2E">
        <w:rPr>
          <w:rFonts w:ascii="Comic Sans MS" w:hAnsi="Comic Sans MS"/>
          <w:sz w:val="24"/>
          <w:szCs w:val="24"/>
        </w:rPr>
        <w:t>siad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íde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béil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1C2E">
        <w:rPr>
          <w:rFonts w:ascii="Comic Sans MS" w:hAnsi="Comic Sans MS"/>
          <w:sz w:val="24"/>
          <w:szCs w:val="24"/>
        </w:rPr>
        <w:t>dom</w:t>
      </w:r>
      <w:proofErr w:type="gram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D’fhág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daoine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321C2E">
        <w:rPr>
          <w:rFonts w:ascii="Comic Sans MS" w:hAnsi="Comic Sans MS"/>
          <w:sz w:val="24"/>
          <w:szCs w:val="24"/>
        </w:rPr>
        <w:t>léir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. </w:t>
      </w:r>
    </w:p>
    <w:p w:rsidR="00EE26C0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321C2E">
        <w:rPr>
          <w:rFonts w:ascii="Comic Sans MS" w:hAnsi="Comic Sans MS"/>
          <w:sz w:val="24"/>
          <w:szCs w:val="24"/>
        </w:rPr>
        <w:t>dtrioblóid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! </w:t>
      </w:r>
    </w:p>
    <w:p w:rsidR="00EE26C0" w:rsidRDefault="00EC5530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an teach a </w:t>
      </w:r>
      <w:proofErr w:type="spellStart"/>
      <w:r>
        <w:rPr>
          <w:rFonts w:ascii="Comic Sans MS" w:hAnsi="Comic Sans MS"/>
          <w:sz w:val="24"/>
          <w:szCs w:val="24"/>
        </w:rPr>
        <w:t>ghlanadh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míosa</w:t>
      </w:r>
      <w:proofErr w:type="spellEnd"/>
      <w:r w:rsidR="00321C2E" w:rsidRPr="00321C2E">
        <w:rPr>
          <w:rFonts w:ascii="Comic Sans MS" w:hAnsi="Comic Sans MS"/>
          <w:sz w:val="24"/>
          <w:szCs w:val="24"/>
        </w:rPr>
        <w:t xml:space="preserve"> </w:t>
      </w:r>
    </w:p>
    <w:p w:rsidR="00321C2E" w:rsidRDefault="00321C2E" w:rsidP="00EE26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321C2E">
        <w:rPr>
          <w:rFonts w:ascii="Comic Sans MS" w:hAnsi="Comic Sans MS"/>
          <w:sz w:val="24"/>
          <w:szCs w:val="24"/>
        </w:rPr>
        <w:t>Ní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dhéanfaidh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mé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1C2E">
        <w:rPr>
          <w:rFonts w:ascii="Comic Sans MS" w:hAnsi="Comic Sans MS"/>
          <w:sz w:val="24"/>
          <w:szCs w:val="24"/>
        </w:rPr>
        <w:t>dearmad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21C2E">
        <w:rPr>
          <w:rFonts w:ascii="Comic Sans MS" w:hAnsi="Comic Sans MS"/>
          <w:sz w:val="24"/>
          <w:szCs w:val="24"/>
        </w:rPr>
        <w:t>ar</w:t>
      </w:r>
      <w:proofErr w:type="spellEnd"/>
      <w:proofErr w:type="gramEnd"/>
      <w:r w:rsidRPr="00321C2E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21C2E">
        <w:rPr>
          <w:rFonts w:ascii="Comic Sans MS" w:hAnsi="Comic Sans MS"/>
          <w:sz w:val="24"/>
          <w:szCs w:val="24"/>
        </w:rPr>
        <w:t>lá</w:t>
      </w:r>
      <w:proofErr w:type="spellEnd"/>
      <w:r w:rsidRPr="00321C2E">
        <w:rPr>
          <w:rFonts w:ascii="Comic Sans MS" w:hAnsi="Comic Sans MS"/>
          <w:sz w:val="24"/>
          <w:szCs w:val="24"/>
        </w:rPr>
        <w:t xml:space="preserve"> sin go </w:t>
      </w:r>
      <w:proofErr w:type="spellStart"/>
      <w:r w:rsidRPr="00321C2E">
        <w:rPr>
          <w:rFonts w:ascii="Comic Sans MS" w:hAnsi="Comic Sans MS"/>
          <w:sz w:val="24"/>
          <w:szCs w:val="24"/>
        </w:rPr>
        <w:t>deo</w:t>
      </w:r>
      <w:proofErr w:type="spellEnd"/>
      <w:r w:rsidRPr="00321C2E">
        <w:rPr>
          <w:rFonts w:ascii="Comic Sans MS" w:hAnsi="Comic Sans MS"/>
          <w:sz w:val="24"/>
          <w:szCs w:val="24"/>
        </w:rPr>
        <w:t>.</w:t>
      </w:r>
    </w:p>
    <w:p w:rsidR="00C5663A" w:rsidRDefault="00C5663A" w:rsidP="00C5663A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EE26C0" w:rsidRDefault="00EE26C0" w:rsidP="00EE26C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E26C0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EE26C0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EE26C0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EE26C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my birthday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party taking place in my house</w:t>
      </w:r>
    </w:p>
    <w:p w:rsidR="00EE26C0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parents </w:t>
      </w:r>
      <w:r w:rsidR="00EE26C0">
        <w:rPr>
          <w:rFonts w:ascii="Comic Sans MS" w:hAnsi="Comic Sans MS"/>
          <w:sz w:val="24"/>
          <w:szCs w:val="24"/>
        </w:rPr>
        <w:t>weren’t at home</w:t>
      </w:r>
    </w:p>
    <w:p w:rsidR="00EE26C0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 all my friends came to my house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party started at 9.00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really excited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everyone arrived, the atmosphere was electric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place was black with people</w:t>
      </w:r>
    </w:p>
    <w:p w:rsidR="00C5663A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friend Liam was playing the guitar and everybody was listening</w:t>
      </w:r>
    </w:p>
    <w:p w:rsidR="00C5663A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excellent</w:t>
      </w:r>
    </w:p>
    <w:p w:rsidR="00C5663A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dancing and drinking minerals/ alcohol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friends gave me </w:t>
      </w:r>
      <w:r w:rsidR="001D2CA8">
        <w:rPr>
          <w:rFonts w:ascii="Comic Sans MS" w:hAnsi="Comic Sans MS"/>
          <w:sz w:val="24"/>
          <w:szCs w:val="24"/>
        </w:rPr>
        <w:t>wonderful presents</w:t>
      </w:r>
    </w:p>
    <w:p w:rsidR="00C5663A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 CDS, a new jumper and a lot of money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on the pigs back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Suddenly, I heard a noise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saw my parents at the front door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 an awful fright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in </w:t>
      </w:r>
      <w:r w:rsidR="001D2CA8">
        <w:rPr>
          <w:rFonts w:ascii="Comic Sans MS" w:hAnsi="Comic Sans MS"/>
          <w:sz w:val="24"/>
          <w:szCs w:val="24"/>
        </w:rPr>
        <w:t>a fix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They came into the house and they started shouting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gave out to me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people left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in trouble</w:t>
      </w:r>
    </w:p>
    <w:p w:rsidR="001D2CA8" w:rsidRDefault="001D2CA8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had to clean the house and I wasn’t allowed to go out for a week</w:t>
      </w:r>
    </w:p>
    <w:p w:rsidR="00C5663A" w:rsidRDefault="00C5663A" w:rsidP="00EE26C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 will never forget that day</w:t>
      </w:r>
    </w:p>
    <w:p w:rsidR="0090258B" w:rsidRDefault="0090258B" w:rsidP="00C5663A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C5663A" w:rsidRDefault="00C5663A" w:rsidP="00C5663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5663A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C5663A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C5663A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C5663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5663A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everybody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Alcohol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saw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gave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wasn’t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my parents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front door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trouble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a month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party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place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playing</w:t>
      </w:r>
    </w:p>
    <w:p w:rsid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new clothes</w:t>
      </w:r>
    </w:p>
    <w:p w:rsidR="0090258B" w:rsidRPr="0090258B" w:rsidRDefault="0090258B" w:rsidP="0090258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friends came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the house</w:t>
      </w:r>
    </w:p>
    <w:p w:rsidR="00321C2E" w:rsidRPr="00321C2E" w:rsidRDefault="00321C2E" w:rsidP="00321C2E">
      <w:pPr>
        <w:rPr>
          <w:rFonts w:ascii="Comic Sans MS" w:hAnsi="Comic Sans MS"/>
          <w:sz w:val="28"/>
          <w:szCs w:val="28"/>
        </w:rPr>
      </w:pPr>
    </w:p>
    <w:sectPr w:rsidR="00321C2E" w:rsidRPr="00321C2E" w:rsidSect="00321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3F0"/>
    <w:multiLevelType w:val="hybridMultilevel"/>
    <w:tmpl w:val="21203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A4794"/>
    <w:multiLevelType w:val="hybridMultilevel"/>
    <w:tmpl w:val="E0129E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56E24"/>
    <w:multiLevelType w:val="hybridMultilevel"/>
    <w:tmpl w:val="677C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E3766"/>
    <w:multiLevelType w:val="hybridMultilevel"/>
    <w:tmpl w:val="41F0E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80E1B"/>
    <w:multiLevelType w:val="hybridMultilevel"/>
    <w:tmpl w:val="B274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6F51"/>
    <w:multiLevelType w:val="hybridMultilevel"/>
    <w:tmpl w:val="03BEE5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2E"/>
    <w:rsid w:val="001D2CA8"/>
    <w:rsid w:val="00321C2E"/>
    <w:rsid w:val="005975C6"/>
    <w:rsid w:val="007320C4"/>
    <w:rsid w:val="0090258B"/>
    <w:rsid w:val="00A00C5C"/>
    <w:rsid w:val="00C5663A"/>
    <w:rsid w:val="00EC5530"/>
    <w:rsid w:val="00E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cmurph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E507EB-1934-4114-BBFB-A65A4163E4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ibit</cp:lastModifiedBy>
  <cp:revision>4</cp:revision>
  <dcterms:created xsi:type="dcterms:W3CDTF">2014-10-20T19:18:00Z</dcterms:created>
  <dcterms:modified xsi:type="dcterms:W3CDTF">2014-10-21T14:35:00Z</dcterms:modified>
</cp:coreProperties>
</file>