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010" w:rsidRDefault="0066308E" w:rsidP="0066308E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bookmarkStart w:id="0" w:name="_GoBack"/>
      <w:bookmarkEnd w:id="0"/>
      <w:proofErr w:type="spellStart"/>
      <w:r w:rsidRPr="0066308E">
        <w:rPr>
          <w:rFonts w:ascii="Comic Sans MS" w:hAnsi="Comic Sans MS"/>
          <w:b/>
          <w:sz w:val="24"/>
          <w:szCs w:val="24"/>
          <w:u w:val="single"/>
        </w:rPr>
        <w:t>Cárta</w:t>
      </w:r>
      <w:proofErr w:type="spellEnd"/>
      <w:r w:rsidRPr="0066308E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66308E">
        <w:rPr>
          <w:rFonts w:ascii="Comic Sans MS" w:hAnsi="Comic Sans MS"/>
          <w:b/>
          <w:sz w:val="24"/>
          <w:szCs w:val="24"/>
          <w:u w:val="single"/>
        </w:rPr>
        <w:t>Poist</w:t>
      </w:r>
      <w:proofErr w:type="spellEnd"/>
      <w:r w:rsidRPr="0066308E">
        <w:rPr>
          <w:rFonts w:ascii="Comic Sans MS" w:hAnsi="Comic Sans MS"/>
          <w:b/>
          <w:sz w:val="24"/>
          <w:szCs w:val="24"/>
          <w:u w:val="single"/>
        </w:rPr>
        <w:t xml:space="preserve"> – </w:t>
      </w:r>
      <w:proofErr w:type="spellStart"/>
      <w:r w:rsidRPr="0066308E">
        <w:rPr>
          <w:rFonts w:ascii="Comic Sans MS" w:hAnsi="Comic Sans MS"/>
          <w:b/>
          <w:sz w:val="24"/>
          <w:szCs w:val="24"/>
          <w:u w:val="single"/>
        </w:rPr>
        <w:t>Ceisteanna</w:t>
      </w:r>
      <w:proofErr w:type="spellEnd"/>
      <w:r w:rsidRPr="0066308E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="0015357F">
        <w:rPr>
          <w:rFonts w:ascii="Comic Sans MS" w:hAnsi="Comic Sans MS"/>
          <w:b/>
          <w:sz w:val="24"/>
          <w:szCs w:val="24"/>
          <w:u w:val="single"/>
        </w:rPr>
        <w:t>ar</w:t>
      </w:r>
      <w:proofErr w:type="spellEnd"/>
      <w:r w:rsidR="0015357F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="0015357F">
        <w:rPr>
          <w:rFonts w:ascii="Comic Sans MS" w:hAnsi="Comic Sans MS"/>
          <w:b/>
          <w:sz w:val="24"/>
          <w:szCs w:val="24"/>
          <w:u w:val="single"/>
        </w:rPr>
        <w:t>na</w:t>
      </w:r>
      <w:proofErr w:type="spellEnd"/>
      <w:proofErr w:type="gramEnd"/>
      <w:r w:rsidRPr="0066308E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66308E">
        <w:rPr>
          <w:rFonts w:ascii="Comic Sans MS" w:hAnsi="Comic Sans MS"/>
          <w:b/>
          <w:sz w:val="24"/>
          <w:szCs w:val="24"/>
          <w:u w:val="single"/>
        </w:rPr>
        <w:t>Páipéir</w:t>
      </w:r>
      <w:proofErr w:type="spellEnd"/>
      <w:r w:rsidRPr="0066308E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66308E">
        <w:rPr>
          <w:rFonts w:ascii="Comic Sans MS" w:hAnsi="Comic Sans MS"/>
          <w:b/>
          <w:sz w:val="24"/>
          <w:szCs w:val="24"/>
          <w:u w:val="single"/>
        </w:rPr>
        <w:t>Scrúdaithe</w:t>
      </w:r>
      <w:proofErr w:type="spellEnd"/>
    </w:p>
    <w:p w:rsidR="0066308E" w:rsidRDefault="0066308E" w:rsidP="0066308E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2014</w:t>
      </w:r>
    </w:p>
    <w:p w:rsidR="0066308E" w:rsidRDefault="0066308E" w:rsidP="00E126BB">
      <w:pPr>
        <w:pStyle w:val="ListParagraph"/>
        <w:numPr>
          <w:ilvl w:val="0"/>
          <w:numId w:val="7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Address</w:t>
      </w:r>
    </w:p>
    <w:p w:rsidR="0066308E" w:rsidRDefault="0066308E" w:rsidP="00E126BB">
      <w:pPr>
        <w:pStyle w:val="ListParagraph"/>
        <w:numPr>
          <w:ilvl w:val="0"/>
          <w:numId w:val="7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Dear Liam</w:t>
      </w:r>
    </w:p>
    <w:p w:rsidR="0066308E" w:rsidRDefault="0066308E" w:rsidP="00E126BB">
      <w:pPr>
        <w:pStyle w:val="ListParagraph"/>
        <w:numPr>
          <w:ilvl w:val="0"/>
          <w:numId w:val="7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are you, I hope that you are good!</w:t>
      </w:r>
    </w:p>
    <w:p w:rsidR="0066308E" w:rsidRDefault="0066308E" w:rsidP="00E126BB">
      <w:pPr>
        <w:pStyle w:val="ListParagraph"/>
        <w:numPr>
          <w:ilvl w:val="0"/>
          <w:numId w:val="7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Believe it or not, I am on a school trip</w:t>
      </w:r>
    </w:p>
    <w:p w:rsidR="0066308E" w:rsidRDefault="0066308E" w:rsidP="00E126BB">
      <w:pPr>
        <w:pStyle w:val="ListParagraph"/>
        <w:numPr>
          <w:ilvl w:val="0"/>
          <w:numId w:val="7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arrived yesterday, the trip was long and boring</w:t>
      </w:r>
    </w:p>
    <w:p w:rsidR="0066308E" w:rsidRDefault="0066308E" w:rsidP="00E126BB">
      <w:pPr>
        <w:pStyle w:val="ListParagraph"/>
        <w:numPr>
          <w:ilvl w:val="0"/>
          <w:numId w:val="7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like the </w:t>
      </w:r>
      <w:proofErr w:type="spellStart"/>
      <w:r>
        <w:rPr>
          <w:rFonts w:ascii="Comic Sans MS" w:hAnsi="Comic Sans MS"/>
          <w:sz w:val="24"/>
          <w:szCs w:val="24"/>
        </w:rPr>
        <w:t>b&amp;b</w:t>
      </w:r>
      <w:proofErr w:type="spellEnd"/>
      <w:r>
        <w:rPr>
          <w:rFonts w:ascii="Comic Sans MS" w:hAnsi="Comic Sans MS"/>
          <w:sz w:val="24"/>
          <w:szCs w:val="24"/>
        </w:rPr>
        <w:t>, it is confortable and beautiful</w:t>
      </w:r>
    </w:p>
    <w:p w:rsidR="0066308E" w:rsidRDefault="0066308E" w:rsidP="00E126BB">
      <w:pPr>
        <w:pStyle w:val="ListParagraph"/>
        <w:numPr>
          <w:ilvl w:val="0"/>
          <w:numId w:val="7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It is situated beside the sea</w:t>
      </w:r>
    </w:p>
    <w:p w:rsidR="0066308E" w:rsidRDefault="0066308E" w:rsidP="00E126BB">
      <w:pPr>
        <w:pStyle w:val="ListParagraph"/>
        <w:numPr>
          <w:ilvl w:val="0"/>
          <w:numId w:val="7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went to the beach yesterday</w:t>
      </w:r>
    </w:p>
    <w:p w:rsidR="0066308E" w:rsidRDefault="0066308E" w:rsidP="00E126BB">
      <w:pPr>
        <w:pStyle w:val="ListParagraph"/>
        <w:numPr>
          <w:ilvl w:val="0"/>
          <w:numId w:val="7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was on the pigs back, I was playing volleyball on the beach and I was swimming</w:t>
      </w:r>
    </w:p>
    <w:p w:rsidR="0066308E" w:rsidRDefault="0066308E" w:rsidP="00E126BB">
      <w:pPr>
        <w:pStyle w:val="ListParagraph"/>
        <w:numPr>
          <w:ilvl w:val="0"/>
          <w:numId w:val="7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will return home tomorrow</w:t>
      </w:r>
    </w:p>
    <w:p w:rsidR="0066308E" w:rsidRDefault="0015357F" w:rsidP="00E126BB">
      <w:pPr>
        <w:pStyle w:val="ListParagraph"/>
        <w:numPr>
          <w:ilvl w:val="0"/>
          <w:numId w:val="7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That’s all the news, b</w:t>
      </w:r>
      <w:r w:rsidR="0066308E">
        <w:rPr>
          <w:rFonts w:ascii="Comic Sans MS" w:hAnsi="Comic Sans MS"/>
          <w:sz w:val="24"/>
          <w:szCs w:val="24"/>
        </w:rPr>
        <w:t>ye for now</w:t>
      </w:r>
    </w:p>
    <w:p w:rsidR="0066308E" w:rsidRDefault="0066308E" w:rsidP="0066308E">
      <w:pPr>
        <w:rPr>
          <w:rFonts w:ascii="Comic Sans MS" w:hAnsi="Comic Sans MS"/>
          <w:b/>
          <w:sz w:val="24"/>
          <w:szCs w:val="24"/>
          <w:u w:val="single"/>
        </w:rPr>
      </w:pPr>
      <w:r w:rsidRPr="0066308E">
        <w:rPr>
          <w:rFonts w:ascii="Comic Sans MS" w:hAnsi="Comic Sans MS"/>
          <w:b/>
          <w:sz w:val="24"/>
          <w:szCs w:val="24"/>
          <w:u w:val="single"/>
        </w:rPr>
        <w:t>2013</w:t>
      </w:r>
    </w:p>
    <w:p w:rsidR="0066308E" w:rsidRDefault="0066308E" w:rsidP="00E126BB">
      <w:pPr>
        <w:pStyle w:val="ListParagraph"/>
        <w:numPr>
          <w:ilvl w:val="0"/>
          <w:numId w:val="8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Address</w:t>
      </w:r>
    </w:p>
    <w:p w:rsidR="0066308E" w:rsidRDefault="0066308E" w:rsidP="00E126BB">
      <w:pPr>
        <w:pStyle w:val="ListParagraph"/>
        <w:numPr>
          <w:ilvl w:val="0"/>
          <w:numId w:val="8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Dear Liam</w:t>
      </w:r>
    </w:p>
    <w:p w:rsidR="0066308E" w:rsidRDefault="0066308E" w:rsidP="00E126BB">
      <w:pPr>
        <w:pStyle w:val="ListParagraph"/>
        <w:numPr>
          <w:ilvl w:val="0"/>
          <w:numId w:val="8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are you, I hope that you are good!</w:t>
      </w:r>
    </w:p>
    <w:p w:rsidR="0066308E" w:rsidRDefault="0066308E" w:rsidP="00E126BB">
      <w:pPr>
        <w:pStyle w:val="ListParagraph"/>
        <w:numPr>
          <w:ilvl w:val="0"/>
          <w:numId w:val="8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Believe it or not, I am on holidays with my friend in a camp-site</w:t>
      </w:r>
    </w:p>
    <w:p w:rsidR="0066308E" w:rsidRDefault="0066308E" w:rsidP="00E126BB">
      <w:pPr>
        <w:pStyle w:val="ListParagraph"/>
        <w:numPr>
          <w:ilvl w:val="0"/>
          <w:numId w:val="8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It is beautiful, it is situated beside the sea</w:t>
      </w:r>
    </w:p>
    <w:p w:rsidR="0066308E" w:rsidRDefault="0066308E" w:rsidP="00E126BB">
      <w:pPr>
        <w:pStyle w:val="ListParagraph"/>
        <w:numPr>
          <w:ilvl w:val="0"/>
          <w:numId w:val="8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am on the pigs back, I do be playing football and swimming in the sea every day</w:t>
      </w:r>
    </w:p>
    <w:p w:rsidR="0066308E" w:rsidRDefault="0066308E" w:rsidP="00E126BB">
      <w:pPr>
        <w:pStyle w:val="ListParagraph"/>
        <w:numPr>
          <w:ilvl w:val="0"/>
          <w:numId w:val="8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sun is shining, there isn’t a cloud in the sky</w:t>
      </w:r>
    </w:p>
    <w:p w:rsidR="0066308E" w:rsidRDefault="0066308E" w:rsidP="00E126BB">
      <w:pPr>
        <w:pStyle w:val="ListParagraph"/>
        <w:numPr>
          <w:ilvl w:val="0"/>
          <w:numId w:val="8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don’t like the food here, it is rotten!</w:t>
      </w:r>
    </w:p>
    <w:p w:rsidR="0066308E" w:rsidRDefault="0066308E" w:rsidP="00E126BB">
      <w:pPr>
        <w:pStyle w:val="ListParagraph"/>
        <w:numPr>
          <w:ilvl w:val="0"/>
          <w:numId w:val="8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will return home tomorrow</w:t>
      </w:r>
    </w:p>
    <w:p w:rsidR="0015357F" w:rsidRDefault="0015357F" w:rsidP="00E126BB">
      <w:pPr>
        <w:pStyle w:val="ListParagraph"/>
        <w:numPr>
          <w:ilvl w:val="0"/>
          <w:numId w:val="8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That’s all the news, bye for now</w:t>
      </w:r>
    </w:p>
    <w:p w:rsidR="0066308E" w:rsidRPr="0066308E" w:rsidRDefault="0066308E" w:rsidP="0066308E">
      <w:pPr>
        <w:rPr>
          <w:rFonts w:ascii="Comic Sans MS" w:hAnsi="Comic Sans MS"/>
          <w:b/>
          <w:sz w:val="24"/>
          <w:szCs w:val="24"/>
          <w:u w:val="single"/>
        </w:rPr>
      </w:pPr>
      <w:r w:rsidRPr="0066308E">
        <w:rPr>
          <w:rFonts w:ascii="Comic Sans MS" w:hAnsi="Comic Sans MS"/>
          <w:b/>
          <w:sz w:val="24"/>
          <w:szCs w:val="24"/>
          <w:u w:val="single"/>
        </w:rPr>
        <w:t>2012</w:t>
      </w:r>
    </w:p>
    <w:p w:rsidR="0015357F" w:rsidRDefault="0015357F" w:rsidP="00E126BB">
      <w:pPr>
        <w:pStyle w:val="ListParagraph"/>
        <w:numPr>
          <w:ilvl w:val="0"/>
          <w:numId w:val="9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Address</w:t>
      </w:r>
    </w:p>
    <w:p w:rsidR="0015357F" w:rsidRDefault="0015357F" w:rsidP="00E126BB">
      <w:pPr>
        <w:pStyle w:val="ListParagraph"/>
        <w:numPr>
          <w:ilvl w:val="0"/>
          <w:numId w:val="9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Dear Liam</w:t>
      </w:r>
    </w:p>
    <w:p w:rsidR="0015357F" w:rsidRDefault="0015357F" w:rsidP="00E126BB">
      <w:pPr>
        <w:pStyle w:val="ListParagraph"/>
        <w:numPr>
          <w:ilvl w:val="0"/>
          <w:numId w:val="9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are you, I hope that you are good!</w:t>
      </w:r>
    </w:p>
    <w:p w:rsidR="0066308E" w:rsidRDefault="0015357F" w:rsidP="00E126BB">
      <w:pPr>
        <w:pStyle w:val="ListParagraph"/>
        <w:numPr>
          <w:ilvl w:val="0"/>
          <w:numId w:val="9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Believe it or not, I am attending an Irish College</w:t>
      </w:r>
    </w:p>
    <w:p w:rsidR="0015357F" w:rsidRDefault="0015357F" w:rsidP="00E126BB">
      <w:pPr>
        <w:pStyle w:val="ListParagraph"/>
        <w:numPr>
          <w:ilvl w:val="0"/>
          <w:numId w:val="9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arrived yesterday</w:t>
      </w:r>
    </w:p>
    <w:p w:rsidR="0015357F" w:rsidRDefault="0015357F" w:rsidP="00E126BB">
      <w:pPr>
        <w:pStyle w:val="ListParagraph"/>
        <w:numPr>
          <w:ilvl w:val="0"/>
          <w:numId w:val="9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sun is shining, there isn’t a cloud in the sky</w:t>
      </w:r>
    </w:p>
    <w:p w:rsidR="0015357F" w:rsidRDefault="0015357F" w:rsidP="00E126BB">
      <w:pPr>
        <w:pStyle w:val="ListParagraph"/>
        <w:numPr>
          <w:ilvl w:val="0"/>
          <w:numId w:val="9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like the classes, the teacher is friendly and funny</w:t>
      </w:r>
    </w:p>
    <w:p w:rsidR="0015357F" w:rsidRDefault="0015357F" w:rsidP="00E126BB">
      <w:pPr>
        <w:pStyle w:val="ListParagraph"/>
        <w:numPr>
          <w:ilvl w:val="0"/>
          <w:numId w:val="9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am on the pigs back, I do be playing football every day. It is brilliant!</w:t>
      </w:r>
    </w:p>
    <w:p w:rsidR="0015357F" w:rsidRDefault="0015357F" w:rsidP="00E126BB">
      <w:pPr>
        <w:pStyle w:val="ListParagraph"/>
        <w:numPr>
          <w:ilvl w:val="0"/>
          <w:numId w:val="9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will return home tomorrow</w:t>
      </w:r>
    </w:p>
    <w:p w:rsidR="0015357F" w:rsidRDefault="0015357F" w:rsidP="00E126BB">
      <w:pPr>
        <w:pStyle w:val="ListParagraph"/>
        <w:numPr>
          <w:ilvl w:val="0"/>
          <w:numId w:val="9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That’s all the news, bye for now</w:t>
      </w:r>
    </w:p>
    <w:p w:rsidR="0015357F" w:rsidRDefault="0015357F" w:rsidP="0015357F">
      <w:pPr>
        <w:rPr>
          <w:rFonts w:ascii="Comic Sans MS" w:hAnsi="Comic Sans MS"/>
          <w:b/>
          <w:sz w:val="24"/>
          <w:szCs w:val="24"/>
          <w:u w:val="single"/>
        </w:rPr>
      </w:pPr>
      <w:r w:rsidRPr="0015357F">
        <w:rPr>
          <w:rFonts w:ascii="Comic Sans MS" w:hAnsi="Comic Sans MS"/>
          <w:b/>
          <w:sz w:val="24"/>
          <w:szCs w:val="24"/>
          <w:u w:val="single"/>
        </w:rPr>
        <w:t>2011</w:t>
      </w:r>
    </w:p>
    <w:p w:rsidR="0015357F" w:rsidRDefault="0015357F" w:rsidP="00E126BB">
      <w:pPr>
        <w:pStyle w:val="ListParagraph"/>
        <w:numPr>
          <w:ilvl w:val="0"/>
          <w:numId w:val="10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Address</w:t>
      </w:r>
    </w:p>
    <w:p w:rsidR="0015357F" w:rsidRDefault="0015357F" w:rsidP="00E126BB">
      <w:pPr>
        <w:pStyle w:val="ListParagraph"/>
        <w:numPr>
          <w:ilvl w:val="0"/>
          <w:numId w:val="10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Dear Liam</w:t>
      </w:r>
    </w:p>
    <w:p w:rsidR="0015357F" w:rsidRDefault="0015357F" w:rsidP="00E126BB">
      <w:pPr>
        <w:pStyle w:val="ListParagraph"/>
        <w:numPr>
          <w:ilvl w:val="0"/>
          <w:numId w:val="10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are you, I hope that you are good!</w:t>
      </w:r>
    </w:p>
    <w:p w:rsidR="0015357F" w:rsidRDefault="0015357F" w:rsidP="00E126BB">
      <w:pPr>
        <w:pStyle w:val="ListParagraph"/>
        <w:numPr>
          <w:ilvl w:val="0"/>
          <w:numId w:val="10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Believe it or not, I on holidays with my sports club in Ireland</w:t>
      </w:r>
    </w:p>
    <w:p w:rsidR="0015357F" w:rsidRDefault="0015357F" w:rsidP="00E126BB">
      <w:pPr>
        <w:pStyle w:val="ListParagraph"/>
        <w:numPr>
          <w:ilvl w:val="0"/>
          <w:numId w:val="10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weather is beautiful, there isn’t a cloud in the sky</w:t>
      </w:r>
    </w:p>
    <w:p w:rsidR="0015357F" w:rsidRDefault="0015357F" w:rsidP="00E126BB">
      <w:pPr>
        <w:pStyle w:val="ListParagraph"/>
        <w:numPr>
          <w:ilvl w:val="0"/>
          <w:numId w:val="10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love the people here, they are very friendly</w:t>
      </w:r>
    </w:p>
    <w:p w:rsidR="0015357F" w:rsidRDefault="0015357F" w:rsidP="00E126BB">
      <w:pPr>
        <w:pStyle w:val="ListParagraph"/>
        <w:numPr>
          <w:ilvl w:val="0"/>
          <w:numId w:val="10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am on the pigs back, I do be playing football every day</w:t>
      </w:r>
    </w:p>
    <w:p w:rsidR="0015357F" w:rsidRDefault="0015357F" w:rsidP="00E126BB">
      <w:pPr>
        <w:pStyle w:val="ListParagraph"/>
        <w:numPr>
          <w:ilvl w:val="0"/>
          <w:numId w:val="10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love the food here, it is very tasty</w:t>
      </w:r>
    </w:p>
    <w:p w:rsidR="0015357F" w:rsidRDefault="0015357F" w:rsidP="00E126BB">
      <w:pPr>
        <w:pStyle w:val="ListParagraph"/>
        <w:numPr>
          <w:ilvl w:val="0"/>
          <w:numId w:val="10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will return home tomorrow</w:t>
      </w:r>
    </w:p>
    <w:p w:rsidR="0015357F" w:rsidRDefault="0015357F" w:rsidP="00E126BB">
      <w:pPr>
        <w:pStyle w:val="ListParagraph"/>
        <w:numPr>
          <w:ilvl w:val="0"/>
          <w:numId w:val="10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That’s all the news, bye for now!</w:t>
      </w:r>
    </w:p>
    <w:p w:rsidR="0015357F" w:rsidRDefault="0015357F" w:rsidP="0015357F">
      <w:pPr>
        <w:rPr>
          <w:rFonts w:ascii="Comic Sans MS" w:hAnsi="Comic Sans MS"/>
          <w:b/>
          <w:sz w:val="24"/>
          <w:szCs w:val="24"/>
          <w:u w:val="single"/>
        </w:rPr>
      </w:pPr>
      <w:r w:rsidRPr="0015357F">
        <w:rPr>
          <w:rFonts w:ascii="Comic Sans MS" w:hAnsi="Comic Sans MS"/>
          <w:b/>
          <w:sz w:val="24"/>
          <w:szCs w:val="24"/>
          <w:u w:val="single"/>
        </w:rPr>
        <w:lastRenderedPageBreak/>
        <w:t>2010</w:t>
      </w:r>
    </w:p>
    <w:p w:rsidR="00E126BB" w:rsidRDefault="00E126BB" w:rsidP="00E126BB">
      <w:pPr>
        <w:pStyle w:val="ListParagraph"/>
        <w:numPr>
          <w:ilvl w:val="0"/>
          <w:numId w:val="11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Address</w:t>
      </w:r>
    </w:p>
    <w:p w:rsidR="0015357F" w:rsidRDefault="00E126BB" w:rsidP="00E126BB">
      <w:pPr>
        <w:pStyle w:val="ListParagraph"/>
        <w:numPr>
          <w:ilvl w:val="0"/>
          <w:numId w:val="11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Dear Mam and Dad,</w:t>
      </w:r>
    </w:p>
    <w:p w:rsidR="00E126BB" w:rsidRDefault="00E126BB" w:rsidP="00E126BB">
      <w:pPr>
        <w:pStyle w:val="ListParagraph"/>
        <w:numPr>
          <w:ilvl w:val="0"/>
          <w:numId w:val="11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How are </w:t>
      </w:r>
      <w:proofErr w:type="spellStart"/>
      <w:r>
        <w:rPr>
          <w:rFonts w:ascii="Comic Sans MS" w:hAnsi="Comic Sans MS"/>
          <w:sz w:val="24"/>
          <w:szCs w:val="24"/>
        </w:rPr>
        <w:t>yous</w:t>
      </w:r>
      <w:proofErr w:type="spellEnd"/>
      <w:r>
        <w:rPr>
          <w:rFonts w:ascii="Comic Sans MS" w:hAnsi="Comic Sans MS"/>
          <w:sz w:val="24"/>
          <w:szCs w:val="24"/>
        </w:rPr>
        <w:t xml:space="preserve">, I hope that </w:t>
      </w:r>
      <w:proofErr w:type="spellStart"/>
      <w:r>
        <w:rPr>
          <w:rFonts w:ascii="Comic Sans MS" w:hAnsi="Comic Sans MS"/>
          <w:sz w:val="24"/>
          <w:szCs w:val="24"/>
        </w:rPr>
        <w:t>yous</w:t>
      </w:r>
      <w:proofErr w:type="spellEnd"/>
      <w:r>
        <w:rPr>
          <w:rFonts w:ascii="Comic Sans MS" w:hAnsi="Comic Sans MS"/>
          <w:sz w:val="24"/>
          <w:szCs w:val="24"/>
        </w:rPr>
        <w:t xml:space="preserve"> are good!</w:t>
      </w:r>
    </w:p>
    <w:p w:rsidR="00E126BB" w:rsidRDefault="00E126BB" w:rsidP="00E126BB">
      <w:pPr>
        <w:pStyle w:val="ListParagraph"/>
        <w:numPr>
          <w:ilvl w:val="0"/>
          <w:numId w:val="11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arrived yesterday, the trip was long and boring</w:t>
      </w:r>
    </w:p>
    <w:p w:rsidR="00E126BB" w:rsidRDefault="00E126BB" w:rsidP="00E126BB">
      <w:pPr>
        <w:pStyle w:val="ListParagraph"/>
        <w:numPr>
          <w:ilvl w:val="0"/>
          <w:numId w:val="11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weather is beautiful, there isn’t a cloud in the sky</w:t>
      </w:r>
    </w:p>
    <w:p w:rsidR="00E126BB" w:rsidRDefault="00E126BB" w:rsidP="00E126BB">
      <w:pPr>
        <w:pStyle w:val="ListParagraph"/>
        <w:numPr>
          <w:ilvl w:val="0"/>
          <w:numId w:val="11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love the food here, it is very tasty</w:t>
      </w:r>
    </w:p>
    <w:p w:rsidR="00E126BB" w:rsidRDefault="00E126BB" w:rsidP="00E126BB">
      <w:pPr>
        <w:pStyle w:val="ListParagraph"/>
        <w:numPr>
          <w:ilvl w:val="0"/>
          <w:numId w:val="11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went to the beach yesterday, I was on the pigs back</w:t>
      </w:r>
    </w:p>
    <w:p w:rsidR="00E126BB" w:rsidRDefault="00E126BB" w:rsidP="00E126BB">
      <w:pPr>
        <w:pStyle w:val="ListParagraph"/>
        <w:numPr>
          <w:ilvl w:val="0"/>
          <w:numId w:val="11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was swimming and playing volleyball </w:t>
      </w:r>
    </w:p>
    <w:p w:rsidR="00E126BB" w:rsidRDefault="00E126BB" w:rsidP="00E126BB">
      <w:pPr>
        <w:pStyle w:val="ListParagraph"/>
        <w:numPr>
          <w:ilvl w:val="0"/>
          <w:numId w:val="11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will return home tomorrow</w:t>
      </w:r>
    </w:p>
    <w:p w:rsidR="00E126BB" w:rsidRDefault="00E126BB" w:rsidP="00E126BB">
      <w:pPr>
        <w:pStyle w:val="ListParagraph"/>
        <w:numPr>
          <w:ilvl w:val="0"/>
          <w:numId w:val="11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That’s all the news</w:t>
      </w:r>
    </w:p>
    <w:p w:rsidR="00E126BB" w:rsidRDefault="00E126BB" w:rsidP="00E126BB">
      <w:pPr>
        <w:pStyle w:val="ListParagraph"/>
        <w:numPr>
          <w:ilvl w:val="0"/>
          <w:numId w:val="11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Bye for now</w:t>
      </w:r>
    </w:p>
    <w:p w:rsidR="00E126BB" w:rsidRDefault="00E126BB" w:rsidP="00E126BB">
      <w:pPr>
        <w:rPr>
          <w:rFonts w:ascii="Comic Sans MS" w:hAnsi="Comic Sans MS"/>
          <w:b/>
          <w:sz w:val="24"/>
          <w:szCs w:val="24"/>
          <w:u w:val="single"/>
        </w:rPr>
      </w:pPr>
      <w:r w:rsidRPr="00E126BB">
        <w:rPr>
          <w:rFonts w:ascii="Comic Sans MS" w:hAnsi="Comic Sans MS"/>
          <w:b/>
          <w:sz w:val="24"/>
          <w:szCs w:val="24"/>
          <w:u w:val="single"/>
        </w:rPr>
        <w:t>2009</w:t>
      </w:r>
    </w:p>
    <w:p w:rsidR="00E126BB" w:rsidRDefault="00E126BB" w:rsidP="00E126BB">
      <w:pPr>
        <w:pStyle w:val="ListParagraph"/>
        <w:numPr>
          <w:ilvl w:val="0"/>
          <w:numId w:val="12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Address</w:t>
      </w:r>
    </w:p>
    <w:p w:rsidR="00E126BB" w:rsidRDefault="00E126BB" w:rsidP="00E126BB">
      <w:pPr>
        <w:pStyle w:val="ListParagraph"/>
        <w:numPr>
          <w:ilvl w:val="0"/>
          <w:numId w:val="12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Dear Liam</w:t>
      </w:r>
    </w:p>
    <w:p w:rsidR="00E126BB" w:rsidRDefault="00E126BB" w:rsidP="00E126BB">
      <w:pPr>
        <w:pStyle w:val="ListParagraph"/>
        <w:numPr>
          <w:ilvl w:val="0"/>
          <w:numId w:val="12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are you, I hope that you are good!</w:t>
      </w:r>
    </w:p>
    <w:p w:rsidR="00E126BB" w:rsidRDefault="00E126BB" w:rsidP="00E126BB">
      <w:pPr>
        <w:pStyle w:val="ListParagraph"/>
        <w:numPr>
          <w:ilvl w:val="0"/>
          <w:numId w:val="12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weather is beautiful, there isn’t a cloud in the sky</w:t>
      </w:r>
    </w:p>
    <w:p w:rsidR="00E126BB" w:rsidRDefault="00E126BB" w:rsidP="00E126BB">
      <w:pPr>
        <w:pStyle w:val="ListParagraph"/>
        <w:numPr>
          <w:ilvl w:val="0"/>
          <w:numId w:val="12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went to the beach yesterday, I was on the pigs back</w:t>
      </w:r>
    </w:p>
    <w:p w:rsidR="00E126BB" w:rsidRDefault="00E126BB" w:rsidP="00E126BB">
      <w:pPr>
        <w:pStyle w:val="ListParagraph"/>
        <w:numPr>
          <w:ilvl w:val="0"/>
          <w:numId w:val="12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was swimming and playing volleyball </w:t>
      </w:r>
    </w:p>
    <w:p w:rsidR="00E126BB" w:rsidRDefault="00E126BB" w:rsidP="00E126BB">
      <w:pPr>
        <w:pStyle w:val="ListParagraph"/>
        <w:numPr>
          <w:ilvl w:val="0"/>
          <w:numId w:val="12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bought a red jumper and a blue </w:t>
      </w:r>
      <w:proofErr w:type="spellStart"/>
      <w:r>
        <w:rPr>
          <w:rFonts w:ascii="Comic Sans MS" w:hAnsi="Comic Sans MS"/>
          <w:sz w:val="24"/>
          <w:szCs w:val="24"/>
        </w:rPr>
        <w:t>tshirt</w:t>
      </w:r>
      <w:proofErr w:type="spellEnd"/>
      <w:r>
        <w:rPr>
          <w:rFonts w:ascii="Comic Sans MS" w:hAnsi="Comic Sans MS"/>
          <w:sz w:val="24"/>
          <w:szCs w:val="24"/>
        </w:rPr>
        <w:t>, I love the jumper, it is beautiful</w:t>
      </w:r>
    </w:p>
    <w:p w:rsidR="00E126BB" w:rsidRDefault="00E126BB" w:rsidP="00E126BB">
      <w:pPr>
        <w:pStyle w:val="ListParagraph"/>
        <w:numPr>
          <w:ilvl w:val="0"/>
          <w:numId w:val="12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don’t like the food here, it is rotten</w:t>
      </w:r>
    </w:p>
    <w:p w:rsidR="00E126BB" w:rsidRDefault="00E126BB" w:rsidP="00E126BB">
      <w:pPr>
        <w:pStyle w:val="ListParagraph"/>
        <w:numPr>
          <w:ilvl w:val="0"/>
          <w:numId w:val="12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will return home tomorrow</w:t>
      </w:r>
    </w:p>
    <w:p w:rsidR="00E126BB" w:rsidRPr="00E126BB" w:rsidRDefault="00E126BB" w:rsidP="00E126BB">
      <w:pPr>
        <w:pStyle w:val="ListParagraph"/>
        <w:numPr>
          <w:ilvl w:val="0"/>
          <w:numId w:val="12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That’s all the news, bye for now</w:t>
      </w:r>
    </w:p>
    <w:sectPr w:rsidR="00E126BB" w:rsidRPr="00E126BB" w:rsidSect="006630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5EA"/>
    <w:multiLevelType w:val="hybridMultilevel"/>
    <w:tmpl w:val="B35A172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EB26E5"/>
    <w:multiLevelType w:val="hybridMultilevel"/>
    <w:tmpl w:val="C9CACFC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3E12F8"/>
    <w:multiLevelType w:val="hybridMultilevel"/>
    <w:tmpl w:val="C984828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AC644C"/>
    <w:multiLevelType w:val="hybridMultilevel"/>
    <w:tmpl w:val="12328D4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CC15C1"/>
    <w:multiLevelType w:val="hybridMultilevel"/>
    <w:tmpl w:val="81DC70B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E9B3958"/>
    <w:multiLevelType w:val="hybridMultilevel"/>
    <w:tmpl w:val="3CCA73EE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FD4348"/>
    <w:multiLevelType w:val="hybridMultilevel"/>
    <w:tmpl w:val="B9AA3E0A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A33E52"/>
    <w:multiLevelType w:val="hybridMultilevel"/>
    <w:tmpl w:val="3B68928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5D93CA1"/>
    <w:multiLevelType w:val="hybridMultilevel"/>
    <w:tmpl w:val="61684EE2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B767B58"/>
    <w:multiLevelType w:val="hybridMultilevel"/>
    <w:tmpl w:val="80EC6050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890581"/>
    <w:multiLevelType w:val="hybridMultilevel"/>
    <w:tmpl w:val="856E6A6C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6A272D1"/>
    <w:multiLevelType w:val="hybridMultilevel"/>
    <w:tmpl w:val="35CE9D98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11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08E"/>
    <w:rsid w:val="0015357F"/>
    <w:rsid w:val="002D1010"/>
    <w:rsid w:val="0066308E"/>
    <w:rsid w:val="00820D2B"/>
    <w:rsid w:val="00E126BB"/>
    <w:rsid w:val="00F2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0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ampbell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AFBA04DA-0C91-4CA4-9588-1498DC7A8CBF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28</TotalTime>
  <Pages>3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LMETB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Rafferty</dc:creator>
  <cp:keywords/>
  <dc:description/>
  <cp:lastModifiedBy>ibit</cp:lastModifiedBy>
  <cp:revision>2</cp:revision>
  <dcterms:created xsi:type="dcterms:W3CDTF">2015-04-20T15:56:00Z</dcterms:created>
  <dcterms:modified xsi:type="dcterms:W3CDTF">2015-05-07T10:28:00Z</dcterms:modified>
</cp:coreProperties>
</file>