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A3" w:rsidRDefault="001979A3" w:rsidP="001979A3">
      <w:pPr>
        <w:pStyle w:val="ListParagraph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952CC">
        <w:rPr>
          <w:rFonts w:ascii="Comic Sans MS" w:hAnsi="Comic Sans MS"/>
          <w:b/>
          <w:sz w:val="28"/>
          <w:szCs w:val="24"/>
          <w:u w:val="single"/>
        </w:rPr>
        <w:t>Present Tense- Regular Verbs</w:t>
      </w:r>
    </w:p>
    <w:p w:rsidR="00F87011" w:rsidRPr="00A952CC" w:rsidRDefault="00F87011" w:rsidP="001979A3">
      <w:pPr>
        <w:pStyle w:val="ListParagraph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1979A3" w:rsidRDefault="001979A3" w:rsidP="001979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14D4">
        <w:rPr>
          <w:rFonts w:ascii="Comic Sans MS" w:hAnsi="Comic Sans MS"/>
          <w:sz w:val="24"/>
          <w:szCs w:val="24"/>
        </w:rPr>
        <w:t xml:space="preserve">To form the </w:t>
      </w:r>
      <w:r>
        <w:rPr>
          <w:rFonts w:ascii="Comic Sans MS" w:hAnsi="Comic Sans MS"/>
          <w:sz w:val="24"/>
          <w:szCs w:val="24"/>
        </w:rPr>
        <w:t xml:space="preserve">present tense, you obviously need 2 parts e.g. I talk= je </w:t>
      </w:r>
      <w:proofErr w:type="spellStart"/>
      <w:r>
        <w:rPr>
          <w:rFonts w:ascii="Comic Sans MS" w:hAnsi="Comic Sans MS"/>
          <w:sz w:val="24"/>
          <w:szCs w:val="24"/>
        </w:rPr>
        <w:t>parle</w:t>
      </w:r>
      <w:proofErr w:type="spellEnd"/>
    </w:p>
    <w:p w:rsidR="00F87011" w:rsidRDefault="00F87011" w:rsidP="00F87011">
      <w:pPr>
        <w:pStyle w:val="ListParagraph"/>
        <w:rPr>
          <w:rFonts w:ascii="Comic Sans MS" w:hAnsi="Comic Sans MS"/>
          <w:sz w:val="24"/>
          <w:szCs w:val="24"/>
        </w:rPr>
      </w:pPr>
    </w:p>
    <w:p w:rsidR="001979A3" w:rsidRDefault="001979A3" w:rsidP="001979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need the subject/ the person doing the action</w:t>
      </w:r>
    </w:p>
    <w:p w:rsidR="001979A3" w:rsidRDefault="001979A3" w:rsidP="001979A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(I)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nous (we)</w:t>
      </w:r>
    </w:p>
    <w:p w:rsidR="001979A3" w:rsidRDefault="001979A3" w:rsidP="001979A3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(you)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yous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1979A3" w:rsidRDefault="001979A3" w:rsidP="001979A3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(he)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(they-boys)</w:t>
      </w:r>
    </w:p>
    <w:p w:rsidR="001979A3" w:rsidRDefault="001979A3" w:rsidP="001979A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(she)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(they-girls)</w:t>
      </w:r>
    </w:p>
    <w:p w:rsidR="001979A3" w:rsidRDefault="001979A3" w:rsidP="001979A3">
      <w:pPr>
        <w:pStyle w:val="ListParagraph"/>
        <w:rPr>
          <w:rFonts w:ascii="Comic Sans MS" w:hAnsi="Comic Sans MS"/>
          <w:sz w:val="24"/>
          <w:szCs w:val="24"/>
        </w:rPr>
      </w:pPr>
    </w:p>
    <w:p w:rsidR="00F87011" w:rsidRDefault="001979A3" w:rsidP="001979A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need the verb, which is </w:t>
      </w:r>
      <w:r w:rsidR="00F87011">
        <w:rPr>
          <w:rFonts w:ascii="Comic Sans MS" w:hAnsi="Comic Sans MS"/>
          <w:sz w:val="24"/>
          <w:szCs w:val="24"/>
        </w:rPr>
        <w:t>:</w:t>
      </w:r>
    </w:p>
    <w:p w:rsidR="001979A3" w:rsidRDefault="00F87011" w:rsidP="00F8701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1979A3">
        <w:rPr>
          <w:rFonts w:ascii="Comic Sans MS" w:hAnsi="Comic Sans MS"/>
          <w:sz w:val="24"/>
          <w:szCs w:val="24"/>
        </w:rPr>
        <w:t xml:space="preserve">he verb stem </w:t>
      </w:r>
      <w:r>
        <w:rPr>
          <w:rFonts w:ascii="Comic Sans MS" w:hAnsi="Comic Sans MS"/>
          <w:sz w:val="24"/>
          <w:szCs w:val="24"/>
        </w:rPr>
        <w:t>(K</w:t>
      </w:r>
      <w:r w:rsidR="001979A3">
        <w:rPr>
          <w:rFonts w:ascii="Comic Sans MS" w:hAnsi="Comic Sans MS"/>
          <w:sz w:val="24"/>
          <w:szCs w:val="24"/>
        </w:rPr>
        <w:t>nock off e</w:t>
      </w:r>
      <w:r>
        <w:rPr>
          <w:rFonts w:ascii="Comic Sans MS" w:hAnsi="Comic Sans MS"/>
          <w:sz w:val="24"/>
          <w:szCs w:val="24"/>
        </w:rPr>
        <w:t>ither the ER/IR/RE off the verb</w:t>
      </w:r>
      <w:r w:rsidR="001979A3">
        <w:rPr>
          <w:rFonts w:ascii="Comic Sans MS" w:hAnsi="Comic Sans MS"/>
          <w:sz w:val="24"/>
          <w:szCs w:val="24"/>
        </w:rPr>
        <w:t>) + the verb ending:</w:t>
      </w:r>
    </w:p>
    <w:p w:rsidR="00F87011" w:rsidRPr="00F87011" w:rsidRDefault="00F87011" w:rsidP="00F87011">
      <w:pPr>
        <w:pStyle w:val="ListParagraph"/>
        <w:jc w:val="center"/>
        <w:rPr>
          <w:rFonts w:ascii="Comic Sans MS" w:hAnsi="Comic Sans MS"/>
          <w:sz w:val="24"/>
          <w:szCs w:val="24"/>
          <w:u w:val="single"/>
        </w:rPr>
      </w:pPr>
      <w:r w:rsidRPr="00F87011">
        <w:rPr>
          <w:rFonts w:ascii="Comic Sans MS" w:hAnsi="Comic Sans MS"/>
          <w:sz w:val="24"/>
          <w:szCs w:val="24"/>
          <w:u w:val="single"/>
        </w:rPr>
        <w:t>Verb Endings: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5"/>
        <w:gridCol w:w="2414"/>
        <w:gridCol w:w="2452"/>
        <w:gridCol w:w="2415"/>
      </w:tblGrid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0" w:type="dxa"/>
          </w:tcPr>
          <w:p w:rsidR="001979A3" w:rsidRPr="008B14D4" w:rsidRDefault="001979A3" w:rsidP="00C27AA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B14D4">
              <w:rPr>
                <w:rFonts w:ascii="Comic Sans MS" w:hAnsi="Comic Sans MS"/>
                <w:b/>
                <w:sz w:val="24"/>
                <w:szCs w:val="24"/>
                <w:u w:val="single"/>
              </w:rPr>
              <w:t>ER</w:t>
            </w:r>
          </w:p>
        </w:tc>
        <w:tc>
          <w:tcPr>
            <w:tcW w:w="2671" w:type="dxa"/>
          </w:tcPr>
          <w:p w:rsidR="001979A3" w:rsidRPr="008B14D4" w:rsidRDefault="001979A3" w:rsidP="00C27AA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B14D4">
              <w:rPr>
                <w:rFonts w:ascii="Comic Sans MS" w:hAnsi="Comic Sans MS"/>
                <w:b/>
                <w:sz w:val="24"/>
                <w:szCs w:val="24"/>
                <w:u w:val="single"/>
              </w:rPr>
              <w:t>IR</w:t>
            </w:r>
          </w:p>
        </w:tc>
        <w:tc>
          <w:tcPr>
            <w:tcW w:w="2671" w:type="dxa"/>
          </w:tcPr>
          <w:p w:rsidR="001979A3" w:rsidRPr="008B14D4" w:rsidRDefault="001979A3" w:rsidP="00C27AA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B14D4">
              <w:rPr>
                <w:rFonts w:ascii="Comic Sans MS" w:hAnsi="Comic Sans MS"/>
                <w:b/>
                <w:sz w:val="24"/>
                <w:szCs w:val="24"/>
                <w:u w:val="single"/>
              </w:rPr>
              <w:t>RE</w:t>
            </w:r>
          </w:p>
        </w:tc>
      </w:tr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</w:p>
        </w:tc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elle</w:t>
            </w:r>
            <w:proofErr w:type="spellEnd"/>
          </w:p>
        </w:tc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issons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ons</w:t>
            </w:r>
            <w:proofErr w:type="spellEnd"/>
          </w:p>
        </w:tc>
      </w:tr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issez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</w:t>
            </w:r>
            <w:proofErr w:type="spellEnd"/>
          </w:p>
        </w:tc>
      </w:tr>
      <w:tr w:rsidR="001979A3" w:rsidTr="00C27AA1"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2670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issent</w:t>
            </w:r>
            <w:proofErr w:type="spellEnd"/>
          </w:p>
        </w:tc>
        <w:tc>
          <w:tcPr>
            <w:tcW w:w="2671" w:type="dxa"/>
          </w:tcPr>
          <w:p w:rsidR="001979A3" w:rsidRDefault="001979A3" w:rsidP="00C27AA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</w:t>
            </w:r>
            <w:proofErr w:type="spellEnd"/>
          </w:p>
        </w:tc>
      </w:tr>
    </w:tbl>
    <w:p w:rsidR="00F87011" w:rsidRDefault="001979A3" w:rsidP="001979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979A3" w:rsidRDefault="001979A3" w:rsidP="001979A3">
      <w:pPr>
        <w:rPr>
          <w:rFonts w:ascii="Comic Sans MS" w:hAnsi="Comic Sans MS"/>
          <w:b/>
          <w:sz w:val="24"/>
          <w:szCs w:val="24"/>
        </w:rPr>
      </w:pPr>
      <w:r w:rsidRPr="006E5E30">
        <w:rPr>
          <w:rFonts w:ascii="Comic Sans MS" w:hAnsi="Comic Sans MS"/>
          <w:b/>
          <w:i/>
          <w:sz w:val="24"/>
          <w:szCs w:val="24"/>
        </w:rPr>
        <w:t>Therefore: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you finish (</w:t>
      </w:r>
      <w:proofErr w:type="spellStart"/>
      <w:r>
        <w:rPr>
          <w:rFonts w:ascii="Comic Sans MS" w:hAnsi="Comic Sans MS"/>
          <w:sz w:val="24"/>
          <w:szCs w:val="24"/>
        </w:rPr>
        <w:t>finir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)=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fin</w:t>
      </w:r>
      <w:r w:rsidRPr="008B14D4">
        <w:rPr>
          <w:rFonts w:ascii="Comic Sans MS" w:hAnsi="Comic Sans MS"/>
          <w:b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 sell (</w:t>
      </w:r>
      <w:proofErr w:type="spellStart"/>
      <w:r>
        <w:rPr>
          <w:rFonts w:ascii="Comic Sans MS" w:hAnsi="Comic Sans MS"/>
          <w:sz w:val="24"/>
          <w:szCs w:val="24"/>
        </w:rPr>
        <w:t>vendre</w:t>
      </w:r>
      <w:proofErr w:type="spellEnd"/>
      <w:r>
        <w:rPr>
          <w:rFonts w:ascii="Comic Sans MS" w:hAnsi="Comic Sans MS"/>
          <w:sz w:val="24"/>
          <w:szCs w:val="24"/>
        </w:rPr>
        <w:t xml:space="preserve">)= nous </w:t>
      </w:r>
      <w:proofErr w:type="spellStart"/>
      <w:r>
        <w:rPr>
          <w:rFonts w:ascii="Comic Sans MS" w:hAnsi="Comic Sans MS"/>
          <w:sz w:val="24"/>
          <w:szCs w:val="24"/>
        </w:rPr>
        <w:t>vend</w:t>
      </w:r>
      <w:r w:rsidRPr="008B14D4">
        <w:rPr>
          <w:rFonts w:ascii="Comic Sans MS" w:hAnsi="Comic Sans MS"/>
          <w:b/>
          <w:sz w:val="24"/>
          <w:szCs w:val="24"/>
        </w:rPr>
        <w:t>ons</w:t>
      </w:r>
      <w:proofErr w:type="spellEnd"/>
    </w:p>
    <w:p w:rsidR="00F87011" w:rsidRDefault="00F87011" w:rsidP="001979A3">
      <w:pPr>
        <w:rPr>
          <w:rFonts w:ascii="Comic Sans MS" w:hAnsi="Comic Sans MS"/>
          <w:b/>
          <w:sz w:val="24"/>
          <w:szCs w:val="24"/>
        </w:rPr>
      </w:pPr>
    </w:p>
    <w:p w:rsidR="00593868" w:rsidRDefault="00593868"/>
    <w:sectPr w:rsidR="00593868" w:rsidSect="0019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61E6"/>
    <w:multiLevelType w:val="hybridMultilevel"/>
    <w:tmpl w:val="192E58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5665"/>
    <w:multiLevelType w:val="hybridMultilevel"/>
    <w:tmpl w:val="57A271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65F2"/>
    <w:multiLevelType w:val="hybridMultilevel"/>
    <w:tmpl w:val="F77C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3"/>
    <w:rsid w:val="001979A3"/>
    <w:rsid w:val="00593868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72C6B-5E97-44B5-A6AA-2AFFE432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9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CE258B7-647C-4614-AD37-C8147DBB118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2</cp:revision>
  <dcterms:created xsi:type="dcterms:W3CDTF">2015-09-18T14:35:00Z</dcterms:created>
  <dcterms:modified xsi:type="dcterms:W3CDTF">2016-09-01T12:56:00Z</dcterms:modified>
</cp:coreProperties>
</file>