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48" w:rsidRPr="002A4A6D" w:rsidRDefault="002A4A6D" w:rsidP="002A4A6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2A4A6D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Pr="002A4A6D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2A4A6D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Pr="002A4A6D">
        <w:rPr>
          <w:rFonts w:ascii="Comic Sans MS" w:hAnsi="Comic Sans MS"/>
          <w:b/>
          <w:sz w:val="28"/>
          <w:szCs w:val="28"/>
          <w:u w:val="single"/>
        </w:rPr>
        <w:t xml:space="preserve"> 1</w:t>
      </w:r>
      <w:r w:rsidR="00CD458A">
        <w:rPr>
          <w:rFonts w:ascii="Comic Sans MS" w:hAnsi="Comic Sans MS"/>
          <w:b/>
          <w:sz w:val="28"/>
          <w:szCs w:val="28"/>
          <w:u w:val="single"/>
        </w:rPr>
        <w:t>5</w:t>
      </w:r>
      <w:r w:rsidRPr="002A4A6D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 w:rsidR="00DA7D4B" w:rsidRPr="002A4A6D">
        <w:rPr>
          <w:rFonts w:ascii="Comic Sans MS" w:hAnsi="Comic Sans MS"/>
          <w:b/>
          <w:sz w:val="28"/>
          <w:szCs w:val="28"/>
          <w:u w:val="single"/>
        </w:rPr>
        <w:t>Filleann</w:t>
      </w:r>
      <w:proofErr w:type="spellEnd"/>
      <w:r w:rsidR="00DA7D4B" w:rsidRPr="002A4A6D">
        <w:rPr>
          <w:rFonts w:ascii="Comic Sans MS" w:hAnsi="Comic Sans MS"/>
          <w:b/>
          <w:sz w:val="28"/>
          <w:szCs w:val="28"/>
          <w:u w:val="single"/>
        </w:rPr>
        <w:t xml:space="preserve"> an </w:t>
      </w:r>
      <w:proofErr w:type="spellStart"/>
      <w:r w:rsidR="00DA7D4B" w:rsidRPr="002A4A6D">
        <w:rPr>
          <w:rFonts w:ascii="Comic Sans MS" w:hAnsi="Comic Sans MS"/>
          <w:b/>
          <w:sz w:val="28"/>
          <w:szCs w:val="28"/>
          <w:u w:val="single"/>
        </w:rPr>
        <w:t>Fón</w:t>
      </w:r>
      <w:proofErr w:type="spellEnd"/>
    </w:p>
    <w:p w:rsidR="00CD458A" w:rsidRPr="002A4A6D" w:rsidRDefault="00CD458A" w:rsidP="00CD458A">
      <w:pPr>
        <w:spacing w:line="480" w:lineRule="auto"/>
        <w:rPr>
          <w:rFonts w:ascii="Comic Sans MS" w:hAnsi="Comic Sans MS"/>
          <w:sz w:val="24"/>
          <w:szCs w:val="24"/>
        </w:rPr>
      </w:pPr>
      <w:r w:rsidRPr="002A4A6D">
        <w:rPr>
          <w:rFonts w:ascii="Comic Sans MS" w:hAnsi="Comic Sans MS"/>
          <w:sz w:val="24"/>
          <w:szCs w:val="24"/>
        </w:rPr>
        <w:t xml:space="preserve">1. </w:t>
      </w:r>
    </w:p>
    <w:p w:rsidR="00CD458A" w:rsidRDefault="00CD458A" w:rsidP="00CD458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Liam, Sean, Sile and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went to the restaurant</w:t>
      </w:r>
    </w:p>
    <w:p w:rsidR="00CD458A" w:rsidRDefault="00CD458A" w:rsidP="00CD458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Pasta </w:t>
      </w:r>
      <w:proofErr w:type="spellStart"/>
      <w:r>
        <w:rPr>
          <w:rFonts w:ascii="Comic Sans MS" w:hAnsi="Comic Sans MS"/>
          <w:sz w:val="24"/>
          <w:szCs w:val="24"/>
        </w:rPr>
        <w:t>blasta</w:t>
      </w:r>
      <w:proofErr w:type="spellEnd"/>
      <w:r>
        <w:rPr>
          <w:rFonts w:ascii="Comic Sans MS" w:hAnsi="Comic Sans MS"/>
          <w:sz w:val="24"/>
          <w:szCs w:val="24"/>
        </w:rPr>
        <w:t xml:space="preserve"> is the name of the restaurant</w:t>
      </w:r>
    </w:p>
    <w:p w:rsidR="00CD458A" w:rsidRPr="002A4A6D" w:rsidRDefault="00CD458A" w:rsidP="00CD458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Liam’s birthday. He was 18 years of age</w:t>
      </w:r>
    </w:p>
    <w:p w:rsidR="00CD458A" w:rsidRPr="002A4A6D" w:rsidRDefault="00CD458A" w:rsidP="00CD458A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sat down beside the window</w:t>
      </w:r>
    </w:p>
    <w:p w:rsidR="00CD458A" w:rsidRPr="002A4A6D" w:rsidRDefault="00CD458A" w:rsidP="00CD458A">
      <w:pPr>
        <w:spacing w:line="480" w:lineRule="auto"/>
        <w:rPr>
          <w:rFonts w:ascii="Comic Sans MS" w:hAnsi="Comic Sans MS"/>
          <w:sz w:val="24"/>
          <w:szCs w:val="24"/>
        </w:rPr>
      </w:pPr>
      <w:r w:rsidRPr="002A4A6D">
        <w:rPr>
          <w:rFonts w:ascii="Comic Sans MS" w:hAnsi="Comic Sans MS"/>
          <w:sz w:val="24"/>
          <w:szCs w:val="24"/>
        </w:rPr>
        <w:t>2.</w:t>
      </w:r>
    </w:p>
    <w:p w:rsidR="00CD458A" w:rsidRDefault="00CD458A" w:rsidP="00CD458A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they were looking at the menu, Liam saw a mobile phone on the floor</w:t>
      </w:r>
    </w:p>
    <w:p w:rsidR="00CD458A" w:rsidRDefault="00CD458A" w:rsidP="00CD458A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picked the phone up</w:t>
      </w:r>
    </w:p>
    <w:p w:rsidR="00CD458A" w:rsidRPr="002A4A6D" w:rsidRDefault="00CD458A" w:rsidP="00CD458A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customer lost the mobile phone</w:t>
      </w:r>
    </w:p>
    <w:p w:rsidR="00CD458A" w:rsidRPr="002A4A6D" w:rsidRDefault="00CD458A" w:rsidP="00CD458A">
      <w:pPr>
        <w:spacing w:line="480" w:lineRule="auto"/>
        <w:rPr>
          <w:rFonts w:ascii="Comic Sans MS" w:hAnsi="Comic Sans MS"/>
          <w:sz w:val="24"/>
          <w:szCs w:val="24"/>
        </w:rPr>
      </w:pPr>
      <w:r w:rsidRPr="002A4A6D">
        <w:rPr>
          <w:rFonts w:ascii="Comic Sans MS" w:hAnsi="Comic Sans MS"/>
          <w:sz w:val="24"/>
          <w:szCs w:val="24"/>
        </w:rPr>
        <w:t xml:space="preserve">3. </w:t>
      </w:r>
    </w:p>
    <w:p w:rsidR="00CD458A" w:rsidRDefault="00CD458A" w:rsidP="00CD458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gave the mobile phone to the waiter</w:t>
      </w:r>
    </w:p>
    <w:p w:rsidR="00CD458A" w:rsidRPr="002A4A6D" w:rsidRDefault="00CD458A" w:rsidP="00CD458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told the story to him</w:t>
      </w:r>
    </w:p>
    <w:p w:rsidR="00CD458A" w:rsidRPr="009B3870" w:rsidRDefault="00CD458A" w:rsidP="00CD458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waiter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was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happy</w:t>
      </w:r>
    </w:p>
    <w:p w:rsidR="00CD458A" w:rsidRPr="002A4A6D" w:rsidRDefault="00CD458A" w:rsidP="00CD458A">
      <w:pPr>
        <w:spacing w:line="480" w:lineRule="auto"/>
        <w:rPr>
          <w:rFonts w:ascii="Comic Sans MS" w:hAnsi="Comic Sans MS"/>
          <w:sz w:val="24"/>
          <w:szCs w:val="24"/>
        </w:rPr>
      </w:pPr>
      <w:r w:rsidRPr="002A4A6D">
        <w:rPr>
          <w:rFonts w:ascii="Comic Sans MS" w:hAnsi="Comic Sans MS"/>
          <w:sz w:val="24"/>
          <w:szCs w:val="24"/>
        </w:rPr>
        <w:t xml:space="preserve">4. </w:t>
      </w:r>
    </w:p>
    <w:p w:rsidR="00CD458A" w:rsidRDefault="00CD458A" w:rsidP="00CD458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food was tasty</w:t>
      </w:r>
    </w:p>
    <w:p w:rsidR="00CD458A" w:rsidRPr="002A4A6D" w:rsidRDefault="00CD458A" w:rsidP="00CD458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ate pizza and pasta</w:t>
      </w:r>
    </w:p>
    <w:p w:rsidR="00CD458A" w:rsidRDefault="00CD458A" w:rsidP="00CD458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drank coke and water</w:t>
      </w:r>
    </w:p>
    <w:p w:rsidR="00CD458A" w:rsidRPr="002A4A6D" w:rsidRDefault="00CD458A" w:rsidP="00CD458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wasn’t dear</w:t>
      </w:r>
    </w:p>
    <w:p w:rsidR="00CD458A" w:rsidRPr="002A4A6D" w:rsidRDefault="00CD458A" w:rsidP="00CD458A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Everybody was on the pig’s back</w:t>
      </w:r>
    </w:p>
    <w:p w:rsidR="00CD458A" w:rsidRPr="002A4A6D" w:rsidRDefault="00CD458A" w:rsidP="00CD458A">
      <w:pPr>
        <w:spacing w:line="480" w:lineRule="auto"/>
        <w:rPr>
          <w:rFonts w:ascii="Comic Sans MS" w:hAnsi="Comic Sans MS"/>
          <w:sz w:val="24"/>
          <w:szCs w:val="24"/>
        </w:rPr>
      </w:pPr>
      <w:r w:rsidRPr="002A4A6D">
        <w:rPr>
          <w:rFonts w:ascii="Comic Sans MS" w:hAnsi="Comic Sans MS"/>
          <w:sz w:val="24"/>
          <w:szCs w:val="24"/>
        </w:rPr>
        <w:t>5.</w:t>
      </w:r>
    </w:p>
    <w:p w:rsidR="00CD458A" w:rsidRDefault="00CD458A" w:rsidP="00CD458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Then, </w:t>
      </w:r>
      <w:proofErr w:type="spellStart"/>
      <w:r>
        <w:rPr>
          <w:rFonts w:ascii="Comic Sans MS" w:hAnsi="Comic Sans MS"/>
          <w:sz w:val="24"/>
          <w:szCs w:val="24"/>
        </w:rPr>
        <w:t>Peadar</w:t>
      </w:r>
      <w:proofErr w:type="spellEnd"/>
      <w:r>
        <w:rPr>
          <w:rFonts w:ascii="Comic Sans MS" w:hAnsi="Comic Sans MS"/>
          <w:sz w:val="24"/>
          <w:szCs w:val="24"/>
        </w:rPr>
        <w:t xml:space="preserve"> ran into the restaurant quickly</w:t>
      </w:r>
    </w:p>
    <w:p w:rsidR="00CD458A" w:rsidRDefault="00CD458A" w:rsidP="00CD458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lost his phone</w:t>
      </w:r>
    </w:p>
    <w:p w:rsidR="00CD458A" w:rsidRDefault="00CD458A" w:rsidP="00CD458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worried</w:t>
      </w:r>
    </w:p>
    <w:p w:rsidR="00CD458A" w:rsidRDefault="00CD458A" w:rsidP="00CD458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Thanks be to God, the waiter had the phone</w:t>
      </w:r>
    </w:p>
    <w:p w:rsidR="00CD458A" w:rsidRPr="002A4A6D" w:rsidRDefault="00CD458A" w:rsidP="00CD458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thankful to Liam</w:t>
      </w:r>
    </w:p>
    <w:p w:rsidR="00CD458A" w:rsidRPr="002A4A6D" w:rsidRDefault="00CD458A" w:rsidP="00CD458A">
      <w:pPr>
        <w:spacing w:line="480" w:lineRule="auto"/>
        <w:rPr>
          <w:rFonts w:ascii="Comic Sans MS" w:hAnsi="Comic Sans MS"/>
          <w:sz w:val="24"/>
          <w:szCs w:val="24"/>
        </w:rPr>
      </w:pPr>
      <w:r w:rsidRPr="002A4A6D">
        <w:rPr>
          <w:rFonts w:ascii="Comic Sans MS" w:hAnsi="Comic Sans MS"/>
          <w:sz w:val="24"/>
          <w:szCs w:val="24"/>
        </w:rPr>
        <w:t>6.</w:t>
      </w:r>
    </w:p>
    <w:p w:rsidR="00CD458A" w:rsidRDefault="00CD458A" w:rsidP="00CD458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Peadar</w:t>
      </w:r>
      <w:proofErr w:type="spellEnd"/>
      <w:r>
        <w:rPr>
          <w:rFonts w:ascii="Comic Sans MS" w:hAnsi="Comic Sans MS"/>
          <w:sz w:val="24"/>
          <w:szCs w:val="24"/>
        </w:rPr>
        <w:t xml:space="preserve"> was very happy</w:t>
      </w:r>
    </w:p>
    <w:p w:rsidR="00CD458A" w:rsidRDefault="00CD458A" w:rsidP="00CD458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bought a dessert for the four</w:t>
      </w:r>
    </w:p>
    <w:p w:rsidR="00CD458A" w:rsidRDefault="00CD458A" w:rsidP="00CD458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gave twenty euro to the waiter</w:t>
      </w:r>
    </w:p>
    <w:p w:rsidR="00CD458A" w:rsidRPr="002A4A6D" w:rsidRDefault="00CD458A" w:rsidP="00CD458A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children ate </w:t>
      </w:r>
      <w:proofErr w:type="gramStart"/>
      <w:r>
        <w:rPr>
          <w:rFonts w:ascii="Comic Sans MS" w:hAnsi="Comic Sans MS"/>
          <w:sz w:val="24"/>
          <w:szCs w:val="24"/>
        </w:rPr>
        <w:t>ice-cream,</w:t>
      </w:r>
      <w:proofErr w:type="gramEnd"/>
      <w:r>
        <w:rPr>
          <w:rFonts w:ascii="Comic Sans MS" w:hAnsi="Comic Sans MS"/>
          <w:sz w:val="24"/>
          <w:szCs w:val="24"/>
        </w:rPr>
        <w:t xml:space="preserve"> it was very tasty</w:t>
      </w:r>
    </w:p>
    <w:p w:rsidR="00CD458A" w:rsidRDefault="00CD458A" w:rsidP="00B70F8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B70F8E" w:rsidRDefault="00B70F8E" w:rsidP="00B70F8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B70F8E">
        <w:rPr>
          <w:rFonts w:ascii="Comic Sans MS" w:hAnsi="Comic Sans MS"/>
          <w:b/>
          <w:sz w:val="24"/>
          <w:szCs w:val="24"/>
          <w:u w:val="single"/>
        </w:rPr>
        <w:t>SÚIL SIAR</w:t>
      </w:r>
    </w:p>
    <w:p w:rsidR="00B70F8E" w:rsidRPr="00A80911" w:rsidRDefault="00B70F8E" w:rsidP="00A8091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A80911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A80911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A80911"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 w:rsidRPr="00A8091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B70F8E" w:rsidRPr="00B70F8E" w:rsidRDefault="00B70F8E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 couple of days ago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 the town</w:t>
      </w:r>
    </w:p>
    <w:p w:rsidR="00B70F8E" w:rsidRPr="00B70F8E" w:rsidRDefault="00B70F8E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Liam’s birthday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C5F40">
        <w:rPr>
          <w:rFonts w:ascii="Comic Sans MS" w:hAnsi="Comic Sans MS"/>
          <w:sz w:val="24"/>
          <w:szCs w:val="24"/>
        </w:rPr>
        <w:t>they sat</w:t>
      </w:r>
    </w:p>
    <w:p w:rsidR="00B70F8E" w:rsidRPr="00B70F8E" w:rsidRDefault="00B70F8E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When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>fast</w:t>
      </w:r>
    </w:p>
    <w:p w:rsidR="00B70F8E" w:rsidRPr="00B70F8E" w:rsidRDefault="00B70F8E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He saw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on the floor</w:t>
      </w:r>
    </w:p>
    <w:p w:rsidR="00B70F8E" w:rsidRPr="00B70F8E" w:rsidRDefault="00B70F8E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He picked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lost</w:t>
      </w:r>
    </w:p>
    <w:p w:rsidR="00B70F8E" w:rsidRPr="00B70F8E" w:rsidRDefault="00B70F8E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Looking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menu</w:t>
      </w:r>
    </w:p>
    <w:p w:rsidR="00B70F8E" w:rsidRPr="00B70F8E" w:rsidRDefault="00C644AF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Customer</w:t>
      </w:r>
      <w:r>
        <w:rPr>
          <w:rFonts w:ascii="Comic Sans MS" w:hAnsi="Comic Sans MS"/>
          <w:sz w:val="24"/>
          <w:szCs w:val="24"/>
        </w:rPr>
        <w:tab/>
      </w:r>
      <w:r w:rsidR="00B70F8E">
        <w:rPr>
          <w:rFonts w:ascii="Comic Sans MS" w:hAnsi="Comic Sans MS"/>
          <w:sz w:val="24"/>
          <w:szCs w:val="24"/>
        </w:rPr>
        <w:tab/>
      </w:r>
      <w:r w:rsidR="00B70F8E">
        <w:rPr>
          <w:rFonts w:ascii="Comic Sans MS" w:hAnsi="Comic Sans MS"/>
          <w:sz w:val="24"/>
          <w:szCs w:val="24"/>
        </w:rPr>
        <w:tab/>
      </w:r>
      <w:r w:rsidR="00B70F8E">
        <w:rPr>
          <w:rFonts w:ascii="Comic Sans MS" w:hAnsi="Comic Sans MS"/>
          <w:sz w:val="24"/>
          <w:szCs w:val="24"/>
        </w:rPr>
        <w:tab/>
      </w:r>
      <w:r w:rsidR="00B70F8E">
        <w:rPr>
          <w:rFonts w:ascii="Comic Sans MS" w:hAnsi="Comic Sans MS"/>
          <w:sz w:val="24"/>
          <w:szCs w:val="24"/>
        </w:rPr>
        <w:tab/>
      </w:r>
      <w:r w:rsidR="00B70F8E">
        <w:rPr>
          <w:rFonts w:ascii="Comic Sans MS" w:hAnsi="Comic Sans MS"/>
          <w:sz w:val="24"/>
          <w:szCs w:val="24"/>
        </w:rPr>
        <w:tab/>
      </w:r>
      <w:r w:rsidR="00B70F8E">
        <w:rPr>
          <w:rFonts w:ascii="Comic Sans MS" w:hAnsi="Comic Sans MS"/>
          <w:sz w:val="24"/>
          <w:szCs w:val="24"/>
        </w:rPr>
        <w:tab/>
      </w:r>
      <w:r w:rsidR="00B70F8E">
        <w:rPr>
          <w:rFonts w:ascii="Comic Sans MS" w:hAnsi="Comic Sans MS"/>
          <w:sz w:val="24"/>
          <w:szCs w:val="24"/>
        </w:rPr>
        <w:tab/>
        <w:t>waiter</w:t>
      </w:r>
    </w:p>
    <w:p w:rsidR="00B70F8E" w:rsidRPr="00B70F8E" w:rsidRDefault="00B70F8E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With the phone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told</w:t>
      </w:r>
    </w:p>
    <w:p w:rsidR="00B70F8E" w:rsidRPr="00A80911" w:rsidRDefault="00C644AF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Stressed</w:t>
      </w:r>
      <w:r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  <w:t>tasty meal</w:t>
      </w:r>
    </w:p>
    <w:p w:rsidR="00A80911" w:rsidRPr="00A80911" w:rsidRDefault="00A80911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Pizza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coca cola</w:t>
      </w:r>
    </w:p>
    <w:p w:rsidR="00A80911" w:rsidRPr="00A80911" w:rsidRDefault="00C644AF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Beside the window</w:t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5C5F40">
        <w:rPr>
          <w:rFonts w:ascii="Comic Sans MS" w:hAnsi="Comic Sans MS"/>
          <w:sz w:val="24"/>
          <w:szCs w:val="24"/>
        </w:rPr>
        <w:t>he gave</w:t>
      </w:r>
    </w:p>
    <w:p w:rsidR="00A80911" w:rsidRPr="00A80911" w:rsidRDefault="00A80911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He ran 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thanks be to god</w:t>
      </w:r>
    </w:p>
    <w:p w:rsidR="00A80911" w:rsidRPr="00A80911" w:rsidRDefault="00C644AF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happy</w:t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  <w:t>he bought</w:t>
      </w:r>
    </w:p>
    <w:p w:rsidR="00A80911" w:rsidRPr="00C644AF" w:rsidRDefault="00A80911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Dessert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very</w:t>
      </w:r>
    </w:p>
    <w:p w:rsidR="00C644AF" w:rsidRPr="00C644AF" w:rsidRDefault="00C644AF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They ate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drank</w:t>
      </w:r>
    </w:p>
    <w:p w:rsidR="00C644AF" w:rsidRPr="00A80911" w:rsidRDefault="00C644AF" w:rsidP="001B1F01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It wasn’t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dear</w:t>
      </w:r>
    </w:p>
    <w:p w:rsidR="00A80911" w:rsidRPr="00A80911" w:rsidRDefault="00A80911" w:rsidP="001B1F01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  <w:u w:val="single"/>
        </w:rPr>
      </w:pPr>
    </w:p>
    <w:p w:rsidR="00A80911" w:rsidRDefault="00A80911" w:rsidP="00A8091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A80911">
        <w:rPr>
          <w:rFonts w:ascii="Comic Sans MS" w:hAnsi="Comic Sans MS"/>
          <w:b/>
          <w:sz w:val="24"/>
          <w:szCs w:val="24"/>
          <w:u w:val="single"/>
        </w:rPr>
        <w:lastRenderedPageBreak/>
        <w:t>Athscríobh</w:t>
      </w:r>
      <w:proofErr w:type="spellEnd"/>
      <w:r w:rsidRPr="00A80911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A80911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A8091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A80911" w:rsidRDefault="00A80911" w:rsidP="001B1F01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biachlár</w:t>
      </w:r>
      <w:proofErr w:type="spellEnd"/>
    </w:p>
    <w:p w:rsidR="00A80911" w:rsidRDefault="00A80911" w:rsidP="001B1F01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urlár</w:t>
      </w:r>
      <w:proofErr w:type="spellEnd"/>
    </w:p>
    <w:p w:rsidR="00A80911" w:rsidRDefault="00A80911" w:rsidP="001B1F01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Phioc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chaill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1B1F01" w:rsidRDefault="001B1F01" w:rsidP="001B1F01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Breithlá</w:t>
      </w:r>
      <w:proofErr w:type="spellEnd"/>
      <w:r>
        <w:rPr>
          <w:rFonts w:ascii="Comic Sans MS" w:hAnsi="Comic Sans MS"/>
          <w:sz w:val="24"/>
          <w:szCs w:val="24"/>
        </w:rPr>
        <w:t xml:space="preserve"> Liam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C5F40">
        <w:rPr>
          <w:rFonts w:ascii="Comic Sans MS" w:hAnsi="Comic Sans MS"/>
          <w:sz w:val="24"/>
          <w:szCs w:val="24"/>
        </w:rPr>
        <w:t xml:space="preserve">thug </w:t>
      </w:r>
      <w:proofErr w:type="spellStart"/>
      <w:r w:rsidR="005C5F40">
        <w:rPr>
          <w:rFonts w:ascii="Comic Sans MS" w:hAnsi="Comic Sans MS"/>
          <w:sz w:val="24"/>
          <w:szCs w:val="24"/>
        </w:rPr>
        <w:t>sé</w:t>
      </w:r>
      <w:proofErr w:type="spellEnd"/>
    </w:p>
    <w:p w:rsidR="00A80911" w:rsidRDefault="00A80911" w:rsidP="001B1F01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féachaint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tapaidh</w:t>
      </w:r>
      <w:proofErr w:type="spellEnd"/>
    </w:p>
    <w:p w:rsidR="00A80911" w:rsidRDefault="00C644AF" w:rsidP="001B1F01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custaiméir</w:t>
      </w:r>
      <w:proofErr w:type="spellEnd"/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proofErr w:type="spellStart"/>
      <w:r w:rsidR="00A80911">
        <w:rPr>
          <w:rFonts w:ascii="Comic Sans MS" w:hAnsi="Comic Sans MS"/>
          <w:sz w:val="24"/>
          <w:szCs w:val="24"/>
        </w:rPr>
        <w:t>freastalaí</w:t>
      </w:r>
      <w:proofErr w:type="spellEnd"/>
    </w:p>
    <w:p w:rsidR="00A80911" w:rsidRDefault="00A80911" w:rsidP="001B1F01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Leis an </w:t>
      </w:r>
      <w:proofErr w:type="spellStart"/>
      <w:r>
        <w:rPr>
          <w:rFonts w:ascii="Comic Sans MS" w:hAnsi="Comic Sans MS"/>
          <w:sz w:val="24"/>
          <w:szCs w:val="24"/>
        </w:rPr>
        <w:t>fón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póca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d’inis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</w:p>
    <w:p w:rsidR="00A80911" w:rsidRDefault="00C644AF" w:rsidP="001B1F01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proofErr w:type="spellStart"/>
      <w:r>
        <w:rPr>
          <w:rFonts w:ascii="Comic Sans MS" w:hAnsi="Comic Sans MS"/>
          <w:sz w:val="24"/>
          <w:szCs w:val="24"/>
        </w:rPr>
        <w:t>aice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fuinneoige</w:t>
      </w:r>
      <w:proofErr w:type="spellEnd"/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proofErr w:type="spellStart"/>
      <w:r w:rsidR="005C5F40">
        <w:rPr>
          <w:rFonts w:ascii="Comic Sans MS" w:hAnsi="Comic Sans MS"/>
          <w:sz w:val="24"/>
          <w:szCs w:val="24"/>
        </w:rPr>
        <w:t>shuigh</w:t>
      </w:r>
      <w:proofErr w:type="spellEnd"/>
      <w:r w:rsidR="005C5F4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C5F40">
        <w:rPr>
          <w:rFonts w:ascii="Comic Sans MS" w:hAnsi="Comic Sans MS"/>
          <w:sz w:val="24"/>
          <w:szCs w:val="24"/>
        </w:rPr>
        <w:t>siad</w:t>
      </w:r>
      <w:proofErr w:type="spellEnd"/>
    </w:p>
    <w:p w:rsidR="00A80911" w:rsidRDefault="00A80911" w:rsidP="001B1F01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isteach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buíochas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dia</w:t>
      </w:r>
      <w:proofErr w:type="spellEnd"/>
    </w:p>
    <w:p w:rsidR="001B1F01" w:rsidRPr="00C644AF" w:rsidRDefault="00C644AF" w:rsidP="001B1F01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C644AF">
        <w:rPr>
          <w:rFonts w:ascii="Comic Sans MS" w:hAnsi="Comic Sans MS"/>
          <w:sz w:val="24"/>
          <w:szCs w:val="24"/>
        </w:rPr>
        <w:t>Buartha</w:t>
      </w:r>
      <w:proofErr w:type="spellEnd"/>
      <w:r w:rsidRPr="00C644A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B1F01" w:rsidRPr="00C644AF">
        <w:rPr>
          <w:rFonts w:ascii="Comic Sans MS" w:hAnsi="Comic Sans MS"/>
          <w:sz w:val="24"/>
          <w:szCs w:val="24"/>
        </w:rPr>
        <w:tab/>
      </w:r>
      <w:r w:rsidR="001B1F01" w:rsidRPr="00C644AF">
        <w:rPr>
          <w:rFonts w:ascii="Comic Sans MS" w:hAnsi="Comic Sans MS"/>
          <w:sz w:val="24"/>
          <w:szCs w:val="24"/>
        </w:rPr>
        <w:tab/>
      </w:r>
      <w:r w:rsidR="001B1F01" w:rsidRPr="00C644AF">
        <w:rPr>
          <w:rFonts w:ascii="Comic Sans MS" w:hAnsi="Comic Sans MS"/>
          <w:sz w:val="24"/>
          <w:szCs w:val="24"/>
        </w:rPr>
        <w:tab/>
      </w:r>
      <w:r w:rsidR="001B1F01" w:rsidRPr="00C644AF">
        <w:rPr>
          <w:rFonts w:ascii="Comic Sans MS" w:hAnsi="Comic Sans MS"/>
          <w:sz w:val="24"/>
          <w:szCs w:val="24"/>
        </w:rPr>
        <w:tab/>
      </w:r>
      <w:r w:rsidR="001B1F01" w:rsidRPr="00C644AF">
        <w:rPr>
          <w:rFonts w:ascii="Comic Sans MS" w:hAnsi="Comic Sans MS"/>
          <w:sz w:val="24"/>
          <w:szCs w:val="24"/>
        </w:rPr>
        <w:tab/>
      </w:r>
      <w:r w:rsidR="001B1F01" w:rsidRPr="00C644AF">
        <w:rPr>
          <w:rFonts w:ascii="Comic Sans MS" w:hAnsi="Comic Sans MS"/>
          <w:sz w:val="24"/>
          <w:szCs w:val="24"/>
        </w:rPr>
        <w:tab/>
      </w:r>
      <w:proofErr w:type="spellStart"/>
      <w:r w:rsidR="001B1F01" w:rsidRPr="00C644AF">
        <w:rPr>
          <w:rFonts w:ascii="Comic Sans MS" w:hAnsi="Comic Sans MS"/>
          <w:sz w:val="24"/>
          <w:szCs w:val="24"/>
        </w:rPr>
        <w:t>béile</w:t>
      </w:r>
      <w:proofErr w:type="spellEnd"/>
      <w:r w:rsidR="001B1F01" w:rsidRPr="00C644A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B1F01" w:rsidRPr="00C644AF">
        <w:rPr>
          <w:rFonts w:ascii="Comic Sans MS" w:hAnsi="Comic Sans MS"/>
          <w:sz w:val="24"/>
          <w:szCs w:val="24"/>
        </w:rPr>
        <w:t>blasta</w:t>
      </w:r>
      <w:proofErr w:type="spellEnd"/>
    </w:p>
    <w:p w:rsidR="001B1F01" w:rsidRDefault="001B1F01" w:rsidP="001B1F01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Píotsa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cóc</w:t>
      </w:r>
      <w:proofErr w:type="spellEnd"/>
    </w:p>
    <w:p w:rsidR="00A80911" w:rsidRDefault="00C644AF" w:rsidP="001B1F01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r w:rsidR="00A80911">
        <w:rPr>
          <w:rFonts w:ascii="Comic Sans MS" w:hAnsi="Comic Sans MS"/>
          <w:sz w:val="24"/>
          <w:szCs w:val="24"/>
        </w:rPr>
        <w:tab/>
      </w:r>
      <w:proofErr w:type="spellStart"/>
      <w:r w:rsidR="00A80911">
        <w:rPr>
          <w:rFonts w:ascii="Comic Sans MS" w:hAnsi="Comic Sans MS"/>
          <w:sz w:val="24"/>
          <w:szCs w:val="24"/>
        </w:rPr>
        <w:t>cheannaigh</w:t>
      </w:r>
      <w:proofErr w:type="spellEnd"/>
      <w:r w:rsidR="00A809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80911">
        <w:rPr>
          <w:rFonts w:ascii="Comic Sans MS" w:hAnsi="Comic Sans MS"/>
          <w:sz w:val="24"/>
          <w:szCs w:val="24"/>
        </w:rPr>
        <w:t>sé</w:t>
      </w:r>
      <w:proofErr w:type="spellEnd"/>
    </w:p>
    <w:p w:rsidR="001B1F01" w:rsidRDefault="00A80911" w:rsidP="001B1F01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Milseog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</w:t>
      </w:r>
      <w:r w:rsidR="001B1F01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</w:p>
    <w:p w:rsidR="00C644AF" w:rsidRDefault="00C644AF" w:rsidP="001B1F01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d’ól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</w:p>
    <w:p w:rsidR="00C644AF" w:rsidRDefault="00C644AF" w:rsidP="001B1F01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daor</w:t>
      </w:r>
      <w:proofErr w:type="spellEnd"/>
    </w:p>
    <w:p w:rsidR="00A80911" w:rsidRPr="00A80911" w:rsidRDefault="00A80911" w:rsidP="001B1F01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A105B" w:rsidRPr="001B1F01" w:rsidRDefault="00B70F8E" w:rsidP="001B1F0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1B1F01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1B1F0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1B1F01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1B1F0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1B1F01">
        <w:rPr>
          <w:rFonts w:ascii="Comic Sans MS" w:hAnsi="Comic Sans MS"/>
          <w:b/>
          <w:sz w:val="24"/>
          <w:szCs w:val="24"/>
          <w:u w:val="single"/>
        </w:rPr>
        <w:t>c</w:t>
      </w:r>
      <w:r w:rsidR="004A105B" w:rsidRPr="001B1F01">
        <w:rPr>
          <w:rFonts w:ascii="Comic Sans MS" w:hAnsi="Comic Sans MS"/>
          <w:b/>
          <w:sz w:val="24"/>
          <w:szCs w:val="24"/>
          <w:u w:val="single"/>
        </w:rPr>
        <w:t>eisteanna</w:t>
      </w:r>
      <w:proofErr w:type="spellEnd"/>
    </w:p>
    <w:p w:rsidR="004A105B" w:rsidRPr="002A4A6D" w:rsidRDefault="004A105B" w:rsidP="00CD458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 w:rsidRPr="002A4A6D">
        <w:rPr>
          <w:rFonts w:ascii="Comic Sans MS" w:hAnsi="Comic Sans MS"/>
          <w:sz w:val="24"/>
          <w:szCs w:val="24"/>
        </w:rPr>
        <w:t xml:space="preserve">Cad is </w:t>
      </w:r>
      <w:proofErr w:type="spellStart"/>
      <w:r w:rsidRPr="002A4A6D">
        <w:rPr>
          <w:rFonts w:ascii="Comic Sans MS" w:hAnsi="Comic Sans MS"/>
          <w:sz w:val="24"/>
          <w:szCs w:val="24"/>
        </w:rPr>
        <w:t>ainm</w:t>
      </w:r>
      <w:proofErr w:type="spellEnd"/>
      <w:r w:rsidRPr="002A4A6D">
        <w:rPr>
          <w:rFonts w:ascii="Comic Sans MS" w:hAnsi="Comic Sans MS"/>
          <w:sz w:val="24"/>
          <w:szCs w:val="24"/>
        </w:rPr>
        <w:t xml:space="preserve"> don </w:t>
      </w:r>
      <w:proofErr w:type="spellStart"/>
      <w:r w:rsidRPr="002A4A6D">
        <w:rPr>
          <w:rFonts w:ascii="Comic Sans MS" w:hAnsi="Comic Sans MS"/>
          <w:sz w:val="24"/>
          <w:szCs w:val="24"/>
        </w:rPr>
        <w:t>bhialann</w:t>
      </w:r>
      <w:proofErr w:type="spellEnd"/>
      <w:r w:rsidRPr="002A4A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4A6D">
        <w:rPr>
          <w:rFonts w:ascii="Comic Sans MS" w:hAnsi="Comic Sans MS"/>
          <w:sz w:val="24"/>
          <w:szCs w:val="24"/>
        </w:rPr>
        <w:t>sa</w:t>
      </w:r>
      <w:proofErr w:type="spellEnd"/>
      <w:r w:rsidRPr="002A4A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4A6D">
        <w:rPr>
          <w:rFonts w:ascii="Comic Sans MS" w:hAnsi="Comic Sans MS"/>
          <w:sz w:val="24"/>
          <w:szCs w:val="24"/>
        </w:rPr>
        <w:t>scéal</w:t>
      </w:r>
      <w:proofErr w:type="spellEnd"/>
      <w:r w:rsidRPr="002A4A6D">
        <w:rPr>
          <w:rFonts w:ascii="Comic Sans MS" w:hAnsi="Comic Sans MS"/>
          <w:sz w:val="24"/>
          <w:szCs w:val="24"/>
        </w:rPr>
        <w:t>?</w:t>
      </w:r>
    </w:p>
    <w:p w:rsidR="001B1F01" w:rsidRDefault="001B1F01" w:rsidP="00CD458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freastalaí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tháinig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óga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isteach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B1F01" w:rsidRDefault="001B1F01" w:rsidP="00CD458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A7D4B" w:rsidRDefault="004A105B" w:rsidP="00CD458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 w:rsidRPr="002A4A6D">
        <w:rPr>
          <w:rFonts w:ascii="Comic Sans MS" w:hAnsi="Comic Sans MS"/>
          <w:sz w:val="24"/>
          <w:szCs w:val="24"/>
        </w:rPr>
        <w:t xml:space="preserve">Cad a </w:t>
      </w:r>
      <w:proofErr w:type="spellStart"/>
      <w:r w:rsidRPr="002A4A6D">
        <w:rPr>
          <w:rFonts w:ascii="Comic Sans MS" w:hAnsi="Comic Sans MS"/>
          <w:sz w:val="24"/>
          <w:szCs w:val="24"/>
        </w:rPr>
        <w:t>d’ith</w:t>
      </w:r>
      <w:proofErr w:type="spellEnd"/>
      <w:r w:rsidRPr="002A4A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4A6D">
        <w:rPr>
          <w:rFonts w:ascii="Comic Sans MS" w:hAnsi="Comic Sans MS"/>
          <w:sz w:val="24"/>
          <w:szCs w:val="24"/>
        </w:rPr>
        <w:t>na</w:t>
      </w:r>
      <w:proofErr w:type="spellEnd"/>
      <w:r w:rsidRPr="002A4A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4A6D">
        <w:rPr>
          <w:rFonts w:ascii="Comic Sans MS" w:hAnsi="Comic Sans MS"/>
          <w:sz w:val="24"/>
          <w:szCs w:val="24"/>
        </w:rPr>
        <w:t>daoine</w:t>
      </w:r>
      <w:proofErr w:type="spellEnd"/>
      <w:r w:rsidRPr="002A4A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4A6D">
        <w:rPr>
          <w:rFonts w:ascii="Comic Sans MS" w:hAnsi="Comic Sans MS"/>
          <w:sz w:val="24"/>
          <w:szCs w:val="24"/>
        </w:rPr>
        <w:t>óga</w:t>
      </w:r>
      <w:proofErr w:type="spellEnd"/>
      <w:r w:rsidRPr="002A4A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4A6D">
        <w:rPr>
          <w:rFonts w:ascii="Comic Sans MS" w:hAnsi="Comic Sans MS"/>
          <w:sz w:val="24"/>
          <w:szCs w:val="24"/>
        </w:rPr>
        <w:t>sa</w:t>
      </w:r>
      <w:proofErr w:type="spellEnd"/>
      <w:r w:rsidRPr="002A4A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4A6D">
        <w:rPr>
          <w:rFonts w:ascii="Comic Sans MS" w:hAnsi="Comic Sans MS"/>
          <w:sz w:val="24"/>
          <w:szCs w:val="24"/>
        </w:rPr>
        <w:t>bhialann</w:t>
      </w:r>
      <w:proofErr w:type="spellEnd"/>
      <w:r w:rsidRPr="002A4A6D">
        <w:rPr>
          <w:rFonts w:ascii="Comic Sans MS" w:hAnsi="Comic Sans MS"/>
          <w:sz w:val="24"/>
          <w:szCs w:val="24"/>
        </w:rPr>
        <w:t>?</w:t>
      </w:r>
    </w:p>
    <w:p w:rsidR="001B1F01" w:rsidRPr="002A4A6D" w:rsidRDefault="001B1F01" w:rsidP="00CD458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béile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blasta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A105B" w:rsidRDefault="004A105B" w:rsidP="00CD458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 w:rsidRPr="002A4A6D">
        <w:rPr>
          <w:rFonts w:ascii="Comic Sans MS" w:hAnsi="Comic Sans MS"/>
          <w:sz w:val="24"/>
          <w:szCs w:val="24"/>
        </w:rPr>
        <w:t xml:space="preserve">Cad a </w:t>
      </w:r>
      <w:proofErr w:type="spellStart"/>
      <w:r w:rsidRPr="002A4A6D">
        <w:rPr>
          <w:rFonts w:ascii="Comic Sans MS" w:hAnsi="Comic Sans MS"/>
          <w:sz w:val="24"/>
          <w:szCs w:val="24"/>
        </w:rPr>
        <w:t>chonaic</w:t>
      </w:r>
      <w:proofErr w:type="spellEnd"/>
      <w:r w:rsidRPr="002A4A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4A6D">
        <w:rPr>
          <w:rFonts w:ascii="Comic Sans MS" w:hAnsi="Comic Sans MS"/>
          <w:sz w:val="24"/>
          <w:szCs w:val="24"/>
        </w:rPr>
        <w:t>Seán</w:t>
      </w:r>
      <w:proofErr w:type="spellEnd"/>
      <w:r w:rsidRPr="002A4A6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4A6D">
        <w:rPr>
          <w:rFonts w:ascii="Comic Sans MS" w:hAnsi="Comic Sans MS"/>
          <w:sz w:val="24"/>
          <w:szCs w:val="24"/>
        </w:rPr>
        <w:t>ar</w:t>
      </w:r>
      <w:proofErr w:type="spellEnd"/>
      <w:r w:rsidRPr="002A4A6D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2A4A6D">
        <w:rPr>
          <w:rFonts w:ascii="Comic Sans MS" w:hAnsi="Comic Sans MS"/>
          <w:sz w:val="24"/>
          <w:szCs w:val="24"/>
        </w:rPr>
        <w:t>urlár</w:t>
      </w:r>
      <w:proofErr w:type="spellEnd"/>
      <w:r w:rsidRPr="002A4A6D">
        <w:rPr>
          <w:rFonts w:ascii="Comic Sans MS" w:hAnsi="Comic Sans MS"/>
          <w:sz w:val="24"/>
          <w:szCs w:val="24"/>
        </w:rPr>
        <w:t>?</w:t>
      </w:r>
    </w:p>
    <w:p w:rsidR="001B1F01" w:rsidRPr="002A4A6D" w:rsidRDefault="001B1F01" w:rsidP="00CD458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fón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DA7D4B" w:rsidRDefault="00B70F8E" w:rsidP="00CD458A">
      <w:pPr>
        <w:pStyle w:val="ListParagraph"/>
        <w:numPr>
          <w:ilvl w:val="0"/>
          <w:numId w:val="9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cheannaigh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fear </w:t>
      </w:r>
      <w:proofErr w:type="spellStart"/>
      <w:r>
        <w:rPr>
          <w:rFonts w:ascii="Comic Sans MS" w:hAnsi="Comic Sans MS"/>
          <w:sz w:val="24"/>
          <w:szCs w:val="24"/>
        </w:rPr>
        <w:t>dóibh</w:t>
      </w:r>
      <w:proofErr w:type="spellEnd"/>
      <w:r w:rsidR="004A105B" w:rsidRPr="005B2AAE">
        <w:rPr>
          <w:rFonts w:ascii="Comic Sans MS" w:hAnsi="Comic Sans MS"/>
          <w:sz w:val="24"/>
          <w:szCs w:val="24"/>
        </w:rPr>
        <w:t xml:space="preserve">? </w:t>
      </w:r>
    </w:p>
    <w:p w:rsidR="00CD458A" w:rsidRDefault="00CD458A" w:rsidP="00CD458A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CD458A" w:rsidRDefault="00CD458A" w:rsidP="00CD458A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CD458A" w:rsidRDefault="00CD458A" w:rsidP="00CD458A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CD458A" w:rsidRDefault="00CD458A" w:rsidP="00CD458A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CD458A" w:rsidRDefault="00CD458A" w:rsidP="00CD458A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CD458A" w:rsidRPr="002A4A6D" w:rsidRDefault="00CD458A" w:rsidP="00CD458A">
      <w:pPr>
        <w:rPr>
          <w:rFonts w:ascii="Comic Sans MS" w:hAnsi="Comic Sans MS"/>
          <w:sz w:val="24"/>
          <w:szCs w:val="24"/>
        </w:rPr>
      </w:pPr>
      <w:r w:rsidRPr="002A4A6D">
        <w:rPr>
          <w:rFonts w:ascii="Comic Sans MS" w:hAnsi="Comic Sans MS"/>
          <w:sz w:val="24"/>
          <w:szCs w:val="24"/>
        </w:rPr>
        <w:lastRenderedPageBreak/>
        <w:t xml:space="preserve">1. </w:t>
      </w:r>
    </w:p>
    <w:p w:rsidR="00CD458A" w:rsidRDefault="00CD458A" w:rsidP="00CD458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Liam, Sean, Sile and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went to the restaurant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Chuaigh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Liam,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Séan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Síle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go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dtí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bialann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>.</w:t>
      </w:r>
    </w:p>
    <w:p w:rsidR="00CD458A" w:rsidRDefault="00CD458A" w:rsidP="00CD458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Pasta </w:t>
      </w:r>
      <w:proofErr w:type="spellStart"/>
      <w:r>
        <w:rPr>
          <w:rFonts w:ascii="Comic Sans MS" w:hAnsi="Comic Sans MS"/>
          <w:sz w:val="24"/>
          <w:szCs w:val="24"/>
        </w:rPr>
        <w:t>blasta</w:t>
      </w:r>
      <w:proofErr w:type="spellEnd"/>
      <w:r>
        <w:rPr>
          <w:rFonts w:ascii="Comic Sans MS" w:hAnsi="Comic Sans MS"/>
          <w:sz w:val="24"/>
          <w:szCs w:val="24"/>
        </w:rPr>
        <w:t xml:space="preserve"> is the name of the restaurant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r w:rsidRPr="000126F3">
        <w:rPr>
          <w:rFonts w:ascii="Comic Sans MS" w:hAnsi="Comic Sans MS"/>
          <w:b/>
          <w:sz w:val="24"/>
          <w:szCs w:val="24"/>
        </w:rPr>
        <w:t xml:space="preserve">Pasta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blasta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is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ainm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don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bhialann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>.</w:t>
      </w:r>
    </w:p>
    <w:p w:rsidR="00CD458A" w:rsidRPr="002A4A6D" w:rsidRDefault="00CD458A" w:rsidP="00CD458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Liam’s birthday. He was 18 years of age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Breithlá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Liam a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ann.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sé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ocht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mbliana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déag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d’aois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>.</w:t>
      </w:r>
    </w:p>
    <w:p w:rsidR="00CD458A" w:rsidRPr="002A4A6D" w:rsidRDefault="00CD458A" w:rsidP="00CD458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sat down beside the window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Shuigh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síos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in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aice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fuinneoige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. </w:t>
      </w:r>
    </w:p>
    <w:p w:rsidR="00CD458A" w:rsidRPr="002A4A6D" w:rsidRDefault="00CD458A" w:rsidP="00CD458A">
      <w:pPr>
        <w:rPr>
          <w:rFonts w:ascii="Comic Sans MS" w:hAnsi="Comic Sans MS"/>
          <w:sz w:val="24"/>
          <w:szCs w:val="24"/>
        </w:rPr>
      </w:pPr>
      <w:r w:rsidRPr="002A4A6D">
        <w:rPr>
          <w:rFonts w:ascii="Comic Sans MS" w:hAnsi="Comic Sans MS"/>
          <w:sz w:val="24"/>
          <w:szCs w:val="24"/>
        </w:rPr>
        <w:t>2.</w:t>
      </w:r>
    </w:p>
    <w:p w:rsidR="00CD458A" w:rsidRDefault="00CD458A" w:rsidP="00CD458A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they were looking at the menu, Liam saw a mobile phone on the floor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Nuair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ag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féachaint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mbiachlár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chonaic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Liam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fón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póca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urlár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>.</w:t>
      </w:r>
    </w:p>
    <w:p w:rsidR="00CD458A" w:rsidRDefault="00CD458A" w:rsidP="00CD458A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picked the phone up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Phioc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sé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fón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suas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. </w:t>
      </w:r>
    </w:p>
    <w:p w:rsidR="00CD458A" w:rsidRPr="002A4A6D" w:rsidRDefault="00CD458A" w:rsidP="00CD458A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customer lost the mobile phone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Chaill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custaméir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fón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póca</w:t>
      </w:r>
      <w:proofErr w:type="spellEnd"/>
    </w:p>
    <w:p w:rsidR="00CD458A" w:rsidRPr="002A4A6D" w:rsidRDefault="00CD458A" w:rsidP="00CD458A">
      <w:pPr>
        <w:rPr>
          <w:rFonts w:ascii="Comic Sans MS" w:hAnsi="Comic Sans MS"/>
          <w:sz w:val="24"/>
          <w:szCs w:val="24"/>
        </w:rPr>
      </w:pPr>
      <w:r w:rsidRPr="002A4A6D">
        <w:rPr>
          <w:rFonts w:ascii="Comic Sans MS" w:hAnsi="Comic Sans MS"/>
          <w:sz w:val="24"/>
          <w:szCs w:val="24"/>
        </w:rPr>
        <w:t xml:space="preserve">3. </w:t>
      </w:r>
    </w:p>
    <w:p w:rsidR="00CD458A" w:rsidRDefault="00CD458A" w:rsidP="00CD458A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Liam gave the mobile phone to the waiter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r w:rsidRPr="000126F3">
        <w:rPr>
          <w:rFonts w:ascii="Comic Sans MS" w:hAnsi="Comic Sans MS"/>
          <w:b/>
          <w:sz w:val="24"/>
          <w:szCs w:val="24"/>
        </w:rPr>
        <w:t xml:space="preserve">Thug Liam an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fón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póca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don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freastalaí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>.</w:t>
      </w:r>
    </w:p>
    <w:p w:rsidR="00CD458A" w:rsidRPr="002A4A6D" w:rsidRDefault="00CD458A" w:rsidP="00CD458A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told the story to him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  <w:lang w:val="fr-FR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  <w:lang w:val="fr-FR"/>
        </w:rPr>
        <w:t>D’inis</w:t>
      </w:r>
      <w:proofErr w:type="spellEnd"/>
      <w:r w:rsidRPr="000126F3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  <w:lang w:val="fr-FR"/>
        </w:rPr>
        <w:t>sé</w:t>
      </w:r>
      <w:proofErr w:type="spellEnd"/>
      <w:r w:rsidRPr="000126F3">
        <w:rPr>
          <w:rFonts w:ascii="Comic Sans MS" w:hAnsi="Comic Sans MS"/>
          <w:b/>
          <w:sz w:val="24"/>
          <w:szCs w:val="24"/>
          <w:lang w:val="fr-FR"/>
        </w:rPr>
        <w:t xml:space="preserve"> an </w:t>
      </w:r>
      <w:proofErr w:type="spellStart"/>
      <w:r w:rsidRPr="000126F3">
        <w:rPr>
          <w:rFonts w:ascii="Comic Sans MS" w:hAnsi="Comic Sans MS"/>
          <w:b/>
          <w:sz w:val="24"/>
          <w:szCs w:val="24"/>
          <w:lang w:val="fr-FR"/>
        </w:rPr>
        <w:t>scéal</w:t>
      </w:r>
      <w:proofErr w:type="spellEnd"/>
      <w:r w:rsidRPr="000126F3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  <w:lang w:val="fr-FR"/>
        </w:rPr>
        <w:t>dó</w:t>
      </w:r>
      <w:proofErr w:type="spellEnd"/>
      <w:r w:rsidRPr="000126F3">
        <w:rPr>
          <w:rFonts w:ascii="Comic Sans MS" w:hAnsi="Comic Sans MS"/>
          <w:b/>
          <w:sz w:val="24"/>
          <w:szCs w:val="24"/>
          <w:lang w:val="fr-FR"/>
        </w:rPr>
        <w:t>.</w:t>
      </w:r>
    </w:p>
    <w:p w:rsidR="00CD458A" w:rsidRPr="009B3870" w:rsidRDefault="00CD458A" w:rsidP="00CD458A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waiter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was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happy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freastalaí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sásta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>.</w:t>
      </w:r>
    </w:p>
    <w:p w:rsidR="00CD458A" w:rsidRPr="002A4A6D" w:rsidRDefault="00CD458A" w:rsidP="00CD458A">
      <w:pPr>
        <w:rPr>
          <w:rFonts w:ascii="Comic Sans MS" w:hAnsi="Comic Sans MS"/>
          <w:sz w:val="24"/>
          <w:szCs w:val="24"/>
        </w:rPr>
      </w:pPr>
      <w:r w:rsidRPr="002A4A6D">
        <w:rPr>
          <w:rFonts w:ascii="Comic Sans MS" w:hAnsi="Comic Sans MS"/>
          <w:sz w:val="24"/>
          <w:szCs w:val="24"/>
        </w:rPr>
        <w:t xml:space="preserve">4. </w:t>
      </w:r>
    </w:p>
    <w:p w:rsidR="00CD458A" w:rsidRDefault="00CD458A" w:rsidP="00CD458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food was tasty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bia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blasta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. </w:t>
      </w:r>
    </w:p>
    <w:p w:rsidR="00CD458A" w:rsidRPr="002A4A6D" w:rsidRDefault="00CD458A" w:rsidP="00CD458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ate pizza and pasta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D’ith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píotsa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pasta. </w:t>
      </w:r>
    </w:p>
    <w:p w:rsidR="00CD458A" w:rsidRDefault="00CD458A" w:rsidP="00CD458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drank coke and water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lastRenderedPageBreak/>
        <w:t>D’ól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cóc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uisce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>.</w:t>
      </w:r>
    </w:p>
    <w:p w:rsidR="00CD458A" w:rsidRPr="002A4A6D" w:rsidRDefault="00CD458A" w:rsidP="00CD458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wasn’t dear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Ní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raibh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sé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daor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. </w:t>
      </w:r>
    </w:p>
    <w:p w:rsidR="00CD458A" w:rsidRPr="002A4A6D" w:rsidRDefault="00CD458A" w:rsidP="00CD458A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Everybody was on the pig’s back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gach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duine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mhuin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muice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>.</w:t>
      </w:r>
    </w:p>
    <w:p w:rsidR="00CD458A" w:rsidRPr="002A4A6D" w:rsidRDefault="00CD458A" w:rsidP="00CD458A">
      <w:pPr>
        <w:rPr>
          <w:rFonts w:ascii="Comic Sans MS" w:hAnsi="Comic Sans MS"/>
          <w:sz w:val="24"/>
          <w:szCs w:val="24"/>
        </w:rPr>
      </w:pPr>
      <w:r w:rsidRPr="002A4A6D">
        <w:rPr>
          <w:rFonts w:ascii="Comic Sans MS" w:hAnsi="Comic Sans MS"/>
          <w:sz w:val="24"/>
          <w:szCs w:val="24"/>
        </w:rPr>
        <w:t>5.</w:t>
      </w:r>
    </w:p>
    <w:p w:rsidR="00CD458A" w:rsidRDefault="00CD458A" w:rsidP="00CD458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Then, </w:t>
      </w:r>
      <w:proofErr w:type="spellStart"/>
      <w:r>
        <w:rPr>
          <w:rFonts w:ascii="Comic Sans MS" w:hAnsi="Comic Sans MS"/>
          <w:sz w:val="24"/>
          <w:szCs w:val="24"/>
        </w:rPr>
        <w:t>Peadar</w:t>
      </w:r>
      <w:proofErr w:type="spellEnd"/>
      <w:r>
        <w:rPr>
          <w:rFonts w:ascii="Comic Sans MS" w:hAnsi="Comic Sans MS"/>
          <w:sz w:val="24"/>
          <w:szCs w:val="24"/>
        </w:rPr>
        <w:t xml:space="preserve"> ran into the restaurant quickly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Ansin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rith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Peadar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isteach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bhialann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go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tapaidh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>.</w:t>
      </w:r>
    </w:p>
    <w:p w:rsidR="00CD458A" w:rsidRDefault="00CD458A" w:rsidP="00CD458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lost his phone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Chaill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sé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fhón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>.</w:t>
      </w:r>
    </w:p>
    <w:p w:rsidR="00CD458A" w:rsidRDefault="00CD458A" w:rsidP="00CD458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worried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sé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buartha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>.</w:t>
      </w:r>
    </w:p>
    <w:p w:rsidR="00CD458A" w:rsidRDefault="00CD458A" w:rsidP="00CD458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Thanks be to God, the waiter had the phone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Buíochas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le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Dia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fón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ag an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bhfreastalaí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. </w:t>
      </w:r>
    </w:p>
    <w:p w:rsidR="00CD458A" w:rsidRPr="002A4A6D" w:rsidRDefault="00CD458A" w:rsidP="00CD458A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was thankful to Liam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  <w:lang w:val="fr-FR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  <w:lang w:val="fr-FR"/>
        </w:rPr>
        <w:t>Bhí</w:t>
      </w:r>
      <w:proofErr w:type="spellEnd"/>
      <w:r w:rsidRPr="000126F3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  <w:lang w:val="fr-FR"/>
        </w:rPr>
        <w:t>sé</w:t>
      </w:r>
      <w:proofErr w:type="spellEnd"/>
      <w:r w:rsidRPr="000126F3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  <w:lang w:val="fr-FR"/>
        </w:rPr>
        <w:t>buíoch</w:t>
      </w:r>
      <w:proofErr w:type="spellEnd"/>
      <w:r w:rsidRPr="000126F3">
        <w:rPr>
          <w:rFonts w:ascii="Comic Sans MS" w:hAnsi="Comic Sans MS"/>
          <w:b/>
          <w:sz w:val="24"/>
          <w:szCs w:val="24"/>
          <w:lang w:val="fr-FR"/>
        </w:rPr>
        <w:t xml:space="preserve"> de Liam.</w:t>
      </w:r>
    </w:p>
    <w:p w:rsidR="00CD458A" w:rsidRPr="002A4A6D" w:rsidRDefault="00CD458A" w:rsidP="00CD458A">
      <w:pPr>
        <w:rPr>
          <w:rFonts w:ascii="Comic Sans MS" w:hAnsi="Comic Sans MS"/>
          <w:sz w:val="24"/>
          <w:szCs w:val="24"/>
        </w:rPr>
      </w:pPr>
      <w:r w:rsidRPr="002A4A6D">
        <w:rPr>
          <w:rFonts w:ascii="Comic Sans MS" w:hAnsi="Comic Sans MS"/>
          <w:sz w:val="24"/>
          <w:szCs w:val="24"/>
        </w:rPr>
        <w:t>6.</w:t>
      </w:r>
    </w:p>
    <w:p w:rsidR="00CD458A" w:rsidRDefault="00CD458A" w:rsidP="00CD458A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Peadar</w:t>
      </w:r>
      <w:proofErr w:type="spellEnd"/>
      <w:r>
        <w:rPr>
          <w:rFonts w:ascii="Comic Sans MS" w:hAnsi="Comic Sans MS"/>
          <w:sz w:val="24"/>
          <w:szCs w:val="24"/>
        </w:rPr>
        <w:t xml:space="preserve"> was very happy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áthas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domhain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Peadar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. </w:t>
      </w:r>
    </w:p>
    <w:p w:rsidR="00CD458A" w:rsidRDefault="00CD458A" w:rsidP="00CD458A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bought a dessert for the four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Cheannaigh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sé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milseog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don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ceathrar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. </w:t>
      </w:r>
      <w:bookmarkStart w:id="0" w:name="_GoBack"/>
      <w:bookmarkEnd w:id="0"/>
    </w:p>
    <w:p w:rsidR="00CD458A" w:rsidRDefault="00CD458A" w:rsidP="00CD458A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gave twenty euro to the waiter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r w:rsidRPr="000126F3">
        <w:rPr>
          <w:rFonts w:ascii="Comic Sans MS" w:hAnsi="Comic Sans MS"/>
          <w:b/>
          <w:sz w:val="24"/>
          <w:szCs w:val="24"/>
        </w:rPr>
        <w:t xml:space="preserve">Thug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sé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fiche euro don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freastalaí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. </w:t>
      </w:r>
    </w:p>
    <w:p w:rsidR="00CD458A" w:rsidRPr="002A4A6D" w:rsidRDefault="00CD458A" w:rsidP="00CD458A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children ate </w:t>
      </w:r>
      <w:proofErr w:type="gramStart"/>
      <w:r>
        <w:rPr>
          <w:rFonts w:ascii="Comic Sans MS" w:hAnsi="Comic Sans MS"/>
          <w:sz w:val="24"/>
          <w:szCs w:val="24"/>
        </w:rPr>
        <w:t>ice-cream,</w:t>
      </w:r>
      <w:proofErr w:type="gramEnd"/>
      <w:r>
        <w:rPr>
          <w:rFonts w:ascii="Comic Sans MS" w:hAnsi="Comic Sans MS"/>
          <w:sz w:val="24"/>
          <w:szCs w:val="24"/>
        </w:rPr>
        <w:t xml:space="preserve"> it was very tasty</w:t>
      </w:r>
    </w:p>
    <w:p w:rsidR="00CD458A" w:rsidRPr="000126F3" w:rsidRDefault="00CD458A" w:rsidP="000126F3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0126F3">
        <w:rPr>
          <w:rFonts w:ascii="Comic Sans MS" w:hAnsi="Comic Sans MS"/>
          <w:b/>
          <w:sz w:val="24"/>
          <w:szCs w:val="24"/>
        </w:rPr>
        <w:t>D’ith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páistí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uachtar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reoite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sé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126F3">
        <w:rPr>
          <w:rFonts w:ascii="Comic Sans MS" w:hAnsi="Comic Sans MS"/>
          <w:b/>
          <w:sz w:val="24"/>
          <w:szCs w:val="24"/>
        </w:rPr>
        <w:t>blasta</w:t>
      </w:r>
      <w:proofErr w:type="spellEnd"/>
      <w:r w:rsidRPr="000126F3">
        <w:rPr>
          <w:rFonts w:ascii="Comic Sans MS" w:hAnsi="Comic Sans MS"/>
          <w:b/>
          <w:sz w:val="24"/>
          <w:szCs w:val="24"/>
        </w:rPr>
        <w:t xml:space="preserve">. </w:t>
      </w:r>
    </w:p>
    <w:p w:rsidR="00CD458A" w:rsidRPr="00CD458A" w:rsidRDefault="00CD458A" w:rsidP="00CD458A">
      <w:pPr>
        <w:spacing w:line="480" w:lineRule="auto"/>
        <w:rPr>
          <w:rFonts w:ascii="Comic Sans MS" w:hAnsi="Comic Sans MS"/>
          <w:sz w:val="24"/>
          <w:szCs w:val="24"/>
        </w:rPr>
      </w:pPr>
    </w:p>
    <w:sectPr w:rsidR="00CD458A" w:rsidRPr="00CD458A" w:rsidSect="002A4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79F"/>
    <w:multiLevelType w:val="hybridMultilevel"/>
    <w:tmpl w:val="6A2EFC86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5160F"/>
    <w:multiLevelType w:val="hybridMultilevel"/>
    <w:tmpl w:val="CB145B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847E9"/>
    <w:multiLevelType w:val="hybridMultilevel"/>
    <w:tmpl w:val="68C6FF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36AAE"/>
    <w:multiLevelType w:val="hybridMultilevel"/>
    <w:tmpl w:val="E924A3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F1315"/>
    <w:multiLevelType w:val="hybridMultilevel"/>
    <w:tmpl w:val="5212D6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AF1"/>
    <w:multiLevelType w:val="hybridMultilevel"/>
    <w:tmpl w:val="6D3E4F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B0C32"/>
    <w:multiLevelType w:val="hybridMultilevel"/>
    <w:tmpl w:val="F93E85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417D07"/>
    <w:multiLevelType w:val="hybridMultilevel"/>
    <w:tmpl w:val="79E4C2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9B166B"/>
    <w:multiLevelType w:val="hybridMultilevel"/>
    <w:tmpl w:val="D4AC46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82408"/>
    <w:multiLevelType w:val="hybridMultilevel"/>
    <w:tmpl w:val="12ACC8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2B1108"/>
    <w:multiLevelType w:val="hybridMultilevel"/>
    <w:tmpl w:val="4E6006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4220C"/>
    <w:multiLevelType w:val="hybridMultilevel"/>
    <w:tmpl w:val="B5005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4B"/>
    <w:rsid w:val="000126F3"/>
    <w:rsid w:val="00047E37"/>
    <w:rsid w:val="001B1F01"/>
    <w:rsid w:val="002A4A6D"/>
    <w:rsid w:val="003E20B9"/>
    <w:rsid w:val="003E3078"/>
    <w:rsid w:val="004A105B"/>
    <w:rsid w:val="005A17A9"/>
    <w:rsid w:val="005B2AAE"/>
    <w:rsid w:val="005C5F40"/>
    <w:rsid w:val="00654448"/>
    <w:rsid w:val="007949D6"/>
    <w:rsid w:val="00916073"/>
    <w:rsid w:val="00987BE4"/>
    <w:rsid w:val="009B3870"/>
    <w:rsid w:val="00A80911"/>
    <w:rsid w:val="00B70F8E"/>
    <w:rsid w:val="00C06CA2"/>
    <w:rsid w:val="00C5642E"/>
    <w:rsid w:val="00C644AF"/>
    <w:rsid w:val="00CD458A"/>
    <w:rsid w:val="00D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4664"/>
  <w15:docId w15:val="{0CB3FC4A-8A91-40E3-9631-E068B898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3873B92-B904-46DA-81D3-E1B3F283CDF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146</TotalTime>
  <Pages>5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Cosgrove</dc:creator>
  <cp:keywords/>
  <dc:description/>
  <cp:lastModifiedBy>Katie Rafferty</cp:lastModifiedBy>
  <cp:revision>13</cp:revision>
  <cp:lastPrinted>2016-03-03T16:46:00Z</cp:lastPrinted>
  <dcterms:created xsi:type="dcterms:W3CDTF">2016-03-03T16:16:00Z</dcterms:created>
  <dcterms:modified xsi:type="dcterms:W3CDTF">2019-10-08T13:32:00Z</dcterms:modified>
</cp:coreProperties>
</file>