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E6" w:rsidRPr="009C3634" w:rsidRDefault="00B41B40" w:rsidP="00B41B4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C3634">
        <w:rPr>
          <w:rFonts w:ascii="Comic Sans MS" w:hAnsi="Comic Sans MS"/>
          <w:b/>
          <w:sz w:val="28"/>
          <w:szCs w:val="28"/>
          <w:u w:val="single"/>
        </w:rPr>
        <w:t xml:space="preserve">Scrúdú Béil- </w:t>
      </w:r>
      <w:r w:rsidR="00673834">
        <w:rPr>
          <w:rFonts w:ascii="Comic Sans MS" w:hAnsi="Comic Sans MS"/>
          <w:b/>
          <w:sz w:val="28"/>
          <w:szCs w:val="28"/>
          <w:u w:val="single"/>
        </w:rPr>
        <w:t>Teastas Sóisearach</w:t>
      </w:r>
    </w:p>
    <w:p w:rsidR="00B41B40" w:rsidRPr="0032216F" w:rsidRDefault="00B41B40" w:rsidP="00B41B40">
      <w:pPr>
        <w:rPr>
          <w:rFonts w:ascii="Comic Sans MS" w:hAnsi="Comic Sans MS"/>
          <w:b/>
          <w:sz w:val="24"/>
          <w:szCs w:val="24"/>
          <w:u w:val="single"/>
        </w:rPr>
      </w:pPr>
      <w:r w:rsidRPr="0032216F">
        <w:rPr>
          <w:rFonts w:ascii="Comic Sans MS" w:hAnsi="Comic Sans MS"/>
          <w:b/>
          <w:sz w:val="24"/>
          <w:szCs w:val="24"/>
          <w:u w:val="single"/>
        </w:rPr>
        <w:t>Marking Scheme:</w:t>
      </w:r>
    </w:p>
    <w:p w:rsidR="00B41B40" w:rsidRPr="0032216F" w:rsidRDefault="00B41B40" w:rsidP="00B41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Reception= </w:t>
      </w:r>
    </w:p>
    <w:p w:rsidR="00B41B40" w:rsidRPr="0032216F" w:rsidRDefault="00673834" w:rsidP="00B41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Rólghlacadh</w:t>
      </w:r>
      <w:r w:rsidR="00B41B40" w:rsidRPr="0032216F">
        <w:rPr>
          <w:rFonts w:ascii="Comic Sans MS" w:hAnsi="Comic Sans MS"/>
          <w:sz w:val="24"/>
          <w:szCs w:val="24"/>
        </w:rPr>
        <w:t xml:space="preserve">= </w:t>
      </w:r>
    </w:p>
    <w:p w:rsidR="00B41B40" w:rsidRPr="0032216F" w:rsidRDefault="00B41B40" w:rsidP="00B41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Sraith Pictiúr= </w:t>
      </w:r>
    </w:p>
    <w:p w:rsidR="00B41B40" w:rsidRPr="0032216F" w:rsidRDefault="00B41B40" w:rsidP="00B41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General Conversation= </w:t>
      </w:r>
    </w:p>
    <w:p w:rsidR="00B41B40" w:rsidRPr="00B10246" w:rsidRDefault="00B41B40" w:rsidP="00B41B40">
      <w:pPr>
        <w:rPr>
          <w:rFonts w:ascii="Comic Sans MS" w:hAnsi="Comic Sans MS"/>
          <w:b/>
          <w:sz w:val="24"/>
          <w:szCs w:val="24"/>
          <w:u w:val="single"/>
        </w:rPr>
      </w:pPr>
      <w:r w:rsidRPr="00B10246">
        <w:rPr>
          <w:rFonts w:ascii="Comic Sans MS" w:hAnsi="Comic Sans MS"/>
          <w:b/>
          <w:sz w:val="24"/>
          <w:szCs w:val="24"/>
          <w:u w:val="single"/>
        </w:rPr>
        <w:t>Reception:</w:t>
      </w:r>
    </w:p>
    <w:p w:rsidR="00B41B40" w:rsidRPr="0032216F" w:rsidRDefault="00B41B40" w:rsidP="00B41B4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Cad is ainm </w:t>
      </w:r>
      <w:proofErr w:type="gramStart"/>
      <w:r w:rsidRPr="0032216F">
        <w:rPr>
          <w:rFonts w:ascii="Comic Sans MS" w:hAnsi="Comic Sans MS"/>
          <w:sz w:val="24"/>
          <w:szCs w:val="24"/>
        </w:rPr>
        <w:t>duit?</w:t>
      </w:r>
      <w:proofErr w:type="gramEnd"/>
    </w:p>
    <w:p w:rsidR="00B41B40" w:rsidRPr="0032216F" w:rsidRDefault="00B41B40" w:rsidP="00B41B40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__________ is ainm </w:t>
      </w:r>
      <w:proofErr w:type="gramStart"/>
      <w:r w:rsidRPr="0032216F">
        <w:rPr>
          <w:rFonts w:ascii="Comic Sans MS" w:hAnsi="Comic Sans MS"/>
          <w:sz w:val="24"/>
          <w:szCs w:val="24"/>
        </w:rPr>
        <w:t>dom</w:t>
      </w:r>
      <w:proofErr w:type="gramEnd"/>
      <w:r w:rsidRPr="0032216F">
        <w:rPr>
          <w:rFonts w:ascii="Comic Sans MS" w:hAnsi="Comic Sans MS"/>
          <w:sz w:val="24"/>
          <w:szCs w:val="24"/>
        </w:rPr>
        <w:t>.</w:t>
      </w:r>
    </w:p>
    <w:p w:rsidR="00B41B40" w:rsidRPr="0032216F" w:rsidRDefault="00B41B40" w:rsidP="00B41B4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Cén aois thú?</w:t>
      </w:r>
    </w:p>
    <w:p w:rsidR="006D1432" w:rsidRDefault="00B41B40" w:rsidP="006D143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 w:rsidRPr="0032216F">
        <w:rPr>
          <w:rFonts w:ascii="Comic Sans MS" w:hAnsi="Comic Sans MS"/>
          <w:sz w:val="24"/>
          <w:szCs w:val="24"/>
        </w:rPr>
        <w:t xml:space="preserve">Tá mé </w:t>
      </w:r>
      <w:r w:rsidR="006D1432" w:rsidRPr="006D1432">
        <w:rPr>
          <w:rFonts w:ascii="Comic Sans MS" w:hAnsi="Comic Sans MS"/>
          <w:sz w:val="24"/>
          <w:szCs w:val="24"/>
          <w:u w:val="single"/>
        </w:rPr>
        <w:t xml:space="preserve">ceithre bliana déag d’aois/ </w:t>
      </w:r>
      <w:r w:rsidR="00E76C09" w:rsidRPr="006D1432">
        <w:rPr>
          <w:rFonts w:ascii="Comic Sans MS" w:hAnsi="Comic Sans MS"/>
          <w:sz w:val="24"/>
          <w:szCs w:val="24"/>
          <w:u w:val="single"/>
        </w:rPr>
        <w:t>cúig bliana déag d’aois/</w:t>
      </w:r>
      <w:r w:rsidRPr="006D1432">
        <w:rPr>
          <w:rFonts w:ascii="Comic Sans MS" w:hAnsi="Comic Sans MS"/>
          <w:sz w:val="24"/>
          <w:szCs w:val="24"/>
          <w:u w:val="single"/>
        </w:rPr>
        <w:t>sé</w:t>
      </w:r>
      <w:r w:rsidR="00E76C09" w:rsidRPr="006D1432">
        <w:rPr>
          <w:rFonts w:ascii="Comic Sans MS" w:hAnsi="Comic Sans MS"/>
          <w:sz w:val="24"/>
          <w:szCs w:val="24"/>
          <w:u w:val="single"/>
        </w:rPr>
        <w:t xml:space="preserve"> bliana déag d’aois</w:t>
      </w:r>
    </w:p>
    <w:p w:rsidR="00E76C09" w:rsidRPr="0032216F" w:rsidRDefault="00E76C09" w:rsidP="006D14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Cathain a rugadh tú?</w:t>
      </w:r>
    </w:p>
    <w:p w:rsidR="00DA1792" w:rsidRPr="006D1432" w:rsidRDefault="00E76C09" w:rsidP="00DA179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 w:rsidRPr="006D1432">
        <w:rPr>
          <w:rFonts w:ascii="Comic Sans MS" w:hAnsi="Comic Sans MS"/>
          <w:sz w:val="24"/>
          <w:szCs w:val="24"/>
        </w:rPr>
        <w:t xml:space="preserve">Rugadh mé ar </w:t>
      </w:r>
      <w:proofErr w:type="gramStart"/>
      <w:r w:rsidRPr="006D1432">
        <w:rPr>
          <w:rFonts w:ascii="Comic Sans MS" w:hAnsi="Comic Sans MS"/>
          <w:sz w:val="24"/>
          <w:szCs w:val="24"/>
        </w:rPr>
        <w:t>an</w:t>
      </w:r>
      <w:proofErr w:type="gramEnd"/>
      <w:r w:rsidRPr="006D1432">
        <w:rPr>
          <w:rFonts w:ascii="Comic Sans MS" w:hAnsi="Comic Sans MS"/>
          <w:sz w:val="24"/>
          <w:szCs w:val="24"/>
        </w:rPr>
        <w:t xml:space="preserve"> ______ de mhí ________</w:t>
      </w:r>
      <w:r w:rsidR="00DA1792" w:rsidRPr="006D1432">
        <w:rPr>
          <w:rFonts w:ascii="Comic Sans MS" w:hAnsi="Comic Sans MS"/>
          <w:sz w:val="24"/>
          <w:szCs w:val="24"/>
        </w:rPr>
        <w:t xml:space="preserve"> </w:t>
      </w:r>
      <w:r w:rsidR="00510901" w:rsidRPr="006D1432">
        <w:rPr>
          <w:rFonts w:ascii="Comic Sans MS" w:hAnsi="Comic Sans MS"/>
          <w:sz w:val="24"/>
          <w:szCs w:val="24"/>
        </w:rPr>
        <w:t>sa bhliain dhá mhíle</w:t>
      </w:r>
      <w:r w:rsidR="000A0DC4" w:rsidRPr="006D1432">
        <w:rPr>
          <w:rFonts w:ascii="Comic Sans MS" w:hAnsi="Comic Sans MS"/>
          <w:sz w:val="24"/>
          <w:szCs w:val="24"/>
        </w:rPr>
        <w:t xml:space="preserve"> is a </w:t>
      </w:r>
      <w:r w:rsidR="000A0DC4" w:rsidRPr="006D1432">
        <w:rPr>
          <w:rFonts w:ascii="Comic Sans MS" w:hAnsi="Comic Sans MS"/>
          <w:sz w:val="24"/>
          <w:szCs w:val="24"/>
          <w:u w:val="single"/>
        </w:rPr>
        <w:t>trí</w:t>
      </w:r>
      <w:r w:rsidR="006D1432">
        <w:rPr>
          <w:rFonts w:ascii="Comic Sans MS" w:hAnsi="Comic Sans MS"/>
          <w:sz w:val="24"/>
          <w:szCs w:val="24"/>
          <w:u w:val="single"/>
        </w:rPr>
        <w:t>/ ceathair</w:t>
      </w:r>
    </w:p>
    <w:p w:rsidR="00E76C09" w:rsidRPr="00DA1792" w:rsidRDefault="00DA1792" w:rsidP="00DA1792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was born on the ____ of _____)</w:t>
      </w:r>
    </w:p>
    <w:p w:rsidR="00DA74B9" w:rsidRDefault="00DA74B9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Cá bhfuil tú I do chónaí?</w:t>
      </w:r>
    </w:p>
    <w:p w:rsidR="00D10524" w:rsidRPr="0032216F" w:rsidRDefault="003A4EEB" w:rsidP="00DA74B9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Tá </w:t>
      </w:r>
      <w:r w:rsidR="00D10524" w:rsidRPr="0032216F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é</w:t>
      </w:r>
      <w:r w:rsidR="00422185">
        <w:rPr>
          <w:rFonts w:ascii="Comic Sans MS" w:hAnsi="Comic Sans MS"/>
          <w:sz w:val="24"/>
          <w:szCs w:val="24"/>
        </w:rPr>
        <w:t xml:space="preserve"> I mo chónaí I ______</w:t>
      </w:r>
    </w:p>
    <w:p w:rsidR="00DA74B9" w:rsidRDefault="00DA74B9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Cén scrúduimhir atá agat?</w:t>
      </w:r>
    </w:p>
    <w:p w:rsidR="00D10524" w:rsidRDefault="00D10524" w:rsidP="00DA74B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Is é ___________ </w:t>
      </w:r>
      <w:proofErr w:type="gramStart"/>
      <w:r w:rsidRPr="0032216F">
        <w:rPr>
          <w:rFonts w:ascii="Comic Sans MS" w:hAnsi="Comic Sans MS"/>
          <w:sz w:val="24"/>
          <w:szCs w:val="24"/>
        </w:rPr>
        <w:t>an</w:t>
      </w:r>
      <w:proofErr w:type="gramEnd"/>
      <w:r w:rsidRPr="0032216F">
        <w:rPr>
          <w:rFonts w:ascii="Comic Sans MS" w:hAnsi="Comic Sans MS"/>
          <w:sz w:val="24"/>
          <w:szCs w:val="24"/>
        </w:rPr>
        <w:t xml:space="preserve"> scrúduimhir</w:t>
      </w:r>
      <w:r w:rsidR="008F1B1D" w:rsidRPr="0032216F">
        <w:rPr>
          <w:rFonts w:ascii="Comic Sans MS" w:hAnsi="Comic Sans MS"/>
          <w:sz w:val="24"/>
          <w:szCs w:val="24"/>
        </w:rPr>
        <w:t xml:space="preserve"> atá</w:t>
      </w:r>
      <w:r w:rsidRPr="0032216F">
        <w:rPr>
          <w:rFonts w:ascii="Comic Sans MS" w:hAnsi="Comic Sans MS"/>
          <w:sz w:val="24"/>
          <w:szCs w:val="24"/>
        </w:rPr>
        <w:t xml:space="preserve"> agam.</w:t>
      </w:r>
    </w:p>
    <w:p w:rsidR="009C3634" w:rsidRPr="0032216F" w:rsidRDefault="009C3634" w:rsidP="009C363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654A8" w:rsidRPr="009C3634" w:rsidRDefault="008654A8" w:rsidP="008654A8">
      <w:pPr>
        <w:rPr>
          <w:rFonts w:ascii="Comic Sans MS" w:hAnsi="Comic Sans MS"/>
          <w:b/>
          <w:sz w:val="28"/>
          <w:szCs w:val="28"/>
          <w:u w:val="single"/>
        </w:rPr>
      </w:pPr>
      <w:r w:rsidRPr="009C3634">
        <w:rPr>
          <w:rFonts w:ascii="Comic Sans MS" w:hAnsi="Comic Sans MS"/>
          <w:b/>
          <w:sz w:val="28"/>
          <w:szCs w:val="28"/>
          <w:u w:val="single"/>
        </w:rPr>
        <w:t>Cómhra:</w:t>
      </w:r>
    </w:p>
    <w:p w:rsidR="00D10524" w:rsidRDefault="00D10524" w:rsidP="00F17897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216F">
        <w:rPr>
          <w:rFonts w:ascii="Comic Sans MS" w:hAnsi="Comic Sans MS"/>
          <w:b/>
          <w:sz w:val="24"/>
          <w:szCs w:val="24"/>
          <w:u w:val="single"/>
        </w:rPr>
        <w:t xml:space="preserve">Mé féin </w:t>
      </w:r>
    </w:p>
    <w:p w:rsidR="00D10524" w:rsidRPr="0032216F" w:rsidRDefault="00D10524" w:rsidP="00D1052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>Déan cur síos ort féin</w:t>
      </w:r>
      <w:r w:rsidR="00B10246">
        <w:rPr>
          <w:rFonts w:ascii="Comic Sans MS" w:hAnsi="Comic Sans MS"/>
          <w:b/>
          <w:sz w:val="24"/>
          <w:szCs w:val="24"/>
        </w:rPr>
        <w:t xml:space="preserve"> (Describe yourself)</w:t>
      </w:r>
    </w:p>
    <w:p w:rsidR="00D10524" w:rsidRPr="0032216F" w:rsidRDefault="00B9209F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 mé</w:t>
      </w:r>
      <w:r w:rsidR="00D10524" w:rsidRPr="0032216F">
        <w:rPr>
          <w:rFonts w:ascii="Comic Sans MS" w:hAnsi="Comic Sans MS"/>
          <w:sz w:val="24"/>
          <w:szCs w:val="24"/>
        </w:rPr>
        <w:t xml:space="preserve"> </w:t>
      </w:r>
      <w:r w:rsidR="00DA1792" w:rsidRPr="00DA1792">
        <w:rPr>
          <w:rFonts w:ascii="Comic Sans MS" w:hAnsi="Comic Sans MS"/>
          <w:sz w:val="24"/>
          <w:szCs w:val="24"/>
        </w:rPr>
        <w:t xml:space="preserve">cainteach/ </w:t>
      </w:r>
      <w:r w:rsidR="00F01A7D">
        <w:rPr>
          <w:rFonts w:ascii="Comic Sans MS" w:hAnsi="Comic Sans MS"/>
          <w:sz w:val="24"/>
          <w:szCs w:val="24"/>
        </w:rPr>
        <w:t>ciúin</w:t>
      </w:r>
      <w:r w:rsidR="00DA1792" w:rsidRPr="00DA1792">
        <w:rPr>
          <w:rFonts w:ascii="Comic Sans MS" w:hAnsi="Comic Sans MS"/>
          <w:sz w:val="24"/>
          <w:szCs w:val="24"/>
        </w:rPr>
        <w:t xml:space="preserve">/ cairdiúil/ </w:t>
      </w:r>
      <w:r w:rsidR="00F01A7D" w:rsidRPr="00DA1792">
        <w:rPr>
          <w:rFonts w:ascii="Comic Sans MS" w:hAnsi="Comic Sans MS"/>
          <w:sz w:val="24"/>
          <w:szCs w:val="24"/>
        </w:rPr>
        <w:t>gealgháireach</w:t>
      </w:r>
      <w:r w:rsidR="00F01A7D">
        <w:rPr>
          <w:rFonts w:ascii="Comic Sans MS" w:hAnsi="Comic Sans MS"/>
          <w:sz w:val="24"/>
          <w:szCs w:val="24"/>
        </w:rPr>
        <w:t>/</w:t>
      </w:r>
      <w:r w:rsidR="00F01A7D" w:rsidRPr="00DA1792">
        <w:rPr>
          <w:rFonts w:ascii="Comic Sans MS" w:hAnsi="Comic Sans MS"/>
          <w:sz w:val="24"/>
          <w:szCs w:val="24"/>
        </w:rPr>
        <w:t xml:space="preserve"> </w:t>
      </w:r>
      <w:r w:rsidR="00DA1792" w:rsidRPr="00DA1792">
        <w:rPr>
          <w:rFonts w:ascii="Comic Sans MS" w:hAnsi="Comic Sans MS"/>
          <w:sz w:val="24"/>
          <w:szCs w:val="24"/>
        </w:rPr>
        <w:t>díograiseach/ beomhar/ cúthaileach/ sóisialta/ spórtúil/</w:t>
      </w:r>
      <w:r w:rsidR="00D10524" w:rsidRPr="00DA1792">
        <w:rPr>
          <w:rFonts w:ascii="Comic Sans MS" w:hAnsi="Comic Sans MS"/>
          <w:sz w:val="24"/>
          <w:szCs w:val="24"/>
        </w:rPr>
        <w:t xml:space="preserve"> tuisceanach</w:t>
      </w:r>
      <w:r w:rsidR="00D10524" w:rsidRPr="0032216F">
        <w:rPr>
          <w:rFonts w:ascii="Comic Sans MS" w:hAnsi="Comic Sans MS"/>
          <w:sz w:val="24"/>
          <w:szCs w:val="24"/>
        </w:rPr>
        <w:t xml:space="preserve"> </w:t>
      </w:r>
    </w:p>
    <w:p w:rsidR="0033193D" w:rsidRDefault="0033193D" w:rsidP="0033193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am chatty, </w:t>
      </w:r>
      <w:r w:rsidR="00F01A7D">
        <w:rPr>
          <w:rFonts w:ascii="Comic Sans MS" w:hAnsi="Comic Sans MS"/>
          <w:b/>
          <w:sz w:val="24"/>
          <w:szCs w:val="24"/>
        </w:rPr>
        <w:t xml:space="preserve">quiet, </w:t>
      </w:r>
      <w:r w:rsidR="00F01A7D" w:rsidRPr="00DA1792">
        <w:rPr>
          <w:rFonts w:ascii="Comic Sans MS" w:hAnsi="Comic Sans MS"/>
          <w:b/>
          <w:sz w:val="24"/>
          <w:szCs w:val="24"/>
        </w:rPr>
        <w:t>friendly</w:t>
      </w:r>
      <w:r w:rsidR="00F01A7D">
        <w:rPr>
          <w:rFonts w:ascii="Comic Sans MS" w:hAnsi="Comic Sans MS"/>
          <w:b/>
          <w:sz w:val="24"/>
          <w:szCs w:val="24"/>
        </w:rPr>
        <w:t>,</w:t>
      </w:r>
      <w:r w:rsidR="00F01A7D" w:rsidRPr="00DA1792">
        <w:rPr>
          <w:rFonts w:ascii="Comic Sans MS" w:hAnsi="Comic Sans MS"/>
          <w:b/>
          <w:sz w:val="24"/>
          <w:szCs w:val="24"/>
        </w:rPr>
        <w:t xml:space="preserve"> </w:t>
      </w:r>
      <w:r w:rsidRPr="00DA1792">
        <w:rPr>
          <w:rFonts w:ascii="Comic Sans MS" w:hAnsi="Comic Sans MS"/>
          <w:b/>
          <w:sz w:val="24"/>
          <w:szCs w:val="24"/>
        </w:rPr>
        <w:t xml:space="preserve">cheerful,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hard-working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>, lively, shy</w:t>
      </w:r>
      <w:r w:rsidR="00BC7EAF">
        <w:rPr>
          <w:rFonts w:ascii="Comic Sans MS" w:hAnsi="Comic Sans MS"/>
          <w:b/>
          <w:sz w:val="24"/>
          <w:szCs w:val="24"/>
        </w:rPr>
        <w:t>, social, sporty, understanding</w:t>
      </w:r>
    </w:p>
    <w:p w:rsidR="0064197B" w:rsidRPr="00DA1792" w:rsidRDefault="0064197B" w:rsidP="0033193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64197B" w:rsidRPr="00B10246" w:rsidRDefault="0064197B" w:rsidP="00D65702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5B0A96">
        <w:rPr>
          <w:rFonts w:ascii="Comic Sans MS" w:hAnsi="Comic Sans MS"/>
          <w:b/>
          <w:sz w:val="24"/>
          <w:szCs w:val="24"/>
          <w:lang w:val="fr-FR"/>
        </w:rPr>
        <w:t>Cén sórt gruaige atá ort?</w:t>
      </w:r>
      <w:r w:rsidR="00B10246" w:rsidRPr="005B0A96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="00B10246" w:rsidRPr="00B10246">
        <w:rPr>
          <w:rFonts w:ascii="Comic Sans MS" w:hAnsi="Comic Sans MS"/>
          <w:b/>
          <w:sz w:val="24"/>
          <w:szCs w:val="24"/>
        </w:rPr>
        <w:t xml:space="preserve">(What sort of hair do you </w:t>
      </w:r>
      <w:proofErr w:type="gramStart"/>
      <w:r w:rsidR="00B10246" w:rsidRPr="00B10246">
        <w:rPr>
          <w:rFonts w:ascii="Comic Sans MS" w:hAnsi="Comic Sans MS"/>
          <w:b/>
          <w:sz w:val="24"/>
          <w:szCs w:val="24"/>
        </w:rPr>
        <w:t>have ?)</w:t>
      </w:r>
      <w:proofErr w:type="gramEnd"/>
    </w:p>
    <w:p w:rsidR="00D10524" w:rsidRPr="00D65702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65702">
        <w:rPr>
          <w:rFonts w:ascii="Comic Sans MS" w:hAnsi="Comic Sans MS"/>
          <w:sz w:val="24"/>
          <w:szCs w:val="24"/>
        </w:rPr>
        <w:t xml:space="preserve">Tá gruaig </w:t>
      </w:r>
      <w:r w:rsidRPr="00B4001F">
        <w:rPr>
          <w:rFonts w:ascii="Comic Sans MS" w:hAnsi="Comic Sans MS"/>
          <w:sz w:val="24"/>
          <w:szCs w:val="24"/>
          <w:u w:val="single"/>
        </w:rPr>
        <w:t>fhionn/ dhubh/ dhonn</w:t>
      </w:r>
      <w:r w:rsidR="0010163B">
        <w:rPr>
          <w:rFonts w:ascii="Comic Sans MS" w:hAnsi="Comic Sans MS"/>
          <w:sz w:val="24"/>
          <w:szCs w:val="24"/>
          <w:u w:val="single"/>
        </w:rPr>
        <w:t>,  chatach/ dhíreach</w:t>
      </w:r>
      <w:r w:rsidR="00D366FE">
        <w:rPr>
          <w:rFonts w:ascii="Comic Sans MS" w:hAnsi="Comic Sans MS"/>
          <w:sz w:val="24"/>
          <w:szCs w:val="24"/>
          <w:u w:val="single"/>
        </w:rPr>
        <w:t xml:space="preserve">/ </w:t>
      </w:r>
      <w:r w:rsidRPr="00B4001F">
        <w:rPr>
          <w:rFonts w:ascii="Comic Sans MS" w:hAnsi="Comic Sans MS"/>
          <w:sz w:val="24"/>
          <w:szCs w:val="24"/>
          <w:u w:val="single"/>
        </w:rPr>
        <w:t>fhada/ ghearr</w:t>
      </w:r>
      <w:r w:rsidRPr="00D65702">
        <w:rPr>
          <w:rFonts w:ascii="Comic Sans MS" w:hAnsi="Comic Sans MS"/>
          <w:sz w:val="24"/>
          <w:szCs w:val="24"/>
        </w:rPr>
        <w:t xml:space="preserve"> orm</w:t>
      </w:r>
    </w:p>
    <w:p w:rsidR="0033193D" w:rsidRDefault="0010163B" w:rsidP="0033193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have blonde/ black/ brown, curly/ straight</w:t>
      </w:r>
      <w:r w:rsidR="00D366FE">
        <w:rPr>
          <w:rFonts w:ascii="Comic Sans MS" w:hAnsi="Comic Sans MS"/>
          <w:b/>
          <w:sz w:val="24"/>
          <w:szCs w:val="24"/>
        </w:rPr>
        <w:t>/</w:t>
      </w:r>
      <w:r w:rsidR="0033193D" w:rsidRPr="00DA1792">
        <w:rPr>
          <w:rFonts w:ascii="Comic Sans MS" w:hAnsi="Comic Sans MS"/>
          <w:b/>
          <w:sz w:val="24"/>
          <w:szCs w:val="24"/>
        </w:rPr>
        <w:t>long/ short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BC7EAF">
        <w:rPr>
          <w:rFonts w:ascii="Comic Sans MS" w:hAnsi="Comic Sans MS"/>
          <w:b/>
          <w:sz w:val="24"/>
          <w:szCs w:val="24"/>
        </w:rPr>
        <w:t>hair</w:t>
      </w:r>
    </w:p>
    <w:p w:rsidR="0064197B" w:rsidRDefault="0064197B" w:rsidP="0033193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64197B" w:rsidRPr="00DA1792" w:rsidRDefault="0064197B" w:rsidP="00D65702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Cén dath atá ar do </w:t>
      </w:r>
      <w:proofErr w:type="gramStart"/>
      <w:r>
        <w:rPr>
          <w:rFonts w:ascii="Comic Sans MS" w:hAnsi="Comic Sans MS"/>
          <w:b/>
          <w:sz w:val="24"/>
          <w:szCs w:val="24"/>
        </w:rPr>
        <w:t>shúile?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="00B10246">
        <w:rPr>
          <w:rFonts w:ascii="Comic Sans MS" w:hAnsi="Comic Sans MS"/>
          <w:b/>
          <w:sz w:val="24"/>
          <w:szCs w:val="24"/>
        </w:rPr>
        <w:t>(What colour are your eyes?)</w:t>
      </w:r>
    </w:p>
    <w:p w:rsidR="00D10524" w:rsidRPr="0032216F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</w:t>
      </w:r>
      <w:r w:rsidR="009A5C30">
        <w:rPr>
          <w:rFonts w:ascii="Comic Sans MS" w:hAnsi="Comic Sans MS"/>
          <w:sz w:val="24"/>
          <w:szCs w:val="24"/>
        </w:rPr>
        <w:t xml:space="preserve">dath </w:t>
      </w:r>
      <w:r w:rsidRPr="00B4001F">
        <w:rPr>
          <w:rFonts w:ascii="Comic Sans MS" w:hAnsi="Comic Sans MS"/>
          <w:sz w:val="24"/>
          <w:szCs w:val="24"/>
          <w:u w:val="single"/>
        </w:rPr>
        <w:t xml:space="preserve">gorm/ glas/ donn </w:t>
      </w:r>
      <w:r w:rsidR="009A5C30" w:rsidRPr="00B4001F">
        <w:rPr>
          <w:rFonts w:ascii="Comic Sans MS" w:hAnsi="Comic Sans MS"/>
          <w:sz w:val="24"/>
          <w:szCs w:val="24"/>
          <w:u w:val="single"/>
        </w:rPr>
        <w:t>a</w:t>
      </w:r>
      <w:r w:rsidR="009A5C30">
        <w:rPr>
          <w:rFonts w:ascii="Comic Sans MS" w:hAnsi="Comic Sans MS"/>
          <w:sz w:val="24"/>
          <w:szCs w:val="24"/>
        </w:rPr>
        <w:t>r mo shúile</w:t>
      </w:r>
      <w:r w:rsidR="0010163B">
        <w:rPr>
          <w:rFonts w:ascii="Comic Sans MS" w:hAnsi="Comic Sans MS"/>
          <w:sz w:val="24"/>
          <w:szCs w:val="24"/>
        </w:rPr>
        <w:t>. Caithim spéaclaí</w:t>
      </w:r>
      <w:r w:rsidR="00026FEB">
        <w:rPr>
          <w:rFonts w:ascii="Comic Sans MS" w:hAnsi="Comic Sans MS"/>
          <w:sz w:val="24"/>
          <w:szCs w:val="24"/>
        </w:rPr>
        <w:t xml:space="preserve"> freisin mar is eol duit.</w:t>
      </w:r>
    </w:p>
    <w:p w:rsidR="00D10524" w:rsidRPr="00DA1792" w:rsidRDefault="009A5C30" w:rsidP="00D1052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My eyes are</w:t>
      </w:r>
      <w:r w:rsidR="00026FEB">
        <w:rPr>
          <w:rFonts w:ascii="Comic Sans MS" w:hAnsi="Comic Sans MS"/>
          <w:b/>
          <w:sz w:val="24"/>
          <w:szCs w:val="24"/>
        </w:rPr>
        <w:t xml:space="preserve"> blue/ green/ brown. I</w:t>
      </w:r>
      <w:r w:rsidR="00BC7EAF">
        <w:rPr>
          <w:rFonts w:ascii="Comic Sans MS" w:hAnsi="Comic Sans MS"/>
          <w:b/>
          <w:sz w:val="24"/>
          <w:szCs w:val="24"/>
        </w:rPr>
        <w:t xml:space="preserve"> wear glasses also as you know.</w:t>
      </w:r>
    </w:p>
    <w:p w:rsidR="00496497" w:rsidRDefault="00496497" w:rsidP="0005772A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5772A" w:rsidRDefault="0005772A" w:rsidP="0005772A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216F">
        <w:rPr>
          <w:rFonts w:ascii="Comic Sans MS" w:hAnsi="Comic Sans MS"/>
          <w:b/>
          <w:sz w:val="24"/>
          <w:szCs w:val="24"/>
          <w:u w:val="single"/>
        </w:rPr>
        <w:lastRenderedPageBreak/>
        <w:t>Mo Chlann (My Family)</w:t>
      </w:r>
    </w:p>
    <w:p w:rsidR="0005772A" w:rsidRDefault="0005772A" w:rsidP="0005772A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</w:p>
    <w:p w:rsidR="00D10524" w:rsidRPr="0032216F" w:rsidRDefault="00D10524" w:rsidP="00D1052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>Cé mhéad duine atá I do chlann?</w:t>
      </w:r>
      <w:r w:rsidR="0005772A">
        <w:rPr>
          <w:rFonts w:ascii="Comic Sans MS" w:hAnsi="Comic Sans MS"/>
          <w:b/>
          <w:sz w:val="24"/>
          <w:szCs w:val="24"/>
        </w:rPr>
        <w:t xml:space="preserve"> (How many people </w:t>
      </w:r>
      <w:r w:rsidR="00B10246">
        <w:rPr>
          <w:rFonts w:ascii="Comic Sans MS" w:hAnsi="Comic Sans MS"/>
          <w:b/>
          <w:sz w:val="24"/>
          <w:szCs w:val="24"/>
        </w:rPr>
        <w:t>are</w:t>
      </w:r>
      <w:r w:rsidR="0005772A">
        <w:rPr>
          <w:rFonts w:ascii="Comic Sans MS" w:hAnsi="Comic Sans MS"/>
          <w:b/>
          <w:sz w:val="24"/>
          <w:szCs w:val="24"/>
        </w:rPr>
        <w:t xml:space="preserve"> in your family?)</w:t>
      </w:r>
    </w:p>
    <w:p w:rsidR="00D10524" w:rsidRPr="0032216F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</w:t>
      </w:r>
      <w:r w:rsidR="0033193D" w:rsidRPr="0005772A">
        <w:rPr>
          <w:rFonts w:ascii="Comic Sans MS" w:hAnsi="Comic Sans MS"/>
          <w:sz w:val="24"/>
          <w:szCs w:val="24"/>
          <w:u w:val="single"/>
        </w:rPr>
        <w:t>beirt/</w:t>
      </w:r>
      <w:r w:rsidR="00055B5E" w:rsidRPr="0005772A">
        <w:rPr>
          <w:rFonts w:ascii="Comic Sans MS" w:hAnsi="Comic Sans MS"/>
          <w:sz w:val="24"/>
          <w:szCs w:val="24"/>
          <w:u w:val="single"/>
        </w:rPr>
        <w:t>triúr/</w:t>
      </w:r>
      <w:r w:rsidRPr="0005772A">
        <w:rPr>
          <w:rFonts w:ascii="Comic Sans MS" w:hAnsi="Comic Sans MS"/>
          <w:sz w:val="24"/>
          <w:szCs w:val="24"/>
          <w:u w:val="single"/>
        </w:rPr>
        <w:t>ceathrar/ cúigear / seisear/ seachtar/ ochtar/ naonúr</w:t>
      </w:r>
      <w:r w:rsidR="0005772A">
        <w:rPr>
          <w:rFonts w:ascii="Comic Sans MS" w:hAnsi="Comic Sans MS"/>
          <w:sz w:val="24"/>
          <w:szCs w:val="24"/>
        </w:rPr>
        <w:t xml:space="preserve"> i</w:t>
      </w:r>
      <w:r w:rsidRPr="0032216F">
        <w:rPr>
          <w:rFonts w:ascii="Comic Sans MS" w:hAnsi="Comic Sans MS"/>
          <w:sz w:val="24"/>
          <w:szCs w:val="24"/>
        </w:rPr>
        <w:t xml:space="preserve"> mo chlann, mo thuismitheoirí san áireamh.</w:t>
      </w:r>
    </w:p>
    <w:p w:rsidR="0033193D" w:rsidRPr="00DA1792" w:rsidRDefault="0033193D" w:rsidP="0033193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There is </w:t>
      </w:r>
      <w:r w:rsidRPr="0005772A">
        <w:rPr>
          <w:rFonts w:ascii="Comic Sans MS" w:hAnsi="Comic Sans MS"/>
          <w:b/>
          <w:sz w:val="24"/>
          <w:szCs w:val="24"/>
          <w:u w:val="single"/>
        </w:rPr>
        <w:t>2/3/4/5/6/7/8/9</w:t>
      </w:r>
      <w:r w:rsidRPr="00DA1792">
        <w:rPr>
          <w:rFonts w:ascii="Comic Sans MS" w:hAnsi="Comic Sans MS"/>
          <w:b/>
          <w:sz w:val="24"/>
          <w:szCs w:val="24"/>
        </w:rPr>
        <w:t xml:space="preserve"> in</w:t>
      </w:r>
      <w:r w:rsidR="00BC7EAF">
        <w:rPr>
          <w:rFonts w:ascii="Comic Sans MS" w:hAnsi="Comic Sans MS"/>
          <w:b/>
          <w:sz w:val="24"/>
          <w:szCs w:val="24"/>
        </w:rPr>
        <w:t xml:space="preserve"> my family, my parents included</w:t>
      </w:r>
    </w:p>
    <w:p w:rsidR="004070CA" w:rsidRPr="0032216F" w:rsidRDefault="004070CA" w:rsidP="0033193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55B5E" w:rsidRPr="0032216F" w:rsidRDefault="00055B5E" w:rsidP="00055B5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32216F">
        <w:rPr>
          <w:rFonts w:ascii="Comic Sans MS" w:hAnsi="Comic Sans MS"/>
          <w:b/>
          <w:sz w:val="24"/>
          <w:szCs w:val="24"/>
        </w:rPr>
        <w:t>An</w:t>
      </w:r>
      <w:proofErr w:type="gramEnd"/>
      <w:r w:rsidRPr="0032216F">
        <w:rPr>
          <w:rFonts w:ascii="Comic Sans MS" w:hAnsi="Comic Sans MS"/>
          <w:b/>
          <w:sz w:val="24"/>
          <w:szCs w:val="24"/>
        </w:rPr>
        <w:t xml:space="preserve"> bhfuil deartháireacha nó deifiúracha agat?</w:t>
      </w:r>
      <w:r w:rsidR="0005772A">
        <w:rPr>
          <w:rFonts w:ascii="Comic Sans MS" w:hAnsi="Comic Sans MS"/>
          <w:b/>
          <w:sz w:val="24"/>
          <w:szCs w:val="24"/>
        </w:rPr>
        <w:t xml:space="preserve"> (</w:t>
      </w:r>
      <w:r w:rsidR="008C7F5E">
        <w:rPr>
          <w:rFonts w:ascii="Comic Sans MS" w:hAnsi="Comic Sans MS"/>
          <w:b/>
          <w:sz w:val="24"/>
          <w:szCs w:val="24"/>
        </w:rPr>
        <w:t>Do</w:t>
      </w:r>
      <w:r w:rsidR="0005772A">
        <w:rPr>
          <w:rFonts w:ascii="Comic Sans MS" w:hAnsi="Comic Sans MS"/>
          <w:b/>
          <w:sz w:val="24"/>
          <w:szCs w:val="24"/>
        </w:rPr>
        <w:t xml:space="preserve"> you have brothers or sisters?)</w:t>
      </w:r>
    </w:p>
    <w:p w:rsidR="004070CA" w:rsidRPr="0032216F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</w:t>
      </w:r>
      <w:r w:rsidRPr="0032216F">
        <w:rPr>
          <w:rFonts w:ascii="Comic Sans MS" w:hAnsi="Comic Sans MS"/>
          <w:sz w:val="24"/>
          <w:szCs w:val="24"/>
          <w:u w:val="single"/>
        </w:rPr>
        <w:t>beirt</w:t>
      </w:r>
      <w:r w:rsidRPr="0032216F">
        <w:rPr>
          <w:rFonts w:ascii="Comic Sans MS" w:hAnsi="Comic Sans MS"/>
          <w:sz w:val="24"/>
          <w:szCs w:val="24"/>
        </w:rPr>
        <w:t xml:space="preserve"> deirfiúracha</w:t>
      </w:r>
      <w:r w:rsidR="0005772A">
        <w:rPr>
          <w:rFonts w:ascii="Comic Sans MS" w:hAnsi="Comic Sans MS"/>
          <w:sz w:val="24"/>
          <w:szCs w:val="24"/>
        </w:rPr>
        <w:t xml:space="preserve"> agam</w:t>
      </w:r>
      <w:r w:rsidRPr="0032216F">
        <w:rPr>
          <w:rFonts w:ascii="Comic Sans MS" w:hAnsi="Comic Sans MS"/>
          <w:sz w:val="24"/>
          <w:szCs w:val="24"/>
        </w:rPr>
        <w:t xml:space="preserve">/ </w:t>
      </w:r>
      <w:r w:rsidR="0005772A">
        <w:rPr>
          <w:rFonts w:ascii="Comic Sans MS" w:hAnsi="Comic Sans MS"/>
          <w:sz w:val="24"/>
          <w:szCs w:val="24"/>
        </w:rPr>
        <w:t xml:space="preserve">Tá beirt </w:t>
      </w:r>
      <w:r w:rsidRPr="0032216F">
        <w:rPr>
          <w:rFonts w:ascii="Comic Sans MS" w:hAnsi="Comic Sans MS"/>
          <w:sz w:val="24"/>
          <w:szCs w:val="24"/>
        </w:rPr>
        <w:t xml:space="preserve">deartháireacha agam </w:t>
      </w:r>
    </w:p>
    <w:p w:rsidR="00D10524" w:rsidRPr="00DA1792" w:rsidRDefault="00D10524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have </w:t>
      </w:r>
      <w:r w:rsidRPr="00DA1792">
        <w:rPr>
          <w:rFonts w:ascii="Comic Sans MS" w:hAnsi="Comic Sans MS"/>
          <w:b/>
          <w:sz w:val="24"/>
          <w:szCs w:val="24"/>
          <w:u w:val="single"/>
        </w:rPr>
        <w:t>two</w:t>
      </w:r>
      <w:r w:rsidRPr="00DA1792">
        <w:rPr>
          <w:rFonts w:ascii="Comic Sans MS" w:hAnsi="Comic Sans MS"/>
          <w:b/>
          <w:sz w:val="24"/>
          <w:szCs w:val="24"/>
        </w:rPr>
        <w:t xml:space="preserve"> sisters/ </w:t>
      </w:r>
      <w:r w:rsidR="0005772A">
        <w:rPr>
          <w:rFonts w:ascii="Comic Sans MS" w:hAnsi="Comic Sans MS"/>
          <w:b/>
          <w:sz w:val="24"/>
          <w:szCs w:val="24"/>
        </w:rPr>
        <w:t xml:space="preserve">I have two </w:t>
      </w:r>
      <w:r w:rsidR="00BC7EAF">
        <w:rPr>
          <w:rFonts w:ascii="Comic Sans MS" w:hAnsi="Comic Sans MS"/>
          <w:b/>
          <w:sz w:val="24"/>
          <w:szCs w:val="24"/>
        </w:rPr>
        <w:t>brothers</w:t>
      </w:r>
    </w:p>
    <w:p w:rsidR="004070CA" w:rsidRPr="0032216F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Tá deirfiúr</w:t>
      </w:r>
      <w:r w:rsidR="0005772A">
        <w:rPr>
          <w:rFonts w:ascii="Comic Sans MS" w:hAnsi="Comic Sans MS"/>
          <w:sz w:val="24"/>
          <w:szCs w:val="24"/>
        </w:rPr>
        <w:t xml:space="preserve"> amháin agam</w:t>
      </w:r>
      <w:r w:rsidRPr="0032216F">
        <w:rPr>
          <w:rFonts w:ascii="Comic Sans MS" w:hAnsi="Comic Sans MS"/>
          <w:sz w:val="24"/>
          <w:szCs w:val="24"/>
        </w:rPr>
        <w:t xml:space="preserve">/ </w:t>
      </w:r>
      <w:r w:rsidR="0005772A">
        <w:rPr>
          <w:rFonts w:ascii="Comic Sans MS" w:hAnsi="Comic Sans MS"/>
          <w:sz w:val="24"/>
          <w:szCs w:val="24"/>
        </w:rPr>
        <w:t xml:space="preserve">Tá </w:t>
      </w:r>
      <w:r w:rsidRPr="0032216F">
        <w:rPr>
          <w:rFonts w:ascii="Comic Sans MS" w:hAnsi="Comic Sans MS"/>
          <w:sz w:val="24"/>
          <w:szCs w:val="24"/>
        </w:rPr>
        <w:t xml:space="preserve">deartháir amháin agam </w:t>
      </w:r>
    </w:p>
    <w:p w:rsidR="00D10524" w:rsidRPr="00DA1792" w:rsidRDefault="00D10524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have one sister/ </w:t>
      </w:r>
      <w:r w:rsidR="0005772A">
        <w:rPr>
          <w:rFonts w:ascii="Comic Sans MS" w:hAnsi="Comic Sans MS"/>
          <w:b/>
          <w:sz w:val="24"/>
          <w:szCs w:val="24"/>
        </w:rPr>
        <w:t xml:space="preserve">I have one </w:t>
      </w:r>
      <w:r w:rsidR="00BC7EAF">
        <w:rPr>
          <w:rFonts w:ascii="Comic Sans MS" w:hAnsi="Comic Sans MS"/>
          <w:b/>
          <w:sz w:val="24"/>
          <w:szCs w:val="24"/>
        </w:rPr>
        <w:t>brother</w:t>
      </w:r>
    </w:p>
    <w:p w:rsidR="004070CA" w:rsidRPr="0032216F" w:rsidRDefault="00055B5E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leasdeartháir/ leasdeirfiúr agam </w:t>
      </w:r>
    </w:p>
    <w:p w:rsidR="00055B5E" w:rsidRPr="00DA1792" w:rsidRDefault="00055B5E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I</w:t>
      </w:r>
      <w:r w:rsidR="00BC7EAF">
        <w:rPr>
          <w:rFonts w:ascii="Comic Sans MS" w:hAnsi="Comic Sans MS"/>
          <w:b/>
          <w:sz w:val="24"/>
          <w:szCs w:val="24"/>
        </w:rPr>
        <w:t xml:space="preserve"> have a stepbrother/ stepsister</w:t>
      </w:r>
    </w:p>
    <w:p w:rsidR="004070CA" w:rsidRPr="0032216F" w:rsidRDefault="00055B5E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</w:t>
      </w:r>
      <w:r w:rsidRPr="0005772A">
        <w:rPr>
          <w:rFonts w:ascii="Comic Sans MS" w:hAnsi="Comic Sans MS"/>
          <w:sz w:val="24"/>
          <w:szCs w:val="24"/>
          <w:u w:val="single"/>
        </w:rPr>
        <w:t>leathdheartháir/ leathdheirfiúr</w:t>
      </w:r>
      <w:r w:rsidRPr="0032216F">
        <w:rPr>
          <w:rFonts w:ascii="Comic Sans MS" w:hAnsi="Comic Sans MS"/>
          <w:sz w:val="24"/>
          <w:szCs w:val="24"/>
        </w:rPr>
        <w:t xml:space="preserve"> agam </w:t>
      </w:r>
    </w:p>
    <w:p w:rsidR="00055B5E" w:rsidRPr="00DA1792" w:rsidRDefault="00055B5E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I</w:t>
      </w:r>
      <w:r w:rsidR="00BC7EAF">
        <w:rPr>
          <w:rFonts w:ascii="Comic Sans MS" w:hAnsi="Comic Sans MS"/>
          <w:b/>
          <w:sz w:val="24"/>
          <w:szCs w:val="24"/>
        </w:rPr>
        <w:t xml:space="preserve"> have a halfbrother/ halfsister</w:t>
      </w:r>
    </w:p>
    <w:p w:rsidR="004070CA" w:rsidRPr="0032216F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Níl aon deirfiúr</w:t>
      </w:r>
      <w:r w:rsidR="0005772A">
        <w:rPr>
          <w:rFonts w:ascii="Comic Sans MS" w:hAnsi="Comic Sans MS"/>
          <w:sz w:val="24"/>
          <w:szCs w:val="24"/>
        </w:rPr>
        <w:t xml:space="preserve"> agam</w:t>
      </w:r>
      <w:r w:rsidRPr="0032216F">
        <w:rPr>
          <w:rFonts w:ascii="Comic Sans MS" w:hAnsi="Comic Sans MS"/>
          <w:sz w:val="24"/>
          <w:szCs w:val="24"/>
        </w:rPr>
        <w:t xml:space="preserve">/ </w:t>
      </w:r>
      <w:r w:rsidR="0005772A">
        <w:rPr>
          <w:rFonts w:ascii="Comic Sans MS" w:hAnsi="Comic Sans MS"/>
          <w:sz w:val="24"/>
          <w:szCs w:val="24"/>
        </w:rPr>
        <w:t xml:space="preserve">Níl aon </w:t>
      </w:r>
      <w:r w:rsidRPr="0032216F">
        <w:rPr>
          <w:rFonts w:ascii="Comic Sans MS" w:hAnsi="Comic Sans MS"/>
          <w:sz w:val="24"/>
          <w:szCs w:val="24"/>
        </w:rPr>
        <w:t xml:space="preserve">deartháir agam </w:t>
      </w:r>
    </w:p>
    <w:p w:rsidR="00D10524" w:rsidRDefault="00D10524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have no sisters/ </w:t>
      </w:r>
      <w:r w:rsidR="0005772A">
        <w:rPr>
          <w:rFonts w:ascii="Comic Sans MS" w:hAnsi="Comic Sans MS"/>
          <w:b/>
          <w:sz w:val="24"/>
          <w:szCs w:val="24"/>
        </w:rPr>
        <w:t xml:space="preserve">I have no </w:t>
      </w:r>
      <w:r w:rsidR="00BC7EAF">
        <w:rPr>
          <w:rFonts w:ascii="Comic Sans MS" w:hAnsi="Comic Sans MS"/>
          <w:b/>
          <w:sz w:val="24"/>
          <w:szCs w:val="24"/>
        </w:rPr>
        <w:t>brothers</w:t>
      </w:r>
    </w:p>
    <w:p w:rsidR="0006304B" w:rsidRPr="0032216F" w:rsidRDefault="0006304B" w:rsidP="000630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Is páiste aonair mé</w:t>
      </w:r>
    </w:p>
    <w:p w:rsidR="0006304B" w:rsidRDefault="00BC7EAF" w:rsidP="0006304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an only child</w:t>
      </w:r>
    </w:p>
    <w:p w:rsidR="001222E6" w:rsidRPr="0032216F" w:rsidRDefault="001222E6" w:rsidP="004070C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222E6" w:rsidRPr="0032216F" w:rsidRDefault="001222E6" w:rsidP="001222E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 xml:space="preserve">Cad is ainm </w:t>
      </w:r>
      <w:proofErr w:type="gramStart"/>
      <w:r w:rsidRPr="0032216F">
        <w:rPr>
          <w:rFonts w:ascii="Comic Sans MS" w:hAnsi="Comic Sans MS"/>
          <w:b/>
          <w:sz w:val="24"/>
          <w:szCs w:val="24"/>
        </w:rPr>
        <w:t>dóibh?</w:t>
      </w:r>
      <w:proofErr w:type="gramEnd"/>
      <w:r w:rsidR="0005772A">
        <w:rPr>
          <w:rFonts w:ascii="Comic Sans MS" w:hAnsi="Comic Sans MS"/>
          <w:b/>
          <w:sz w:val="24"/>
          <w:szCs w:val="24"/>
        </w:rPr>
        <w:t xml:space="preserve"> (What are their names?)</w:t>
      </w:r>
    </w:p>
    <w:p w:rsidR="00055B5E" w:rsidRPr="0032216F" w:rsidRDefault="0056134A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is ainm dó</w:t>
      </w:r>
      <w:r w:rsidR="00055B5E" w:rsidRPr="0032216F">
        <w:rPr>
          <w:rFonts w:ascii="Comic Sans MS" w:hAnsi="Comic Sans MS"/>
          <w:sz w:val="24"/>
          <w:szCs w:val="24"/>
        </w:rPr>
        <w:t xml:space="preserve">/ </w:t>
      </w:r>
      <w:r w:rsidR="007E5273">
        <w:rPr>
          <w:rFonts w:ascii="Comic Sans MS" w:hAnsi="Comic Sans MS"/>
          <w:sz w:val="24"/>
          <w:szCs w:val="24"/>
        </w:rPr>
        <w:t xml:space="preserve">_______ is ainm </w:t>
      </w:r>
      <w:r>
        <w:rPr>
          <w:rFonts w:ascii="Comic Sans MS" w:hAnsi="Comic Sans MS"/>
          <w:sz w:val="24"/>
          <w:szCs w:val="24"/>
        </w:rPr>
        <w:t>di</w:t>
      </w:r>
    </w:p>
    <w:p w:rsidR="004070CA" w:rsidRDefault="004070CA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______ is </w:t>
      </w:r>
      <w:r w:rsidR="0056134A">
        <w:rPr>
          <w:rFonts w:ascii="Comic Sans MS" w:hAnsi="Comic Sans MS"/>
          <w:b/>
          <w:sz w:val="24"/>
          <w:szCs w:val="24"/>
        </w:rPr>
        <w:t>his name</w:t>
      </w:r>
      <w:r w:rsidR="007E5273">
        <w:rPr>
          <w:rFonts w:ascii="Comic Sans MS" w:hAnsi="Comic Sans MS"/>
          <w:b/>
          <w:sz w:val="24"/>
          <w:szCs w:val="24"/>
        </w:rPr>
        <w:t xml:space="preserve">/ _____ is </w:t>
      </w:r>
      <w:r w:rsidR="0056134A">
        <w:rPr>
          <w:rFonts w:ascii="Comic Sans MS" w:hAnsi="Comic Sans MS"/>
          <w:b/>
          <w:sz w:val="24"/>
          <w:szCs w:val="24"/>
        </w:rPr>
        <w:t>her name</w:t>
      </w:r>
    </w:p>
    <w:p w:rsidR="007E5273" w:rsidRPr="007E5273" w:rsidRDefault="007E5273" w:rsidP="007E52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E5273">
        <w:rPr>
          <w:rFonts w:ascii="Comic Sans MS" w:hAnsi="Comic Sans MS"/>
          <w:sz w:val="24"/>
          <w:szCs w:val="24"/>
        </w:rPr>
        <w:t xml:space="preserve">____, _____, agus ____ is ainm dóibh </w:t>
      </w:r>
    </w:p>
    <w:p w:rsidR="007E5273" w:rsidRPr="00DA1792" w:rsidRDefault="007E5273" w:rsidP="007E527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____,</w:t>
      </w:r>
      <w:r w:rsidR="00BC7EAF">
        <w:rPr>
          <w:rFonts w:ascii="Comic Sans MS" w:hAnsi="Comic Sans MS"/>
          <w:b/>
          <w:sz w:val="24"/>
          <w:szCs w:val="24"/>
        </w:rPr>
        <w:t xml:space="preserve"> ____ and _____ are their names</w:t>
      </w:r>
    </w:p>
    <w:p w:rsidR="001222E6" w:rsidRPr="0032216F" w:rsidRDefault="001222E6" w:rsidP="004070C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222E6" w:rsidRPr="0032216F" w:rsidRDefault="001222E6" w:rsidP="001222E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 xml:space="preserve">Cén aois atá </w:t>
      </w:r>
      <w:proofErr w:type="gramStart"/>
      <w:r w:rsidRPr="0032216F">
        <w:rPr>
          <w:rFonts w:ascii="Comic Sans MS" w:hAnsi="Comic Sans MS"/>
          <w:b/>
          <w:sz w:val="24"/>
          <w:szCs w:val="24"/>
        </w:rPr>
        <w:t>ag</w:t>
      </w:r>
      <w:proofErr w:type="gramEnd"/>
      <w:r w:rsidRPr="0032216F">
        <w:rPr>
          <w:rFonts w:ascii="Comic Sans MS" w:hAnsi="Comic Sans MS"/>
          <w:b/>
          <w:sz w:val="24"/>
          <w:szCs w:val="24"/>
        </w:rPr>
        <w:t xml:space="preserve"> gach duine?</w:t>
      </w:r>
      <w:r w:rsidR="00D60DF0">
        <w:rPr>
          <w:rFonts w:ascii="Comic Sans MS" w:hAnsi="Comic Sans MS"/>
          <w:b/>
          <w:sz w:val="24"/>
          <w:szCs w:val="24"/>
        </w:rPr>
        <w:t xml:space="preserve"> (</w:t>
      </w:r>
      <w:r w:rsidR="008C7F5E">
        <w:rPr>
          <w:rFonts w:ascii="Comic Sans MS" w:hAnsi="Comic Sans MS"/>
          <w:b/>
          <w:sz w:val="24"/>
          <w:szCs w:val="24"/>
        </w:rPr>
        <w:t>What</w:t>
      </w:r>
      <w:r w:rsidR="00D60DF0">
        <w:rPr>
          <w:rFonts w:ascii="Comic Sans MS" w:hAnsi="Comic Sans MS"/>
          <w:b/>
          <w:sz w:val="24"/>
          <w:szCs w:val="24"/>
        </w:rPr>
        <w:t xml:space="preserve"> age is everyone?)</w:t>
      </w:r>
    </w:p>
    <w:p w:rsidR="004070CA" w:rsidRPr="0032216F" w:rsidRDefault="00055B5E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sé </w:t>
      </w:r>
      <w:r w:rsidRPr="007E5273">
        <w:rPr>
          <w:rFonts w:ascii="Comic Sans MS" w:hAnsi="Comic Sans MS"/>
          <w:sz w:val="24"/>
          <w:szCs w:val="24"/>
          <w:u w:val="single"/>
        </w:rPr>
        <w:t>trí/ ceithre/ cúig/sé</w:t>
      </w:r>
      <w:r w:rsidR="00D10524" w:rsidRPr="0032216F">
        <w:rPr>
          <w:rFonts w:ascii="Comic Sans MS" w:hAnsi="Comic Sans MS"/>
          <w:sz w:val="24"/>
          <w:szCs w:val="24"/>
        </w:rPr>
        <w:t xml:space="preserve"> bliana d’aois </w:t>
      </w:r>
    </w:p>
    <w:p w:rsidR="00D10524" w:rsidRPr="00DA1792" w:rsidRDefault="00DA1792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He</w:t>
      </w:r>
      <w:r w:rsidR="007E5273">
        <w:rPr>
          <w:rFonts w:ascii="Comic Sans MS" w:hAnsi="Comic Sans MS"/>
          <w:b/>
          <w:sz w:val="24"/>
          <w:szCs w:val="24"/>
        </w:rPr>
        <w:t xml:space="preserve"> </w:t>
      </w:r>
      <w:r w:rsidR="00BC7EAF">
        <w:rPr>
          <w:rFonts w:ascii="Comic Sans MS" w:hAnsi="Comic Sans MS"/>
          <w:b/>
          <w:sz w:val="24"/>
          <w:szCs w:val="24"/>
        </w:rPr>
        <w:t>is ___ years of age</w:t>
      </w:r>
    </w:p>
    <w:p w:rsidR="004070CA" w:rsidRPr="0032216F" w:rsidRDefault="00055B5E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Tá s</w:t>
      </w:r>
      <w:r w:rsidR="007E5273">
        <w:rPr>
          <w:rFonts w:ascii="Comic Sans MS" w:hAnsi="Comic Sans MS"/>
          <w:sz w:val="24"/>
          <w:szCs w:val="24"/>
        </w:rPr>
        <w:t>í</w:t>
      </w:r>
      <w:r w:rsidRPr="0032216F">
        <w:rPr>
          <w:rFonts w:ascii="Comic Sans MS" w:hAnsi="Comic Sans MS"/>
          <w:sz w:val="24"/>
          <w:szCs w:val="24"/>
        </w:rPr>
        <w:t xml:space="preserve"> </w:t>
      </w:r>
      <w:r w:rsidRPr="007E5273">
        <w:rPr>
          <w:rFonts w:ascii="Comic Sans MS" w:hAnsi="Comic Sans MS"/>
          <w:sz w:val="24"/>
          <w:szCs w:val="24"/>
          <w:u w:val="single"/>
        </w:rPr>
        <w:t>trí/ceithre/cúig/ sé</w:t>
      </w:r>
      <w:r w:rsidRPr="007E5273">
        <w:rPr>
          <w:rFonts w:ascii="Comic Sans MS" w:hAnsi="Comic Sans MS"/>
          <w:sz w:val="24"/>
          <w:szCs w:val="24"/>
        </w:rPr>
        <w:t xml:space="preserve"> bliana déag</w:t>
      </w:r>
      <w:r w:rsidRPr="0032216F">
        <w:rPr>
          <w:rFonts w:ascii="Comic Sans MS" w:hAnsi="Comic Sans MS"/>
          <w:sz w:val="24"/>
          <w:szCs w:val="24"/>
        </w:rPr>
        <w:t xml:space="preserve"> d</w:t>
      </w:r>
      <w:r w:rsidR="007E5273">
        <w:rPr>
          <w:rFonts w:ascii="Comic Sans MS" w:hAnsi="Comic Sans MS"/>
          <w:sz w:val="24"/>
          <w:szCs w:val="24"/>
        </w:rPr>
        <w:t>’</w:t>
      </w:r>
      <w:r w:rsidRPr="0032216F">
        <w:rPr>
          <w:rFonts w:ascii="Comic Sans MS" w:hAnsi="Comic Sans MS"/>
          <w:sz w:val="24"/>
          <w:szCs w:val="24"/>
        </w:rPr>
        <w:t xml:space="preserve">aois </w:t>
      </w:r>
    </w:p>
    <w:p w:rsidR="00055B5E" w:rsidRPr="00DA1792" w:rsidRDefault="007E5273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Sh</w:t>
      </w:r>
      <w:r w:rsidR="004070CA" w:rsidRPr="00DA1792">
        <w:rPr>
          <w:rFonts w:ascii="Comic Sans MS" w:hAnsi="Comic Sans MS"/>
          <w:b/>
          <w:sz w:val="24"/>
          <w:szCs w:val="24"/>
        </w:rPr>
        <w:t>e</w:t>
      </w:r>
      <w:r w:rsidR="00055B5E" w:rsidRPr="00DA1792">
        <w:rPr>
          <w:rFonts w:ascii="Comic Sans MS" w:hAnsi="Comic Sans MS"/>
          <w:b/>
          <w:sz w:val="24"/>
          <w:szCs w:val="24"/>
        </w:rPr>
        <w:t xml:space="preserve"> is ___</w:t>
      </w:r>
      <w:r>
        <w:rPr>
          <w:rFonts w:ascii="Comic Sans MS" w:hAnsi="Comic Sans MS"/>
          <w:b/>
          <w:sz w:val="24"/>
          <w:szCs w:val="24"/>
        </w:rPr>
        <w:t>teen</w:t>
      </w:r>
      <w:r w:rsidR="00BC7EAF">
        <w:rPr>
          <w:rFonts w:ascii="Comic Sans MS" w:hAnsi="Comic Sans MS"/>
          <w:b/>
          <w:sz w:val="24"/>
          <w:szCs w:val="24"/>
        </w:rPr>
        <w:t xml:space="preserve"> years of age</w:t>
      </w:r>
    </w:p>
    <w:p w:rsidR="001222E6" w:rsidRPr="003A4EEB" w:rsidRDefault="001222E6" w:rsidP="001222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3A4EEB">
        <w:rPr>
          <w:rFonts w:ascii="Comic Sans MS" w:hAnsi="Comic Sans MS"/>
          <w:sz w:val="24"/>
          <w:szCs w:val="24"/>
          <w:lang w:val="fr-FR"/>
        </w:rPr>
        <w:t>Tá sé fiche a trí/ tríocha a ceathair</w:t>
      </w:r>
    </w:p>
    <w:p w:rsidR="001222E6" w:rsidRPr="00DA1792" w:rsidRDefault="00DA1792" w:rsidP="001222E6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He</w:t>
      </w:r>
      <w:r w:rsidR="00BC7EAF">
        <w:rPr>
          <w:rFonts w:ascii="Comic Sans MS" w:hAnsi="Comic Sans MS"/>
          <w:b/>
          <w:sz w:val="24"/>
          <w:szCs w:val="24"/>
        </w:rPr>
        <w:t xml:space="preserve"> is twenty-three/ thirty-four</w:t>
      </w:r>
    </w:p>
    <w:p w:rsidR="0006304B" w:rsidRPr="0032216F" w:rsidRDefault="0006304B" w:rsidP="000630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Is é </w:t>
      </w:r>
      <w:r w:rsidRPr="007E5273">
        <w:rPr>
          <w:rFonts w:ascii="Comic Sans MS" w:hAnsi="Comic Sans MS"/>
          <w:sz w:val="24"/>
          <w:szCs w:val="24"/>
          <w:u w:val="single"/>
        </w:rPr>
        <w:t>Séan</w:t>
      </w:r>
      <w:r w:rsidRPr="0032216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2216F">
        <w:rPr>
          <w:rFonts w:ascii="Comic Sans MS" w:hAnsi="Comic Sans MS"/>
          <w:sz w:val="24"/>
          <w:szCs w:val="24"/>
        </w:rPr>
        <w:t>an</w:t>
      </w:r>
      <w:proofErr w:type="gramEnd"/>
      <w:r w:rsidRPr="0032216F">
        <w:rPr>
          <w:rFonts w:ascii="Comic Sans MS" w:hAnsi="Comic Sans MS"/>
          <w:sz w:val="24"/>
          <w:szCs w:val="24"/>
        </w:rPr>
        <w:t xml:space="preserve"> duine is sine. Is í </w:t>
      </w:r>
      <w:r w:rsidRPr="007E5273">
        <w:rPr>
          <w:rFonts w:ascii="Comic Sans MS" w:hAnsi="Comic Sans MS"/>
          <w:sz w:val="24"/>
          <w:szCs w:val="24"/>
          <w:u w:val="single"/>
        </w:rPr>
        <w:t>Úna</w:t>
      </w:r>
      <w:r w:rsidRPr="0032216F">
        <w:rPr>
          <w:rFonts w:ascii="Comic Sans MS" w:hAnsi="Comic Sans MS"/>
          <w:sz w:val="24"/>
          <w:szCs w:val="24"/>
        </w:rPr>
        <w:t xml:space="preserve"> an duine is sine </w:t>
      </w:r>
    </w:p>
    <w:p w:rsidR="0006304B" w:rsidRPr="00DA1792" w:rsidRDefault="0006304B" w:rsidP="0006304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Séan</w:t>
      </w:r>
      <w:r>
        <w:rPr>
          <w:rFonts w:ascii="Comic Sans MS" w:hAnsi="Comic Sans MS"/>
          <w:b/>
          <w:sz w:val="24"/>
          <w:szCs w:val="24"/>
        </w:rPr>
        <w:t xml:space="preserve"> is the oldest</w:t>
      </w:r>
      <w:r w:rsidR="00BC7EAF">
        <w:rPr>
          <w:rFonts w:ascii="Comic Sans MS" w:hAnsi="Comic Sans MS"/>
          <w:b/>
          <w:sz w:val="24"/>
          <w:szCs w:val="24"/>
        </w:rPr>
        <w:t>/ Úna is the oldest</w:t>
      </w:r>
    </w:p>
    <w:p w:rsidR="0006304B" w:rsidRPr="0032216F" w:rsidRDefault="0006304B" w:rsidP="000630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Is é </w:t>
      </w:r>
      <w:r w:rsidRPr="007E5273">
        <w:rPr>
          <w:rFonts w:ascii="Comic Sans MS" w:hAnsi="Comic Sans MS"/>
          <w:sz w:val="24"/>
          <w:szCs w:val="24"/>
          <w:u w:val="single"/>
        </w:rPr>
        <w:t>Séan</w:t>
      </w:r>
      <w:r w:rsidRPr="0032216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2216F">
        <w:rPr>
          <w:rFonts w:ascii="Comic Sans MS" w:hAnsi="Comic Sans MS"/>
          <w:sz w:val="24"/>
          <w:szCs w:val="24"/>
        </w:rPr>
        <w:t>an</w:t>
      </w:r>
      <w:proofErr w:type="gramEnd"/>
      <w:r w:rsidRPr="0032216F">
        <w:rPr>
          <w:rFonts w:ascii="Comic Sans MS" w:hAnsi="Comic Sans MS"/>
          <w:sz w:val="24"/>
          <w:szCs w:val="24"/>
        </w:rPr>
        <w:t xml:space="preserve"> duine is óige. Is í </w:t>
      </w:r>
      <w:r w:rsidRPr="007E5273">
        <w:rPr>
          <w:rFonts w:ascii="Comic Sans MS" w:hAnsi="Comic Sans MS"/>
          <w:sz w:val="24"/>
          <w:szCs w:val="24"/>
          <w:u w:val="single"/>
        </w:rPr>
        <w:t>Úna</w:t>
      </w:r>
      <w:r w:rsidRPr="0032216F">
        <w:rPr>
          <w:rFonts w:ascii="Comic Sans MS" w:hAnsi="Comic Sans MS"/>
          <w:sz w:val="24"/>
          <w:szCs w:val="24"/>
        </w:rPr>
        <w:t xml:space="preserve"> an duine is óige </w:t>
      </w:r>
    </w:p>
    <w:p w:rsidR="0006304B" w:rsidRPr="00DA1792" w:rsidRDefault="0006304B" w:rsidP="0006304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Séan</w:t>
      </w:r>
      <w:r>
        <w:rPr>
          <w:rFonts w:ascii="Comic Sans MS" w:hAnsi="Comic Sans MS"/>
          <w:b/>
          <w:sz w:val="24"/>
          <w:szCs w:val="24"/>
        </w:rPr>
        <w:t xml:space="preserve"> is the youngest</w:t>
      </w:r>
      <w:r w:rsidR="00BC7EAF">
        <w:rPr>
          <w:rFonts w:ascii="Comic Sans MS" w:hAnsi="Comic Sans MS"/>
          <w:b/>
          <w:sz w:val="24"/>
          <w:szCs w:val="24"/>
        </w:rPr>
        <w:t>/ Úna is the youngest</w:t>
      </w:r>
    </w:p>
    <w:p w:rsidR="0006304B" w:rsidRPr="0032216F" w:rsidRDefault="00F24CAA" w:rsidP="000630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lastRenderedPageBreak/>
        <w:t xml:space="preserve">Is mise </w:t>
      </w:r>
      <w:proofErr w:type="gramStart"/>
      <w:r w:rsidRPr="0032216F">
        <w:rPr>
          <w:rFonts w:ascii="Comic Sans MS" w:hAnsi="Comic Sans MS"/>
          <w:sz w:val="24"/>
          <w:szCs w:val="24"/>
        </w:rPr>
        <w:t>an</w:t>
      </w:r>
      <w:proofErr w:type="gramEnd"/>
      <w:r w:rsidRPr="0032216F">
        <w:rPr>
          <w:rFonts w:ascii="Comic Sans MS" w:hAnsi="Comic Sans MS"/>
          <w:sz w:val="24"/>
          <w:szCs w:val="24"/>
        </w:rPr>
        <w:t xml:space="preserve"> duine is </w:t>
      </w:r>
      <w:r w:rsidRPr="00551D29">
        <w:rPr>
          <w:rFonts w:ascii="Comic Sans MS" w:hAnsi="Comic Sans MS"/>
          <w:sz w:val="24"/>
          <w:szCs w:val="24"/>
          <w:u w:val="single"/>
        </w:rPr>
        <w:t xml:space="preserve">sine/ </w:t>
      </w:r>
      <w:r w:rsidR="0006304B" w:rsidRPr="00551D29">
        <w:rPr>
          <w:rFonts w:ascii="Comic Sans MS" w:hAnsi="Comic Sans MS"/>
          <w:sz w:val="24"/>
          <w:szCs w:val="24"/>
          <w:u w:val="single"/>
        </w:rPr>
        <w:t>óige</w:t>
      </w:r>
      <w:r w:rsidR="0006304B" w:rsidRPr="0032216F">
        <w:rPr>
          <w:rFonts w:ascii="Comic Sans MS" w:hAnsi="Comic Sans MS"/>
          <w:sz w:val="24"/>
          <w:szCs w:val="24"/>
        </w:rPr>
        <w:t xml:space="preserve">. </w:t>
      </w:r>
    </w:p>
    <w:p w:rsidR="0006304B" w:rsidRPr="00DA1792" w:rsidRDefault="0006304B" w:rsidP="0006304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am the </w:t>
      </w:r>
      <w:r w:rsidRPr="00551D29">
        <w:rPr>
          <w:rFonts w:ascii="Comic Sans MS" w:hAnsi="Comic Sans MS"/>
          <w:b/>
          <w:sz w:val="24"/>
          <w:szCs w:val="24"/>
          <w:u w:val="single"/>
        </w:rPr>
        <w:t>oldest/ youngest</w:t>
      </w:r>
    </w:p>
    <w:p w:rsidR="0006304B" w:rsidRPr="0032216F" w:rsidRDefault="0006304B" w:rsidP="000630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mé i lár na clainne </w:t>
      </w:r>
    </w:p>
    <w:p w:rsidR="0006304B" w:rsidRPr="00DA1792" w:rsidRDefault="00BC7EAF" w:rsidP="0006304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in the middle</w:t>
      </w:r>
    </w:p>
    <w:p w:rsidR="0006304B" w:rsidRPr="00DA1792" w:rsidRDefault="0006304B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B10246" w:rsidRPr="00D65702" w:rsidRDefault="001222E6" w:rsidP="001222E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lang w:val="fr-FR"/>
        </w:rPr>
      </w:pPr>
      <w:r w:rsidRPr="003A4EEB">
        <w:rPr>
          <w:rFonts w:ascii="Comic Sans MS" w:hAnsi="Comic Sans MS"/>
          <w:b/>
          <w:sz w:val="24"/>
          <w:szCs w:val="24"/>
          <w:lang w:val="fr-FR"/>
        </w:rPr>
        <w:t>Cad atá á dhéanamh ag na daoine eile sa chlann?</w:t>
      </w:r>
      <w:r w:rsidR="00E52F28">
        <w:rPr>
          <w:rFonts w:ascii="Comic Sans MS" w:hAnsi="Comic Sans MS"/>
          <w:b/>
          <w:sz w:val="24"/>
          <w:szCs w:val="24"/>
          <w:lang w:val="fr-FR"/>
        </w:rPr>
        <w:t xml:space="preserve"> </w:t>
      </w:r>
    </w:p>
    <w:p w:rsidR="001222E6" w:rsidRPr="00E52F28" w:rsidRDefault="00E52F28" w:rsidP="00B10246">
      <w:pPr>
        <w:pStyle w:val="ListParagraph"/>
        <w:rPr>
          <w:rFonts w:ascii="Comic Sans MS" w:hAnsi="Comic Sans MS"/>
          <w:b/>
          <w:sz w:val="24"/>
          <w:szCs w:val="24"/>
        </w:rPr>
      </w:pPr>
      <w:r w:rsidRPr="00E52F28">
        <w:rPr>
          <w:rFonts w:ascii="Comic Sans MS" w:hAnsi="Comic Sans MS"/>
          <w:b/>
          <w:sz w:val="24"/>
          <w:szCs w:val="24"/>
        </w:rPr>
        <w:t>(</w:t>
      </w:r>
      <w:r w:rsidR="00B10246">
        <w:rPr>
          <w:rFonts w:ascii="Comic Sans MS" w:hAnsi="Comic Sans MS"/>
          <w:b/>
          <w:sz w:val="24"/>
          <w:szCs w:val="24"/>
        </w:rPr>
        <w:t>W</w:t>
      </w:r>
      <w:r w:rsidRPr="00E52F28">
        <w:rPr>
          <w:rFonts w:ascii="Comic Sans MS" w:hAnsi="Comic Sans MS"/>
          <w:b/>
          <w:sz w:val="24"/>
          <w:szCs w:val="24"/>
        </w:rPr>
        <w:t xml:space="preserve">hat do the other people in the </w:t>
      </w:r>
      <w:r w:rsidR="00BC7EAF">
        <w:rPr>
          <w:rFonts w:ascii="Comic Sans MS" w:hAnsi="Comic Sans MS"/>
          <w:b/>
          <w:sz w:val="24"/>
          <w:szCs w:val="24"/>
        </w:rPr>
        <w:t>family do</w:t>
      </w:r>
      <w:r w:rsidRPr="00E52F28">
        <w:rPr>
          <w:rFonts w:ascii="Comic Sans MS" w:hAnsi="Comic Sans MS"/>
          <w:b/>
          <w:sz w:val="24"/>
          <w:szCs w:val="24"/>
        </w:rPr>
        <w:t>?)</w:t>
      </w:r>
    </w:p>
    <w:p w:rsidR="004070CA" w:rsidRPr="003A4EEB" w:rsidRDefault="0033193D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3A4EEB">
        <w:rPr>
          <w:rFonts w:ascii="Comic Sans MS" w:hAnsi="Comic Sans MS"/>
          <w:sz w:val="24"/>
          <w:szCs w:val="24"/>
          <w:lang w:val="fr-FR"/>
        </w:rPr>
        <w:t xml:space="preserve">Tá Liam </w:t>
      </w:r>
      <w:r w:rsidRPr="00501C5E">
        <w:rPr>
          <w:rFonts w:ascii="Comic Sans MS" w:hAnsi="Comic Sans MS"/>
          <w:sz w:val="24"/>
          <w:szCs w:val="24"/>
          <w:u w:val="single"/>
          <w:lang w:val="fr-FR"/>
        </w:rPr>
        <w:t xml:space="preserve">sa </w:t>
      </w:r>
      <w:r w:rsidRPr="007E5273">
        <w:rPr>
          <w:rFonts w:ascii="Comic Sans MS" w:hAnsi="Comic Sans MS"/>
          <w:sz w:val="24"/>
          <w:szCs w:val="24"/>
          <w:u w:val="single"/>
          <w:lang w:val="fr-FR"/>
        </w:rPr>
        <w:t>bhunscoil/ sa mhéanscoil/ ar an gcoláiste</w:t>
      </w:r>
      <w:r w:rsidRPr="003A4EEB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33193D" w:rsidRPr="00DA1792" w:rsidRDefault="0033193D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Liam is in </w:t>
      </w:r>
      <w:r w:rsidRPr="007E5273">
        <w:rPr>
          <w:rFonts w:ascii="Comic Sans MS" w:hAnsi="Comic Sans MS"/>
          <w:b/>
          <w:sz w:val="24"/>
          <w:szCs w:val="24"/>
          <w:u w:val="single"/>
        </w:rPr>
        <w:t>primary/ secondary school/ in college</w:t>
      </w:r>
    </w:p>
    <w:p w:rsidR="007E5273" w:rsidRDefault="007E5273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Tá </w:t>
      </w:r>
      <w:r w:rsidR="00680824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aid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obair mar ________. Tá </w:t>
      </w:r>
      <w:r w:rsidR="00680824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am ag obair mar _____</w:t>
      </w:r>
    </w:p>
    <w:p w:rsidR="007E5273" w:rsidRPr="00BC7EAF" w:rsidRDefault="007E5273" w:rsidP="007E527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BC7EAF">
        <w:rPr>
          <w:rFonts w:ascii="Comic Sans MS" w:hAnsi="Comic Sans MS"/>
          <w:b/>
          <w:sz w:val="24"/>
          <w:szCs w:val="24"/>
        </w:rPr>
        <w:t>My dad is working as a __________. My mam is working as a _______</w:t>
      </w:r>
    </w:p>
    <w:p w:rsidR="00E52F28" w:rsidRPr="00DA1792" w:rsidRDefault="00E52F28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4070CA" w:rsidRPr="0032216F" w:rsidRDefault="007E5273" w:rsidP="007E52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152399</wp:posOffset>
                </wp:positionH>
                <wp:positionV relativeFrom="paragraph">
                  <wp:posOffset>12700</wp:posOffset>
                </wp:positionV>
                <wp:extent cx="6562725" cy="1209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899B5" id="Rectangle 1" o:spid="_x0000_s1026" style="position:absolute;margin-left:12pt;margin-top:1pt;width:516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" filled="f" strokecolor="#243f60 [1604]" strokeweight="2pt">
                <w10:wrap anchorx="margin"/>
              </v:rect>
            </w:pict>
          </mc:Fallback>
        </mc:AlternateContent>
      </w:r>
      <w:r w:rsidR="004070CA" w:rsidRPr="0032216F">
        <w:rPr>
          <w:rFonts w:ascii="Comic Sans MS" w:hAnsi="Comic Sans MS"/>
          <w:sz w:val="24"/>
          <w:szCs w:val="24"/>
        </w:rPr>
        <w:t xml:space="preserve">Ailtire, </w:t>
      </w:r>
      <w:r w:rsidR="00BC7EAF">
        <w:rPr>
          <w:rFonts w:ascii="Comic Sans MS" w:hAnsi="Comic Sans MS"/>
          <w:sz w:val="24"/>
          <w:szCs w:val="24"/>
        </w:rPr>
        <w:t xml:space="preserve">bean tí, </w:t>
      </w:r>
      <w:r w:rsidR="001875E4">
        <w:rPr>
          <w:rFonts w:ascii="Comic Sans MS" w:hAnsi="Comic Sans MS"/>
          <w:sz w:val="24"/>
          <w:szCs w:val="24"/>
        </w:rPr>
        <w:t xml:space="preserve">tógálaí, </w:t>
      </w:r>
      <w:r w:rsidR="004070CA" w:rsidRPr="0032216F">
        <w:rPr>
          <w:rFonts w:ascii="Comic Sans MS" w:hAnsi="Comic Sans MS"/>
          <w:sz w:val="24"/>
          <w:szCs w:val="24"/>
        </w:rPr>
        <w:t>siúinéir, leictreoir, feirmeoir, meicneoir, siopadóir, múinteoir, fear gnó, innealtóir, garraíodóir, altra, pluiméir, tiománaí bus</w:t>
      </w:r>
      <w:r w:rsidR="00B25CF7">
        <w:rPr>
          <w:rFonts w:ascii="Comic Sans MS" w:hAnsi="Comic Sans MS"/>
          <w:sz w:val="24"/>
          <w:szCs w:val="24"/>
        </w:rPr>
        <w:t>, gruagaire</w:t>
      </w:r>
      <w:r w:rsidR="004070CA" w:rsidRPr="0032216F">
        <w:rPr>
          <w:rFonts w:ascii="Comic Sans MS" w:hAnsi="Comic Sans MS"/>
          <w:sz w:val="24"/>
          <w:szCs w:val="24"/>
        </w:rPr>
        <w:t xml:space="preserve"> </w:t>
      </w:r>
    </w:p>
    <w:p w:rsidR="004070CA" w:rsidRDefault="004070CA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(Architect, </w:t>
      </w:r>
      <w:proofErr w:type="gramStart"/>
      <w:r w:rsidR="00BC7EAF">
        <w:rPr>
          <w:rFonts w:ascii="Comic Sans MS" w:hAnsi="Comic Sans MS"/>
          <w:b/>
          <w:sz w:val="24"/>
          <w:szCs w:val="24"/>
        </w:rPr>
        <w:t>house-wife</w:t>
      </w:r>
      <w:proofErr w:type="gramEnd"/>
      <w:r w:rsidR="00BC7EAF">
        <w:rPr>
          <w:rFonts w:ascii="Comic Sans MS" w:hAnsi="Comic Sans MS"/>
          <w:b/>
          <w:sz w:val="24"/>
          <w:szCs w:val="24"/>
        </w:rPr>
        <w:t xml:space="preserve">, </w:t>
      </w:r>
      <w:r w:rsidR="001875E4">
        <w:rPr>
          <w:rFonts w:ascii="Comic Sans MS" w:hAnsi="Comic Sans MS"/>
          <w:b/>
          <w:sz w:val="24"/>
          <w:szCs w:val="24"/>
        </w:rPr>
        <w:t xml:space="preserve">builder, </w:t>
      </w:r>
      <w:r w:rsidRPr="00DA1792">
        <w:rPr>
          <w:rFonts w:ascii="Comic Sans MS" w:hAnsi="Comic Sans MS"/>
          <w:b/>
          <w:sz w:val="24"/>
          <w:szCs w:val="24"/>
        </w:rPr>
        <w:t>carpenter, electrician, farmer, mechanic, shopkeeper, teacher, businessman, engineer, gardener, nurse, plumber, bus driver</w:t>
      </w:r>
      <w:r w:rsidR="00B25CF7">
        <w:rPr>
          <w:rFonts w:ascii="Comic Sans MS" w:hAnsi="Comic Sans MS"/>
          <w:b/>
          <w:sz w:val="24"/>
          <w:szCs w:val="24"/>
        </w:rPr>
        <w:t>, hairdresser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E52F28" w:rsidRPr="00DA1792" w:rsidRDefault="00E52F28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4070CA" w:rsidRPr="0032216F" w:rsidRDefault="0033193D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Tá mo dhaid ag obair i ______</w:t>
      </w:r>
    </w:p>
    <w:p w:rsidR="0033193D" w:rsidRPr="00DA1792" w:rsidRDefault="004070CA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My</w:t>
      </w:r>
      <w:r w:rsidR="0033193D" w:rsidRPr="00DA1792">
        <w:rPr>
          <w:rFonts w:ascii="Comic Sans MS" w:hAnsi="Comic Sans MS"/>
          <w:b/>
          <w:sz w:val="24"/>
          <w:szCs w:val="24"/>
        </w:rPr>
        <w:t xml:space="preserve"> dad is working in a ____</w:t>
      </w:r>
    </w:p>
    <w:p w:rsidR="004070CA" w:rsidRPr="0032216F" w:rsidRDefault="004070CA" w:rsidP="004070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Faraor, tá mo dhaid dífhostaithe faoi láthair</w:t>
      </w:r>
    </w:p>
    <w:p w:rsidR="004070CA" w:rsidRPr="00DA1792" w:rsidRDefault="004070CA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Unfortunately, </w:t>
      </w:r>
      <w:r w:rsidR="00BC7EAF">
        <w:rPr>
          <w:rFonts w:ascii="Comic Sans MS" w:hAnsi="Comic Sans MS"/>
          <w:b/>
          <w:sz w:val="24"/>
          <w:szCs w:val="24"/>
        </w:rPr>
        <w:t>my dad is unemployed at present</w:t>
      </w:r>
    </w:p>
    <w:p w:rsidR="00F17897" w:rsidRPr="0032216F" w:rsidRDefault="00F17897" w:rsidP="004070C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17897" w:rsidRPr="0032216F" w:rsidRDefault="0050498A" w:rsidP="00F178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réitíonn tú go maith le do chlann? (</w:t>
      </w:r>
      <w:r w:rsidR="008C7F5E">
        <w:rPr>
          <w:rFonts w:ascii="Comic Sans MS" w:hAnsi="Comic Sans MS"/>
          <w:b/>
          <w:sz w:val="24"/>
          <w:szCs w:val="24"/>
        </w:rPr>
        <w:t>Do</w:t>
      </w:r>
      <w:r>
        <w:rPr>
          <w:rFonts w:ascii="Comic Sans MS" w:hAnsi="Comic Sans MS"/>
          <w:b/>
          <w:sz w:val="24"/>
          <w:szCs w:val="24"/>
        </w:rPr>
        <w:t xml:space="preserve"> you get on well with</w:t>
      </w:r>
      <w:r w:rsidR="00992CF7">
        <w:rPr>
          <w:rFonts w:ascii="Comic Sans MS" w:hAnsi="Comic Sans MS"/>
          <w:b/>
          <w:sz w:val="24"/>
          <w:szCs w:val="24"/>
        </w:rPr>
        <w:t xml:space="preserve"> your family</w:t>
      </w:r>
      <w:r>
        <w:rPr>
          <w:rFonts w:ascii="Comic Sans MS" w:hAnsi="Comic Sans MS"/>
          <w:b/>
          <w:sz w:val="24"/>
          <w:szCs w:val="24"/>
        </w:rPr>
        <w:t>?</w:t>
      </w:r>
      <w:r w:rsidR="00992CF7">
        <w:rPr>
          <w:rFonts w:ascii="Comic Sans MS" w:hAnsi="Comic Sans MS"/>
          <w:b/>
          <w:sz w:val="24"/>
          <w:szCs w:val="24"/>
        </w:rPr>
        <w:t>)</w:t>
      </w:r>
    </w:p>
    <w:p w:rsidR="00501C5E" w:rsidRPr="0032216F" w:rsidRDefault="00501C5E" w:rsidP="00501C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Réitím go maith le mo chlann de ghnáth</w:t>
      </w:r>
    </w:p>
    <w:p w:rsidR="00501C5E" w:rsidRPr="00DA1792" w:rsidRDefault="00501C5E" w:rsidP="00501C5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I get</w:t>
      </w:r>
      <w:r w:rsidR="00BC7EAF">
        <w:rPr>
          <w:rFonts w:ascii="Comic Sans MS" w:hAnsi="Comic Sans MS"/>
          <w:b/>
          <w:sz w:val="24"/>
          <w:szCs w:val="24"/>
        </w:rPr>
        <w:t xml:space="preserve"> on well with my family usually</w:t>
      </w:r>
    </w:p>
    <w:p w:rsidR="001222E6" w:rsidRPr="0032216F" w:rsidRDefault="00D145C0" w:rsidP="001222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Go háirithe mo dhearthair mar tá sé</w:t>
      </w:r>
      <w:r w:rsidR="00002ADA">
        <w:rPr>
          <w:rFonts w:ascii="Comic Sans MS" w:hAnsi="Comic Sans MS"/>
          <w:sz w:val="24"/>
          <w:szCs w:val="24"/>
        </w:rPr>
        <w:t xml:space="preserve"> cai</w:t>
      </w:r>
      <w:r w:rsidR="008E789C">
        <w:rPr>
          <w:rFonts w:ascii="Comic Sans MS" w:hAnsi="Comic Sans MS"/>
          <w:sz w:val="24"/>
          <w:szCs w:val="24"/>
        </w:rPr>
        <w:t>r</w:t>
      </w:r>
      <w:r w:rsidR="00002ADA">
        <w:rPr>
          <w:rFonts w:ascii="Comic Sans MS" w:hAnsi="Comic Sans MS"/>
          <w:sz w:val="24"/>
          <w:szCs w:val="24"/>
        </w:rPr>
        <w:t>diúil</w:t>
      </w:r>
      <w:r>
        <w:rPr>
          <w:rFonts w:ascii="Comic Sans MS" w:hAnsi="Comic Sans MS"/>
          <w:sz w:val="24"/>
          <w:szCs w:val="24"/>
        </w:rPr>
        <w:t xml:space="preserve"> agus is maith leis</w:t>
      </w:r>
      <w:r w:rsidR="00970AF6">
        <w:rPr>
          <w:rFonts w:ascii="Comic Sans MS" w:hAnsi="Comic Sans MS"/>
          <w:sz w:val="24"/>
          <w:szCs w:val="24"/>
        </w:rPr>
        <w:t>/léi</w:t>
      </w:r>
      <w:r>
        <w:rPr>
          <w:rFonts w:ascii="Comic Sans MS" w:hAnsi="Comic Sans MS"/>
          <w:sz w:val="24"/>
          <w:szCs w:val="24"/>
        </w:rPr>
        <w:t xml:space="preserve"> an spórt freisin </w:t>
      </w:r>
    </w:p>
    <w:p w:rsidR="001222E6" w:rsidRPr="00DA1792" w:rsidRDefault="00D145C0" w:rsidP="001222E6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Especially m</w:t>
      </w:r>
      <w:r w:rsidR="001222E6" w:rsidRPr="00DA1792">
        <w:rPr>
          <w:rFonts w:ascii="Comic Sans MS" w:hAnsi="Comic Sans MS"/>
          <w:b/>
          <w:sz w:val="24"/>
          <w:szCs w:val="24"/>
        </w:rPr>
        <w:t xml:space="preserve">y </w:t>
      </w:r>
      <w:r>
        <w:rPr>
          <w:rFonts w:ascii="Comic Sans MS" w:hAnsi="Comic Sans MS"/>
          <w:b/>
          <w:sz w:val="24"/>
          <w:szCs w:val="24"/>
        </w:rPr>
        <w:t>brother because he is friendly and he</w:t>
      </w:r>
      <w:r w:rsidR="00970AF6">
        <w:rPr>
          <w:rFonts w:ascii="Comic Sans MS" w:hAnsi="Comic Sans MS"/>
          <w:b/>
          <w:sz w:val="24"/>
          <w:szCs w:val="24"/>
        </w:rPr>
        <w:t>/she</w:t>
      </w:r>
      <w:r>
        <w:rPr>
          <w:rFonts w:ascii="Comic Sans MS" w:hAnsi="Comic Sans MS"/>
          <w:b/>
          <w:sz w:val="24"/>
          <w:szCs w:val="24"/>
        </w:rPr>
        <w:t xml:space="preserve"> likes sport also</w:t>
      </w:r>
    </w:p>
    <w:p w:rsidR="00D10524" w:rsidRPr="0032216F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Anois is arís, bímid ag argóint faoi rudaí beaga, mar shampla eadaí nó cláracha teilifíse</w:t>
      </w:r>
    </w:p>
    <w:p w:rsidR="001222E6" w:rsidRPr="00DA1792" w:rsidRDefault="001222E6" w:rsidP="001222E6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Now and then, we argue about small things, for</w:t>
      </w:r>
      <w:r w:rsidR="00BC7EAF">
        <w:rPr>
          <w:rFonts w:ascii="Comic Sans MS" w:hAnsi="Comic Sans MS"/>
          <w:b/>
          <w:sz w:val="24"/>
          <w:szCs w:val="24"/>
        </w:rPr>
        <w:t xml:space="preserve"> example clothes or TV programs</w:t>
      </w:r>
    </w:p>
    <w:p w:rsidR="001222E6" w:rsidRPr="0032216F" w:rsidRDefault="00992CF7" w:rsidP="001222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Ach, n</w:t>
      </w:r>
      <w:r w:rsidR="001222E6" w:rsidRPr="0032216F">
        <w:rPr>
          <w:rFonts w:ascii="Comic Sans MS" w:hAnsi="Comic Sans MS"/>
          <w:sz w:val="24"/>
          <w:szCs w:val="24"/>
        </w:rPr>
        <w:t>í réitím le ___ ar chor ar bith! Bímid I gcónaí ag argóint faoi</w:t>
      </w:r>
      <w:r w:rsidR="00A56B78">
        <w:rPr>
          <w:rFonts w:ascii="Comic Sans MS" w:hAnsi="Comic Sans MS"/>
          <w:sz w:val="24"/>
          <w:szCs w:val="24"/>
        </w:rPr>
        <w:t>n teilifís</w:t>
      </w:r>
    </w:p>
    <w:p w:rsidR="001222E6" w:rsidRPr="00DA1792" w:rsidRDefault="00992CF7" w:rsidP="001222E6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But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, </w:t>
      </w:r>
      <w:r w:rsidR="001222E6" w:rsidRPr="00DA1792">
        <w:rPr>
          <w:rFonts w:ascii="Comic Sans MS" w:hAnsi="Comic Sans MS"/>
          <w:b/>
          <w:sz w:val="24"/>
          <w:szCs w:val="24"/>
        </w:rPr>
        <w:t>I don’t get on well with ___ at all! We</w:t>
      </w:r>
      <w:r w:rsidR="00BC7EAF">
        <w:rPr>
          <w:rFonts w:ascii="Comic Sans MS" w:hAnsi="Comic Sans MS"/>
          <w:b/>
          <w:sz w:val="24"/>
          <w:szCs w:val="24"/>
        </w:rPr>
        <w:t xml:space="preserve"> argue the whole time about </w:t>
      </w:r>
      <w:r w:rsidR="00A56B78">
        <w:rPr>
          <w:rFonts w:ascii="Comic Sans MS" w:hAnsi="Comic Sans MS"/>
          <w:b/>
          <w:sz w:val="24"/>
          <w:szCs w:val="24"/>
        </w:rPr>
        <w:t>the TV</w:t>
      </w:r>
    </w:p>
    <w:p w:rsidR="001222E6" w:rsidRDefault="001222E6" w:rsidP="00E76C09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380935" w:rsidRDefault="00380935" w:rsidP="0038093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80935">
        <w:rPr>
          <w:rFonts w:ascii="Comic Sans MS" w:hAnsi="Comic Sans MS"/>
          <w:b/>
          <w:sz w:val="24"/>
          <w:szCs w:val="24"/>
          <w:lang w:val="fr-FR"/>
        </w:rPr>
        <w:t xml:space="preserve">Cén obair a dhéanann tú sa teach? </w:t>
      </w:r>
      <w:r w:rsidRPr="00380935">
        <w:rPr>
          <w:rFonts w:ascii="Comic Sans MS" w:hAnsi="Comic Sans MS"/>
          <w:b/>
          <w:sz w:val="24"/>
          <w:szCs w:val="24"/>
        </w:rPr>
        <w:t xml:space="preserve">(What work do you do in the </w:t>
      </w:r>
      <w:proofErr w:type="gramStart"/>
      <w:r w:rsidRPr="00380935">
        <w:rPr>
          <w:rFonts w:ascii="Comic Sans MS" w:hAnsi="Comic Sans MS"/>
          <w:b/>
          <w:sz w:val="24"/>
          <w:szCs w:val="24"/>
        </w:rPr>
        <w:t>house ?)</w:t>
      </w:r>
      <w:proofErr w:type="gramEnd"/>
    </w:p>
    <w:p w:rsidR="00380935" w:rsidRDefault="00380935" w:rsidP="0038093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Glanaim mo sheomra codlata, scuabaim an t-urlár sa chistin agus glanaim na fuinneoga ó</w:t>
      </w:r>
      <w:r w:rsidR="00FC46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ham go ham</w:t>
      </w:r>
    </w:p>
    <w:p w:rsidR="00380935" w:rsidRPr="00380935" w:rsidRDefault="00380935" w:rsidP="0038093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80935">
        <w:rPr>
          <w:rFonts w:ascii="Comic Sans MS" w:hAnsi="Comic Sans MS"/>
          <w:b/>
          <w:sz w:val="24"/>
          <w:szCs w:val="24"/>
        </w:rPr>
        <w:t>I clean my bedroom, I sweep the floor in the kitchen and I clean</w:t>
      </w:r>
      <w:r w:rsidR="00BC7EAF">
        <w:rPr>
          <w:rFonts w:ascii="Comic Sans MS" w:hAnsi="Comic Sans MS"/>
          <w:b/>
          <w:sz w:val="24"/>
          <w:szCs w:val="24"/>
        </w:rPr>
        <w:t xml:space="preserve"> the windows from time to time.</w:t>
      </w:r>
    </w:p>
    <w:p w:rsidR="008654A8" w:rsidRDefault="008654A8" w:rsidP="00F17897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216F">
        <w:rPr>
          <w:rFonts w:ascii="Comic Sans MS" w:hAnsi="Comic Sans MS"/>
          <w:b/>
          <w:sz w:val="24"/>
          <w:szCs w:val="24"/>
          <w:u w:val="single"/>
        </w:rPr>
        <w:lastRenderedPageBreak/>
        <w:t>Mo Cheantar</w:t>
      </w:r>
      <w:r w:rsidR="00F17897" w:rsidRPr="0032216F">
        <w:rPr>
          <w:rFonts w:ascii="Comic Sans MS" w:hAnsi="Comic Sans MS"/>
          <w:b/>
          <w:sz w:val="24"/>
          <w:szCs w:val="24"/>
          <w:u w:val="single"/>
        </w:rPr>
        <w:t xml:space="preserve"> (My area)</w:t>
      </w:r>
      <w:r w:rsidRPr="0032216F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9C3634" w:rsidRPr="0032216F" w:rsidRDefault="009C3634" w:rsidP="009C363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E76C09" w:rsidRPr="0032216F" w:rsidRDefault="00E76C09" w:rsidP="00F178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>Cá bhfuil tú I do chónaí?</w:t>
      </w:r>
      <w:r w:rsidR="00FD72D0">
        <w:rPr>
          <w:rFonts w:ascii="Comic Sans MS" w:hAnsi="Comic Sans MS"/>
          <w:b/>
          <w:sz w:val="24"/>
          <w:szCs w:val="24"/>
        </w:rPr>
        <w:t xml:space="preserve"> (Where do you live?)</w:t>
      </w:r>
    </w:p>
    <w:p w:rsidR="00F17897" w:rsidRPr="0032216F" w:rsidRDefault="00FD72D0" w:rsidP="00F1789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Tá mé I mo chónaí i</w:t>
      </w:r>
      <w:r w:rsidR="00E76C09" w:rsidRPr="0032216F">
        <w:rPr>
          <w:rFonts w:ascii="Comic Sans MS" w:hAnsi="Comic Sans MS"/>
          <w:sz w:val="24"/>
          <w:szCs w:val="24"/>
        </w:rPr>
        <w:t xml:space="preserve"> ________. Tá sé suite faoin tuath, in aice </w:t>
      </w:r>
      <w:proofErr w:type="gramStart"/>
      <w:r w:rsidR="00E76C09" w:rsidRPr="0032216F">
        <w:rPr>
          <w:rFonts w:ascii="Comic Sans MS" w:hAnsi="Comic Sans MS"/>
          <w:sz w:val="24"/>
          <w:szCs w:val="24"/>
        </w:rPr>
        <w:t>na</w:t>
      </w:r>
      <w:proofErr w:type="gramEnd"/>
      <w:r w:rsidR="00E76C09" w:rsidRPr="0032216F">
        <w:rPr>
          <w:rFonts w:ascii="Comic Sans MS" w:hAnsi="Comic Sans MS"/>
          <w:sz w:val="24"/>
          <w:szCs w:val="24"/>
        </w:rPr>
        <w:t xml:space="preserve"> farraige, in aice na sléibhte. </w:t>
      </w:r>
    </w:p>
    <w:p w:rsidR="00F17897" w:rsidRPr="00DA1792" w:rsidRDefault="00F17897" w:rsidP="00F1789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am living in ______. It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is situated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in the countryside, besid</w:t>
      </w:r>
      <w:r w:rsidR="00BC7EAF">
        <w:rPr>
          <w:rFonts w:ascii="Comic Sans MS" w:hAnsi="Comic Sans MS"/>
          <w:b/>
          <w:sz w:val="24"/>
          <w:szCs w:val="24"/>
        </w:rPr>
        <w:t>e the sea, beside the mountains</w:t>
      </w:r>
    </w:p>
    <w:p w:rsidR="00F17897" w:rsidRPr="0032216F" w:rsidRDefault="00BC7EAF" w:rsidP="00F1789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aoibhinn liom an </w:t>
      </w:r>
      <w:proofErr w:type="gramStart"/>
      <w:r>
        <w:rPr>
          <w:rFonts w:ascii="Comic Sans MS" w:hAnsi="Comic Sans MS"/>
          <w:sz w:val="24"/>
          <w:szCs w:val="24"/>
        </w:rPr>
        <w:t>áit.</w:t>
      </w:r>
      <w:proofErr w:type="gramEnd"/>
      <w:r>
        <w:rPr>
          <w:rFonts w:ascii="Comic Sans MS" w:hAnsi="Comic Sans MS"/>
          <w:sz w:val="24"/>
          <w:szCs w:val="24"/>
        </w:rPr>
        <w:t xml:space="preserve"> Tá sé</w:t>
      </w:r>
      <w:r w:rsidR="00002ADA">
        <w:rPr>
          <w:rFonts w:ascii="Comic Sans MS" w:hAnsi="Comic Sans MS"/>
          <w:sz w:val="24"/>
          <w:szCs w:val="24"/>
        </w:rPr>
        <w:t xml:space="preserve"> ciúin agus </w:t>
      </w:r>
      <w:r w:rsidR="00FD72D0">
        <w:rPr>
          <w:rFonts w:ascii="Comic Sans MS" w:hAnsi="Comic Sans MS"/>
          <w:sz w:val="24"/>
          <w:szCs w:val="24"/>
        </w:rPr>
        <w:t>go hálainn/</w:t>
      </w:r>
      <w:r w:rsidR="00002ADA">
        <w:rPr>
          <w:rFonts w:ascii="Comic Sans MS" w:hAnsi="Comic Sans MS"/>
          <w:sz w:val="24"/>
          <w:szCs w:val="24"/>
        </w:rPr>
        <w:t>iargúlta</w:t>
      </w:r>
      <w:r>
        <w:rPr>
          <w:rFonts w:ascii="Comic Sans MS" w:hAnsi="Comic Sans MS"/>
          <w:sz w:val="24"/>
          <w:szCs w:val="24"/>
        </w:rPr>
        <w:t>/ síochanta</w:t>
      </w:r>
      <w:r w:rsidR="00E76C09" w:rsidRPr="0032216F">
        <w:rPr>
          <w:rFonts w:ascii="Comic Sans MS" w:hAnsi="Comic Sans MS"/>
          <w:sz w:val="24"/>
          <w:szCs w:val="24"/>
        </w:rPr>
        <w:t xml:space="preserve">. </w:t>
      </w:r>
    </w:p>
    <w:p w:rsidR="00F17897" w:rsidRDefault="00BC7EAF" w:rsidP="00F1789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love the place. It</w:t>
      </w:r>
      <w:r w:rsidR="00002ADA">
        <w:rPr>
          <w:rFonts w:ascii="Comic Sans MS" w:hAnsi="Comic Sans MS"/>
          <w:b/>
          <w:sz w:val="24"/>
          <w:szCs w:val="24"/>
        </w:rPr>
        <w:t xml:space="preserve"> is</w:t>
      </w:r>
      <w:r w:rsidR="00F17897" w:rsidRPr="00DA1792">
        <w:rPr>
          <w:rFonts w:ascii="Comic Sans MS" w:hAnsi="Comic Sans MS"/>
          <w:b/>
          <w:sz w:val="24"/>
          <w:szCs w:val="24"/>
        </w:rPr>
        <w:t xml:space="preserve"> quiet</w:t>
      </w:r>
      <w:r w:rsidR="00002ADA">
        <w:rPr>
          <w:rFonts w:ascii="Comic Sans MS" w:hAnsi="Comic Sans MS"/>
          <w:b/>
          <w:sz w:val="24"/>
          <w:szCs w:val="24"/>
        </w:rPr>
        <w:t xml:space="preserve"> and </w:t>
      </w:r>
      <w:r w:rsidR="00FD72D0">
        <w:rPr>
          <w:rFonts w:ascii="Comic Sans MS" w:hAnsi="Comic Sans MS"/>
          <w:b/>
          <w:sz w:val="24"/>
          <w:szCs w:val="24"/>
        </w:rPr>
        <w:t>beautiful/</w:t>
      </w:r>
      <w:r w:rsidR="00F17897" w:rsidRPr="00DA1792">
        <w:rPr>
          <w:rFonts w:ascii="Comic Sans MS" w:hAnsi="Comic Sans MS"/>
          <w:b/>
          <w:sz w:val="24"/>
          <w:szCs w:val="24"/>
        </w:rPr>
        <w:t>remote</w:t>
      </w:r>
      <w:r>
        <w:rPr>
          <w:rFonts w:ascii="Comic Sans MS" w:hAnsi="Comic Sans MS"/>
          <w:b/>
          <w:sz w:val="24"/>
          <w:szCs w:val="24"/>
        </w:rPr>
        <w:t>/ peaceful</w:t>
      </w:r>
    </w:p>
    <w:p w:rsidR="00BC7EAF" w:rsidRDefault="00BC7EAF" w:rsidP="00BC7EA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Rugadh agus tógadh mé ann</w:t>
      </w:r>
    </w:p>
    <w:p w:rsidR="00BC7EAF" w:rsidRPr="00BC7EAF" w:rsidRDefault="00BC7EAF" w:rsidP="00BC7EA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was born and reared there</w:t>
      </w:r>
    </w:p>
    <w:p w:rsidR="00BC7EAF" w:rsidRDefault="00BC7EAF" w:rsidP="00BC7EA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Tá mo chairde </w:t>
      </w:r>
      <w:proofErr w:type="gramStart"/>
      <w:r>
        <w:rPr>
          <w:rFonts w:ascii="Comic Sans MS" w:hAnsi="Comic Sans MS"/>
          <w:sz w:val="24"/>
          <w:szCs w:val="24"/>
        </w:rPr>
        <w:t>ina</w:t>
      </w:r>
      <w:proofErr w:type="gramEnd"/>
      <w:r>
        <w:rPr>
          <w:rFonts w:ascii="Comic Sans MS" w:hAnsi="Comic Sans MS"/>
          <w:sz w:val="24"/>
          <w:szCs w:val="24"/>
        </w:rPr>
        <w:t xml:space="preserve"> gcónaí in aice láimhe.</w:t>
      </w:r>
      <w:bookmarkStart w:id="0" w:name="_GoBack"/>
      <w:bookmarkEnd w:id="0"/>
    </w:p>
    <w:p w:rsidR="00BC7EAF" w:rsidRPr="00BC7EAF" w:rsidRDefault="00BC7EAF" w:rsidP="00BC7EA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BC7EAF">
        <w:rPr>
          <w:rFonts w:ascii="Comic Sans MS" w:hAnsi="Comic Sans MS"/>
          <w:b/>
          <w:sz w:val="24"/>
          <w:szCs w:val="24"/>
        </w:rPr>
        <w:t>My friends live within hand reach</w:t>
      </w:r>
    </w:p>
    <w:p w:rsidR="000B0C63" w:rsidRPr="0032216F" w:rsidRDefault="000B0C63" w:rsidP="00F1789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76C09" w:rsidRPr="0032216F" w:rsidRDefault="00AF08D6" w:rsidP="00F178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>C</w:t>
      </w:r>
      <w:r w:rsidR="00E76C09" w:rsidRPr="0032216F">
        <w:rPr>
          <w:rFonts w:ascii="Comic Sans MS" w:hAnsi="Comic Sans MS"/>
          <w:b/>
          <w:sz w:val="24"/>
          <w:szCs w:val="24"/>
        </w:rPr>
        <w:t>ad</w:t>
      </w:r>
      <w:r w:rsidRPr="0032216F">
        <w:rPr>
          <w:rFonts w:ascii="Comic Sans MS" w:hAnsi="Comic Sans MS"/>
          <w:b/>
          <w:sz w:val="24"/>
          <w:szCs w:val="24"/>
        </w:rPr>
        <w:t xml:space="preserve"> iad </w:t>
      </w:r>
      <w:proofErr w:type="gramStart"/>
      <w:r w:rsidRPr="0032216F">
        <w:rPr>
          <w:rFonts w:ascii="Comic Sans MS" w:hAnsi="Comic Sans MS"/>
          <w:b/>
          <w:sz w:val="24"/>
          <w:szCs w:val="24"/>
        </w:rPr>
        <w:t>na</w:t>
      </w:r>
      <w:proofErr w:type="gramEnd"/>
      <w:r w:rsidRPr="0032216F">
        <w:rPr>
          <w:rFonts w:ascii="Comic Sans MS" w:hAnsi="Comic Sans MS"/>
          <w:b/>
          <w:sz w:val="24"/>
          <w:szCs w:val="24"/>
        </w:rPr>
        <w:t xml:space="preserve"> háiseanna atá ann?</w:t>
      </w:r>
      <w:r w:rsidR="00FD72D0">
        <w:rPr>
          <w:rFonts w:ascii="Comic Sans MS" w:hAnsi="Comic Sans MS"/>
          <w:b/>
          <w:sz w:val="24"/>
          <w:szCs w:val="24"/>
        </w:rPr>
        <w:t xml:space="preserve"> (</w:t>
      </w:r>
      <w:r w:rsidR="008C7F5E">
        <w:rPr>
          <w:rFonts w:ascii="Comic Sans MS" w:hAnsi="Comic Sans MS"/>
          <w:b/>
          <w:sz w:val="24"/>
          <w:szCs w:val="24"/>
        </w:rPr>
        <w:t>What</w:t>
      </w:r>
      <w:r w:rsidR="00FD72D0">
        <w:rPr>
          <w:rFonts w:ascii="Comic Sans MS" w:hAnsi="Comic Sans MS"/>
          <w:b/>
          <w:sz w:val="24"/>
          <w:szCs w:val="24"/>
        </w:rPr>
        <w:t xml:space="preserve"> are the facilities?)</w:t>
      </w:r>
    </w:p>
    <w:p w:rsidR="000B0C63" w:rsidRDefault="00AF08D6" w:rsidP="000B0C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Tá</w:t>
      </w:r>
      <w:r w:rsidR="00FD72D0">
        <w:rPr>
          <w:rFonts w:ascii="Comic Sans MS" w:hAnsi="Comic Sans MS"/>
          <w:sz w:val="24"/>
          <w:szCs w:val="24"/>
        </w:rPr>
        <w:t xml:space="preserve"> a lán áiseanna i</w:t>
      </w:r>
      <w:r w:rsidR="005B31A1" w:rsidRPr="0032216F">
        <w:rPr>
          <w:rFonts w:ascii="Comic Sans MS" w:hAnsi="Comic Sans MS"/>
          <w:sz w:val="24"/>
          <w:szCs w:val="24"/>
        </w:rPr>
        <w:t xml:space="preserve"> _______. Tá séipéal, </w:t>
      </w:r>
      <w:r w:rsidR="000B0C63" w:rsidRPr="0032216F">
        <w:rPr>
          <w:rFonts w:ascii="Comic Sans MS" w:hAnsi="Comic Sans MS"/>
          <w:sz w:val="24"/>
          <w:szCs w:val="24"/>
        </w:rPr>
        <w:t>club</w:t>
      </w:r>
      <w:r w:rsidR="005B31A1" w:rsidRPr="0032216F">
        <w:rPr>
          <w:rFonts w:ascii="Comic Sans MS" w:hAnsi="Comic Sans MS"/>
          <w:sz w:val="24"/>
          <w:szCs w:val="24"/>
        </w:rPr>
        <w:t xml:space="preserve"> peile, leabharlann, teach tábhairne, </w:t>
      </w:r>
      <w:r w:rsidR="00F17897" w:rsidRPr="0032216F">
        <w:rPr>
          <w:rFonts w:ascii="Comic Sans MS" w:hAnsi="Comic Sans MS"/>
          <w:sz w:val="24"/>
          <w:szCs w:val="24"/>
        </w:rPr>
        <w:t xml:space="preserve">gruagaire, </w:t>
      </w:r>
      <w:r w:rsidR="005B31A1" w:rsidRPr="0032216F">
        <w:rPr>
          <w:rFonts w:ascii="Comic Sans MS" w:hAnsi="Comic Sans MS"/>
          <w:sz w:val="24"/>
          <w:szCs w:val="24"/>
        </w:rPr>
        <w:t>bialann</w:t>
      </w:r>
      <w:r w:rsidR="000B0C63" w:rsidRPr="0032216F">
        <w:rPr>
          <w:rFonts w:ascii="Comic Sans MS" w:hAnsi="Comic Sans MS"/>
          <w:sz w:val="24"/>
          <w:szCs w:val="24"/>
        </w:rPr>
        <w:t>a, bunscoileanna</w:t>
      </w:r>
      <w:r w:rsidR="005B31A1" w:rsidRPr="0032216F">
        <w:rPr>
          <w:rFonts w:ascii="Comic Sans MS" w:hAnsi="Comic Sans MS"/>
          <w:sz w:val="24"/>
          <w:szCs w:val="24"/>
        </w:rPr>
        <w:t xml:space="preserve"> agus siopa</w:t>
      </w:r>
      <w:r w:rsidR="004D5ED4">
        <w:rPr>
          <w:rFonts w:ascii="Comic Sans MS" w:hAnsi="Comic Sans MS"/>
          <w:sz w:val="24"/>
          <w:szCs w:val="24"/>
        </w:rPr>
        <w:t>í</w:t>
      </w:r>
      <w:r w:rsidR="005B31A1" w:rsidRPr="0032216F">
        <w:rPr>
          <w:rFonts w:ascii="Comic Sans MS" w:hAnsi="Comic Sans MS"/>
          <w:sz w:val="24"/>
          <w:szCs w:val="24"/>
        </w:rPr>
        <w:t>.</w:t>
      </w:r>
    </w:p>
    <w:p w:rsidR="00DA1792" w:rsidRPr="00DA1792" w:rsidRDefault="00DA1792" w:rsidP="00DA179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There are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a lot of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facilities in _____. There is a football club, library, pub, hairdressers, restauran</w:t>
      </w:r>
      <w:r w:rsidR="004D5ED4">
        <w:rPr>
          <w:rFonts w:ascii="Comic Sans MS" w:hAnsi="Comic Sans MS"/>
          <w:b/>
          <w:sz w:val="24"/>
          <w:szCs w:val="24"/>
        </w:rPr>
        <w:t xml:space="preserve">ts, primary schools and </w:t>
      </w:r>
      <w:r w:rsidRPr="00DA1792">
        <w:rPr>
          <w:rFonts w:ascii="Comic Sans MS" w:hAnsi="Comic Sans MS"/>
          <w:b/>
          <w:sz w:val="24"/>
          <w:szCs w:val="24"/>
        </w:rPr>
        <w:t>shop</w:t>
      </w:r>
      <w:r w:rsidR="004D5ED4">
        <w:rPr>
          <w:rFonts w:ascii="Comic Sans MS" w:hAnsi="Comic Sans MS"/>
          <w:b/>
          <w:sz w:val="24"/>
          <w:szCs w:val="24"/>
        </w:rPr>
        <w:t>s</w:t>
      </w:r>
    </w:p>
    <w:p w:rsidR="000B0C63" w:rsidRPr="0032216F" w:rsidRDefault="000B0C63" w:rsidP="000B0C63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B31A1" w:rsidRPr="0032216F" w:rsidRDefault="000B0C63" w:rsidP="000B0C63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 xml:space="preserve">An bhfuil fadhbana sóisialta </w:t>
      </w:r>
      <w:proofErr w:type="gramStart"/>
      <w:r w:rsidRPr="0032216F">
        <w:rPr>
          <w:rFonts w:ascii="Comic Sans MS" w:hAnsi="Comic Sans MS"/>
          <w:b/>
          <w:sz w:val="24"/>
          <w:szCs w:val="24"/>
        </w:rPr>
        <w:t>ann</w:t>
      </w:r>
      <w:proofErr w:type="gramEnd"/>
      <w:r w:rsidRPr="0032216F">
        <w:rPr>
          <w:rFonts w:ascii="Comic Sans MS" w:hAnsi="Comic Sans MS"/>
          <w:b/>
          <w:sz w:val="24"/>
          <w:szCs w:val="24"/>
        </w:rPr>
        <w:t>?</w:t>
      </w:r>
      <w:r w:rsidR="00FD72D0">
        <w:rPr>
          <w:rFonts w:ascii="Comic Sans MS" w:hAnsi="Comic Sans MS"/>
          <w:b/>
          <w:sz w:val="24"/>
          <w:szCs w:val="24"/>
        </w:rPr>
        <w:t xml:space="preserve"> (Are there any social problems?)</w:t>
      </w:r>
    </w:p>
    <w:p w:rsidR="000B0C63" w:rsidRPr="0032216F" w:rsidRDefault="00FD72D0" w:rsidP="000B0C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0B0C63" w:rsidRPr="0032216F">
        <w:rPr>
          <w:rFonts w:ascii="Comic Sans MS" w:hAnsi="Comic Sans MS"/>
          <w:sz w:val="24"/>
          <w:szCs w:val="24"/>
        </w:rPr>
        <w:t xml:space="preserve">Ar nós beagnach gach áit eile </w:t>
      </w:r>
      <w:proofErr w:type="gramStart"/>
      <w:r w:rsidR="000B0C63" w:rsidRPr="0032216F">
        <w:rPr>
          <w:rFonts w:ascii="Comic Sans MS" w:hAnsi="Comic Sans MS"/>
          <w:sz w:val="24"/>
          <w:szCs w:val="24"/>
        </w:rPr>
        <w:t>sa</w:t>
      </w:r>
      <w:proofErr w:type="gramEnd"/>
      <w:r w:rsidR="000B0C63" w:rsidRPr="0032216F">
        <w:rPr>
          <w:rFonts w:ascii="Comic Sans MS" w:hAnsi="Comic Sans MS"/>
          <w:sz w:val="24"/>
          <w:szCs w:val="24"/>
        </w:rPr>
        <w:t xml:space="preserve"> tír,</w:t>
      </w:r>
      <w:r>
        <w:rPr>
          <w:rFonts w:ascii="Comic Sans MS" w:hAnsi="Comic Sans MS"/>
          <w:sz w:val="24"/>
          <w:szCs w:val="24"/>
        </w:rPr>
        <w:t>)</w:t>
      </w:r>
      <w:r w:rsidR="000B0C63" w:rsidRPr="0032216F">
        <w:rPr>
          <w:rFonts w:ascii="Comic Sans MS" w:hAnsi="Comic Sans MS"/>
          <w:sz w:val="24"/>
          <w:szCs w:val="24"/>
        </w:rPr>
        <w:t xml:space="preserve"> tá fadhbanna sóisialta a</w:t>
      </w:r>
      <w:r>
        <w:rPr>
          <w:rFonts w:ascii="Comic Sans MS" w:hAnsi="Comic Sans MS"/>
          <w:sz w:val="24"/>
          <w:szCs w:val="24"/>
        </w:rPr>
        <w:t>nn</w:t>
      </w:r>
      <w:r w:rsidR="000B0C63" w:rsidRPr="0032216F">
        <w:rPr>
          <w:rFonts w:ascii="Comic Sans MS" w:hAnsi="Comic Sans MS"/>
          <w:sz w:val="24"/>
          <w:szCs w:val="24"/>
        </w:rPr>
        <w:t>.</w:t>
      </w:r>
    </w:p>
    <w:p w:rsidR="000B0C63" w:rsidRPr="00DA1792" w:rsidRDefault="00BC7EAF" w:rsidP="000B0C6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0B0C63" w:rsidRPr="00DA1792">
        <w:rPr>
          <w:rFonts w:ascii="Comic Sans MS" w:hAnsi="Comic Sans MS"/>
          <w:b/>
          <w:sz w:val="24"/>
          <w:szCs w:val="24"/>
        </w:rPr>
        <w:t>Like almost every other place in the country</w:t>
      </w:r>
      <w:r w:rsidR="004D5ED4">
        <w:rPr>
          <w:rFonts w:ascii="Comic Sans MS" w:hAnsi="Comic Sans MS"/>
          <w:b/>
          <w:sz w:val="24"/>
          <w:szCs w:val="24"/>
        </w:rPr>
        <w:t>)</w:t>
      </w:r>
      <w:r w:rsidR="000B0C63" w:rsidRPr="00DA1792">
        <w:rPr>
          <w:rFonts w:ascii="Comic Sans MS" w:hAnsi="Comic Sans MS"/>
          <w:b/>
          <w:sz w:val="24"/>
          <w:szCs w:val="24"/>
        </w:rPr>
        <w:t xml:space="preserve">, </w:t>
      </w:r>
      <w:r w:rsidR="00FD72D0">
        <w:rPr>
          <w:rFonts w:ascii="Comic Sans MS" w:hAnsi="Comic Sans MS"/>
          <w:b/>
          <w:sz w:val="24"/>
          <w:szCs w:val="24"/>
        </w:rPr>
        <w:t>there are</w:t>
      </w:r>
      <w:r w:rsidR="004D5ED4">
        <w:rPr>
          <w:rFonts w:ascii="Comic Sans MS" w:hAnsi="Comic Sans MS"/>
          <w:b/>
          <w:sz w:val="24"/>
          <w:szCs w:val="24"/>
        </w:rPr>
        <w:t xml:space="preserve"> social problems</w:t>
      </w:r>
    </w:p>
    <w:p w:rsidR="00BC7EAF" w:rsidRPr="00BC7EAF" w:rsidRDefault="00BC7EAF" w:rsidP="000C339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Bíonn</w:t>
      </w:r>
      <w:r w:rsidR="000B0C63" w:rsidRPr="00BC7EAF">
        <w:rPr>
          <w:rFonts w:ascii="Comic Sans MS" w:hAnsi="Comic Sans MS"/>
          <w:sz w:val="24"/>
          <w:szCs w:val="24"/>
        </w:rPr>
        <w:t xml:space="preserve"> daoine óga </w:t>
      </w:r>
      <w:proofErr w:type="gramStart"/>
      <w:r w:rsidR="000B0C63" w:rsidRPr="00BC7EAF">
        <w:rPr>
          <w:rFonts w:ascii="Comic Sans MS" w:hAnsi="Comic Sans MS"/>
          <w:sz w:val="24"/>
          <w:szCs w:val="24"/>
        </w:rPr>
        <w:t>ag</w:t>
      </w:r>
      <w:proofErr w:type="gramEnd"/>
      <w:r w:rsidR="000B0C63" w:rsidRPr="00BC7EAF">
        <w:rPr>
          <w:rFonts w:ascii="Comic Sans MS" w:hAnsi="Comic Sans MS"/>
          <w:sz w:val="24"/>
          <w:szCs w:val="24"/>
        </w:rPr>
        <w:t xml:space="preserve"> ól alcóil sa pháirc </w:t>
      </w:r>
      <w:r w:rsidR="005B0A96" w:rsidRPr="00BC7EAF">
        <w:rPr>
          <w:rFonts w:ascii="Comic Sans MS" w:hAnsi="Comic Sans MS"/>
          <w:sz w:val="24"/>
          <w:szCs w:val="24"/>
        </w:rPr>
        <w:t>gach</w:t>
      </w:r>
      <w:r w:rsidR="000B0C63" w:rsidRPr="00BC7EAF">
        <w:rPr>
          <w:rFonts w:ascii="Comic Sans MS" w:hAnsi="Comic Sans MS"/>
          <w:sz w:val="24"/>
          <w:szCs w:val="24"/>
        </w:rPr>
        <w:t xml:space="preserve"> deireadh seachtaine</w:t>
      </w:r>
      <w:r>
        <w:rPr>
          <w:rFonts w:ascii="Comic Sans MS" w:hAnsi="Comic Sans MS"/>
          <w:sz w:val="24"/>
          <w:szCs w:val="24"/>
        </w:rPr>
        <w:t xml:space="preserve"> agus tá a lán bruscair ar na bóthair.</w:t>
      </w:r>
    </w:p>
    <w:p w:rsidR="000C3391" w:rsidRPr="00BC7EAF" w:rsidRDefault="0032216F" w:rsidP="00BC7EA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BC7EAF">
        <w:rPr>
          <w:rFonts w:ascii="Comic Sans MS" w:hAnsi="Comic Sans MS"/>
          <w:b/>
          <w:sz w:val="24"/>
          <w:szCs w:val="24"/>
        </w:rPr>
        <w:t>There</w:t>
      </w:r>
      <w:r w:rsidR="000C3391" w:rsidRPr="00BC7EAF">
        <w:rPr>
          <w:rFonts w:ascii="Comic Sans MS" w:hAnsi="Comic Sans MS"/>
          <w:b/>
          <w:sz w:val="24"/>
          <w:szCs w:val="24"/>
        </w:rPr>
        <w:t xml:space="preserve"> does be young people drinking alcohol in the park </w:t>
      </w:r>
      <w:r w:rsidR="005B0A96" w:rsidRPr="00BC7EAF">
        <w:rPr>
          <w:rFonts w:ascii="Comic Sans MS" w:hAnsi="Comic Sans MS"/>
          <w:b/>
          <w:sz w:val="24"/>
          <w:szCs w:val="24"/>
        </w:rPr>
        <w:t>every</w:t>
      </w:r>
      <w:r w:rsidR="00BC7EAF">
        <w:rPr>
          <w:rFonts w:ascii="Comic Sans MS" w:hAnsi="Comic Sans MS"/>
          <w:b/>
          <w:sz w:val="24"/>
          <w:szCs w:val="24"/>
        </w:rPr>
        <w:t xml:space="preserve"> weekend and there is a lot of rubbish on the roads</w:t>
      </w:r>
    </w:p>
    <w:p w:rsidR="005B31A1" w:rsidRPr="0032216F" w:rsidRDefault="005B31A1" w:rsidP="005B31A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F2732" w:rsidRPr="00DA1792" w:rsidRDefault="00EF2732" w:rsidP="00EF2732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Cad iad </w:t>
      </w:r>
      <w:proofErr w:type="gramStart"/>
      <w:r>
        <w:rPr>
          <w:rFonts w:ascii="Comic Sans MS" w:hAnsi="Comic Sans MS"/>
          <w:b/>
          <w:sz w:val="24"/>
          <w:szCs w:val="24"/>
        </w:rPr>
        <w:t>na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seomraí atá I do theach? (What are the rooms in your house?)</w:t>
      </w:r>
    </w:p>
    <w:p w:rsidR="00EF2732" w:rsidRPr="00C150CB" w:rsidRDefault="00EF2732" w:rsidP="00EF27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Tá mé i mo chónaí i</w:t>
      </w:r>
      <w:r w:rsidRPr="0032216F">
        <w:rPr>
          <w:rFonts w:ascii="Comic Sans MS" w:hAnsi="Comic Sans MS"/>
          <w:sz w:val="24"/>
          <w:szCs w:val="24"/>
        </w:rPr>
        <w:t xml:space="preserve"> </w:t>
      </w:r>
      <w:r w:rsidRPr="00C150CB">
        <w:rPr>
          <w:rFonts w:ascii="Comic Sans MS" w:hAnsi="Comic Sans MS"/>
          <w:sz w:val="24"/>
          <w:szCs w:val="24"/>
          <w:u w:val="single"/>
        </w:rPr>
        <w:t>mbungaló/ dteach scoite/ dteach leath scoite/ dteach dhá stór/ in eastát thitiochta.</w:t>
      </w:r>
    </w:p>
    <w:p w:rsidR="00EF2732" w:rsidRDefault="00EF2732" w:rsidP="00EF273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am living in a bungalow/ detached house/ semi-detached house/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two</w:t>
      </w:r>
      <w:r w:rsidR="00BC7EAF">
        <w:rPr>
          <w:rFonts w:ascii="Comic Sans MS" w:hAnsi="Comic Sans MS"/>
          <w:b/>
          <w:sz w:val="24"/>
          <w:szCs w:val="24"/>
        </w:rPr>
        <w:t xml:space="preserve"> storey</w:t>
      </w:r>
      <w:proofErr w:type="gramEnd"/>
      <w:r w:rsidR="00BC7EAF">
        <w:rPr>
          <w:rFonts w:ascii="Comic Sans MS" w:hAnsi="Comic Sans MS"/>
          <w:b/>
          <w:sz w:val="24"/>
          <w:szCs w:val="24"/>
        </w:rPr>
        <w:t xml:space="preserve"> house/ in ahouse estate</w:t>
      </w:r>
    </w:p>
    <w:p w:rsidR="00EF2732" w:rsidRDefault="00EF2732" w:rsidP="00EF27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F2732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á</w:t>
      </w:r>
      <w:r w:rsidRPr="00EF2732">
        <w:rPr>
          <w:rFonts w:ascii="Comic Sans MS" w:hAnsi="Comic Sans MS"/>
          <w:sz w:val="24"/>
          <w:szCs w:val="24"/>
        </w:rPr>
        <w:t xml:space="preserve"> deich seomra </w:t>
      </w:r>
      <w:proofErr w:type="gramStart"/>
      <w:r w:rsidRPr="00EF2732">
        <w:rPr>
          <w:rFonts w:ascii="Comic Sans MS" w:hAnsi="Comic Sans MS"/>
          <w:sz w:val="24"/>
          <w:szCs w:val="24"/>
        </w:rPr>
        <w:t>sa</w:t>
      </w:r>
      <w:proofErr w:type="gramEnd"/>
      <w:r w:rsidRPr="00EF2732">
        <w:rPr>
          <w:rFonts w:ascii="Comic Sans MS" w:hAnsi="Comic Sans MS"/>
          <w:sz w:val="24"/>
          <w:szCs w:val="24"/>
        </w:rPr>
        <w:t xml:space="preserve"> theach</w:t>
      </w:r>
      <w:r>
        <w:rPr>
          <w:rFonts w:ascii="Comic Sans MS" w:hAnsi="Comic Sans MS"/>
          <w:sz w:val="24"/>
          <w:szCs w:val="24"/>
        </w:rPr>
        <w:t>. Thuas staighre, tá trí sheomra leapa agus seomra folctha. Thíos staighre, tá cistin, halla, seomra suí, seomra fóntais, oifig agus seomra folctha eile.</w:t>
      </w:r>
    </w:p>
    <w:p w:rsidR="00EF2732" w:rsidRPr="00EF2732" w:rsidRDefault="00EF2732" w:rsidP="00EF273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EF2732">
        <w:rPr>
          <w:rFonts w:ascii="Comic Sans MS" w:hAnsi="Comic Sans MS"/>
          <w:b/>
          <w:sz w:val="24"/>
          <w:szCs w:val="24"/>
        </w:rPr>
        <w:t>There are 10 rooms in the house. Upstairs, there are three bedrooms and a bathroom. Downstairs, there is a kitchen, a hall, a sitting room, a utility room, an office and another bathroom.</w:t>
      </w:r>
    </w:p>
    <w:p w:rsidR="00EF2732" w:rsidRDefault="00BC7EAF" w:rsidP="00EF27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Tá gairdín mór </w:t>
      </w:r>
      <w:r w:rsidR="00EF2732">
        <w:rPr>
          <w:rFonts w:ascii="Comic Sans MS" w:hAnsi="Comic Sans MS"/>
          <w:sz w:val="24"/>
          <w:szCs w:val="24"/>
        </w:rPr>
        <w:t>os chomh</w:t>
      </w:r>
      <w:r>
        <w:rPr>
          <w:rFonts w:ascii="Comic Sans MS" w:hAnsi="Comic Sans MS"/>
          <w:sz w:val="24"/>
          <w:szCs w:val="24"/>
        </w:rPr>
        <w:t xml:space="preserve">air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tí agus tá gairdín beag</w:t>
      </w:r>
      <w:r w:rsidR="00EF2732">
        <w:rPr>
          <w:rFonts w:ascii="Comic Sans MS" w:hAnsi="Comic Sans MS"/>
          <w:sz w:val="24"/>
          <w:szCs w:val="24"/>
        </w:rPr>
        <w:t xml:space="preserve"> ar chúl an tí. Tá bláthanna álainne </w:t>
      </w:r>
      <w:proofErr w:type="gramStart"/>
      <w:r w:rsidR="00EF2732">
        <w:rPr>
          <w:rFonts w:ascii="Comic Sans MS" w:hAnsi="Comic Sans MS"/>
          <w:sz w:val="24"/>
          <w:szCs w:val="24"/>
        </w:rPr>
        <w:t>ag</w:t>
      </w:r>
      <w:proofErr w:type="gramEnd"/>
      <w:r w:rsidR="00EF2732">
        <w:rPr>
          <w:rFonts w:ascii="Comic Sans MS" w:hAnsi="Comic Sans MS"/>
          <w:sz w:val="24"/>
          <w:szCs w:val="24"/>
        </w:rPr>
        <w:t xml:space="preserve"> fás sa ghairdín. </w:t>
      </w:r>
      <w:r w:rsidR="00EF2732" w:rsidRPr="00BC7EAF">
        <w:rPr>
          <w:rFonts w:ascii="Comic Sans MS" w:hAnsi="Comic Sans MS"/>
          <w:sz w:val="24"/>
          <w:szCs w:val="24"/>
          <w:u w:val="single"/>
        </w:rPr>
        <w:t xml:space="preserve">Imrím peil/ Éistim le cheol </w:t>
      </w:r>
      <w:r w:rsidR="00EF2732">
        <w:rPr>
          <w:rFonts w:ascii="Comic Sans MS" w:hAnsi="Comic Sans MS"/>
          <w:sz w:val="24"/>
          <w:szCs w:val="24"/>
        </w:rPr>
        <w:t xml:space="preserve">sa ghairdín </w:t>
      </w:r>
      <w:proofErr w:type="gramStart"/>
      <w:r w:rsidR="00EF2732">
        <w:rPr>
          <w:rFonts w:ascii="Comic Sans MS" w:hAnsi="Comic Sans MS"/>
          <w:sz w:val="24"/>
          <w:szCs w:val="24"/>
        </w:rPr>
        <w:t>an</w:t>
      </w:r>
      <w:proofErr w:type="gramEnd"/>
      <w:r w:rsidR="00EF2732">
        <w:rPr>
          <w:rFonts w:ascii="Comic Sans MS" w:hAnsi="Comic Sans MS"/>
          <w:sz w:val="24"/>
          <w:szCs w:val="24"/>
        </w:rPr>
        <w:t xml:space="preserve"> t-am ar fad.</w:t>
      </w:r>
    </w:p>
    <w:p w:rsidR="00EF2732" w:rsidRDefault="00BC7EAF" w:rsidP="00EF273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 is</w:t>
      </w:r>
      <w:r w:rsidR="00EF2732" w:rsidRPr="00EF2732">
        <w:rPr>
          <w:rFonts w:ascii="Comic Sans MS" w:hAnsi="Comic Sans MS"/>
          <w:b/>
          <w:sz w:val="24"/>
          <w:szCs w:val="24"/>
        </w:rPr>
        <w:t xml:space="preserve"> a big garden at the front of the house and a small garden at the back of the house. There are beautiful flowers growing in the garden. I play football/ listen to music in the garden all the time.</w:t>
      </w:r>
    </w:p>
    <w:p w:rsidR="00BC7EAF" w:rsidRPr="00BC7EAF" w:rsidRDefault="00BC7EAF" w:rsidP="00BC7EA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Tá madra agam. Rex is ainm dó. Tá sé cúig bliana d’aois. Tá sé mór, bán agus an-chairdiúil.</w:t>
      </w:r>
    </w:p>
    <w:p w:rsidR="00BC7EAF" w:rsidRPr="00BC7EAF" w:rsidRDefault="00BC7EAF" w:rsidP="00BC7EA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BC7EAF">
        <w:rPr>
          <w:rFonts w:ascii="Comic Sans MS" w:hAnsi="Comic Sans MS"/>
          <w:b/>
          <w:sz w:val="24"/>
          <w:szCs w:val="24"/>
        </w:rPr>
        <w:t>I have a dog. Rex is his name. He is five years of age. He is big, white and very friendly.</w:t>
      </w:r>
    </w:p>
    <w:p w:rsidR="00380935" w:rsidRPr="00380935" w:rsidRDefault="00380935" w:rsidP="0038093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80935">
        <w:rPr>
          <w:rFonts w:ascii="Comic Sans MS" w:hAnsi="Comic Sans MS"/>
          <w:sz w:val="24"/>
          <w:szCs w:val="24"/>
        </w:rPr>
        <w:t xml:space="preserve">Is fearr liom mo sheomra leapa mar tá sé ciúin agus tá teilifís </w:t>
      </w:r>
      <w:proofErr w:type="gramStart"/>
      <w:r w:rsidRPr="00380935">
        <w:rPr>
          <w:rFonts w:ascii="Comic Sans MS" w:hAnsi="Comic Sans MS"/>
          <w:sz w:val="24"/>
          <w:szCs w:val="24"/>
        </w:rPr>
        <w:t>sa</w:t>
      </w:r>
      <w:proofErr w:type="gramEnd"/>
      <w:r w:rsidRPr="00380935">
        <w:rPr>
          <w:rFonts w:ascii="Comic Sans MS" w:hAnsi="Comic Sans MS"/>
          <w:sz w:val="24"/>
          <w:szCs w:val="24"/>
        </w:rPr>
        <w:t xml:space="preserve"> sheomra. Chomh maith leis sin, is maith liom é mar tá sé comporadach agus tá leaba mór agam</w:t>
      </w:r>
    </w:p>
    <w:p w:rsidR="00380935" w:rsidRPr="00EF2732" w:rsidRDefault="00380935" w:rsidP="00EF273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prefer my bedroom because it is quiet and </w:t>
      </w:r>
      <w:r w:rsidR="00BC7EAF">
        <w:rPr>
          <w:rFonts w:ascii="Comic Sans MS" w:hAnsi="Comic Sans MS"/>
          <w:b/>
          <w:sz w:val="24"/>
          <w:szCs w:val="24"/>
        </w:rPr>
        <w:t xml:space="preserve">there is a </w:t>
      </w:r>
      <w:proofErr w:type="gramStart"/>
      <w:r w:rsidR="00BC7EAF">
        <w:rPr>
          <w:rFonts w:ascii="Comic Sans MS" w:hAnsi="Comic Sans MS"/>
          <w:b/>
          <w:sz w:val="24"/>
          <w:szCs w:val="24"/>
        </w:rPr>
        <w:t>tv</w:t>
      </w:r>
      <w:proofErr w:type="gramEnd"/>
      <w:r w:rsidR="00BC7EAF">
        <w:rPr>
          <w:rFonts w:ascii="Comic Sans MS" w:hAnsi="Comic Sans MS"/>
          <w:b/>
          <w:sz w:val="24"/>
          <w:szCs w:val="24"/>
        </w:rPr>
        <w:t xml:space="preserve"> in the roo</w:t>
      </w:r>
      <w:r>
        <w:rPr>
          <w:rFonts w:ascii="Comic Sans MS" w:hAnsi="Comic Sans MS"/>
          <w:b/>
          <w:sz w:val="24"/>
          <w:szCs w:val="24"/>
        </w:rPr>
        <w:t>m, Aswell as that, I like it because it is comfortable and I have a big bed.</w:t>
      </w:r>
    </w:p>
    <w:p w:rsidR="007721A7" w:rsidRDefault="007721A7" w:rsidP="00CF034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D2E52" w:rsidRPr="0032216F" w:rsidRDefault="00AD2E52" w:rsidP="00CF034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216F">
        <w:rPr>
          <w:rFonts w:ascii="Comic Sans MS" w:hAnsi="Comic Sans MS"/>
          <w:b/>
          <w:sz w:val="24"/>
          <w:szCs w:val="24"/>
          <w:u w:val="single"/>
        </w:rPr>
        <w:t>Mo scoil (My school)</w:t>
      </w:r>
    </w:p>
    <w:p w:rsidR="00CF034C" w:rsidRPr="0032216F" w:rsidRDefault="003261C8" w:rsidP="00CF034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Inis </w:t>
      </w:r>
      <w:proofErr w:type="gramStart"/>
      <w:r>
        <w:rPr>
          <w:rFonts w:ascii="Comic Sans MS" w:hAnsi="Comic Sans MS"/>
          <w:b/>
          <w:sz w:val="24"/>
          <w:szCs w:val="24"/>
        </w:rPr>
        <w:t>dom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faoi do scoil. (Tell me about your school)</w:t>
      </w:r>
    </w:p>
    <w:p w:rsidR="00AD2E52" w:rsidRPr="0032216F" w:rsidRDefault="00AD2E52" w:rsidP="00AD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32216F">
        <w:rPr>
          <w:rFonts w:ascii="Comic Sans MS" w:hAnsi="Comic Sans MS"/>
          <w:sz w:val="24"/>
          <w:szCs w:val="24"/>
        </w:rPr>
        <w:t>Tá mé ag freastal ar scoil na sceachóige</w:t>
      </w:r>
    </w:p>
    <w:p w:rsidR="00CF034C" w:rsidRPr="00DA1792" w:rsidRDefault="00CF034C" w:rsidP="0032216F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DA1792">
        <w:rPr>
          <w:rFonts w:ascii="Comic Sans MS" w:hAnsi="Comic Sans MS"/>
          <w:b/>
          <w:sz w:val="24"/>
          <w:szCs w:val="24"/>
        </w:rPr>
        <w:t>I</w:t>
      </w:r>
      <w:r w:rsidR="00BC7EAF">
        <w:rPr>
          <w:rFonts w:ascii="Comic Sans MS" w:hAnsi="Comic Sans MS"/>
          <w:b/>
          <w:sz w:val="24"/>
          <w:szCs w:val="24"/>
        </w:rPr>
        <w:t xml:space="preserve"> am attending Bush Post Primary</w:t>
      </w:r>
    </w:p>
    <w:p w:rsidR="00AD2E52" w:rsidRPr="0032216F" w:rsidRDefault="00AD2E52" w:rsidP="00AD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32216F">
        <w:rPr>
          <w:rFonts w:ascii="Comic Sans MS" w:hAnsi="Comic Sans MS"/>
          <w:sz w:val="24"/>
          <w:szCs w:val="24"/>
        </w:rPr>
        <w:t>Is scoil mheasctha í</w:t>
      </w:r>
    </w:p>
    <w:p w:rsidR="00CF034C" w:rsidRDefault="0032216F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I</w:t>
      </w:r>
      <w:r w:rsidR="00BC7EAF">
        <w:rPr>
          <w:rFonts w:ascii="Comic Sans MS" w:hAnsi="Comic Sans MS"/>
          <w:b/>
          <w:sz w:val="24"/>
          <w:szCs w:val="24"/>
        </w:rPr>
        <w:t>t is a mixed school</w:t>
      </w:r>
    </w:p>
    <w:p w:rsidR="00B07845" w:rsidRPr="00B07845" w:rsidRDefault="00B07845" w:rsidP="00B0784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07845">
        <w:rPr>
          <w:rFonts w:ascii="Comic Sans MS" w:hAnsi="Comic Sans MS"/>
          <w:sz w:val="24"/>
          <w:szCs w:val="24"/>
        </w:rPr>
        <w:t>Tá sé suite faoin tuath, in aice na sléibhte</w:t>
      </w:r>
    </w:p>
    <w:p w:rsidR="00B07845" w:rsidRPr="00DA1792" w:rsidRDefault="00B07845" w:rsidP="0032216F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It </w:t>
      </w:r>
      <w:proofErr w:type="gramStart"/>
      <w:r>
        <w:rPr>
          <w:rFonts w:ascii="Comic Sans MS" w:hAnsi="Comic Sans MS"/>
          <w:b/>
          <w:sz w:val="24"/>
          <w:szCs w:val="24"/>
        </w:rPr>
        <w:t>is situated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in the co</w:t>
      </w:r>
      <w:r w:rsidR="00BC7EAF">
        <w:rPr>
          <w:rFonts w:ascii="Comic Sans MS" w:hAnsi="Comic Sans MS"/>
          <w:b/>
          <w:sz w:val="24"/>
          <w:szCs w:val="24"/>
        </w:rPr>
        <w:t>untryside, beside the mountains</w:t>
      </w:r>
    </w:p>
    <w:p w:rsidR="00AD2E52" w:rsidRPr="0032216F" w:rsidRDefault="00AD2E52" w:rsidP="00AD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32216F">
        <w:rPr>
          <w:rFonts w:ascii="Comic Sans MS" w:hAnsi="Comic Sans MS"/>
          <w:sz w:val="24"/>
          <w:szCs w:val="24"/>
        </w:rPr>
        <w:t>Tá cúig céad dalta sa scoil</w:t>
      </w:r>
    </w:p>
    <w:p w:rsidR="00CF034C" w:rsidRPr="00DA1792" w:rsidRDefault="0032216F" w:rsidP="0032216F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DA1792">
        <w:rPr>
          <w:rFonts w:ascii="Comic Sans MS" w:hAnsi="Comic Sans MS"/>
          <w:b/>
          <w:sz w:val="24"/>
          <w:szCs w:val="24"/>
        </w:rPr>
        <w:t>There</w:t>
      </w:r>
      <w:r w:rsidR="00BC7EAF">
        <w:rPr>
          <w:rFonts w:ascii="Comic Sans MS" w:hAnsi="Comic Sans MS"/>
          <w:b/>
          <w:sz w:val="24"/>
          <w:szCs w:val="24"/>
        </w:rPr>
        <w:t xml:space="preserve"> are 500 students in the school</w:t>
      </w:r>
    </w:p>
    <w:p w:rsidR="00CC2221" w:rsidRPr="0032216F" w:rsidRDefault="00CC2221" w:rsidP="00AD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32216F">
        <w:rPr>
          <w:rFonts w:ascii="Comic Sans MS" w:hAnsi="Comic Sans MS"/>
          <w:sz w:val="24"/>
          <w:szCs w:val="24"/>
        </w:rPr>
        <w:t>Tá caoga múinteoir sa scoil</w:t>
      </w:r>
    </w:p>
    <w:p w:rsidR="00CC2221" w:rsidRDefault="0032216F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There</w:t>
      </w:r>
      <w:r w:rsidR="00CC2221" w:rsidRPr="00DA1792">
        <w:rPr>
          <w:rFonts w:ascii="Comic Sans MS" w:hAnsi="Comic Sans MS"/>
          <w:b/>
          <w:sz w:val="24"/>
          <w:szCs w:val="24"/>
        </w:rPr>
        <w:t xml:space="preserve"> a</w:t>
      </w:r>
      <w:r w:rsidR="00BC7EAF">
        <w:rPr>
          <w:rFonts w:ascii="Comic Sans MS" w:hAnsi="Comic Sans MS"/>
          <w:b/>
          <w:sz w:val="24"/>
          <w:szCs w:val="24"/>
        </w:rPr>
        <w:t>re fifty teachers in the school</w:t>
      </w:r>
      <w:r w:rsidR="00CC2221" w:rsidRPr="00DA1792">
        <w:rPr>
          <w:rFonts w:ascii="Comic Sans MS" w:hAnsi="Comic Sans MS"/>
          <w:b/>
          <w:sz w:val="24"/>
          <w:szCs w:val="24"/>
        </w:rPr>
        <w:t xml:space="preserve"> </w:t>
      </w:r>
    </w:p>
    <w:p w:rsidR="00632534" w:rsidRDefault="00632534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632534" w:rsidRDefault="00632534" w:rsidP="0063253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Cad iad </w:t>
      </w:r>
      <w:proofErr w:type="gramStart"/>
      <w:r>
        <w:rPr>
          <w:rFonts w:ascii="Comic Sans MS" w:hAnsi="Comic Sans MS"/>
          <w:b/>
          <w:sz w:val="24"/>
          <w:szCs w:val="24"/>
        </w:rPr>
        <w:t>na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hábhair scoile atá tú ag déanamh? </w:t>
      </w:r>
    </w:p>
    <w:p w:rsidR="00632534" w:rsidRPr="00632534" w:rsidRDefault="00632534" w:rsidP="00B10246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 w:rsidRPr="00632534">
        <w:rPr>
          <w:rFonts w:ascii="Comic Sans MS" w:hAnsi="Comic Sans MS"/>
          <w:b/>
          <w:sz w:val="24"/>
          <w:szCs w:val="24"/>
        </w:rPr>
        <w:t>(What are the subjects that you are doing?)</w:t>
      </w:r>
    </w:p>
    <w:p w:rsidR="00CC2221" w:rsidRPr="0032216F" w:rsidRDefault="00CC2221" w:rsidP="00CC2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32216F">
        <w:rPr>
          <w:rFonts w:ascii="Comic Sans MS" w:hAnsi="Comic Sans MS"/>
          <w:sz w:val="24"/>
          <w:szCs w:val="24"/>
        </w:rPr>
        <w:t xml:space="preserve">Tá mé </w:t>
      </w:r>
      <w:proofErr w:type="gramStart"/>
      <w:r w:rsidRPr="0032216F">
        <w:rPr>
          <w:rFonts w:ascii="Comic Sans MS" w:hAnsi="Comic Sans MS"/>
          <w:sz w:val="24"/>
          <w:szCs w:val="24"/>
        </w:rPr>
        <w:t>ag</w:t>
      </w:r>
      <w:proofErr w:type="gramEnd"/>
      <w:r w:rsidRPr="0032216F">
        <w:rPr>
          <w:rFonts w:ascii="Comic Sans MS" w:hAnsi="Comic Sans MS"/>
          <w:sz w:val="24"/>
          <w:szCs w:val="24"/>
        </w:rPr>
        <w:t xml:space="preserve"> staidéir gaeilge ar ndóigh, mata, béarla,</w:t>
      </w:r>
      <w:r w:rsidR="008C7724">
        <w:rPr>
          <w:rFonts w:ascii="Comic Sans MS" w:hAnsi="Comic Sans MS"/>
          <w:sz w:val="24"/>
          <w:szCs w:val="24"/>
        </w:rPr>
        <w:t xml:space="preserve"> fraincís, tíreolaíocht, stair</w:t>
      </w:r>
      <w:r w:rsidRPr="0032216F">
        <w:rPr>
          <w:rFonts w:ascii="Comic Sans MS" w:hAnsi="Comic Sans MS"/>
          <w:sz w:val="24"/>
          <w:szCs w:val="24"/>
        </w:rPr>
        <w:t xml:space="preserve">, </w:t>
      </w:r>
      <w:r w:rsidR="008C7724">
        <w:rPr>
          <w:rFonts w:ascii="Comic Sans MS" w:hAnsi="Comic Sans MS"/>
          <w:sz w:val="24"/>
          <w:szCs w:val="24"/>
        </w:rPr>
        <w:t>eolaíocht</w:t>
      </w:r>
      <w:r w:rsidRPr="0032216F">
        <w:rPr>
          <w:rFonts w:ascii="Comic Sans MS" w:hAnsi="Comic Sans MS"/>
          <w:sz w:val="24"/>
          <w:szCs w:val="24"/>
        </w:rPr>
        <w:t xml:space="preserve">, </w:t>
      </w:r>
      <w:r w:rsidR="00A854F0">
        <w:rPr>
          <w:rFonts w:ascii="Comic Sans MS" w:hAnsi="Comic Sans MS"/>
          <w:sz w:val="24"/>
          <w:szCs w:val="24"/>
        </w:rPr>
        <w:t xml:space="preserve">tíos, </w:t>
      </w:r>
      <w:r w:rsidRPr="0032216F">
        <w:rPr>
          <w:rFonts w:ascii="Comic Sans MS" w:hAnsi="Comic Sans MS"/>
          <w:sz w:val="24"/>
          <w:szCs w:val="24"/>
        </w:rPr>
        <w:t xml:space="preserve">gnó, reiligiúin, ceol, </w:t>
      </w:r>
      <w:r w:rsidR="008C7724">
        <w:rPr>
          <w:rFonts w:ascii="Comic Sans MS" w:hAnsi="Comic Sans MS"/>
          <w:sz w:val="24"/>
          <w:szCs w:val="24"/>
        </w:rPr>
        <w:t>liníocht theicniúil</w:t>
      </w:r>
      <w:r w:rsidRPr="0032216F">
        <w:rPr>
          <w:rFonts w:ascii="Comic Sans MS" w:hAnsi="Comic Sans MS"/>
          <w:sz w:val="24"/>
          <w:szCs w:val="24"/>
        </w:rPr>
        <w:t>,</w:t>
      </w:r>
      <w:r w:rsidR="008C7724">
        <w:rPr>
          <w:rFonts w:ascii="Comic Sans MS" w:hAnsi="Comic Sans MS"/>
          <w:sz w:val="24"/>
          <w:szCs w:val="24"/>
        </w:rPr>
        <w:t xml:space="preserve"> adhmadóireacht, corpoideachas, miotalóireacht </w:t>
      </w:r>
      <w:r w:rsidR="00ED23A9">
        <w:rPr>
          <w:rFonts w:ascii="Comic Sans MS" w:hAnsi="Comic Sans MS"/>
          <w:sz w:val="24"/>
          <w:szCs w:val="24"/>
        </w:rPr>
        <w:t xml:space="preserve">agus </w:t>
      </w:r>
      <w:r w:rsidR="008C7724">
        <w:rPr>
          <w:rFonts w:ascii="Comic Sans MS" w:hAnsi="Comic Sans MS"/>
          <w:sz w:val="24"/>
          <w:szCs w:val="24"/>
        </w:rPr>
        <w:t>ealaín.</w:t>
      </w:r>
    </w:p>
    <w:p w:rsidR="00CC2221" w:rsidRDefault="00CC2221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am studying Irish of course, maths, English, French, geography, history, </w:t>
      </w:r>
      <w:r w:rsidR="008C7724">
        <w:rPr>
          <w:rFonts w:ascii="Comic Sans MS" w:hAnsi="Comic Sans MS"/>
          <w:b/>
          <w:sz w:val="24"/>
          <w:szCs w:val="24"/>
        </w:rPr>
        <w:t>science,</w:t>
      </w:r>
      <w:r w:rsidR="00A854F0">
        <w:rPr>
          <w:rFonts w:ascii="Comic Sans MS" w:hAnsi="Comic Sans MS"/>
          <w:b/>
          <w:sz w:val="24"/>
          <w:szCs w:val="24"/>
        </w:rPr>
        <w:t xml:space="preserve"> home economics,</w:t>
      </w:r>
      <w:r w:rsidRPr="00DA1792">
        <w:rPr>
          <w:rFonts w:ascii="Comic Sans MS" w:hAnsi="Comic Sans MS"/>
          <w:b/>
          <w:sz w:val="24"/>
          <w:szCs w:val="24"/>
        </w:rPr>
        <w:t xml:space="preserve"> business, religion, music, </w:t>
      </w:r>
      <w:r w:rsidR="008C7724">
        <w:rPr>
          <w:rFonts w:ascii="Comic Sans MS" w:hAnsi="Comic Sans MS"/>
          <w:b/>
          <w:sz w:val="24"/>
          <w:szCs w:val="24"/>
        </w:rPr>
        <w:t>tech graphics</w:t>
      </w:r>
      <w:r w:rsidRPr="00DA1792">
        <w:rPr>
          <w:rFonts w:ascii="Comic Sans MS" w:hAnsi="Comic Sans MS"/>
          <w:b/>
          <w:sz w:val="24"/>
          <w:szCs w:val="24"/>
        </w:rPr>
        <w:t>,</w:t>
      </w:r>
      <w:r w:rsidR="008C7724">
        <w:rPr>
          <w:rFonts w:ascii="Comic Sans MS" w:hAnsi="Comic Sans MS"/>
          <w:b/>
          <w:sz w:val="24"/>
          <w:szCs w:val="24"/>
        </w:rPr>
        <w:t xml:space="preserve"> woodwork,</w:t>
      </w:r>
      <w:r w:rsidRPr="00DA1792">
        <w:rPr>
          <w:rFonts w:ascii="Comic Sans MS" w:hAnsi="Comic Sans MS"/>
          <w:b/>
          <w:sz w:val="24"/>
          <w:szCs w:val="24"/>
        </w:rPr>
        <w:t xml:space="preserve"> PE, </w:t>
      </w:r>
      <w:r w:rsidR="008C7724">
        <w:rPr>
          <w:rFonts w:ascii="Comic Sans MS" w:hAnsi="Comic Sans MS"/>
          <w:b/>
          <w:sz w:val="24"/>
          <w:szCs w:val="24"/>
        </w:rPr>
        <w:t>metalwork</w:t>
      </w:r>
      <w:r w:rsidRPr="00DA1792">
        <w:rPr>
          <w:rFonts w:ascii="Comic Sans MS" w:hAnsi="Comic Sans MS"/>
          <w:b/>
          <w:sz w:val="24"/>
          <w:szCs w:val="24"/>
        </w:rPr>
        <w:t xml:space="preserve">, </w:t>
      </w:r>
      <w:r w:rsidR="00ED23A9">
        <w:rPr>
          <w:rFonts w:ascii="Comic Sans MS" w:hAnsi="Comic Sans MS"/>
          <w:b/>
          <w:sz w:val="24"/>
          <w:szCs w:val="24"/>
        </w:rPr>
        <w:t>and</w:t>
      </w:r>
      <w:r w:rsidR="00BC7EAF">
        <w:rPr>
          <w:rFonts w:ascii="Comic Sans MS" w:hAnsi="Comic Sans MS"/>
          <w:b/>
          <w:sz w:val="24"/>
          <w:szCs w:val="24"/>
        </w:rPr>
        <w:t xml:space="preserve"> art</w:t>
      </w:r>
    </w:p>
    <w:p w:rsidR="00632534" w:rsidRDefault="00632534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632534" w:rsidRPr="00632534" w:rsidRDefault="00632534" w:rsidP="0063253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Cad é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t-ábhar is fearr leat? </w:t>
      </w:r>
      <w:r w:rsidRPr="00632534">
        <w:rPr>
          <w:rFonts w:ascii="Comic Sans MS" w:hAnsi="Comic Sans MS"/>
          <w:b/>
          <w:sz w:val="24"/>
          <w:szCs w:val="24"/>
        </w:rPr>
        <w:t>(What is your favourite subject?)</w:t>
      </w:r>
    </w:p>
    <w:p w:rsidR="00CC2221" w:rsidRPr="0032216F" w:rsidRDefault="00CC2221" w:rsidP="00CC2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Is aoibhinn liom ____</w:t>
      </w:r>
      <w:r w:rsidR="00C150CB">
        <w:rPr>
          <w:rFonts w:ascii="Comic Sans MS" w:hAnsi="Comic Sans MS"/>
          <w:sz w:val="24"/>
          <w:szCs w:val="24"/>
        </w:rPr>
        <w:t>____</w:t>
      </w:r>
      <w:r w:rsidRPr="0032216F">
        <w:rPr>
          <w:rFonts w:ascii="Comic Sans MS" w:hAnsi="Comic Sans MS"/>
          <w:sz w:val="24"/>
          <w:szCs w:val="24"/>
        </w:rPr>
        <w:t xml:space="preserve">__ mar </w:t>
      </w:r>
      <w:r w:rsidR="00BC7EAF">
        <w:rPr>
          <w:rFonts w:ascii="Comic Sans MS" w:hAnsi="Comic Sans MS"/>
          <w:sz w:val="24"/>
          <w:szCs w:val="24"/>
        </w:rPr>
        <w:t>tá</w:t>
      </w:r>
      <w:r w:rsidRPr="0032216F">
        <w:rPr>
          <w:rFonts w:ascii="Comic Sans MS" w:hAnsi="Comic Sans MS"/>
          <w:sz w:val="24"/>
          <w:szCs w:val="24"/>
        </w:rPr>
        <w:t xml:space="preserve"> sé </w:t>
      </w:r>
      <w:r w:rsidRPr="00C150CB">
        <w:rPr>
          <w:rFonts w:ascii="Comic Sans MS" w:hAnsi="Comic Sans MS"/>
          <w:sz w:val="24"/>
          <w:szCs w:val="24"/>
          <w:u w:val="single"/>
        </w:rPr>
        <w:t>suimiúil/ éasca/ dúshlánach/ praiticiúil</w:t>
      </w:r>
    </w:p>
    <w:p w:rsidR="00CC2221" w:rsidRPr="00DA1792" w:rsidRDefault="00CC2221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lastRenderedPageBreak/>
        <w:t xml:space="preserve">I love ____ because it is interesting/ easy/ challenging/ </w:t>
      </w:r>
      <w:r w:rsidR="00BC7EAF">
        <w:rPr>
          <w:rFonts w:ascii="Comic Sans MS" w:hAnsi="Comic Sans MS"/>
          <w:b/>
          <w:sz w:val="24"/>
          <w:szCs w:val="24"/>
        </w:rPr>
        <w:t>practical</w:t>
      </w:r>
    </w:p>
    <w:p w:rsidR="0032216F" w:rsidRPr="0032216F" w:rsidRDefault="0032216F" w:rsidP="00CC2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Tá an m</w:t>
      </w:r>
      <w:r w:rsidR="00D66481">
        <w:rPr>
          <w:rFonts w:ascii="Comic Sans MS" w:hAnsi="Comic Sans MS"/>
          <w:sz w:val="24"/>
          <w:szCs w:val="24"/>
        </w:rPr>
        <w:t xml:space="preserve">úinteoir </w:t>
      </w:r>
      <w:r w:rsidR="00D66481" w:rsidRPr="00C150CB">
        <w:rPr>
          <w:rFonts w:ascii="Comic Sans MS" w:hAnsi="Comic Sans MS"/>
          <w:sz w:val="24"/>
          <w:szCs w:val="24"/>
          <w:u w:val="single"/>
        </w:rPr>
        <w:t>greannmhar/ cair</w:t>
      </w:r>
      <w:r w:rsidRPr="00C150CB">
        <w:rPr>
          <w:rFonts w:ascii="Comic Sans MS" w:hAnsi="Comic Sans MS"/>
          <w:sz w:val="24"/>
          <w:szCs w:val="24"/>
          <w:u w:val="single"/>
        </w:rPr>
        <w:t>d</w:t>
      </w:r>
      <w:r w:rsidR="00D66481" w:rsidRPr="00C150CB">
        <w:rPr>
          <w:rFonts w:ascii="Comic Sans MS" w:hAnsi="Comic Sans MS"/>
          <w:sz w:val="24"/>
          <w:szCs w:val="24"/>
          <w:u w:val="single"/>
        </w:rPr>
        <w:t>i</w:t>
      </w:r>
      <w:r w:rsidRPr="00C150CB">
        <w:rPr>
          <w:rFonts w:ascii="Comic Sans MS" w:hAnsi="Comic Sans MS"/>
          <w:sz w:val="24"/>
          <w:szCs w:val="24"/>
          <w:u w:val="single"/>
        </w:rPr>
        <w:t>úil/ cabhrach/ tuisceanach</w:t>
      </w:r>
    </w:p>
    <w:p w:rsidR="0032216F" w:rsidRPr="00DA1792" w:rsidRDefault="0032216F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The teacher is funny/ f</w:t>
      </w:r>
      <w:r w:rsidR="008C7724">
        <w:rPr>
          <w:rFonts w:ascii="Comic Sans MS" w:hAnsi="Comic Sans MS"/>
          <w:b/>
          <w:sz w:val="24"/>
          <w:szCs w:val="24"/>
        </w:rPr>
        <w:t>riendly/ helpful/ understanding</w:t>
      </w:r>
    </w:p>
    <w:p w:rsidR="00CC2221" w:rsidRDefault="00CC2221" w:rsidP="00CC2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Is ábhar áisiúil é agus bainfidh mé úsáid as sa todhchaí</w:t>
      </w:r>
    </w:p>
    <w:p w:rsidR="0032216F" w:rsidRDefault="0032216F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It is a useful subject </w:t>
      </w:r>
      <w:r w:rsidR="008C7724">
        <w:rPr>
          <w:rFonts w:ascii="Comic Sans MS" w:hAnsi="Comic Sans MS"/>
          <w:b/>
          <w:sz w:val="24"/>
          <w:szCs w:val="24"/>
        </w:rPr>
        <w:t>and I will use it in the future</w:t>
      </w:r>
    </w:p>
    <w:p w:rsidR="00632534" w:rsidRDefault="00632534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632534" w:rsidRPr="00632534" w:rsidRDefault="00632534" w:rsidP="0063253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Cad é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t-ábhar nach maith leat? </w:t>
      </w:r>
      <w:r w:rsidRPr="00632534">
        <w:rPr>
          <w:rFonts w:ascii="Comic Sans MS" w:hAnsi="Comic Sans MS"/>
          <w:b/>
          <w:sz w:val="24"/>
          <w:szCs w:val="24"/>
        </w:rPr>
        <w:t>(What subject</w:t>
      </w:r>
      <w:r>
        <w:rPr>
          <w:rFonts w:ascii="Comic Sans MS" w:hAnsi="Comic Sans MS"/>
          <w:b/>
          <w:sz w:val="24"/>
          <w:szCs w:val="24"/>
        </w:rPr>
        <w:t xml:space="preserve"> do you not like</w:t>
      </w:r>
      <w:r w:rsidRPr="00632534">
        <w:rPr>
          <w:rFonts w:ascii="Comic Sans MS" w:hAnsi="Comic Sans MS"/>
          <w:b/>
          <w:sz w:val="24"/>
          <w:szCs w:val="24"/>
        </w:rPr>
        <w:t>?)</w:t>
      </w:r>
    </w:p>
    <w:p w:rsidR="00632534" w:rsidRPr="00524BB2" w:rsidRDefault="00CC2221" w:rsidP="00CC2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Ní maith liom __</w:t>
      </w:r>
      <w:r w:rsidR="00C150CB">
        <w:rPr>
          <w:rFonts w:ascii="Comic Sans MS" w:hAnsi="Comic Sans MS"/>
          <w:sz w:val="24"/>
          <w:szCs w:val="24"/>
        </w:rPr>
        <w:t>_____</w:t>
      </w:r>
      <w:r w:rsidRPr="0032216F">
        <w:rPr>
          <w:rFonts w:ascii="Comic Sans MS" w:hAnsi="Comic Sans MS"/>
          <w:sz w:val="24"/>
          <w:szCs w:val="24"/>
        </w:rPr>
        <w:t xml:space="preserve">__ mar </w:t>
      </w:r>
      <w:r w:rsidR="00D4208C">
        <w:rPr>
          <w:rFonts w:ascii="Comic Sans MS" w:hAnsi="Comic Sans MS"/>
          <w:sz w:val="24"/>
          <w:szCs w:val="24"/>
        </w:rPr>
        <w:t>go bhfuil</w:t>
      </w:r>
      <w:r w:rsidRPr="0032216F">
        <w:rPr>
          <w:rFonts w:ascii="Comic Sans MS" w:hAnsi="Comic Sans MS"/>
          <w:sz w:val="24"/>
          <w:szCs w:val="24"/>
        </w:rPr>
        <w:t xml:space="preserve"> sé leadránach agus deacair. </w:t>
      </w:r>
    </w:p>
    <w:p w:rsidR="00632534" w:rsidRPr="00632534" w:rsidRDefault="00632534" w:rsidP="00632534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don’t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like __</w:t>
      </w:r>
      <w:r w:rsidR="00C150CB">
        <w:rPr>
          <w:rFonts w:ascii="Comic Sans MS" w:hAnsi="Comic Sans MS"/>
          <w:b/>
          <w:sz w:val="24"/>
          <w:szCs w:val="24"/>
        </w:rPr>
        <w:t>______</w:t>
      </w:r>
      <w:r w:rsidRPr="00DA1792">
        <w:rPr>
          <w:rFonts w:ascii="Comic Sans MS" w:hAnsi="Comic Sans MS"/>
          <w:b/>
          <w:sz w:val="24"/>
          <w:szCs w:val="24"/>
        </w:rPr>
        <w:t>_ bec</w:t>
      </w:r>
      <w:r w:rsidR="008C7724">
        <w:rPr>
          <w:rFonts w:ascii="Comic Sans MS" w:hAnsi="Comic Sans MS"/>
          <w:b/>
          <w:sz w:val="24"/>
          <w:szCs w:val="24"/>
        </w:rPr>
        <w:t>ause it is boring and difficult</w:t>
      </w:r>
    </w:p>
    <w:p w:rsidR="00632534" w:rsidRDefault="00632534" w:rsidP="0063253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Tá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múinteoir ró-dhian agus cancarach</w:t>
      </w:r>
      <w:r w:rsidR="00B10246">
        <w:rPr>
          <w:rFonts w:ascii="Comic Sans MS" w:hAnsi="Comic Sans MS"/>
          <w:sz w:val="24"/>
          <w:szCs w:val="24"/>
        </w:rPr>
        <w:t>.</w:t>
      </w:r>
    </w:p>
    <w:p w:rsidR="00632534" w:rsidRPr="00DA1792" w:rsidRDefault="00632534" w:rsidP="006325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The teacher is too strict and </w:t>
      </w:r>
      <w:r w:rsidR="008C7724">
        <w:rPr>
          <w:rFonts w:ascii="Comic Sans MS" w:hAnsi="Comic Sans MS"/>
          <w:b/>
          <w:sz w:val="24"/>
          <w:szCs w:val="24"/>
        </w:rPr>
        <w:t>cranky</w:t>
      </w:r>
    </w:p>
    <w:p w:rsidR="00CC2221" w:rsidRPr="003A4EEB" w:rsidRDefault="00EA4756" w:rsidP="00CC2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Tá</w:t>
      </w:r>
      <w:r w:rsidR="00CC2221" w:rsidRPr="003A4EEB">
        <w:rPr>
          <w:rFonts w:ascii="Comic Sans MS" w:hAnsi="Comic Sans MS"/>
          <w:sz w:val="24"/>
          <w:szCs w:val="24"/>
          <w:lang w:val="fr-FR"/>
        </w:rPr>
        <w:t xml:space="preserve"> a lán staidéir le déanamh agam.</w:t>
      </w:r>
    </w:p>
    <w:p w:rsidR="0032216F" w:rsidRPr="00DA1792" w:rsidRDefault="008C7724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 is a lot of study to do</w:t>
      </w:r>
    </w:p>
    <w:p w:rsidR="0032216F" w:rsidRDefault="0032216F" w:rsidP="0032216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cur amú ama é I mo thuairim</w:t>
      </w:r>
    </w:p>
    <w:p w:rsidR="0032216F" w:rsidRPr="00DA1792" w:rsidRDefault="0032216F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gramStart"/>
      <w:r w:rsidRPr="00DA1792">
        <w:rPr>
          <w:rFonts w:ascii="Comic Sans MS" w:hAnsi="Comic Sans MS"/>
          <w:b/>
          <w:sz w:val="24"/>
          <w:szCs w:val="24"/>
        </w:rPr>
        <w:t>It’</w:t>
      </w:r>
      <w:r w:rsidR="008C7724">
        <w:rPr>
          <w:rFonts w:ascii="Comic Sans MS" w:hAnsi="Comic Sans MS"/>
          <w:b/>
          <w:sz w:val="24"/>
          <w:szCs w:val="24"/>
        </w:rPr>
        <w:t>s</w:t>
      </w:r>
      <w:proofErr w:type="gramEnd"/>
      <w:r w:rsidR="008C7724">
        <w:rPr>
          <w:rFonts w:ascii="Comic Sans MS" w:hAnsi="Comic Sans MS"/>
          <w:b/>
          <w:sz w:val="24"/>
          <w:szCs w:val="24"/>
        </w:rPr>
        <w:t xml:space="preserve"> a waste of time in my opinion</w:t>
      </w:r>
    </w:p>
    <w:p w:rsidR="0032216F" w:rsidRDefault="0032216F" w:rsidP="0032216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Níl me go maith chuig an ábhar sin</w:t>
      </w:r>
    </w:p>
    <w:p w:rsidR="0032216F" w:rsidRPr="00DA1792" w:rsidRDefault="008C7724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not good at that subject</w:t>
      </w:r>
    </w:p>
    <w:p w:rsidR="0032216F" w:rsidRDefault="0032216F" w:rsidP="003221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C7724" w:rsidRDefault="003261C8" w:rsidP="008C772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B10246">
        <w:rPr>
          <w:rFonts w:ascii="Comic Sans MS" w:hAnsi="Comic Sans MS"/>
          <w:b/>
          <w:sz w:val="24"/>
          <w:szCs w:val="24"/>
        </w:rPr>
        <w:t xml:space="preserve">An bhfuil a lán </w:t>
      </w:r>
      <w:r w:rsidR="0032216F" w:rsidRPr="00B10246">
        <w:rPr>
          <w:rFonts w:ascii="Comic Sans MS" w:hAnsi="Comic Sans MS"/>
          <w:b/>
          <w:sz w:val="24"/>
          <w:szCs w:val="24"/>
        </w:rPr>
        <w:t xml:space="preserve">áiseanna </w:t>
      </w:r>
      <w:proofErr w:type="gramStart"/>
      <w:r w:rsidRPr="00B10246">
        <w:rPr>
          <w:rFonts w:ascii="Comic Sans MS" w:hAnsi="Comic Sans MS"/>
          <w:b/>
          <w:sz w:val="24"/>
          <w:szCs w:val="24"/>
        </w:rPr>
        <w:t>sa</w:t>
      </w:r>
      <w:proofErr w:type="gramEnd"/>
      <w:r w:rsidRPr="00B10246">
        <w:rPr>
          <w:rFonts w:ascii="Comic Sans MS" w:hAnsi="Comic Sans MS"/>
          <w:b/>
          <w:sz w:val="24"/>
          <w:szCs w:val="24"/>
        </w:rPr>
        <w:t xml:space="preserve"> scoil</w:t>
      </w:r>
      <w:r w:rsidR="0032216F" w:rsidRPr="00B10246">
        <w:rPr>
          <w:rFonts w:ascii="Comic Sans MS" w:hAnsi="Comic Sans MS"/>
          <w:b/>
          <w:sz w:val="24"/>
          <w:szCs w:val="24"/>
        </w:rPr>
        <w:t>?</w:t>
      </w:r>
      <w:r w:rsidRPr="00B10246">
        <w:rPr>
          <w:rFonts w:ascii="Comic Sans MS" w:hAnsi="Comic Sans MS"/>
          <w:b/>
          <w:sz w:val="24"/>
          <w:szCs w:val="24"/>
        </w:rPr>
        <w:t xml:space="preserve"> </w:t>
      </w:r>
    </w:p>
    <w:p w:rsidR="0032216F" w:rsidRPr="008C7724" w:rsidRDefault="003261C8" w:rsidP="008C7724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 w:rsidRPr="008C7724">
        <w:rPr>
          <w:rFonts w:ascii="Comic Sans MS" w:hAnsi="Comic Sans MS"/>
          <w:b/>
          <w:sz w:val="24"/>
          <w:szCs w:val="24"/>
        </w:rPr>
        <w:t xml:space="preserve">(Are there </w:t>
      </w:r>
      <w:proofErr w:type="gramStart"/>
      <w:r w:rsidRPr="008C7724">
        <w:rPr>
          <w:rFonts w:ascii="Comic Sans MS" w:hAnsi="Comic Sans MS"/>
          <w:b/>
          <w:sz w:val="24"/>
          <w:szCs w:val="24"/>
        </w:rPr>
        <w:t>a lot of</w:t>
      </w:r>
      <w:proofErr w:type="gramEnd"/>
      <w:r w:rsidRPr="008C7724">
        <w:rPr>
          <w:rFonts w:ascii="Comic Sans MS" w:hAnsi="Comic Sans MS"/>
          <w:b/>
          <w:sz w:val="24"/>
          <w:szCs w:val="24"/>
        </w:rPr>
        <w:t xml:space="preserve"> facilities in the school?)</w:t>
      </w:r>
    </w:p>
    <w:p w:rsidR="001048E3" w:rsidRPr="003A4EEB" w:rsidRDefault="0032216F" w:rsidP="0032216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3A4EEB">
        <w:rPr>
          <w:rFonts w:ascii="Comic Sans MS" w:hAnsi="Comic Sans MS"/>
          <w:sz w:val="24"/>
          <w:szCs w:val="24"/>
          <w:lang w:val="fr-FR"/>
        </w:rPr>
        <w:t xml:space="preserve">Tá a lán áiseanna iontacha sa scoil </w:t>
      </w:r>
    </w:p>
    <w:p w:rsidR="0032216F" w:rsidRPr="00DA1792" w:rsidRDefault="001048E3" w:rsidP="001048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There</w:t>
      </w:r>
      <w:r w:rsidR="0032216F" w:rsidRPr="00DA1792">
        <w:rPr>
          <w:rFonts w:ascii="Comic Sans MS" w:hAnsi="Comic Sans MS"/>
          <w:b/>
          <w:sz w:val="24"/>
          <w:szCs w:val="24"/>
        </w:rPr>
        <w:t xml:space="preserve"> are </w:t>
      </w:r>
      <w:proofErr w:type="gramStart"/>
      <w:r w:rsidR="0032216F" w:rsidRPr="00DA1792">
        <w:rPr>
          <w:rFonts w:ascii="Comic Sans MS" w:hAnsi="Comic Sans MS"/>
          <w:b/>
          <w:sz w:val="24"/>
          <w:szCs w:val="24"/>
        </w:rPr>
        <w:t>a lot of</w:t>
      </w:r>
      <w:proofErr w:type="gramEnd"/>
      <w:r w:rsidR="0032216F" w:rsidRPr="00DA1792">
        <w:rPr>
          <w:rFonts w:ascii="Comic Sans MS" w:hAnsi="Comic Sans MS"/>
          <w:b/>
          <w:sz w:val="24"/>
          <w:szCs w:val="24"/>
        </w:rPr>
        <w:t xml:space="preserve"> won</w:t>
      </w:r>
      <w:r w:rsidR="008C7724">
        <w:rPr>
          <w:rFonts w:ascii="Comic Sans MS" w:hAnsi="Comic Sans MS"/>
          <w:b/>
          <w:sz w:val="24"/>
          <w:szCs w:val="24"/>
        </w:rPr>
        <w:t>derful facilities in the school</w:t>
      </w:r>
    </w:p>
    <w:p w:rsidR="00AD2E52" w:rsidRPr="001048E3" w:rsidRDefault="001048E3" w:rsidP="00AD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Mar shampla.</w:t>
      </w:r>
      <w:r w:rsidR="00EC55A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.</w:t>
      </w:r>
      <w:r w:rsidR="00AD2E52" w:rsidRPr="0032216F">
        <w:rPr>
          <w:rFonts w:ascii="Comic Sans MS" w:hAnsi="Comic Sans MS"/>
          <w:sz w:val="24"/>
          <w:szCs w:val="24"/>
        </w:rPr>
        <w:t xml:space="preserve"> halla spóirt</w:t>
      </w:r>
      <w:r>
        <w:rPr>
          <w:rFonts w:ascii="Comic Sans MS" w:hAnsi="Comic Sans MS"/>
          <w:sz w:val="24"/>
          <w:szCs w:val="24"/>
        </w:rPr>
        <w:t xml:space="preserve"> mór</w:t>
      </w:r>
      <w:r w:rsidR="00AD2E52" w:rsidRPr="0032216F">
        <w:rPr>
          <w:rFonts w:ascii="Comic Sans MS" w:hAnsi="Comic Sans MS"/>
          <w:sz w:val="24"/>
          <w:szCs w:val="24"/>
        </w:rPr>
        <w:t>, raon reatha, ceaintín, páirc peile, trí saotharlann, seomra ríomhaireachta agus leabharlann</w:t>
      </w:r>
    </w:p>
    <w:p w:rsidR="001048E3" w:rsidRPr="00DA1792" w:rsidRDefault="001048E3" w:rsidP="001048E3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DA1792">
        <w:rPr>
          <w:rFonts w:ascii="Comic Sans MS" w:hAnsi="Comic Sans MS"/>
          <w:b/>
          <w:sz w:val="24"/>
          <w:szCs w:val="24"/>
        </w:rPr>
        <w:t>For example, a big sports hall, a running track,</w:t>
      </w:r>
      <w:r w:rsidR="004E1692">
        <w:rPr>
          <w:rFonts w:ascii="Comic Sans MS" w:hAnsi="Comic Sans MS"/>
          <w:b/>
          <w:sz w:val="24"/>
          <w:szCs w:val="24"/>
        </w:rPr>
        <w:t xml:space="preserve"> a canteen,</w:t>
      </w:r>
      <w:r w:rsidRPr="00DA1792">
        <w:rPr>
          <w:rFonts w:ascii="Comic Sans MS" w:hAnsi="Comic Sans MS"/>
          <w:b/>
          <w:sz w:val="24"/>
          <w:szCs w:val="24"/>
        </w:rPr>
        <w:t xml:space="preserve"> a football pitch, three labs</w:t>
      </w:r>
      <w:r w:rsidR="008C7724">
        <w:rPr>
          <w:rFonts w:ascii="Comic Sans MS" w:hAnsi="Comic Sans MS"/>
          <w:b/>
          <w:sz w:val="24"/>
          <w:szCs w:val="24"/>
        </w:rPr>
        <w:t>, a computer room and a library</w:t>
      </w:r>
    </w:p>
    <w:p w:rsidR="001048E3" w:rsidRPr="001048E3" w:rsidRDefault="001048E3" w:rsidP="00AD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Tá club sacair, club peile gaelach, club cispheile, club díospóireachta</w:t>
      </w:r>
      <w:r w:rsidR="00FD25A7">
        <w:rPr>
          <w:rFonts w:ascii="Comic Sans MS" w:hAnsi="Comic Sans MS"/>
          <w:sz w:val="24"/>
          <w:szCs w:val="24"/>
        </w:rPr>
        <w:t>, club lúthchleasaíochta</w:t>
      </w:r>
      <w:r>
        <w:rPr>
          <w:rFonts w:ascii="Comic Sans MS" w:hAnsi="Comic Sans MS"/>
          <w:sz w:val="24"/>
          <w:szCs w:val="24"/>
        </w:rPr>
        <w:t xml:space="preserve"> agus club fichille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scoil. Tá mé ar an bhfoireann </w:t>
      </w:r>
      <w:r w:rsidR="00EC55AC" w:rsidRPr="00EC55AC">
        <w:rPr>
          <w:rFonts w:ascii="Comic Sans MS" w:hAnsi="Comic Sans MS"/>
          <w:sz w:val="24"/>
          <w:szCs w:val="24"/>
          <w:u w:val="single"/>
        </w:rPr>
        <w:t>peile</w:t>
      </w:r>
      <w:r>
        <w:rPr>
          <w:rFonts w:ascii="Comic Sans MS" w:hAnsi="Comic Sans MS"/>
          <w:sz w:val="24"/>
          <w:szCs w:val="24"/>
        </w:rPr>
        <w:t>)</w:t>
      </w:r>
    </w:p>
    <w:p w:rsidR="001048E3" w:rsidRPr="00DA1792" w:rsidRDefault="001048E3" w:rsidP="001048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There is a soccer club, a </w:t>
      </w:r>
      <w:r w:rsidR="00EC55AC" w:rsidRPr="00DA1792">
        <w:rPr>
          <w:rFonts w:ascii="Comic Sans MS" w:hAnsi="Comic Sans MS"/>
          <w:b/>
          <w:sz w:val="24"/>
          <w:szCs w:val="24"/>
        </w:rPr>
        <w:t>Gaelic</w:t>
      </w:r>
      <w:r w:rsidRPr="00DA1792">
        <w:rPr>
          <w:rFonts w:ascii="Comic Sans MS" w:hAnsi="Comic Sans MS"/>
          <w:b/>
          <w:sz w:val="24"/>
          <w:szCs w:val="24"/>
        </w:rPr>
        <w:t xml:space="preserve"> football club, a basketball club, a debating club</w:t>
      </w:r>
      <w:r w:rsidR="00054CFF">
        <w:rPr>
          <w:rFonts w:ascii="Comic Sans MS" w:hAnsi="Comic Sans MS"/>
          <w:b/>
          <w:sz w:val="24"/>
          <w:szCs w:val="24"/>
        </w:rPr>
        <w:t>, an athletics club</w:t>
      </w:r>
      <w:r w:rsidRPr="00DA1792">
        <w:rPr>
          <w:rFonts w:ascii="Comic Sans MS" w:hAnsi="Comic Sans MS"/>
          <w:b/>
          <w:sz w:val="24"/>
          <w:szCs w:val="24"/>
        </w:rPr>
        <w:t xml:space="preserve"> and a chess club in the school. I am on the </w:t>
      </w:r>
      <w:r w:rsidR="00EC55AC" w:rsidRPr="00EC55AC">
        <w:rPr>
          <w:rFonts w:ascii="Comic Sans MS" w:hAnsi="Comic Sans MS"/>
          <w:b/>
          <w:sz w:val="24"/>
          <w:szCs w:val="24"/>
          <w:u w:val="single"/>
        </w:rPr>
        <w:t>football</w:t>
      </w:r>
      <w:r w:rsidR="008C7724">
        <w:rPr>
          <w:rFonts w:ascii="Comic Sans MS" w:hAnsi="Comic Sans MS"/>
          <w:b/>
          <w:sz w:val="24"/>
          <w:szCs w:val="24"/>
        </w:rPr>
        <w:t xml:space="preserve"> team</w:t>
      </w:r>
    </w:p>
    <w:p w:rsidR="00054CFF" w:rsidRDefault="00EC55AC" w:rsidP="001048E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Níl mé ar foireann </w:t>
      </w:r>
    </w:p>
    <w:p w:rsidR="00EC55AC" w:rsidRDefault="008C7724" w:rsidP="00054CFF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not on a team</w:t>
      </w:r>
    </w:p>
    <w:p w:rsidR="001048E3" w:rsidRDefault="001048E3" w:rsidP="001048E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r w:rsidRPr="00D4208C">
        <w:rPr>
          <w:rFonts w:ascii="Comic Sans MS" w:hAnsi="Comic Sans MS"/>
          <w:sz w:val="24"/>
          <w:szCs w:val="24"/>
          <w:u w:val="single"/>
        </w:rPr>
        <w:t>cúlaí/ tosaí/ cúlbáire</w:t>
      </w:r>
      <w:r>
        <w:rPr>
          <w:rFonts w:ascii="Comic Sans MS" w:hAnsi="Comic Sans MS"/>
          <w:sz w:val="24"/>
          <w:szCs w:val="24"/>
        </w:rPr>
        <w:t xml:space="preserve"> mé </w:t>
      </w:r>
    </w:p>
    <w:p w:rsidR="001048E3" w:rsidRPr="00DA1792" w:rsidRDefault="001048E3" w:rsidP="001048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</w:t>
      </w:r>
      <w:r w:rsidR="008C7724">
        <w:rPr>
          <w:rFonts w:ascii="Comic Sans MS" w:hAnsi="Comic Sans MS"/>
          <w:b/>
          <w:sz w:val="24"/>
          <w:szCs w:val="24"/>
        </w:rPr>
        <w:t>am a back/ forward/ goalkeeper</w:t>
      </w:r>
    </w:p>
    <w:p w:rsidR="00FD25A7" w:rsidRDefault="00FD25A7" w:rsidP="00FD25A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Imrím I lár na páirce</w:t>
      </w:r>
    </w:p>
    <w:p w:rsidR="00FD25A7" w:rsidRPr="00DA1792" w:rsidRDefault="00DA1792" w:rsidP="00DA179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I</w:t>
      </w:r>
      <w:r w:rsidR="00FD25A7" w:rsidRPr="00DA1792">
        <w:rPr>
          <w:rFonts w:ascii="Comic Sans MS" w:hAnsi="Comic Sans MS"/>
          <w:b/>
          <w:sz w:val="24"/>
          <w:szCs w:val="24"/>
        </w:rPr>
        <w:t xml:space="preserve"> </w:t>
      </w:r>
      <w:r w:rsidR="008C7724">
        <w:rPr>
          <w:rFonts w:ascii="Comic Sans MS" w:hAnsi="Comic Sans MS"/>
          <w:b/>
          <w:sz w:val="24"/>
          <w:szCs w:val="24"/>
        </w:rPr>
        <w:t>play in the middle of the field</w:t>
      </w:r>
    </w:p>
    <w:p w:rsidR="00FD25A7" w:rsidRDefault="00FD25A7" w:rsidP="00FD25A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D25A7" w:rsidRPr="003A4EEB" w:rsidRDefault="00FD25A7" w:rsidP="00FD25A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lang w:val="fr-FR"/>
        </w:rPr>
      </w:pPr>
      <w:r w:rsidRPr="003A4EEB">
        <w:rPr>
          <w:rFonts w:ascii="Comic Sans MS" w:hAnsi="Comic Sans MS"/>
          <w:b/>
          <w:sz w:val="24"/>
          <w:szCs w:val="24"/>
          <w:lang w:val="fr-FR"/>
        </w:rPr>
        <w:t>Déan cur síos ar an éadaí scoile?</w:t>
      </w:r>
      <w:r w:rsidR="003261C8">
        <w:rPr>
          <w:rFonts w:ascii="Comic Sans MS" w:hAnsi="Comic Sans MS"/>
          <w:b/>
          <w:sz w:val="24"/>
          <w:szCs w:val="24"/>
          <w:lang w:val="fr-FR"/>
        </w:rPr>
        <w:t xml:space="preserve"> (Describe the uniform)</w:t>
      </w:r>
    </w:p>
    <w:p w:rsidR="001048E3" w:rsidRPr="008C7724" w:rsidRDefault="00FD25A7" w:rsidP="00FD25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Caithim geansaí dúghorm, léine gorm, </w:t>
      </w:r>
      <w:r w:rsidR="005615E7">
        <w:rPr>
          <w:rFonts w:ascii="Comic Sans MS" w:hAnsi="Comic Sans MS"/>
          <w:sz w:val="24"/>
          <w:szCs w:val="24"/>
        </w:rPr>
        <w:t>carbhat strípeach</w:t>
      </w:r>
      <w:r w:rsidR="008C7724">
        <w:rPr>
          <w:rFonts w:ascii="Comic Sans MS" w:hAnsi="Comic Sans MS"/>
          <w:sz w:val="24"/>
          <w:szCs w:val="24"/>
        </w:rPr>
        <w:t xml:space="preserve">, </w:t>
      </w:r>
      <w:r w:rsidR="008C7724" w:rsidRPr="008C7724">
        <w:rPr>
          <w:rFonts w:ascii="Comic Sans MS" w:hAnsi="Comic Sans MS"/>
          <w:sz w:val="24"/>
          <w:szCs w:val="24"/>
          <w:u w:val="single"/>
        </w:rPr>
        <w:t>bríste liath/</w:t>
      </w:r>
      <w:r w:rsidRPr="008C7724">
        <w:rPr>
          <w:rFonts w:ascii="Comic Sans MS" w:hAnsi="Comic Sans MS"/>
          <w:sz w:val="24"/>
          <w:szCs w:val="24"/>
          <w:u w:val="single"/>
        </w:rPr>
        <w:t xml:space="preserve"> sciorta gorm strípeach</w:t>
      </w:r>
    </w:p>
    <w:p w:rsidR="00FD25A7" w:rsidRPr="00DA1792" w:rsidRDefault="00FD25A7" w:rsidP="00FD25A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wear a navy jumper, a blue shirt, </w:t>
      </w:r>
      <w:r w:rsidR="008C7724">
        <w:rPr>
          <w:rFonts w:ascii="Comic Sans MS" w:hAnsi="Comic Sans MS"/>
          <w:b/>
          <w:sz w:val="24"/>
          <w:szCs w:val="24"/>
        </w:rPr>
        <w:t xml:space="preserve">a stripy tie, </w:t>
      </w:r>
      <w:r w:rsidRPr="008C7724">
        <w:rPr>
          <w:rFonts w:ascii="Comic Sans MS" w:hAnsi="Comic Sans MS"/>
          <w:b/>
          <w:sz w:val="24"/>
          <w:szCs w:val="24"/>
          <w:u w:val="single"/>
        </w:rPr>
        <w:t>gre</w:t>
      </w:r>
      <w:r w:rsidR="008C7724" w:rsidRPr="008C7724">
        <w:rPr>
          <w:rFonts w:ascii="Comic Sans MS" w:hAnsi="Comic Sans MS"/>
          <w:b/>
          <w:sz w:val="24"/>
          <w:szCs w:val="24"/>
          <w:u w:val="single"/>
        </w:rPr>
        <w:t>y trousers/ a blue stripy skirt</w:t>
      </w:r>
    </w:p>
    <w:p w:rsidR="0022297A" w:rsidRDefault="0022297A" w:rsidP="00FD25A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D25A7" w:rsidRDefault="00FD25A7" w:rsidP="00FD25A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FD25A7">
        <w:rPr>
          <w:rFonts w:ascii="Comic Sans MS" w:hAnsi="Comic Sans MS"/>
          <w:b/>
          <w:sz w:val="24"/>
          <w:szCs w:val="24"/>
        </w:rPr>
        <w:t>Inis dom faoi na rialacha</w:t>
      </w:r>
      <w:r w:rsidR="003261C8">
        <w:rPr>
          <w:rFonts w:ascii="Comic Sans MS" w:hAnsi="Comic Sans MS"/>
          <w:b/>
          <w:sz w:val="24"/>
          <w:szCs w:val="24"/>
        </w:rPr>
        <w:t xml:space="preserve"> (Tell me about the rules)</w:t>
      </w:r>
    </w:p>
    <w:p w:rsidR="00FD25A7" w:rsidRDefault="00FD25A7" w:rsidP="00FD25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 ndóigh, tá cosc ar fhóin póca sa seomra ranga, bhulaíocht agus caitheamh tabaic</w:t>
      </w:r>
    </w:p>
    <w:p w:rsidR="00FD25A7" w:rsidRPr="00DA1792" w:rsidRDefault="00DA1792" w:rsidP="00FD25A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O</w:t>
      </w:r>
      <w:r w:rsidR="00FD25A7" w:rsidRPr="00DA1792">
        <w:rPr>
          <w:rFonts w:ascii="Comic Sans MS" w:hAnsi="Comic Sans MS"/>
          <w:b/>
          <w:sz w:val="24"/>
          <w:szCs w:val="24"/>
        </w:rPr>
        <w:t xml:space="preserve">f </w:t>
      </w:r>
      <w:proofErr w:type="gramStart"/>
      <w:r w:rsidR="00FD25A7" w:rsidRPr="00DA1792">
        <w:rPr>
          <w:rFonts w:ascii="Comic Sans MS" w:hAnsi="Comic Sans MS"/>
          <w:b/>
          <w:sz w:val="24"/>
          <w:szCs w:val="24"/>
        </w:rPr>
        <w:t>course</w:t>
      </w:r>
      <w:proofErr w:type="gramEnd"/>
      <w:r w:rsidR="00FD25A7" w:rsidRPr="00DA1792">
        <w:rPr>
          <w:rFonts w:ascii="Comic Sans MS" w:hAnsi="Comic Sans MS"/>
          <w:b/>
          <w:sz w:val="24"/>
          <w:szCs w:val="24"/>
        </w:rPr>
        <w:t xml:space="preserve"> there is a ban on mobile in the </w:t>
      </w:r>
      <w:r w:rsidRPr="00DA1792">
        <w:rPr>
          <w:rFonts w:ascii="Comic Sans MS" w:hAnsi="Comic Sans MS"/>
          <w:b/>
          <w:sz w:val="24"/>
          <w:szCs w:val="24"/>
        </w:rPr>
        <w:t>classroom,</w:t>
      </w:r>
      <w:r w:rsidR="008C7724">
        <w:rPr>
          <w:rFonts w:ascii="Comic Sans MS" w:hAnsi="Comic Sans MS"/>
          <w:b/>
          <w:sz w:val="24"/>
          <w:szCs w:val="24"/>
        </w:rPr>
        <w:t xml:space="preserve"> bullying and smoking</w:t>
      </w:r>
    </w:p>
    <w:p w:rsidR="00FD25A7" w:rsidRDefault="00FD25A7" w:rsidP="00FD25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maith liom na rialacha, tá siad féaráilte agus ceart go leor</w:t>
      </w:r>
    </w:p>
    <w:p w:rsidR="00FD25A7" w:rsidRPr="00DA1792" w:rsidRDefault="00FD25A7" w:rsidP="00FD25A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I like the r</w:t>
      </w:r>
      <w:r w:rsidR="008C7724">
        <w:rPr>
          <w:rFonts w:ascii="Comic Sans MS" w:hAnsi="Comic Sans MS"/>
          <w:b/>
          <w:sz w:val="24"/>
          <w:szCs w:val="24"/>
        </w:rPr>
        <w:t xml:space="preserve">ules, they are fair and </w:t>
      </w:r>
      <w:proofErr w:type="gramStart"/>
      <w:r w:rsidR="008C7724">
        <w:rPr>
          <w:rFonts w:ascii="Comic Sans MS" w:hAnsi="Comic Sans MS"/>
          <w:b/>
          <w:sz w:val="24"/>
          <w:szCs w:val="24"/>
        </w:rPr>
        <w:t>alright</w:t>
      </w:r>
      <w:proofErr w:type="gramEnd"/>
    </w:p>
    <w:p w:rsidR="002E3426" w:rsidRDefault="002E3426" w:rsidP="002E342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maith liom an scoil mar tá atmaisféar maith ann</w:t>
      </w:r>
    </w:p>
    <w:p w:rsidR="002E3426" w:rsidRPr="00DA1792" w:rsidRDefault="002E3426" w:rsidP="002E3426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like the school because there is a good </w:t>
      </w:r>
      <w:r>
        <w:rPr>
          <w:rFonts w:ascii="Comic Sans MS" w:hAnsi="Comic Sans MS"/>
          <w:b/>
          <w:sz w:val="24"/>
          <w:szCs w:val="24"/>
        </w:rPr>
        <w:t>atmosphere there</w:t>
      </w:r>
    </w:p>
    <w:p w:rsidR="00FD25A7" w:rsidRDefault="00FD25A7" w:rsidP="00FD25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maith liom an scoil mar tá gaol maith idir na daltaí agus na múinteoirí</w:t>
      </w:r>
    </w:p>
    <w:p w:rsidR="0022297A" w:rsidRPr="00DA1792" w:rsidRDefault="0022297A" w:rsidP="0022297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I like the school because there is a good relationship betwee</w:t>
      </w:r>
      <w:r w:rsidR="008C7724">
        <w:rPr>
          <w:rFonts w:ascii="Comic Sans MS" w:hAnsi="Comic Sans MS"/>
          <w:b/>
          <w:sz w:val="24"/>
          <w:szCs w:val="24"/>
        </w:rPr>
        <w:t>n the students and the teachers</w:t>
      </w:r>
    </w:p>
    <w:p w:rsidR="0022297A" w:rsidRDefault="0022297A" w:rsidP="00FD25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Tá a lán cairde agam anseo </w:t>
      </w:r>
    </w:p>
    <w:p w:rsidR="0022297A" w:rsidRPr="00DA1792" w:rsidRDefault="0022297A" w:rsidP="0022297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have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a lot of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friends here </w:t>
      </w:r>
    </w:p>
    <w:p w:rsidR="00DA1792" w:rsidRPr="00DA1792" w:rsidRDefault="00DA1792" w:rsidP="00DA179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B10246" w:rsidRDefault="00B10246" w:rsidP="0022297A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2297A" w:rsidRDefault="0022297A" w:rsidP="0022297A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2297A">
        <w:rPr>
          <w:rFonts w:ascii="Comic Sans MS" w:hAnsi="Comic Sans MS"/>
          <w:b/>
          <w:sz w:val="24"/>
          <w:szCs w:val="24"/>
          <w:u w:val="single"/>
        </w:rPr>
        <w:t>Mo Chaitheamh Aimsire (My Past-times)</w:t>
      </w:r>
    </w:p>
    <w:p w:rsidR="0022297A" w:rsidRDefault="0022297A" w:rsidP="0022297A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2297A" w:rsidRPr="0022297A" w:rsidRDefault="0022297A" w:rsidP="0022297A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22297A">
        <w:rPr>
          <w:rFonts w:ascii="Comic Sans MS" w:hAnsi="Comic Sans MS"/>
          <w:b/>
          <w:sz w:val="24"/>
          <w:szCs w:val="24"/>
        </w:rPr>
        <w:t>An</w:t>
      </w:r>
      <w:proofErr w:type="gramEnd"/>
      <w:r w:rsidRPr="0022297A">
        <w:rPr>
          <w:rFonts w:ascii="Comic Sans MS" w:hAnsi="Comic Sans MS"/>
          <w:b/>
          <w:sz w:val="24"/>
          <w:szCs w:val="24"/>
        </w:rPr>
        <w:t xml:space="preserve"> bhfuil caitheamh aimsire agat?</w:t>
      </w:r>
      <w:r w:rsidR="00B10246">
        <w:rPr>
          <w:rFonts w:ascii="Comic Sans MS" w:hAnsi="Comic Sans MS"/>
          <w:b/>
          <w:sz w:val="24"/>
          <w:szCs w:val="24"/>
        </w:rPr>
        <w:t xml:space="preserve"> (Do you have a </w:t>
      </w:r>
      <w:proofErr w:type="gramStart"/>
      <w:r w:rsidR="00B10246">
        <w:rPr>
          <w:rFonts w:ascii="Comic Sans MS" w:hAnsi="Comic Sans MS"/>
          <w:b/>
          <w:sz w:val="24"/>
          <w:szCs w:val="24"/>
        </w:rPr>
        <w:t>past-time</w:t>
      </w:r>
      <w:proofErr w:type="gramEnd"/>
      <w:r w:rsidR="00B10246">
        <w:rPr>
          <w:rFonts w:ascii="Comic Sans MS" w:hAnsi="Comic Sans MS"/>
          <w:b/>
          <w:sz w:val="24"/>
          <w:szCs w:val="24"/>
        </w:rPr>
        <w:t>?)</w:t>
      </w:r>
    </w:p>
    <w:p w:rsidR="00A961F8" w:rsidRDefault="0022297A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Imrím </w:t>
      </w:r>
      <w:r w:rsidRPr="006F6F89">
        <w:rPr>
          <w:rFonts w:ascii="Comic Sans MS" w:hAnsi="Comic Sans MS"/>
          <w:sz w:val="24"/>
          <w:szCs w:val="24"/>
          <w:u w:val="single"/>
        </w:rPr>
        <w:t>badmantan/ cispheil/ camógaíocht/ cluichí ríomhaire/ peil Ghaelach/ galf/ haca/ iomámaíocht/ rugbaí/ sacar/ leadóg/ eitpheil</w:t>
      </w:r>
    </w:p>
    <w:p w:rsidR="0022297A" w:rsidRPr="00DA1792" w:rsidRDefault="0022297A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play badminton/ basketball/ camogie/ computer games/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gaelic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football/ golf/ hockey/</w:t>
      </w:r>
      <w:r w:rsidR="003051E3">
        <w:rPr>
          <w:rFonts w:ascii="Comic Sans MS" w:hAnsi="Comic Sans MS"/>
          <w:b/>
          <w:sz w:val="24"/>
          <w:szCs w:val="24"/>
        </w:rPr>
        <w:t xml:space="preserve"> hurling/ rugby/ soccer/ tennis</w:t>
      </w:r>
    </w:p>
    <w:p w:rsidR="0022297A" w:rsidRDefault="0022297A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r w:rsidR="00A86D8F">
        <w:rPr>
          <w:rFonts w:ascii="Comic Sans MS" w:hAnsi="Comic Sans MS"/>
          <w:sz w:val="24"/>
          <w:szCs w:val="24"/>
        </w:rPr>
        <w:t xml:space="preserve">breá liom é mar tá sé </w:t>
      </w:r>
      <w:r w:rsidR="00A86D8F" w:rsidRPr="006F6F89">
        <w:rPr>
          <w:rFonts w:ascii="Comic Sans MS" w:hAnsi="Comic Sans MS"/>
          <w:sz w:val="24"/>
          <w:szCs w:val="24"/>
          <w:u w:val="single"/>
        </w:rPr>
        <w:t>corraitheach/ dúshlánach/ suimiúil/ suaimhneach</w:t>
      </w:r>
    </w:p>
    <w:p w:rsidR="00A86D8F" w:rsidRDefault="00A86D8F" w:rsidP="0083735F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I love it because it is exciting/ challenging/ interesting/ relaxing</w:t>
      </w:r>
    </w:p>
    <w:p w:rsidR="00A86D8F" w:rsidRDefault="00A86D8F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Coimeádann sé sláintiúil mé agus tugann sé sos dom ó bhrú na scoile</w:t>
      </w:r>
    </w:p>
    <w:p w:rsidR="00A86D8F" w:rsidRPr="00DA1792" w:rsidRDefault="0083735F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It</w:t>
      </w:r>
      <w:r w:rsidR="00A86D8F" w:rsidRPr="00DA1792">
        <w:rPr>
          <w:rFonts w:ascii="Comic Sans MS" w:hAnsi="Comic Sans MS"/>
          <w:b/>
          <w:sz w:val="24"/>
          <w:szCs w:val="24"/>
        </w:rPr>
        <w:t xml:space="preserve"> keeps me healthy and it gives me a br</w:t>
      </w:r>
      <w:r w:rsidR="008C7724">
        <w:rPr>
          <w:rFonts w:ascii="Comic Sans MS" w:hAnsi="Comic Sans MS"/>
          <w:b/>
          <w:sz w:val="24"/>
          <w:szCs w:val="24"/>
        </w:rPr>
        <w:t>eak from the pressure of school</w:t>
      </w:r>
    </w:p>
    <w:p w:rsidR="00A86D8F" w:rsidRDefault="00A86D8F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Imrím ar fhoireann na scoile agus ar fhoireann </w:t>
      </w:r>
      <w:r w:rsidRPr="006F6F89">
        <w:rPr>
          <w:rFonts w:ascii="Comic Sans MS" w:hAnsi="Comic Sans MS"/>
          <w:sz w:val="24"/>
          <w:szCs w:val="24"/>
          <w:u w:val="single"/>
        </w:rPr>
        <w:t>Ciceim Cuailgne/ Naomh Pádraig/ Cú Chulainn Gael</w:t>
      </w:r>
    </w:p>
    <w:p w:rsidR="00A86D8F" w:rsidRPr="00DA1792" w:rsidRDefault="00A86D8F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I play on the sch</w:t>
      </w:r>
      <w:r w:rsidR="008C7724">
        <w:rPr>
          <w:rFonts w:ascii="Comic Sans MS" w:hAnsi="Comic Sans MS"/>
          <w:b/>
          <w:sz w:val="24"/>
          <w:szCs w:val="24"/>
        </w:rPr>
        <w:t>ool team and on the ______ team</w:t>
      </w:r>
    </w:p>
    <w:p w:rsidR="00A86D8F" w:rsidRDefault="00A86D8F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Téim ag traenáil gach Luan agus Céadaoin tar éis scoile</w:t>
      </w:r>
    </w:p>
    <w:p w:rsidR="00A86D8F" w:rsidRPr="00DA1792" w:rsidRDefault="00A86D8F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go training </w:t>
      </w:r>
      <w:r w:rsidR="0083735F" w:rsidRPr="00DA1792">
        <w:rPr>
          <w:rFonts w:ascii="Comic Sans MS" w:hAnsi="Comic Sans MS"/>
          <w:b/>
          <w:sz w:val="24"/>
          <w:szCs w:val="24"/>
        </w:rPr>
        <w:t>every Monday</w:t>
      </w:r>
      <w:r w:rsidR="008C7724">
        <w:rPr>
          <w:rFonts w:ascii="Comic Sans MS" w:hAnsi="Comic Sans MS"/>
          <w:b/>
          <w:sz w:val="24"/>
          <w:szCs w:val="24"/>
        </w:rPr>
        <w:t xml:space="preserve"> and Wednesday after school</w:t>
      </w:r>
    </w:p>
    <w:p w:rsidR="00A86D8F" w:rsidRDefault="00A86D8F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aoibhinn liom </w:t>
      </w:r>
      <w:r w:rsidRPr="00A86D8F">
        <w:rPr>
          <w:rFonts w:ascii="Comic Sans MS" w:hAnsi="Comic Sans MS"/>
          <w:sz w:val="24"/>
          <w:szCs w:val="24"/>
          <w:u w:val="single"/>
        </w:rPr>
        <w:t>Bernard Brogan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, tá sé an –chumasach agus corraitheach</w:t>
      </w:r>
    </w:p>
    <w:p w:rsidR="00A86D8F" w:rsidRPr="00DA1792" w:rsidRDefault="00A86D8F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love Bernard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Brogan,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h</w:t>
      </w:r>
      <w:r w:rsidR="008C7724">
        <w:rPr>
          <w:rFonts w:ascii="Comic Sans MS" w:hAnsi="Comic Sans MS"/>
          <w:b/>
          <w:sz w:val="24"/>
          <w:szCs w:val="24"/>
        </w:rPr>
        <w:t>e is very talented and exciting</w:t>
      </w:r>
    </w:p>
    <w:p w:rsidR="00A86D8F" w:rsidRDefault="00A86D8F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D’imir mé sa cluiche ceannais an bhlian seo caite agus bhuamar</w:t>
      </w:r>
      <w:r w:rsidR="008C7724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8C7724">
        <w:rPr>
          <w:rFonts w:ascii="Comic Sans MS" w:hAnsi="Comic Sans MS"/>
          <w:sz w:val="24"/>
          <w:szCs w:val="24"/>
        </w:rPr>
        <w:t>an</w:t>
      </w:r>
      <w:proofErr w:type="gramEnd"/>
      <w:r w:rsidR="008C7724">
        <w:rPr>
          <w:rFonts w:ascii="Comic Sans MS" w:hAnsi="Comic Sans MS"/>
          <w:sz w:val="24"/>
          <w:szCs w:val="24"/>
        </w:rPr>
        <w:t xml:space="preserve"> </w:t>
      </w:r>
      <w:r w:rsidR="0083735F">
        <w:rPr>
          <w:rFonts w:ascii="Comic Sans MS" w:hAnsi="Comic Sans MS"/>
          <w:sz w:val="24"/>
          <w:szCs w:val="24"/>
        </w:rPr>
        <w:t>corn</w:t>
      </w:r>
      <w:r>
        <w:rPr>
          <w:rFonts w:ascii="Comic Sans MS" w:hAnsi="Comic Sans MS"/>
          <w:sz w:val="24"/>
          <w:szCs w:val="24"/>
        </w:rPr>
        <w:t>, bhí sé do-chreidte!</w:t>
      </w:r>
    </w:p>
    <w:p w:rsidR="0083735F" w:rsidRPr="00DA1792" w:rsidRDefault="0083735F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I played in the final last year and we won </w:t>
      </w:r>
      <w:r w:rsidR="008C7724">
        <w:rPr>
          <w:rFonts w:ascii="Comic Sans MS" w:hAnsi="Comic Sans MS"/>
          <w:b/>
          <w:sz w:val="24"/>
          <w:szCs w:val="24"/>
        </w:rPr>
        <w:t>the trophy, it was unbelievable!</w:t>
      </w:r>
    </w:p>
    <w:p w:rsidR="0083735F" w:rsidRDefault="0083735F" w:rsidP="008373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Mar a deir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seanfhocal ‘is fear an sláinte ná na táinte!’</w:t>
      </w:r>
    </w:p>
    <w:p w:rsidR="0083735F" w:rsidRPr="00DA1792" w:rsidRDefault="00DA1792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As</w:t>
      </w:r>
      <w:r w:rsidR="0083735F" w:rsidRPr="00DA1792">
        <w:rPr>
          <w:rFonts w:ascii="Comic Sans MS" w:hAnsi="Comic Sans MS"/>
          <w:b/>
          <w:sz w:val="24"/>
          <w:szCs w:val="24"/>
        </w:rPr>
        <w:t xml:space="preserve"> the seanfhocal </w:t>
      </w:r>
      <w:proofErr w:type="gramStart"/>
      <w:r w:rsidR="0083735F" w:rsidRPr="00DA1792">
        <w:rPr>
          <w:rFonts w:ascii="Comic Sans MS" w:hAnsi="Comic Sans MS"/>
          <w:b/>
          <w:sz w:val="24"/>
          <w:szCs w:val="24"/>
        </w:rPr>
        <w:t>says</w:t>
      </w:r>
      <w:proofErr w:type="gramEnd"/>
      <w:r w:rsidR="008C7724">
        <w:rPr>
          <w:rFonts w:ascii="Comic Sans MS" w:hAnsi="Comic Sans MS"/>
          <w:b/>
          <w:sz w:val="24"/>
          <w:szCs w:val="24"/>
        </w:rPr>
        <w:t xml:space="preserve"> ‘health is better than wealth’</w:t>
      </w:r>
    </w:p>
    <w:p w:rsidR="0083735F" w:rsidRDefault="0083735F" w:rsidP="0083735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9C3634" w:rsidRDefault="009C3634" w:rsidP="0083735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3735F" w:rsidRDefault="0083735F" w:rsidP="0083735F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83735F">
        <w:rPr>
          <w:rFonts w:ascii="Comic Sans MS" w:hAnsi="Comic Sans MS"/>
          <w:b/>
          <w:sz w:val="24"/>
          <w:szCs w:val="24"/>
          <w:u w:val="single"/>
        </w:rPr>
        <w:t>An</w:t>
      </w:r>
      <w:proofErr w:type="gramEnd"/>
      <w:r w:rsidRPr="0083735F">
        <w:rPr>
          <w:rFonts w:ascii="Comic Sans MS" w:hAnsi="Comic Sans MS"/>
          <w:b/>
          <w:sz w:val="24"/>
          <w:szCs w:val="24"/>
          <w:u w:val="single"/>
        </w:rPr>
        <w:t xml:space="preserve"> Teilifís- TV</w:t>
      </w:r>
    </w:p>
    <w:p w:rsidR="0083735F" w:rsidRPr="00B10246" w:rsidRDefault="0083735F" w:rsidP="0083735F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10246" w:rsidRDefault="0083735F" w:rsidP="00B1024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B10246">
        <w:rPr>
          <w:rFonts w:ascii="Comic Sans MS" w:hAnsi="Comic Sans MS"/>
          <w:b/>
          <w:sz w:val="24"/>
          <w:szCs w:val="24"/>
        </w:rPr>
        <w:t xml:space="preserve">An maith leat a bheith </w:t>
      </w:r>
      <w:proofErr w:type="gramStart"/>
      <w:r w:rsidRPr="00B10246">
        <w:rPr>
          <w:rFonts w:ascii="Comic Sans MS" w:hAnsi="Comic Sans MS"/>
          <w:b/>
          <w:sz w:val="24"/>
          <w:szCs w:val="24"/>
        </w:rPr>
        <w:t>ag</w:t>
      </w:r>
      <w:proofErr w:type="gramEnd"/>
      <w:r w:rsidRPr="00B10246">
        <w:rPr>
          <w:rFonts w:ascii="Comic Sans MS" w:hAnsi="Comic Sans MS"/>
          <w:b/>
          <w:sz w:val="24"/>
          <w:szCs w:val="24"/>
        </w:rPr>
        <w:t xml:space="preserve"> féachaint ar an teilifís?</w:t>
      </w:r>
      <w:r w:rsidR="00B10246" w:rsidRPr="00B10246">
        <w:rPr>
          <w:rFonts w:ascii="Comic Sans MS" w:hAnsi="Comic Sans MS"/>
          <w:b/>
          <w:sz w:val="24"/>
          <w:szCs w:val="24"/>
        </w:rPr>
        <w:t xml:space="preserve"> </w:t>
      </w:r>
    </w:p>
    <w:p w:rsidR="0083735F" w:rsidRPr="00B10246" w:rsidRDefault="00B10246" w:rsidP="00B10246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 w:rsidRPr="00B10246">
        <w:rPr>
          <w:rFonts w:ascii="Comic Sans MS" w:hAnsi="Comic Sans MS"/>
          <w:b/>
          <w:sz w:val="24"/>
          <w:szCs w:val="24"/>
        </w:rPr>
        <w:t xml:space="preserve">(Do you like watching </w:t>
      </w:r>
      <w:proofErr w:type="gramStart"/>
      <w:r w:rsidRPr="00B10246">
        <w:rPr>
          <w:rFonts w:ascii="Comic Sans MS" w:hAnsi="Comic Sans MS"/>
          <w:b/>
          <w:sz w:val="24"/>
          <w:szCs w:val="24"/>
        </w:rPr>
        <w:t>tv</w:t>
      </w:r>
      <w:proofErr w:type="gramEnd"/>
      <w:r w:rsidRPr="00B10246">
        <w:rPr>
          <w:rFonts w:ascii="Comic Sans MS" w:hAnsi="Comic Sans MS"/>
          <w:b/>
          <w:sz w:val="24"/>
          <w:szCs w:val="24"/>
        </w:rPr>
        <w:t>?)</w:t>
      </w:r>
    </w:p>
    <w:p w:rsidR="00B10246" w:rsidRPr="00B10246" w:rsidRDefault="00B10246" w:rsidP="00B10246">
      <w:pPr>
        <w:pStyle w:val="ListParagraph"/>
        <w:rPr>
          <w:rFonts w:ascii="Comic Sans MS" w:hAnsi="Comic Sans MS"/>
          <w:b/>
        </w:rPr>
      </w:pPr>
    </w:p>
    <w:p w:rsidR="0083735F" w:rsidRDefault="008C7724" w:rsidP="008373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(Anois is arís, )</w:t>
      </w:r>
      <w:r w:rsidR="0083735F">
        <w:rPr>
          <w:rFonts w:ascii="Comic Sans MS" w:hAnsi="Comic Sans MS"/>
          <w:sz w:val="24"/>
          <w:szCs w:val="24"/>
        </w:rPr>
        <w:t>Is aoibhinn liom ag féacaint ar an teilifís</w:t>
      </w:r>
    </w:p>
    <w:p w:rsidR="0083735F" w:rsidRPr="00DA1792" w:rsidRDefault="008C7724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(Now and again), I love watching the </w:t>
      </w:r>
      <w:proofErr w:type="gramStart"/>
      <w:r>
        <w:rPr>
          <w:rFonts w:ascii="Comic Sans MS" w:hAnsi="Comic Sans MS"/>
          <w:b/>
          <w:sz w:val="24"/>
          <w:szCs w:val="24"/>
        </w:rPr>
        <w:t>tv</w:t>
      </w:r>
      <w:proofErr w:type="gramEnd"/>
    </w:p>
    <w:p w:rsidR="0083735F" w:rsidRPr="008C7724" w:rsidRDefault="0083735F" w:rsidP="008373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Is maith liom </w:t>
      </w:r>
      <w:r w:rsidRPr="008C7724">
        <w:rPr>
          <w:rFonts w:ascii="Comic Sans MS" w:hAnsi="Comic Sans MS"/>
          <w:sz w:val="24"/>
          <w:szCs w:val="24"/>
          <w:u w:val="single"/>
        </w:rPr>
        <w:t>clár ghrinn/ cláir bhleactaireachta/ cláir spóirt/ clár cheoil/ clár réalaíocha/ sobalchláir</w:t>
      </w:r>
      <w:r w:rsidR="0040196C" w:rsidRPr="008C7724">
        <w:rPr>
          <w:rFonts w:ascii="Comic Sans MS" w:hAnsi="Comic Sans MS"/>
          <w:sz w:val="24"/>
          <w:szCs w:val="24"/>
          <w:u w:val="single"/>
        </w:rPr>
        <w:t>/ cláir talainne</w:t>
      </w:r>
    </w:p>
    <w:p w:rsidR="0040196C" w:rsidRDefault="0040196C" w:rsidP="00793BE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I like comedies/ detective programmes/ sports programmes/ music programmes/ reality/ programmes/ soaps/ talent shows</w:t>
      </w:r>
    </w:p>
    <w:p w:rsidR="00BE7955" w:rsidRPr="00BE7955" w:rsidRDefault="00BE7955" w:rsidP="00BE795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E7955">
        <w:rPr>
          <w:rFonts w:ascii="Comic Sans MS" w:hAnsi="Comic Sans MS"/>
          <w:sz w:val="24"/>
          <w:szCs w:val="24"/>
        </w:rPr>
        <w:t xml:space="preserve">Is é </w:t>
      </w:r>
      <w:r>
        <w:rPr>
          <w:rFonts w:ascii="Comic Sans MS" w:hAnsi="Comic Sans MS"/>
          <w:sz w:val="24"/>
          <w:szCs w:val="24"/>
          <w:u w:val="single"/>
        </w:rPr>
        <w:t>XFACTOR</w:t>
      </w:r>
      <w:r w:rsidRPr="00BE795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E7955">
        <w:rPr>
          <w:rFonts w:ascii="Comic Sans MS" w:hAnsi="Comic Sans MS"/>
          <w:sz w:val="24"/>
          <w:szCs w:val="24"/>
        </w:rPr>
        <w:t>an</w:t>
      </w:r>
      <w:proofErr w:type="gramEnd"/>
      <w:r w:rsidRPr="00BE7955">
        <w:rPr>
          <w:rFonts w:ascii="Comic Sans MS" w:hAnsi="Comic Sans MS"/>
          <w:sz w:val="24"/>
          <w:szCs w:val="24"/>
        </w:rPr>
        <w:t xml:space="preserve"> clár is fearr liom</w:t>
      </w:r>
      <w:r>
        <w:rPr>
          <w:rFonts w:ascii="Comic Sans MS" w:hAnsi="Comic Sans MS"/>
          <w:sz w:val="24"/>
          <w:szCs w:val="24"/>
        </w:rPr>
        <w:t>. Is clár talainne é. Bíonn sé ar siúl ar ITV gach Satharn ar a hocht a chlog</w:t>
      </w:r>
    </w:p>
    <w:p w:rsidR="00BE7955" w:rsidRDefault="00BE7955" w:rsidP="00BE795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 is my favourite programme. It is a talent show. It does be on on ITV every Saturday at 8.00</w:t>
      </w:r>
    </w:p>
    <w:p w:rsidR="00BE7955" w:rsidRPr="00BE7955" w:rsidRDefault="00BE7955" w:rsidP="00BE795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E7955">
        <w:rPr>
          <w:rFonts w:ascii="Comic Sans MS" w:hAnsi="Comic Sans MS"/>
          <w:sz w:val="24"/>
          <w:szCs w:val="24"/>
        </w:rPr>
        <w:t xml:space="preserve">Tá </w:t>
      </w:r>
      <w:proofErr w:type="gramStart"/>
      <w:r w:rsidRPr="00BE7955">
        <w:rPr>
          <w:rFonts w:ascii="Comic Sans MS" w:hAnsi="Comic Sans MS"/>
          <w:sz w:val="24"/>
          <w:szCs w:val="24"/>
        </w:rPr>
        <w:t>an</w:t>
      </w:r>
      <w:proofErr w:type="gramEnd"/>
      <w:r w:rsidRPr="00BE7955">
        <w:rPr>
          <w:rFonts w:ascii="Comic Sans MS" w:hAnsi="Comic Sans MS"/>
          <w:sz w:val="24"/>
          <w:szCs w:val="24"/>
        </w:rPr>
        <w:t xml:space="preserve"> clár suite I Londain. Is í/ é Sharon/ Ian an carachtar is fearr liom</w:t>
      </w:r>
      <w:r w:rsidR="00C51337">
        <w:rPr>
          <w:rFonts w:ascii="Comic Sans MS" w:hAnsi="Comic Sans MS"/>
          <w:sz w:val="24"/>
          <w:szCs w:val="24"/>
        </w:rPr>
        <w:t xml:space="preserve"> mar tá sí/ sé greannmhar agus suimiúil</w:t>
      </w:r>
    </w:p>
    <w:p w:rsidR="00BE7955" w:rsidRDefault="00BE7955" w:rsidP="00BE795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programme </w:t>
      </w:r>
      <w:proofErr w:type="gramStart"/>
      <w:r>
        <w:rPr>
          <w:rFonts w:ascii="Comic Sans MS" w:hAnsi="Comic Sans MS"/>
          <w:b/>
          <w:sz w:val="24"/>
          <w:szCs w:val="24"/>
        </w:rPr>
        <w:t>is situated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in London. Sharon/ Ian is my favourite character</w:t>
      </w:r>
      <w:r w:rsidR="00C51337">
        <w:rPr>
          <w:rFonts w:ascii="Comic Sans MS" w:hAnsi="Comic Sans MS"/>
          <w:b/>
          <w:sz w:val="24"/>
          <w:szCs w:val="24"/>
        </w:rPr>
        <w:t xml:space="preserve"> because she/ he is funny and interesting</w:t>
      </w:r>
      <w:r>
        <w:rPr>
          <w:rFonts w:ascii="Comic Sans MS" w:hAnsi="Comic Sans MS"/>
          <w:b/>
          <w:sz w:val="24"/>
          <w:szCs w:val="24"/>
        </w:rPr>
        <w:t>.</w:t>
      </w:r>
    </w:p>
    <w:p w:rsidR="00BE7955" w:rsidRPr="00396C47" w:rsidRDefault="00396C47" w:rsidP="00BE795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96C47">
        <w:rPr>
          <w:rFonts w:ascii="Comic Sans MS" w:hAnsi="Comic Sans MS"/>
          <w:sz w:val="24"/>
          <w:szCs w:val="24"/>
        </w:rPr>
        <w:t>Is maith liom an clár mar tá sé spraíúil agus difirúil, bíonn scéal difriúil ann gach seachtain</w:t>
      </w:r>
    </w:p>
    <w:p w:rsidR="00396C47" w:rsidRDefault="00396C47" w:rsidP="00396C4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like the programme because it is funny and </w:t>
      </w:r>
      <w:proofErr w:type="gramStart"/>
      <w:r>
        <w:rPr>
          <w:rFonts w:ascii="Comic Sans MS" w:hAnsi="Comic Sans MS"/>
          <w:b/>
          <w:sz w:val="24"/>
          <w:szCs w:val="24"/>
        </w:rPr>
        <w:t>different,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there does be a different story every week</w:t>
      </w:r>
    </w:p>
    <w:p w:rsidR="00396C47" w:rsidRPr="003A4EEB" w:rsidRDefault="00396C47" w:rsidP="00BE795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lang w:val="fr-FR"/>
        </w:rPr>
      </w:pPr>
      <w:r w:rsidRPr="003A4EEB">
        <w:rPr>
          <w:rFonts w:ascii="Comic Sans MS" w:hAnsi="Comic Sans MS"/>
          <w:sz w:val="24"/>
          <w:szCs w:val="24"/>
          <w:lang w:val="fr-FR"/>
        </w:rPr>
        <w:t>Tugann sé sos dom ón obair scoile</w:t>
      </w:r>
    </w:p>
    <w:p w:rsidR="00396C47" w:rsidRDefault="00396C47" w:rsidP="00396C4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It gives me a break from </w:t>
      </w:r>
      <w:proofErr w:type="gramStart"/>
      <w:r>
        <w:rPr>
          <w:rFonts w:ascii="Comic Sans MS" w:hAnsi="Comic Sans MS"/>
          <w:b/>
          <w:sz w:val="24"/>
          <w:szCs w:val="24"/>
        </w:rPr>
        <w:t>school work</w:t>
      </w:r>
      <w:proofErr w:type="gramEnd"/>
    </w:p>
    <w:p w:rsidR="00396C47" w:rsidRDefault="00396C47" w:rsidP="00396C4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D12F6C" w:rsidRDefault="00D12F6C" w:rsidP="00D12F6C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>
        <w:rPr>
          <w:rFonts w:ascii="Comic Sans MS" w:hAnsi="Comic Sans MS"/>
          <w:b/>
          <w:sz w:val="24"/>
          <w:szCs w:val="24"/>
          <w:u w:val="single"/>
        </w:rPr>
        <w:t>An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Phictiúrlann- The cinema</w:t>
      </w:r>
    </w:p>
    <w:p w:rsidR="00D12F6C" w:rsidRPr="00D12F6C" w:rsidRDefault="00D12F6C" w:rsidP="00D12F6C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96C47" w:rsidRDefault="00396C47" w:rsidP="00396C4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maith leat dul go dtí an phictiúrlann?</w:t>
      </w:r>
      <w:r w:rsidR="00B10246">
        <w:rPr>
          <w:rFonts w:ascii="Comic Sans MS" w:hAnsi="Comic Sans MS"/>
          <w:b/>
          <w:sz w:val="24"/>
          <w:szCs w:val="24"/>
        </w:rPr>
        <w:t xml:space="preserve"> (Do you like going to the cinema?)</w:t>
      </w:r>
    </w:p>
    <w:p w:rsidR="00396C47" w:rsidRPr="00D12F6C" w:rsidRDefault="00396C47" w:rsidP="00396C4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12F6C">
        <w:rPr>
          <w:rFonts w:ascii="Comic Sans MS" w:hAnsi="Comic Sans MS"/>
          <w:sz w:val="24"/>
          <w:szCs w:val="24"/>
        </w:rPr>
        <w:t xml:space="preserve">Is maith liom dul go dtí </w:t>
      </w:r>
      <w:proofErr w:type="gramStart"/>
      <w:r w:rsidRPr="00D12F6C">
        <w:rPr>
          <w:rFonts w:ascii="Comic Sans MS" w:hAnsi="Comic Sans MS"/>
          <w:sz w:val="24"/>
          <w:szCs w:val="24"/>
        </w:rPr>
        <w:t>an</w:t>
      </w:r>
      <w:proofErr w:type="gramEnd"/>
      <w:r w:rsidRPr="00D12F6C">
        <w:rPr>
          <w:rFonts w:ascii="Comic Sans MS" w:hAnsi="Comic Sans MS"/>
          <w:sz w:val="24"/>
          <w:szCs w:val="24"/>
        </w:rPr>
        <w:t xml:space="preserve"> phictiúrlann. Téim go dtí an phictiúrlann I lár </w:t>
      </w:r>
      <w:r w:rsidR="00D12F6C" w:rsidRPr="00D12F6C">
        <w:rPr>
          <w:rFonts w:ascii="Comic Sans MS" w:hAnsi="Comic Sans MS"/>
          <w:sz w:val="24"/>
          <w:szCs w:val="24"/>
        </w:rPr>
        <w:t>an bhaile</w:t>
      </w:r>
      <w:r w:rsidRPr="00D12F6C">
        <w:rPr>
          <w:rFonts w:ascii="Comic Sans MS" w:hAnsi="Comic Sans MS"/>
          <w:sz w:val="24"/>
          <w:szCs w:val="24"/>
        </w:rPr>
        <w:t xml:space="preserve"> le mo chairde go minic</w:t>
      </w:r>
    </w:p>
    <w:p w:rsidR="00396C47" w:rsidRDefault="00396C47" w:rsidP="00D12F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like going to the cinema. I go</w:t>
      </w:r>
      <w:r w:rsidR="00D12F6C">
        <w:rPr>
          <w:rFonts w:ascii="Comic Sans MS" w:hAnsi="Comic Sans MS"/>
          <w:b/>
          <w:sz w:val="24"/>
          <w:szCs w:val="24"/>
        </w:rPr>
        <w:t xml:space="preserve"> to the cinema in the town centre</w:t>
      </w:r>
      <w:r>
        <w:rPr>
          <w:rFonts w:ascii="Comic Sans MS" w:hAnsi="Comic Sans MS"/>
          <w:b/>
          <w:sz w:val="24"/>
          <w:szCs w:val="24"/>
        </w:rPr>
        <w:t xml:space="preserve"> with my friends often</w:t>
      </w:r>
    </w:p>
    <w:p w:rsidR="00D12F6C" w:rsidRPr="00D12F6C" w:rsidRDefault="00D12F6C" w:rsidP="00396C4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12F6C">
        <w:rPr>
          <w:rFonts w:ascii="Comic Sans MS" w:hAnsi="Comic Sans MS"/>
          <w:sz w:val="24"/>
          <w:szCs w:val="24"/>
        </w:rPr>
        <w:t>Is maith liom scannáin ghrinn/ uafáis/ rómánsacha/ fhicsean eolaíochta</w:t>
      </w:r>
    </w:p>
    <w:p w:rsidR="00D12F6C" w:rsidRDefault="00D12F6C" w:rsidP="00D12F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like funny/ horror/ romantic/ sci-fi films</w:t>
      </w:r>
    </w:p>
    <w:p w:rsidR="00D12F6C" w:rsidRPr="00D12F6C" w:rsidRDefault="00D12F6C" w:rsidP="00396C4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12F6C">
        <w:rPr>
          <w:rFonts w:ascii="Comic Sans MS" w:hAnsi="Comic Sans MS"/>
          <w:sz w:val="24"/>
          <w:szCs w:val="24"/>
        </w:rPr>
        <w:lastRenderedPageBreak/>
        <w:t>Is é Brad Pitt an t-aisteoir is fearr liom mar tá sé an t-allannach agus an-dathúil</w:t>
      </w:r>
    </w:p>
    <w:p w:rsidR="00D12F6C" w:rsidRDefault="00D12F6C" w:rsidP="00D12F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Brad Pitt is my favourite actor because he is very talented and handsome</w:t>
      </w:r>
    </w:p>
    <w:p w:rsidR="008C7724" w:rsidRDefault="008C7724" w:rsidP="00D12F6C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12F6C" w:rsidRDefault="00D12F6C" w:rsidP="00D12F6C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2F6C">
        <w:rPr>
          <w:rFonts w:ascii="Comic Sans MS" w:hAnsi="Comic Sans MS"/>
          <w:b/>
          <w:sz w:val="24"/>
          <w:szCs w:val="24"/>
          <w:u w:val="single"/>
        </w:rPr>
        <w:t>Léitheoireacht- Reading</w:t>
      </w:r>
    </w:p>
    <w:p w:rsidR="00D12F6C" w:rsidRPr="00D12F6C" w:rsidRDefault="00D12F6C" w:rsidP="00D12F6C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12F6C" w:rsidRDefault="00D12F6C" w:rsidP="00D12F6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maith leat leabhair a léamh?</w:t>
      </w:r>
      <w:r w:rsidR="00B10246">
        <w:rPr>
          <w:rFonts w:ascii="Comic Sans MS" w:hAnsi="Comic Sans MS"/>
          <w:b/>
          <w:sz w:val="24"/>
          <w:szCs w:val="24"/>
        </w:rPr>
        <w:t xml:space="preserve"> (Do you like reading books?)</w:t>
      </w:r>
    </w:p>
    <w:p w:rsidR="00D12F6C" w:rsidRPr="00D12F6C" w:rsidRDefault="00D12F6C" w:rsidP="00D12F6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12F6C">
        <w:rPr>
          <w:rFonts w:ascii="Comic Sans MS" w:hAnsi="Comic Sans MS"/>
          <w:sz w:val="24"/>
          <w:szCs w:val="24"/>
        </w:rPr>
        <w:t xml:space="preserve">Is maith liom gach sort leabhair ach is é leabhair </w:t>
      </w:r>
      <w:r w:rsidRPr="00D12F6C">
        <w:rPr>
          <w:rFonts w:ascii="Comic Sans MS" w:hAnsi="Comic Sans MS"/>
          <w:sz w:val="24"/>
          <w:szCs w:val="24"/>
          <w:u w:val="single"/>
        </w:rPr>
        <w:t>ghrinn/ spóirt/ eachtraíochta</w:t>
      </w:r>
      <w:r w:rsidRPr="00D12F6C">
        <w:rPr>
          <w:rFonts w:ascii="Comic Sans MS" w:hAnsi="Comic Sans MS"/>
          <w:sz w:val="24"/>
          <w:szCs w:val="24"/>
        </w:rPr>
        <w:t xml:space="preserve"> an séanra is fearr liom</w:t>
      </w:r>
    </w:p>
    <w:p w:rsidR="00D12F6C" w:rsidRDefault="00D12F6C" w:rsidP="00D12F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like all types of books but funny/ sport/ adventures books are my favourite type of genre</w:t>
      </w:r>
    </w:p>
    <w:p w:rsidR="00D12F6C" w:rsidRPr="00D12F6C" w:rsidRDefault="00D12F6C" w:rsidP="00D12F6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12F6C">
        <w:rPr>
          <w:rFonts w:ascii="Comic Sans MS" w:hAnsi="Comic Sans MS"/>
          <w:sz w:val="24"/>
          <w:szCs w:val="24"/>
        </w:rPr>
        <w:t>Is scríbhneoir iontach í J.K. Rowling. Is maith liom a stíl scríobhnóireachta</w:t>
      </w:r>
    </w:p>
    <w:p w:rsidR="00D12F6C" w:rsidRDefault="00D12F6C" w:rsidP="00D12F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J.K Rowling is a wonderful writer. I like her writing style</w:t>
      </w:r>
    </w:p>
    <w:p w:rsidR="009C3634" w:rsidRPr="00D12F6C" w:rsidRDefault="009C3634" w:rsidP="00D12F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5B31A1" w:rsidRDefault="007C369E" w:rsidP="00D12F6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Ceol- Music</w:t>
      </w:r>
    </w:p>
    <w:p w:rsidR="007C369E" w:rsidRDefault="007C369E" w:rsidP="007C369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7C369E">
        <w:rPr>
          <w:rFonts w:ascii="Comic Sans MS" w:hAnsi="Comic Sans MS"/>
          <w:b/>
          <w:sz w:val="24"/>
          <w:szCs w:val="24"/>
        </w:rPr>
        <w:t>An</w:t>
      </w:r>
      <w:proofErr w:type="gramEnd"/>
      <w:r w:rsidRPr="007C369E">
        <w:rPr>
          <w:rFonts w:ascii="Comic Sans MS" w:hAnsi="Comic Sans MS"/>
          <w:b/>
          <w:sz w:val="24"/>
          <w:szCs w:val="24"/>
        </w:rPr>
        <w:t xml:space="preserve"> maith leat ceol?</w:t>
      </w:r>
      <w:r w:rsidR="00B10246">
        <w:rPr>
          <w:rFonts w:ascii="Comic Sans MS" w:hAnsi="Comic Sans MS"/>
          <w:b/>
          <w:sz w:val="24"/>
          <w:szCs w:val="24"/>
        </w:rPr>
        <w:t xml:space="preserve"> (Do you like music?)</w:t>
      </w:r>
    </w:p>
    <w:p w:rsidR="007C369E" w:rsidRPr="007C369E" w:rsidRDefault="007C369E" w:rsidP="007C369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C369E">
        <w:rPr>
          <w:rFonts w:ascii="Comic Sans MS" w:hAnsi="Comic Sans MS"/>
          <w:sz w:val="24"/>
          <w:szCs w:val="24"/>
        </w:rPr>
        <w:t>Caithfidh mé a rá nach bhfuil mé ró-thógtha le ceol</w:t>
      </w:r>
    </w:p>
    <w:p w:rsidR="007C369E" w:rsidRDefault="007C369E" w:rsidP="007C369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have to say that </w:t>
      </w:r>
      <w:proofErr w:type="gramStart"/>
      <w:r>
        <w:rPr>
          <w:rFonts w:ascii="Comic Sans MS" w:hAnsi="Comic Sans MS"/>
          <w:b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not really into music</w:t>
      </w:r>
    </w:p>
    <w:p w:rsidR="007C369E" w:rsidRPr="007C369E" w:rsidRDefault="007C369E" w:rsidP="007C369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C369E">
        <w:rPr>
          <w:rFonts w:ascii="Comic Sans MS" w:hAnsi="Comic Sans MS"/>
          <w:sz w:val="24"/>
          <w:szCs w:val="24"/>
        </w:rPr>
        <w:t xml:space="preserve">Is maith liom a lán sort ceoil ach is é ceol </w:t>
      </w:r>
      <w:r w:rsidRPr="007C369E">
        <w:rPr>
          <w:rFonts w:ascii="Comic Sans MS" w:hAnsi="Comic Sans MS"/>
          <w:sz w:val="24"/>
          <w:szCs w:val="24"/>
          <w:u w:val="single"/>
        </w:rPr>
        <w:t>clasaiceach/ tuaithe/ leictreonach/ rap/ tradisiúnta</w:t>
      </w:r>
      <w:r w:rsidRPr="007C369E">
        <w:rPr>
          <w:rFonts w:ascii="Comic Sans MS" w:hAnsi="Comic Sans MS"/>
          <w:sz w:val="24"/>
          <w:szCs w:val="24"/>
        </w:rPr>
        <w:t xml:space="preserve"> an ceol is fearr liom</w:t>
      </w:r>
    </w:p>
    <w:p w:rsidR="007C369E" w:rsidRDefault="007C369E" w:rsidP="007C369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like a lot of types of music, but </w:t>
      </w:r>
      <w:r w:rsidRPr="007C369E">
        <w:rPr>
          <w:rFonts w:ascii="Comic Sans MS" w:hAnsi="Comic Sans MS"/>
          <w:b/>
          <w:sz w:val="24"/>
          <w:szCs w:val="24"/>
          <w:u w:val="single"/>
        </w:rPr>
        <w:t>classical/ country/ electric/ rap/ traditional</w:t>
      </w:r>
      <w:r>
        <w:rPr>
          <w:rFonts w:ascii="Comic Sans MS" w:hAnsi="Comic Sans MS"/>
          <w:b/>
          <w:sz w:val="24"/>
          <w:szCs w:val="24"/>
        </w:rPr>
        <w:t xml:space="preserve"> music is the music I prefer</w:t>
      </w:r>
    </w:p>
    <w:p w:rsidR="003051E3" w:rsidRPr="003051E3" w:rsidRDefault="003051E3" w:rsidP="003051E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051E3">
        <w:rPr>
          <w:rFonts w:ascii="Comic Sans MS" w:hAnsi="Comic Sans MS"/>
          <w:sz w:val="24"/>
          <w:szCs w:val="24"/>
        </w:rPr>
        <w:t xml:space="preserve">Is é </w:t>
      </w:r>
      <w:r w:rsidRPr="003051E3">
        <w:rPr>
          <w:rFonts w:ascii="Comic Sans MS" w:hAnsi="Comic Sans MS"/>
          <w:sz w:val="24"/>
          <w:szCs w:val="24"/>
          <w:u w:val="single"/>
        </w:rPr>
        <w:t>Kings of Leon</w:t>
      </w:r>
      <w:r w:rsidRPr="003051E3">
        <w:rPr>
          <w:rFonts w:ascii="Comic Sans MS" w:hAnsi="Comic Sans MS"/>
          <w:sz w:val="24"/>
          <w:szCs w:val="24"/>
        </w:rPr>
        <w:t xml:space="preserve"> an grúpa is fearr liom/ is fearr liom </w:t>
      </w:r>
      <w:r w:rsidRPr="003051E3">
        <w:rPr>
          <w:rFonts w:ascii="Comic Sans MS" w:hAnsi="Comic Sans MS"/>
          <w:sz w:val="24"/>
          <w:szCs w:val="24"/>
          <w:u w:val="single"/>
        </w:rPr>
        <w:t>Kings of Leon</w:t>
      </w:r>
    </w:p>
    <w:p w:rsidR="003051E3" w:rsidRPr="003051E3" w:rsidRDefault="003051E3" w:rsidP="003051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051E3">
        <w:rPr>
          <w:rFonts w:ascii="Comic Sans MS" w:hAnsi="Comic Sans MS"/>
          <w:b/>
          <w:sz w:val="24"/>
          <w:szCs w:val="24"/>
          <w:u w:val="single"/>
        </w:rPr>
        <w:t xml:space="preserve">Kings of Leon </w:t>
      </w:r>
      <w:r w:rsidRPr="003051E3">
        <w:rPr>
          <w:rFonts w:ascii="Comic Sans MS" w:hAnsi="Comic Sans MS"/>
          <w:b/>
          <w:sz w:val="24"/>
          <w:szCs w:val="24"/>
        </w:rPr>
        <w:t>are my favourite group</w:t>
      </w:r>
    </w:p>
    <w:p w:rsidR="00797041" w:rsidRPr="0074604E" w:rsidRDefault="00797041" w:rsidP="0079704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4604E">
        <w:rPr>
          <w:rFonts w:ascii="Comic Sans MS" w:hAnsi="Comic Sans MS"/>
          <w:sz w:val="24"/>
          <w:szCs w:val="24"/>
        </w:rPr>
        <w:t>Is grúpa an-nuálach</w:t>
      </w:r>
      <w:r w:rsidR="000751BF">
        <w:rPr>
          <w:rFonts w:ascii="Comic Sans MS" w:hAnsi="Comic Sans MS"/>
          <w:sz w:val="24"/>
          <w:szCs w:val="24"/>
        </w:rPr>
        <w:t>, cruthaitheach é. Scríobhann s</w:t>
      </w:r>
      <w:r w:rsidRPr="0074604E">
        <w:rPr>
          <w:rFonts w:ascii="Comic Sans MS" w:hAnsi="Comic Sans MS"/>
          <w:sz w:val="24"/>
          <w:szCs w:val="24"/>
        </w:rPr>
        <w:t>i</w:t>
      </w:r>
      <w:r w:rsidR="000751BF">
        <w:rPr>
          <w:rFonts w:ascii="Comic Sans MS" w:hAnsi="Comic Sans MS"/>
          <w:sz w:val="24"/>
          <w:szCs w:val="24"/>
        </w:rPr>
        <w:t>a</w:t>
      </w:r>
      <w:r w:rsidRPr="0074604E">
        <w:rPr>
          <w:rFonts w:ascii="Comic Sans MS" w:hAnsi="Comic Sans MS"/>
          <w:sz w:val="24"/>
          <w:szCs w:val="24"/>
        </w:rPr>
        <w:t>d a gcuid ceoil féin agus is maith liom é sin</w:t>
      </w:r>
    </w:p>
    <w:p w:rsidR="00797041" w:rsidRDefault="00797041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It is a very innovative, creative band. They write their own music and I like that.</w:t>
      </w:r>
    </w:p>
    <w:p w:rsidR="00797041" w:rsidRPr="003A4EEB" w:rsidRDefault="00797041" w:rsidP="0079704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lang w:val="fr-FR"/>
        </w:rPr>
      </w:pPr>
      <w:r w:rsidRPr="003A4EEB">
        <w:rPr>
          <w:rFonts w:ascii="Comic Sans MS" w:hAnsi="Comic Sans MS"/>
          <w:sz w:val="24"/>
          <w:szCs w:val="24"/>
          <w:lang w:val="fr-FR"/>
        </w:rPr>
        <w:t>Éistim le ceol ar m’fhón póca</w:t>
      </w:r>
    </w:p>
    <w:p w:rsidR="00797041" w:rsidRDefault="00797041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listen to music on my mobile phone</w:t>
      </w:r>
    </w:p>
    <w:p w:rsidR="00797041" w:rsidRPr="0074604E" w:rsidRDefault="00797041" w:rsidP="0079704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4604E">
        <w:rPr>
          <w:rFonts w:ascii="Comic Sans MS" w:hAnsi="Comic Sans MS"/>
          <w:sz w:val="24"/>
          <w:szCs w:val="24"/>
        </w:rPr>
        <w:t>Ní cheannaím dlúthdhioscaí sna siopaí a thuilleadh mar is féidir liom ceol a cheannach ar line ó iTunes</w:t>
      </w:r>
    </w:p>
    <w:p w:rsidR="00797041" w:rsidRDefault="00797041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</w:t>
      </w:r>
      <w:proofErr w:type="gramStart"/>
      <w:r>
        <w:rPr>
          <w:rFonts w:ascii="Comic Sans MS" w:hAnsi="Comic Sans MS"/>
          <w:b/>
          <w:sz w:val="24"/>
          <w:szCs w:val="24"/>
        </w:rPr>
        <w:t>don’t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buy cds in the shops anymore because I can buy music online from iTunes</w:t>
      </w:r>
    </w:p>
    <w:p w:rsidR="00797041" w:rsidRPr="0074604E" w:rsidRDefault="0074604E" w:rsidP="0079704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4604E">
        <w:rPr>
          <w:rFonts w:ascii="Comic Sans MS" w:hAnsi="Comic Sans MS"/>
          <w:sz w:val="24"/>
          <w:szCs w:val="24"/>
        </w:rPr>
        <w:t xml:space="preserve">Seinnim an </w:t>
      </w:r>
      <w:r w:rsidRPr="008C7724">
        <w:rPr>
          <w:rFonts w:ascii="Comic Sans MS" w:hAnsi="Comic Sans MS"/>
          <w:sz w:val="24"/>
          <w:szCs w:val="24"/>
          <w:u w:val="single"/>
        </w:rPr>
        <w:t>bainseó/ na drumaí/ an fhliúit/ an giotár/ an dordghiotár/ an veidhlín</w:t>
      </w:r>
    </w:p>
    <w:p w:rsidR="0074604E" w:rsidRDefault="0074604E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play the banjo/ drums/ the flute/ the guitar/ the bass guitar/ the violin</w:t>
      </w:r>
    </w:p>
    <w:p w:rsidR="0074604E" w:rsidRPr="0074604E" w:rsidRDefault="0074604E" w:rsidP="0079704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4604E">
        <w:rPr>
          <w:rFonts w:ascii="Comic Sans MS" w:hAnsi="Comic Sans MS"/>
          <w:sz w:val="24"/>
          <w:szCs w:val="24"/>
        </w:rPr>
        <w:t>Ní sheinnim uirlis ceoil</w:t>
      </w:r>
    </w:p>
    <w:p w:rsidR="0074604E" w:rsidRDefault="0074604E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</w:t>
      </w:r>
      <w:proofErr w:type="gramStart"/>
      <w:r>
        <w:rPr>
          <w:rFonts w:ascii="Comic Sans MS" w:hAnsi="Comic Sans MS"/>
          <w:b/>
          <w:sz w:val="24"/>
          <w:szCs w:val="24"/>
        </w:rPr>
        <w:t>don’t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play a musical instrument</w:t>
      </w:r>
    </w:p>
    <w:p w:rsidR="0074604E" w:rsidRPr="0074604E" w:rsidRDefault="0074604E" w:rsidP="0074604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4604E">
        <w:rPr>
          <w:rFonts w:ascii="Comic Sans MS" w:hAnsi="Comic Sans MS"/>
          <w:sz w:val="24"/>
          <w:szCs w:val="24"/>
        </w:rPr>
        <w:t xml:space="preserve">Tá mé ag déanamh ceoil don </w:t>
      </w:r>
      <w:r w:rsidR="008C7724">
        <w:rPr>
          <w:rFonts w:ascii="Comic Sans MS" w:hAnsi="Comic Sans MS"/>
          <w:sz w:val="24"/>
          <w:szCs w:val="24"/>
        </w:rPr>
        <w:t>Teastas Shóisireach</w:t>
      </w:r>
    </w:p>
    <w:p w:rsidR="0074604E" w:rsidRDefault="0074604E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am doing music for the </w:t>
      </w:r>
      <w:r w:rsidR="008C7724">
        <w:rPr>
          <w:rFonts w:ascii="Comic Sans MS" w:hAnsi="Comic Sans MS"/>
          <w:b/>
          <w:sz w:val="24"/>
          <w:szCs w:val="24"/>
        </w:rPr>
        <w:t>Junior C</w:t>
      </w:r>
      <w:r>
        <w:rPr>
          <w:rFonts w:ascii="Comic Sans MS" w:hAnsi="Comic Sans MS"/>
          <w:b/>
          <w:sz w:val="24"/>
          <w:szCs w:val="24"/>
        </w:rPr>
        <w:t>ert</w:t>
      </w:r>
    </w:p>
    <w:p w:rsidR="0074604E" w:rsidRPr="0074604E" w:rsidRDefault="0074604E" w:rsidP="0074604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4604E">
        <w:rPr>
          <w:rFonts w:ascii="Comic Sans MS" w:hAnsi="Comic Sans MS"/>
          <w:sz w:val="24"/>
          <w:szCs w:val="24"/>
        </w:rPr>
        <w:lastRenderedPageBreak/>
        <w:t>Téim go ranganna ceoil</w:t>
      </w:r>
      <w:r w:rsidR="008C7724">
        <w:rPr>
          <w:rFonts w:ascii="Comic Sans MS" w:hAnsi="Comic Sans MS"/>
          <w:sz w:val="24"/>
          <w:szCs w:val="24"/>
        </w:rPr>
        <w:t xml:space="preserve"> gach seachtain</w:t>
      </w:r>
      <w:r w:rsidRPr="0074604E">
        <w:rPr>
          <w:rFonts w:ascii="Comic Sans MS" w:hAnsi="Comic Sans MS"/>
          <w:sz w:val="24"/>
          <w:szCs w:val="24"/>
        </w:rPr>
        <w:t>. Tá mé ag grád ____ anois</w:t>
      </w:r>
    </w:p>
    <w:p w:rsidR="0074604E" w:rsidRDefault="0074604E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go to music classes </w:t>
      </w:r>
      <w:r w:rsidR="008C7724">
        <w:rPr>
          <w:rFonts w:ascii="Comic Sans MS" w:hAnsi="Comic Sans MS"/>
          <w:b/>
          <w:sz w:val="24"/>
          <w:szCs w:val="24"/>
        </w:rPr>
        <w:t>every</w:t>
      </w:r>
      <w:r>
        <w:rPr>
          <w:rFonts w:ascii="Comic Sans MS" w:hAnsi="Comic Sans MS"/>
          <w:b/>
          <w:sz w:val="24"/>
          <w:szCs w:val="24"/>
        </w:rPr>
        <w:t xml:space="preserve"> week. I am at grade _____ now.</w:t>
      </w:r>
    </w:p>
    <w:p w:rsidR="00380935" w:rsidRPr="00380935" w:rsidRDefault="00380935" w:rsidP="0038093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80935">
        <w:rPr>
          <w:rFonts w:ascii="Comic Sans MS" w:hAnsi="Comic Sans MS"/>
          <w:sz w:val="24"/>
          <w:szCs w:val="24"/>
        </w:rPr>
        <w:t xml:space="preserve">Chuaigh mé go dtí ceolchoirm </w:t>
      </w:r>
      <w:proofErr w:type="gramStart"/>
      <w:r w:rsidRPr="00380935">
        <w:rPr>
          <w:rFonts w:ascii="Comic Sans MS" w:hAnsi="Comic Sans MS"/>
          <w:sz w:val="24"/>
          <w:szCs w:val="24"/>
        </w:rPr>
        <w:t>an</w:t>
      </w:r>
      <w:proofErr w:type="gramEnd"/>
      <w:r w:rsidRPr="00380935">
        <w:rPr>
          <w:rFonts w:ascii="Comic Sans MS" w:hAnsi="Comic Sans MS"/>
          <w:sz w:val="24"/>
          <w:szCs w:val="24"/>
        </w:rPr>
        <w:t xml:space="preserve"> samhradh seo caite. Bhí Justin Bieber </w:t>
      </w:r>
      <w:proofErr w:type="gramStart"/>
      <w:r w:rsidRPr="00380935">
        <w:rPr>
          <w:rFonts w:ascii="Comic Sans MS" w:hAnsi="Comic Sans MS"/>
          <w:sz w:val="24"/>
          <w:szCs w:val="24"/>
        </w:rPr>
        <w:t>ag</w:t>
      </w:r>
      <w:proofErr w:type="gramEnd"/>
      <w:r w:rsidRPr="00380935">
        <w:rPr>
          <w:rFonts w:ascii="Comic Sans MS" w:hAnsi="Comic Sans MS"/>
          <w:sz w:val="24"/>
          <w:szCs w:val="24"/>
        </w:rPr>
        <w:t xml:space="preserve"> seimn sa staid Aviva. Bhí </w:t>
      </w:r>
      <w:proofErr w:type="gramStart"/>
      <w:r w:rsidRPr="00380935">
        <w:rPr>
          <w:rFonts w:ascii="Comic Sans MS" w:hAnsi="Comic Sans MS"/>
          <w:sz w:val="24"/>
          <w:szCs w:val="24"/>
        </w:rPr>
        <w:t>an</w:t>
      </w:r>
      <w:proofErr w:type="gramEnd"/>
      <w:r w:rsidRPr="00380935">
        <w:rPr>
          <w:rFonts w:ascii="Comic Sans MS" w:hAnsi="Comic Sans MS"/>
          <w:sz w:val="24"/>
          <w:szCs w:val="24"/>
        </w:rPr>
        <w:t xml:space="preserve"> craic go hiontach. Chuaigh mé ar an mbus le mo chara Úna. Nuair a shroich mé, bhí </w:t>
      </w:r>
      <w:proofErr w:type="gramStart"/>
      <w:r w:rsidRPr="00380935">
        <w:rPr>
          <w:rFonts w:ascii="Comic Sans MS" w:hAnsi="Comic Sans MS"/>
          <w:sz w:val="24"/>
          <w:szCs w:val="24"/>
        </w:rPr>
        <w:t>an</w:t>
      </w:r>
      <w:proofErr w:type="gramEnd"/>
      <w:r w:rsidRPr="00380935">
        <w:rPr>
          <w:rFonts w:ascii="Comic Sans MS" w:hAnsi="Comic Sans MS"/>
          <w:sz w:val="24"/>
          <w:szCs w:val="24"/>
        </w:rPr>
        <w:t xml:space="preserve"> t-atmaisféar leictreach. Bhí gach duine </w:t>
      </w:r>
      <w:proofErr w:type="gramStart"/>
      <w:r w:rsidRPr="00380935">
        <w:rPr>
          <w:rFonts w:ascii="Comic Sans MS" w:hAnsi="Comic Sans MS"/>
          <w:sz w:val="24"/>
          <w:szCs w:val="24"/>
        </w:rPr>
        <w:t>ag</w:t>
      </w:r>
      <w:proofErr w:type="gramEnd"/>
      <w:r w:rsidRPr="00380935">
        <w:rPr>
          <w:rFonts w:ascii="Comic Sans MS" w:hAnsi="Comic Sans MS"/>
          <w:sz w:val="24"/>
          <w:szCs w:val="24"/>
        </w:rPr>
        <w:t xml:space="preserve"> canadh agus ag damhsa. Bhí muid ar muin </w:t>
      </w:r>
      <w:proofErr w:type="gramStart"/>
      <w:r w:rsidRPr="00380935">
        <w:rPr>
          <w:rFonts w:ascii="Comic Sans MS" w:hAnsi="Comic Sans MS"/>
          <w:sz w:val="24"/>
          <w:szCs w:val="24"/>
        </w:rPr>
        <w:t>na</w:t>
      </w:r>
      <w:proofErr w:type="gramEnd"/>
      <w:r w:rsidRPr="00380935">
        <w:rPr>
          <w:rFonts w:ascii="Comic Sans MS" w:hAnsi="Comic Sans MS"/>
          <w:sz w:val="24"/>
          <w:szCs w:val="24"/>
        </w:rPr>
        <w:t xml:space="preserve"> muice.Ní dhéanfaidh mé dearmad ar an lá sin go deo.</w:t>
      </w:r>
    </w:p>
    <w:p w:rsidR="00380935" w:rsidRDefault="00380935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went to a concert last </w:t>
      </w:r>
      <w:proofErr w:type="gramStart"/>
      <w:r>
        <w:rPr>
          <w:rFonts w:ascii="Comic Sans MS" w:hAnsi="Comic Sans MS"/>
          <w:b/>
          <w:sz w:val="24"/>
          <w:szCs w:val="24"/>
        </w:rPr>
        <w:t>Summer</w:t>
      </w:r>
      <w:proofErr w:type="gramEnd"/>
      <w:r>
        <w:rPr>
          <w:rFonts w:ascii="Comic Sans MS" w:hAnsi="Comic Sans MS"/>
          <w:b/>
          <w:sz w:val="24"/>
          <w:szCs w:val="24"/>
        </w:rPr>
        <w:t>. Justin Bieber was playin in the aviva stadium.The craic was wonderful. I went on the bus with my friend Úna. When I arrived, the atmosphere was electric. Everybody was singing and dancing. We were on the pig’s back. I will never forget that day.</w:t>
      </w:r>
    </w:p>
    <w:p w:rsidR="009C3634" w:rsidRDefault="009C3634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74604E" w:rsidRDefault="0074604E" w:rsidP="0074604E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4604E">
        <w:rPr>
          <w:rFonts w:ascii="Comic Sans MS" w:hAnsi="Comic Sans MS"/>
          <w:b/>
          <w:sz w:val="24"/>
          <w:szCs w:val="24"/>
          <w:u w:val="single"/>
        </w:rPr>
        <w:t>Suíomhanna Sóisialta</w:t>
      </w:r>
      <w:r>
        <w:rPr>
          <w:rFonts w:ascii="Comic Sans MS" w:hAnsi="Comic Sans MS"/>
          <w:b/>
          <w:sz w:val="24"/>
          <w:szCs w:val="24"/>
          <w:u w:val="single"/>
        </w:rPr>
        <w:t>- Social Sites</w:t>
      </w:r>
    </w:p>
    <w:p w:rsidR="0074604E" w:rsidRDefault="0074604E" w:rsidP="0074604E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4604E" w:rsidRPr="0074604E" w:rsidRDefault="0074604E" w:rsidP="0074604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74604E">
        <w:rPr>
          <w:rFonts w:ascii="Comic Sans MS" w:hAnsi="Comic Sans MS"/>
          <w:b/>
          <w:sz w:val="24"/>
          <w:szCs w:val="24"/>
        </w:rPr>
        <w:t xml:space="preserve">An úsáideann tú suíomhanna mean </w:t>
      </w:r>
      <w:proofErr w:type="gramStart"/>
      <w:r w:rsidRPr="0074604E">
        <w:rPr>
          <w:rFonts w:ascii="Comic Sans MS" w:hAnsi="Comic Sans MS"/>
          <w:b/>
          <w:sz w:val="24"/>
          <w:szCs w:val="24"/>
        </w:rPr>
        <w:t>sóisialta?</w:t>
      </w:r>
      <w:proofErr w:type="gramEnd"/>
      <w:r w:rsidR="00B10246">
        <w:rPr>
          <w:rFonts w:ascii="Comic Sans MS" w:hAnsi="Comic Sans MS"/>
          <w:b/>
          <w:sz w:val="24"/>
          <w:szCs w:val="24"/>
        </w:rPr>
        <w:t xml:space="preserve"> (Do you use social media sites?)</w:t>
      </w:r>
    </w:p>
    <w:p w:rsidR="00246C41" w:rsidRDefault="00246C41" w:rsidP="0074604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Ús</w:t>
      </w:r>
      <w:r w:rsidR="008C7724">
        <w:rPr>
          <w:rFonts w:ascii="Comic Sans MS" w:hAnsi="Comic Sans MS"/>
          <w:sz w:val="24"/>
          <w:szCs w:val="24"/>
        </w:rPr>
        <w:t xml:space="preserve">áidim Facebook </w:t>
      </w:r>
      <w:r>
        <w:rPr>
          <w:rFonts w:ascii="Comic Sans MS" w:hAnsi="Comic Sans MS"/>
          <w:sz w:val="24"/>
          <w:szCs w:val="24"/>
        </w:rPr>
        <w:t>agus Instagram</w:t>
      </w:r>
    </w:p>
    <w:p w:rsidR="004D5D6D" w:rsidRPr="004D5D6D" w:rsidRDefault="004D5D6D" w:rsidP="004D5D6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4D5D6D">
        <w:rPr>
          <w:rFonts w:ascii="Comic Sans MS" w:hAnsi="Comic Sans MS"/>
          <w:b/>
          <w:sz w:val="24"/>
          <w:szCs w:val="24"/>
        </w:rPr>
        <w:t>I use facebook and instagram</w:t>
      </w:r>
    </w:p>
    <w:p w:rsidR="00246C41" w:rsidRPr="003A4EEB" w:rsidRDefault="00246C41" w:rsidP="0074604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</w:rPr>
        <w:t>Téim ar Facebook gach lá</w:t>
      </w:r>
      <w:r w:rsidR="008C7724">
        <w:rPr>
          <w:rFonts w:ascii="Comic Sans MS" w:hAnsi="Comic Sans MS"/>
          <w:sz w:val="24"/>
          <w:szCs w:val="24"/>
        </w:rPr>
        <w:t xml:space="preserve">. </w:t>
      </w:r>
      <w:r w:rsidR="008C7724" w:rsidRPr="006D1432">
        <w:rPr>
          <w:rFonts w:ascii="Comic Sans MS" w:hAnsi="Comic Sans MS"/>
          <w:sz w:val="24"/>
          <w:szCs w:val="24"/>
          <w:lang w:val="fr-FR"/>
        </w:rPr>
        <w:t>Bím ag caint le mo chairde agus léamh an nuachta.</w:t>
      </w:r>
      <w:r w:rsidRPr="003A4EEB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246C41" w:rsidRDefault="00246C41" w:rsidP="004D5D6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4D5D6D">
        <w:rPr>
          <w:rFonts w:ascii="Comic Sans MS" w:hAnsi="Comic Sans MS"/>
          <w:b/>
          <w:sz w:val="24"/>
          <w:szCs w:val="24"/>
        </w:rPr>
        <w:t xml:space="preserve">I go on Facebook every day. </w:t>
      </w:r>
      <w:r w:rsidR="008C7724">
        <w:rPr>
          <w:rFonts w:ascii="Comic Sans MS" w:hAnsi="Comic Sans MS"/>
          <w:b/>
          <w:sz w:val="24"/>
          <w:szCs w:val="24"/>
        </w:rPr>
        <w:t>I do be talking</w:t>
      </w:r>
      <w:r w:rsidRPr="004D5D6D">
        <w:rPr>
          <w:rFonts w:ascii="Comic Sans MS" w:hAnsi="Comic Sans MS"/>
          <w:b/>
          <w:sz w:val="24"/>
          <w:szCs w:val="24"/>
        </w:rPr>
        <w:t xml:space="preserve"> my friends </w:t>
      </w:r>
      <w:r w:rsidR="008C7724">
        <w:rPr>
          <w:rFonts w:ascii="Comic Sans MS" w:hAnsi="Comic Sans MS"/>
          <w:b/>
          <w:sz w:val="24"/>
          <w:szCs w:val="24"/>
        </w:rPr>
        <w:t>and reading the news</w:t>
      </w:r>
    </w:p>
    <w:p w:rsidR="004D5D6D" w:rsidRDefault="004D5D6D" w:rsidP="004D5D6D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4D5D6D">
        <w:rPr>
          <w:rFonts w:ascii="Comic Sans MS" w:hAnsi="Comic Sans MS"/>
          <w:sz w:val="24"/>
          <w:szCs w:val="24"/>
        </w:rPr>
        <w:t>Roinnim griangraf –</w:t>
      </w:r>
      <w:r>
        <w:rPr>
          <w:rFonts w:ascii="Comic Sans MS" w:hAnsi="Comic Sans MS"/>
          <w:b/>
          <w:sz w:val="24"/>
          <w:szCs w:val="24"/>
        </w:rPr>
        <w:t xml:space="preserve"> I share photos</w:t>
      </w:r>
    </w:p>
    <w:p w:rsidR="004D5D6D" w:rsidRPr="004D5D6D" w:rsidRDefault="004D5D6D" w:rsidP="004D5D6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D5D6D">
        <w:rPr>
          <w:rFonts w:ascii="Comic Sans MS" w:hAnsi="Comic Sans MS"/>
          <w:sz w:val="24"/>
          <w:szCs w:val="24"/>
        </w:rPr>
        <w:t xml:space="preserve">Is maith liom facebook </w:t>
      </w:r>
      <w:r w:rsidR="00126812">
        <w:rPr>
          <w:rFonts w:ascii="Comic Sans MS" w:hAnsi="Comic Sans MS"/>
          <w:sz w:val="24"/>
          <w:szCs w:val="24"/>
        </w:rPr>
        <w:t xml:space="preserve">mar </w:t>
      </w:r>
      <w:r w:rsidRPr="004D5D6D">
        <w:rPr>
          <w:rFonts w:ascii="Comic Sans MS" w:hAnsi="Comic Sans MS"/>
          <w:sz w:val="24"/>
          <w:szCs w:val="24"/>
        </w:rPr>
        <w:t>tá sé saor in aisce agus an-tapaidh</w:t>
      </w:r>
    </w:p>
    <w:p w:rsidR="004D5D6D" w:rsidRDefault="004D5D6D" w:rsidP="004D5D6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li</w:t>
      </w:r>
      <w:r w:rsidR="00126812">
        <w:rPr>
          <w:rFonts w:ascii="Comic Sans MS" w:hAnsi="Comic Sans MS"/>
          <w:b/>
          <w:sz w:val="24"/>
          <w:szCs w:val="24"/>
        </w:rPr>
        <w:t xml:space="preserve">ke facebook because </w:t>
      </w:r>
      <w:r>
        <w:rPr>
          <w:rFonts w:ascii="Comic Sans MS" w:hAnsi="Comic Sans MS"/>
          <w:b/>
          <w:sz w:val="24"/>
          <w:szCs w:val="24"/>
        </w:rPr>
        <w:t>it is free of charge and very quick</w:t>
      </w:r>
    </w:p>
    <w:p w:rsidR="00B10246" w:rsidRDefault="00B10246" w:rsidP="004D5D6D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D7CA3" w:rsidRDefault="009D7CA3" w:rsidP="00044568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5601C" w:rsidRDefault="0085601C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D7CA3" w:rsidRDefault="00F15834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An Aimsir Chaite- The Past Tense</w:t>
      </w:r>
    </w:p>
    <w:p w:rsidR="009D7CA3" w:rsidRDefault="009D7CA3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10246" w:rsidRDefault="009D7CA3" w:rsidP="009D7CA3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9D7CA3">
        <w:rPr>
          <w:rFonts w:ascii="Comic Sans MS" w:hAnsi="Comic Sans MS"/>
          <w:b/>
          <w:sz w:val="24"/>
          <w:szCs w:val="24"/>
        </w:rPr>
        <w:t>Cad a rinne tú ar do la</w:t>
      </w:r>
      <w:r w:rsidR="00F15834">
        <w:rPr>
          <w:rFonts w:ascii="Comic Sans MS" w:hAnsi="Comic Sans MS"/>
          <w:b/>
          <w:sz w:val="24"/>
          <w:szCs w:val="24"/>
        </w:rPr>
        <w:t>e</w:t>
      </w:r>
      <w:r w:rsidRPr="009D7CA3">
        <w:rPr>
          <w:rFonts w:ascii="Comic Sans MS" w:hAnsi="Comic Sans MS"/>
          <w:b/>
          <w:sz w:val="24"/>
          <w:szCs w:val="24"/>
        </w:rPr>
        <w:t xml:space="preserve">thanta saoire </w:t>
      </w:r>
      <w:proofErr w:type="gramStart"/>
      <w:r w:rsidRPr="009D7CA3">
        <w:rPr>
          <w:rFonts w:ascii="Comic Sans MS" w:hAnsi="Comic Sans MS"/>
          <w:b/>
          <w:sz w:val="24"/>
          <w:szCs w:val="24"/>
        </w:rPr>
        <w:t>an</w:t>
      </w:r>
      <w:proofErr w:type="gramEnd"/>
      <w:r w:rsidRPr="009D7CA3">
        <w:rPr>
          <w:rFonts w:ascii="Comic Sans MS" w:hAnsi="Comic Sans MS"/>
          <w:b/>
          <w:sz w:val="24"/>
          <w:szCs w:val="24"/>
        </w:rPr>
        <w:t xml:space="preserve"> bhliain seo caite?</w:t>
      </w:r>
      <w:r w:rsidR="00B10246">
        <w:rPr>
          <w:rFonts w:ascii="Comic Sans MS" w:hAnsi="Comic Sans MS"/>
          <w:b/>
          <w:sz w:val="24"/>
          <w:szCs w:val="24"/>
        </w:rPr>
        <w:t xml:space="preserve"> </w:t>
      </w:r>
    </w:p>
    <w:p w:rsidR="009D7CA3" w:rsidRPr="009D7CA3" w:rsidRDefault="00B10246" w:rsidP="00B10246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(What did you do on your holidays last year?)</w:t>
      </w:r>
    </w:p>
    <w:p w:rsidR="00126812" w:rsidRDefault="00126812" w:rsidP="0012681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Chuaigh mé go dtí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Spáinn le mo chlann i mí Lúnasa. </w:t>
      </w:r>
    </w:p>
    <w:p w:rsidR="00126812" w:rsidRDefault="00126812" w:rsidP="00126812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6C2A04">
        <w:rPr>
          <w:rFonts w:ascii="Comic Sans MS" w:hAnsi="Comic Sans MS"/>
          <w:b/>
          <w:sz w:val="24"/>
          <w:szCs w:val="24"/>
        </w:rPr>
        <w:t xml:space="preserve">I went to </w:t>
      </w:r>
      <w:r>
        <w:rPr>
          <w:rFonts w:ascii="Comic Sans MS" w:hAnsi="Comic Sans MS"/>
          <w:b/>
          <w:sz w:val="24"/>
          <w:szCs w:val="24"/>
        </w:rPr>
        <w:t>Spain</w:t>
      </w:r>
      <w:r w:rsidRPr="006C2A04">
        <w:rPr>
          <w:rFonts w:ascii="Comic Sans MS" w:hAnsi="Comic Sans MS"/>
          <w:b/>
          <w:sz w:val="24"/>
          <w:szCs w:val="24"/>
        </w:rPr>
        <w:t xml:space="preserve"> with my family in the month of August.</w:t>
      </w:r>
    </w:p>
    <w:p w:rsidR="00126812" w:rsidRDefault="00126812" w:rsidP="0012681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mé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fanacht in ostán in aice na farraige. </w:t>
      </w:r>
    </w:p>
    <w:p w:rsidR="00126812" w:rsidRPr="00126812" w:rsidRDefault="00126812" w:rsidP="0012681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126812">
        <w:rPr>
          <w:rFonts w:ascii="Comic Sans MS" w:hAnsi="Comic Sans MS"/>
          <w:b/>
          <w:sz w:val="24"/>
          <w:szCs w:val="24"/>
        </w:rPr>
        <w:t>I was staying in a hotel, beside the sea.</w:t>
      </w:r>
    </w:p>
    <w:p w:rsidR="00126812" w:rsidRDefault="00126812" w:rsidP="0012681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an aimsir go hiontach, bhí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ghrian ag scoilteadh na gcloch gach lá.</w:t>
      </w:r>
    </w:p>
    <w:p w:rsidR="00126812" w:rsidRDefault="00126812" w:rsidP="00126812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weather was </w:t>
      </w:r>
      <w:proofErr w:type="gramStart"/>
      <w:r>
        <w:rPr>
          <w:rFonts w:ascii="Comic Sans MS" w:hAnsi="Comic Sans MS"/>
          <w:b/>
          <w:sz w:val="24"/>
          <w:szCs w:val="24"/>
        </w:rPr>
        <w:t>wonderful,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Pr="006C2A04">
        <w:rPr>
          <w:rFonts w:ascii="Comic Sans MS" w:hAnsi="Comic Sans MS"/>
          <w:b/>
          <w:sz w:val="24"/>
          <w:szCs w:val="24"/>
        </w:rPr>
        <w:t>the sun was splitting the stones every day.</w:t>
      </w:r>
    </w:p>
    <w:p w:rsidR="00126812" w:rsidRDefault="00126812" w:rsidP="0012681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Ó ham go ham, bhí mé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siopadóireacht le mo dheirfiúr. Cheannaigh mé bronntanais do mo chairde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bhaile.</w:t>
      </w:r>
    </w:p>
    <w:p w:rsidR="00126812" w:rsidRPr="00126812" w:rsidRDefault="00126812" w:rsidP="0012681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126812">
        <w:rPr>
          <w:rFonts w:ascii="Comic Sans MS" w:hAnsi="Comic Sans MS"/>
          <w:b/>
          <w:sz w:val="24"/>
          <w:szCs w:val="24"/>
        </w:rPr>
        <w:t xml:space="preserve">From time to time, I was shopping with my sister. I bought presents for my friends at home. </w:t>
      </w:r>
    </w:p>
    <w:p w:rsidR="00126812" w:rsidRPr="00126812" w:rsidRDefault="00126812" w:rsidP="0012681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D1432">
        <w:rPr>
          <w:rFonts w:ascii="Comic Sans MS" w:hAnsi="Comic Sans MS"/>
          <w:sz w:val="24"/>
          <w:szCs w:val="24"/>
        </w:rPr>
        <w:t xml:space="preserve">Chuaigh mé </w:t>
      </w:r>
      <w:proofErr w:type="gramStart"/>
      <w:r w:rsidRPr="006D1432">
        <w:rPr>
          <w:rFonts w:ascii="Comic Sans MS" w:hAnsi="Comic Sans MS"/>
          <w:sz w:val="24"/>
          <w:szCs w:val="24"/>
        </w:rPr>
        <w:t>ag</w:t>
      </w:r>
      <w:proofErr w:type="gramEnd"/>
      <w:r w:rsidRPr="006D1432">
        <w:rPr>
          <w:rFonts w:ascii="Comic Sans MS" w:hAnsi="Comic Sans MS"/>
          <w:sz w:val="24"/>
          <w:szCs w:val="24"/>
        </w:rPr>
        <w:t xml:space="preserve"> snámh sa linn snámha agus chaith mé gach lá i mo luí faoin ngrian. </w:t>
      </w:r>
    </w:p>
    <w:p w:rsidR="00126812" w:rsidRPr="00126812" w:rsidRDefault="00126812" w:rsidP="0012681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6D1432">
        <w:rPr>
          <w:rFonts w:ascii="Comic Sans MS" w:hAnsi="Comic Sans MS"/>
          <w:b/>
          <w:sz w:val="24"/>
          <w:szCs w:val="24"/>
        </w:rPr>
        <w:t xml:space="preserve">I went swimming in the pool and I spent every day </w:t>
      </w:r>
      <w:proofErr w:type="gramStart"/>
      <w:r w:rsidRPr="006D1432">
        <w:rPr>
          <w:rFonts w:ascii="Comic Sans MS" w:hAnsi="Comic Sans MS"/>
          <w:b/>
          <w:sz w:val="24"/>
          <w:szCs w:val="24"/>
        </w:rPr>
        <w:t>sun-bathing</w:t>
      </w:r>
      <w:proofErr w:type="gramEnd"/>
    </w:p>
    <w:p w:rsidR="00126812" w:rsidRDefault="00126812" w:rsidP="0012681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Chuamar amach go dtí bialann dhifriúil gach oíche, bhí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bia blasta.</w:t>
      </w:r>
    </w:p>
    <w:p w:rsidR="00126812" w:rsidRDefault="00126812" w:rsidP="00126812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gramStart"/>
      <w:r w:rsidRPr="006C2A04">
        <w:rPr>
          <w:rFonts w:ascii="Comic Sans MS" w:hAnsi="Comic Sans MS"/>
          <w:b/>
          <w:sz w:val="24"/>
          <w:szCs w:val="24"/>
        </w:rPr>
        <w:t>We went out to a different restaurant every night</w:t>
      </w:r>
      <w:proofErr w:type="gramEnd"/>
      <w:r w:rsidRPr="006C2A04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the food was very tasty</w:t>
      </w:r>
      <w:proofErr w:type="gramEnd"/>
      <w:r>
        <w:rPr>
          <w:rFonts w:ascii="Comic Sans MS" w:hAnsi="Comic Sans MS"/>
          <w:b/>
          <w:sz w:val="24"/>
          <w:szCs w:val="24"/>
        </w:rPr>
        <w:t>.</w:t>
      </w:r>
    </w:p>
    <w:p w:rsidR="00126812" w:rsidRDefault="00126812" w:rsidP="0012681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Bhain mé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–taitneamh as.</w:t>
      </w:r>
    </w:p>
    <w:p w:rsidR="00126812" w:rsidRPr="00126812" w:rsidRDefault="00126812" w:rsidP="0012681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126812">
        <w:rPr>
          <w:rFonts w:ascii="Comic Sans MS" w:hAnsi="Comic Sans MS"/>
          <w:b/>
          <w:sz w:val="24"/>
          <w:szCs w:val="24"/>
        </w:rPr>
        <w:t>I really enjoyed it</w:t>
      </w:r>
    </w:p>
    <w:p w:rsidR="00126812" w:rsidRDefault="00126812" w:rsidP="0012681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Ní dhéanfaidh mé dearmad ar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seachtain sin go deo.</w:t>
      </w:r>
    </w:p>
    <w:p w:rsidR="00126812" w:rsidRDefault="00126812" w:rsidP="0012681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will never forget it that week.</w:t>
      </w:r>
    </w:p>
    <w:p w:rsidR="00126812" w:rsidRDefault="00126812" w:rsidP="0012681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126812" w:rsidRDefault="00DE6A60" w:rsidP="009D7CA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Ansin, fuair mé post samhraidh in ollmhargadh. </w:t>
      </w:r>
    </w:p>
    <w:p w:rsidR="00126812" w:rsidRDefault="00126812" w:rsidP="00126812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6C2A04">
        <w:rPr>
          <w:rFonts w:ascii="Comic Sans MS" w:hAnsi="Comic Sans MS"/>
          <w:b/>
          <w:sz w:val="24"/>
          <w:szCs w:val="24"/>
        </w:rPr>
        <w:t>Then, I got a summer job in a supermarket.</w:t>
      </w:r>
    </w:p>
    <w:p w:rsidR="00126812" w:rsidRDefault="00DE6A60" w:rsidP="009D7CA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Thosaigh mé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obair ar a naoi ar maidin agus chríochnaigh mé ar a sé. </w:t>
      </w:r>
    </w:p>
    <w:p w:rsidR="00126812" w:rsidRDefault="00126812" w:rsidP="00126812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6C2A04">
        <w:rPr>
          <w:rFonts w:ascii="Comic Sans MS" w:hAnsi="Comic Sans MS"/>
          <w:b/>
          <w:sz w:val="24"/>
          <w:szCs w:val="24"/>
        </w:rPr>
        <w:t>I started work at nine in the morning and I finished at six.</w:t>
      </w:r>
    </w:p>
    <w:p w:rsidR="00126812" w:rsidRDefault="00DE6A60" w:rsidP="009D7CA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an obair </w:t>
      </w:r>
      <w:r w:rsidR="00126812">
        <w:rPr>
          <w:rFonts w:ascii="Comic Sans MS" w:hAnsi="Comic Sans MS"/>
          <w:sz w:val="24"/>
          <w:szCs w:val="24"/>
        </w:rPr>
        <w:t>an-deacair</w:t>
      </w:r>
    </w:p>
    <w:p w:rsidR="00126812" w:rsidRPr="00126812" w:rsidRDefault="00126812" w:rsidP="0012681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126812">
        <w:rPr>
          <w:rFonts w:ascii="Comic Sans MS" w:hAnsi="Comic Sans MS"/>
          <w:b/>
          <w:sz w:val="24"/>
          <w:szCs w:val="24"/>
        </w:rPr>
        <w:t>The work was very difficult</w:t>
      </w:r>
    </w:p>
    <w:p w:rsidR="00126812" w:rsidRDefault="00126812" w:rsidP="009D7CA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DE6A60">
        <w:rPr>
          <w:rFonts w:ascii="Comic Sans MS" w:hAnsi="Comic Sans MS"/>
          <w:sz w:val="24"/>
          <w:szCs w:val="24"/>
        </w:rPr>
        <w:t xml:space="preserve">huir mé earraí ar na seilfeanna, scuab mé </w:t>
      </w:r>
      <w:proofErr w:type="gramStart"/>
      <w:r w:rsidR="00DE6A60">
        <w:rPr>
          <w:rFonts w:ascii="Comic Sans MS" w:hAnsi="Comic Sans MS"/>
          <w:sz w:val="24"/>
          <w:szCs w:val="24"/>
        </w:rPr>
        <w:t>an</w:t>
      </w:r>
      <w:proofErr w:type="gramEnd"/>
      <w:r w:rsidR="00DE6A60">
        <w:rPr>
          <w:rFonts w:ascii="Comic Sans MS" w:hAnsi="Comic Sans MS"/>
          <w:sz w:val="24"/>
          <w:szCs w:val="24"/>
        </w:rPr>
        <w:t xml:space="preserve"> t-urlár agus chabhraigh mé leis na custaiméirí. </w:t>
      </w:r>
    </w:p>
    <w:p w:rsidR="00126812" w:rsidRDefault="00126812" w:rsidP="00126812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6C2A04">
        <w:rPr>
          <w:rFonts w:ascii="Comic Sans MS" w:hAnsi="Comic Sans MS"/>
          <w:b/>
          <w:sz w:val="24"/>
          <w:szCs w:val="24"/>
        </w:rPr>
        <w:t xml:space="preserve">I </w:t>
      </w:r>
      <w:r>
        <w:rPr>
          <w:rFonts w:ascii="Comic Sans MS" w:hAnsi="Comic Sans MS"/>
          <w:b/>
          <w:sz w:val="24"/>
          <w:szCs w:val="24"/>
        </w:rPr>
        <w:t xml:space="preserve">put </w:t>
      </w:r>
      <w:r w:rsidRPr="006C2A04">
        <w:rPr>
          <w:rFonts w:ascii="Comic Sans MS" w:hAnsi="Comic Sans MS"/>
          <w:b/>
          <w:sz w:val="24"/>
          <w:szCs w:val="24"/>
        </w:rPr>
        <w:t>goods on the shelves, I swept the floor and I helped the customers.</w:t>
      </w:r>
    </w:p>
    <w:p w:rsidR="009D7CA3" w:rsidRDefault="00DE6A60" w:rsidP="009D7CA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laethanta fada agus leadránach ach bhí na daoine deas, cairdiúil agus bhí an pá ceart go leor.</w:t>
      </w:r>
    </w:p>
    <w:p w:rsidR="00DE6A60" w:rsidRPr="006C2A04" w:rsidRDefault="00DE6A60" w:rsidP="006C2A0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6C2A04">
        <w:rPr>
          <w:rFonts w:ascii="Comic Sans MS" w:hAnsi="Comic Sans MS"/>
          <w:b/>
          <w:sz w:val="24"/>
          <w:szCs w:val="24"/>
        </w:rPr>
        <w:t>The days were long and boring but the people were nice and friendly and the pay was ok.</w:t>
      </w:r>
    </w:p>
    <w:p w:rsidR="00AB0F7B" w:rsidRDefault="00AB0F7B" w:rsidP="006C2A04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549EB" w:rsidRDefault="00A549EB" w:rsidP="006C2A04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10246" w:rsidRDefault="006C2A04" w:rsidP="006C2A0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6C2A04">
        <w:rPr>
          <w:rFonts w:ascii="Comic Sans MS" w:hAnsi="Comic Sans MS"/>
          <w:b/>
          <w:sz w:val="24"/>
          <w:szCs w:val="24"/>
        </w:rPr>
        <w:lastRenderedPageBreak/>
        <w:t xml:space="preserve">Cad a rinne tú </w:t>
      </w:r>
      <w:proofErr w:type="gramStart"/>
      <w:r w:rsidRPr="006C2A04">
        <w:rPr>
          <w:rFonts w:ascii="Comic Sans MS" w:hAnsi="Comic Sans MS"/>
          <w:b/>
          <w:sz w:val="24"/>
          <w:szCs w:val="24"/>
        </w:rPr>
        <w:t>an</w:t>
      </w:r>
      <w:proofErr w:type="gramEnd"/>
      <w:r w:rsidRPr="006C2A04">
        <w:rPr>
          <w:rFonts w:ascii="Comic Sans MS" w:hAnsi="Comic Sans MS"/>
          <w:b/>
          <w:sz w:val="24"/>
          <w:szCs w:val="24"/>
        </w:rPr>
        <w:t xml:space="preserve"> deireadh seachtaine seo caite?</w:t>
      </w:r>
      <w:r w:rsidR="00B10246">
        <w:rPr>
          <w:rFonts w:ascii="Comic Sans MS" w:hAnsi="Comic Sans MS"/>
          <w:b/>
          <w:sz w:val="24"/>
          <w:szCs w:val="24"/>
        </w:rPr>
        <w:t xml:space="preserve"> </w:t>
      </w:r>
    </w:p>
    <w:p w:rsidR="006C2A04" w:rsidRDefault="00B10246" w:rsidP="00B10246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(What did you do l</w:t>
      </w:r>
      <w:r w:rsidR="00F15834">
        <w:rPr>
          <w:rFonts w:ascii="Comic Sans MS" w:hAnsi="Comic Sans MS"/>
          <w:b/>
          <w:sz w:val="24"/>
          <w:szCs w:val="24"/>
        </w:rPr>
        <w:t>ast weekend</w:t>
      </w:r>
      <w:r>
        <w:rPr>
          <w:rFonts w:ascii="Comic Sans MS" w:hAnsi="Comic Sans MS"/>
          <w:b/>
          <w:sz w:val="24"/>
          <w:szCs w:val="24"/>
        </w:rPr>
        <w:t>?)</w:t>
      </w:r>
    </w:p>
    <w:p w:rsidR="006C2A04" w:rsidRPr="006C2A04" w:rsidRDefault="00126812" w:rsidP="006C2A04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 hAoine, c</w:t>
      </w:r>
      <w:r w:rsidR="0082241A">
        <w:rPr>
          <w:rFonts w:ascii="Comic Sans MS" w:hAnsi="Comic Sans MS"/>
          <w:sz w:val="24"/>
          <w:szCs w:val="24"/>
        </w:rPr>
        <w:t>h</w:t>
      </w:r>
      <w:r w:rsidR="006C2A04">
        <w:rPr>
          <w:rFonts w:ascii="Comic Sans MS" w:hAnsi="Comic Sans MS"/>
          <w:sz w:val="24"/>
          <w:szCs w:val="24"/>
        </w:rPr>
        <w:t>u</w:t>
      </w:r>
      <w:r w:rsidR="0082241A">
        <w:rPr>
          <w:rFonts w:ascii="Comic Sans MS" w:hAnsi="Comic Sans MS"/>
          <w:sz w:val="24"/>
          <w:szCs w:val="24"/>
        </w:rPr>
        <w:t>a</w:t>
      </w:r>
      <w:r w:rsidR="006C2A04">
        <w:rPr>
          <w:rFonts w:ascii="Comic Sans MS" w:hAnsi="Comic Sans MS"/>
          <w:sz w:val="24"/>
          <w:szCs w:val="24"/>
        </w:rPr>
        <w:t xml:space="preserve">igh mé díreach abhaile, d’ith mé mo dhinnéar agus chuaigh mé go dtí mo sheomra leapa. Chaith mé cúpla uair </w:t>
      </w:r>
      <w:proofErr w:type="gramStart"/>
      <w:r w:rsidR="006C2A04">
        <w:rPr>
          <w:rFonts w:ascii="Comic Sans MS" w:hAnsi="Comic Sans MS"/>
          <w:sz w:val="24"/>
          <w:szCs w:val="24"/>
        </w:rPr>
        <w:t>ag</w:t>
      </w:r>
      <w:proofErr w:type="gramEnd"/>
      <w:r w:rsidR="006C2A04">
        <w:rPr>
          <w:rFonts w:ascii="Comic Sans MS" w:hAnsi="Comic Sans MS"/>
          <w:sz w:val="24"/>
          <w:szCs w:val="24"/>
        </w:rPr>
        <w:t xml:space="preserve"> féachaint ar scannán ar an teilifís agus ansin chuaigh mé go club oíche le mo chairde.</w:t>
      </w:r>
    </w:p>
    <w:p w:rsidR="006C2A04" w:rsidRPr="00AB0F7B" w:rsidRDefault="00126812" w:rsidP="00AB0F7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Friday, </w:t>
      </w:r>
      <w:r w:rsidR="006C2A04" w:rsidRPr="00AB0F7B">
        <w:rPr>
          <w:rFonts w:ascii="Comic Sans MS" w:hAnsi="Comic Sans MS"/>
          <w:b/>
          <w:sz w:val="24"/>
          <w:szCs w:val="24"/>
        </w:rPr>
        <w:t xml:space="preserve">I went straight home, I ate my dinner and I went to my bedroom. I spent a few hours watching a movie on the </w:t>
      </w:r>
      <w:proofErr w:type="gramStart"/>
      <w:r w:rsidR="006C2A04" w:rsidRPr="00AB0F7B">
        <w:rPr>
          <w:rFonts w:ascii="Comic Sans MS" w:hAnsi="Comic Sans MS"/>
          <w:b/>
          <w:sz w:val="24"/>
          <w:szCs w:val="24"/>
        </w:rPr>
        <w:t>tv</w:t>
      </w:r>
      <w:proofErr w:type="gramEnd"/>
      <w:r w:rsidR="006C2A04" w:rsidRPr="00AB0F7B">
        <w:rPr>
          <w:rFonts w:ascii="Comic Sans MS" w:hAnsi="Comic Sans MS"/>
          <w:b/>
          <w:sz w:val="24"/>
          <w:szCs w:val="24"/>
        </w:rPr>
        <w:t xml:space="preserve"> and then I went to a night club with my friends.</w:t>
      </w:r>
    </w:p>
    <w:p w:rsidR="006C2A04" w:rsidRPr="00D27FE2" w:rsidRDefault="006C2A04" w:rsidP="006C2A04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Dé Sathairn, d’éirigh mé ar a hocht a chlog agus </w:t>
      </w:r>
      <w:r w:rsidR="00AA204C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 xml:space="preserve">huail mé le mo chara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a haon déag a chlog </w:t>
      </w:r>
      <w:r w:rsidR="00AA204C">
        <w:rPr>
          <w:rFonts w:ascii="Comic Sans MS" w:hAnsi="Comic Sans MS"/>
          <w:sz w:val="24"/>
          <w:szCs w:val="24"/>
        </w:rPr>
        <w:t>san ionad siopadóireachta.</w:t>
      </w:r>
      <w:r w:rsidR="00D27FE2">
        <w:rPr>
          <w:rFonts w:ascii="Comic Sans MS" w:hAnsi="Comic Sans MS"/>
          <w:sz w:val="24"/>
          <w:szCs w:val="24"/>
        </w:rPr>
        <w:t xml:space="preserve"> </w:t>
      </w:r>
      <w:r w:rsidR="00AA204C">
        <w:rPr>
          <w:rFonts w:ascii="Comic Sans MS" w:hAnsi="Comic Sans MS"/>
          <w:sz w:val="24"/>
          <w:szCs w:val="24"/>
        </w:rPr>
        <w:t xml:space="preserve">Cheannaigh mé geansaí nua </w:t>
      </w:r>
      <w:proofErr w:type="gramStart"/>
      <w:r w:rsidR="00AA204C">
        <w:rPr>
          <w:rFonts w:ascii="Comic Sans MS" w:hAnsi="Comic Sans MS"/>
          <w:sz w:val="24"/>
          <w:szCs w:val="24"/>
        </w:rPr>
        <w:t>sa</w:t>
      </w:r>
      <w:proofErr w:type="gramEnd"/>
      <w:r w:rsidR="00AA204C">
        <w:rPr>
          <w:rFonts w:ascii="Comic Sans MS" w:hAnsi="Comic Sans MS"/>
          <w:sz w:val="24"/>
          <w:szCs w:val="24"/>
        </w:rPr>
        <w:t xml:space="preserve"> siopa Penneys. Is aoibhinn liom </w:t>
      </w:r>
      <w:proofErr w:type="gramStart"/>
      <w:r w:rsidR="00AA204C">
        <w:rPr>
          <w:rFonts w:ascii="Comic Sans MS" w:hAnsi="Comic Sans MS"/>
          <w:sz w:val="24"/>
          <w:szCs w:val="24"/>
        </w:rPr>
        <w:t>é ,</w:t>
      </w:r>
      <w:proofErr w:type="gramEnd"/>
      <w:r w:rsidR="00AA204C">
        <w:rPr>
          <w:rFonts w:ascii="Comic Sans MS" w:hAnsi="Comic Sans MS"/>
          <w:sz w:val="24"/>
          <w:szCs w:val="24"/>
        </w:rPr>
        <w:t xml:space="preserve"> ní raibh sé costasach.</w:t>
      </w:r>
    </w:p>
    <w:p w:rsidR="00AA204C" w:rsidRDefault="00D27FE2" w:rsidP="00AA204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B0F7B">
        <w:rPr>
          <w:rFonts w:ascii="Comic Sans MS" w:hAnsi="Comic Sans MS"/>
          <w:b/>
          <w:sz w:val="24"/>
          <w:szCs w:val="24"/>
        </w:rPr>
        <w:t xml:space="preserve">On Saturday, I got up at 8.00 and </w:t>
      </w:r>
      <w:r w:rsidR="00AA204C">
        <w:rPr>
          <w:rFonts w:ascii="Comic Sans MS" w:hAnsi="Comic Sans MS"/>
          <w:b/>
          <w:sz w:val="24"/>
          <w:szCs w:val="24"/>
        </w:rPr>
        <w:t xml:space="preserve">I met my friend at 11 in the shopping centre. I bought a jumper in the shop Penneys, I love it, </w:t>
      </w:r>
      <w:proofErr w:type="gramStart"/>
      <w:r w:rsidR="00AA204C">
        <w:rPr>
          <w:rFonts w:ascii="Comic Sans MS" w:hAnsi="Comic Sans MS"/>
          <w:b/>
          <w:sz w:val="24"/>
          <w:szCs w:val="24"/>
        </w:rPr>
        <w:t>it</w:t>
      </w:r>
      <w:proofErr w:type="gramEnd"/>
      <w:r w:rsidR="00AA204C">
        <w:rPr>
          <w:rFonts w:ascii="Comic Sans MS" w:hAnsi="Comic Sans MS"/>
          <w:b/>
          <w:sz w:val="24"/>
          <w:szCs w:val="24"/>
        </w:rPr>
        <w:t xml:space="preserve"> wasn’t dear.</w:t>
      </w:r>
      <w:r w:rsidRPr="00AB0F7B">
        <w:rPr>
          <w:rFonts w:ascii="Comic Sans MS" w:hAnsi="Comic Sans MS"/>
          <w:b/>
          <w:sz w:val="24"/>
          <w:szCs w:val="24"/>
        </w:rPr>
        <w:t xml:space="preserve"> </w:t>
      </w:r>
    </w:p>
    <w:p w:rsidR="00D27FE2" w:rsidRPr="00AB0F7B" w:rsidRDefault="0082241A" w:rsidP="00AA204C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 Domh</w:t>
      </w:r>
      <w:r w:rsidR="00D27FE2">
        <w:rPr>
          <w:rFonts w:ascii="Comic Sans MS" w:hAnsi="Comic Sans MS"/>
          <w:sz w:val="24"/>
          <w:szCs w:val="24"/>
        </w:rPr>
        <w:t>naigh</w:t>
      </w:r>
      <w:r w:rsidR="00AA204C">
        <w:rPr>
          <w:rFonts w:ascii="Comic Sans MS" w:hAnsi="Comic Sans MS"/>
          <w:sz w:val="24"/>
          <w:szCs w:val="24"/>
        </w:rPr>
        <w:t>, thug mé</w:t>
      </w:r>
      <w:r w:rsidR="00AB0F7B">
        <w:rPr>
          <w:rFonts w:ascii="Comic Sans MS" w:hAnsi="Comic Sans MS"/>
          <w:sz w:val="24"/>
          <w:szCs w:val="24"/>
        </w:rPr>
        <w:t xml:space="preserve"> cuairt ar mo sheanmháthair atá </w:t>
      </w:r>
      <w:proofErr w:type="gramStart"/>
      <w:r w:rsidR="00AB0F7B">
        <w:rPr>
          <w:rFonts w:ascii="Comic Sans MS" w:hAnsi="Comic Sans MS"/>
          <w:sz w:val="24"/>
          <w:szCs w:val="24"/>
        </w:rPr>
        <w:t>ina</w:t>
      </w:r>
      <w:proofErr w:type="gramEnd"/>
      <w:r w:rsidR="00AB0F7B">
        <w:rPr>
          <w:rFonts w:ascii="Comic Sans MS" w:hAnsi="Comic Sans MS"/>
          <w:sz w:val="24"/>
          <w:szCs w:val="24"/>
        </w:rPr>
        <w:t xml:space="preserve"> cónaí in aice liom. Chaith mé cúpla uair </w:t>
      </w:r>
      <w:proofErr w:type="gramStart"/>
      <w:r w:rsidR="00AB0F7B">
        <w:rPr>
          <w:rFonts w:ascii="Comic Sans MS" w:hAnsi="Comic Sans MS"/>
          <w:sz w:val="24"/>
          <w:szCs w:val="24"/>
        </w:rPr>
        <w:t>ag</w:t>
      </w:r>
      <w:proofErr w:type="gramEnd"/>
      <w:r w:rsidR="00AB0F7B">
        <w:rPr>
          <w:rFonts w:ascii="Comic Sans MS" w:hAnsi="Comic Sans MS"/>
          <w:sz w:val="24"/>
          <w:szCs w:val="24"/>
        </w:rPr>
        <w:t xml:space="preserve"> staidéir tar éis lóin agus d’fhéach mé ar an gclár is fearr liom ar an teilifís </w:t>
      </w:r>
      <w:r w:rsidR="00AA204C">
        <w:rPr>
          <w:rFonts w:ascii="Comic Sans MS" w:hAnsi="Comic Sans MS"/>
          <w:sz w:val="24"/>
          <w:szCs w:val="24"/>
        </w:rPr>
        <w:t xml:space="preserve">sa </w:t>
      </w:r>
      <w:r w:rsidR="00AB0F7B">
        <w:rPr>
          <w:rFonts w:ascii="Comic Sans MS" w:hAnsi="Comic Sans MS"/>
          <w:sz w:val="24"/>
          <w:szCs w:val="24"/>
        </w:rPr>
        <w:t xml:space="preserve">tráthnóna. </w:t>
      </w:r>
      <w:r w:rsidR="00AA204C">
        <w:rPr>
          <w:rFonts w:ascii="Comic Sans MS" w:hAnsi="Comic Sans MS"/>
          <w:sz w:val="24"/>
          <w:szCs w:val="24"/>
        </w:rPr>
        <w:t>Ansin</w:t>
      </w:r>
      <w:r w:rsidR="00AB0F7B">
        <w:rPr>
          <w:rFonts w:ascii="Comic Sans MS" w:hAnsi="Comic Sans MS"/>
          <w:sz w:val="24"/>
          <w:szCs w:val="24"/>
        </w:rPr>
        <w:t>, chuaigh mé a luí mar bhí scoil agam ar an Luan</w:t>
      </w:r>
    </w:p>
    <w:p w:rsidR="00AB0F7B" w:rsidRDefault="00AB0F7B" w:rsidP="00AB0F7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B0F7B">
        <w:rPr>
          <w:rFonts w:ascii="Comic Sans MS" w:hAnsi="Comic Sans MS"/>
          <w:b/>
          <w:sz w:val="24"/>
          <w:szCs w:val="24"/>
        </w:rPr>
        <w:t xml:space="preserve">On Sunday, </w:t>
      </w:r>
      <w:r w:rsidR="00AA204C">
        <w:rPr>
          <w:rFonts w:ascii="Comic Sans MS" w:hAnsi="Comic Sans MS"/>
          <w:b/>
          <w:sz w:val="24"/>
          <w:szCs w:val="24"/>
        </w:rPr>
        <w:t>I</w:t>
      </w:r>
      <w:r w:rsidRPr="00AB0F7B">
        <w:rPr>
          <w:rFonts w:ascii="Comic Sans MS" w:hAnsi="Comic Sans MS"/>
          <w:b/>
          <w:sz w:val="24"/>
          <w:szCs w:val="24"/>
        </w:rPr>
        <w:t xml:space="preserve"> visited my grandmother who live</w:t>
      </w:r>
      <w:r w:rsidR="00AA204C">
        <w:rPr>
          <w:rFonts w:ascii="Comic Sans MS" w:hAnsi="Comic Sans MS"/>
          <w:b/>
          <w:sz w:val="24"/>
          <w:szCs w:val="24"/>
        </w:rPr>
        <w:t>s</w:t>
      </w:r>
      <w:r w:rsidRPr="00AB0F7B">
        <w:rPr>
          <w:rFonts w:ascii="Comic Sans MS" w:hAnsi="Comic Sans MS"/>
          <w:b/>
          <w:sz w:val="24"/>
          <w:szCs w:val="24"/>
        </w:rPr>
        <w:t xml:space="preserve"> beside me. I spent a couple of hours studying after lunch and I looked at my favourite </w:t>
      </w:r>
      <w:proofErr w:type="gramStart"/>
      <w:r w:rsidRPr="00AB0F7B">
        <w:rPr>
          <w:rFonts w:ascii="Comic Sans MS" w:hAnsi="Comic Sans MS"/>
          <w:b/>
          <w:sz w:val="24"/>
          <w:szCs w:val="24"/>
        </w:rPr>
        <w:t>tv</w:t>
      </w:r>
      <w:proofErr w:type="gramEnd"/>
      <w:r w:rsidRPr="00AB0F7B">
        <w:rPr>
          <w:rFonts w:ascii="Comic Sans MS" w:hAnsi="Comic Sans MS"/>
          <w:b/>
          <w:sz w:val="24"/>
          <w:szCs w:val="24"/>
        </w:rPr>
        <w:t xml:space="preserve"> programme </w:t>
      </w:r>
      <w:r w:rsidR="00AA204C">
        <w:rPr>
          <w:rFonts w:ascii="Comic Sans MS" w:hAnsi="Comic Sans MS"/>
          <w:b/>
          <w:sz w:val="24"/>
          <w:szCs w:val="24"/>
        </w:rPr>
        <w:t>in the</w:t>
      </w:r>
      <w:r w:rsidRPr="00AB0F7B">
        <w:rPr>
          <w:rFonts w:ascii="Comic Sans MS" w:hAnsi="Comic Sans MS"/>
          <w:b/>
          <w:sz w:val="24"/>
          <w:szCs w:val="24"/>
        </w:rPr>
        <w:t xml:space="preserve"> afternoon. </w:t>
      </w:r>
      <w:r w:rsidR="00AA204C">
        <w:rPr>
          <w:rFonts w:ascii="Comic Sans MS" w:hAnsi="Comic Sans MS"/>
          <w:b/>
          <w:sz w:val="24"/>
          <w:szCs w:val="24"/>
        </w:rPr>
        <w:t>Then</w:t>
      </w:r>
      <w:r w:rsidRPr="00AB0F7B">
        <w:rPr>
          <w:rFonts w:ascii="Comic Sans MS" w:hAnsi="Comic Sans MS"/>
          <w:b/>
          <w:sz w:val="24"/>
          <w:szCs w:val="24"/>
        </w:rPr>
        <w:t>, I went to bed because I had school on Monday.</w:t>
      </w:r>
    </w:p>
    <w:p w:rsidR="009C3634" w:rsidRDefault="009C3634" w:rsidP="00AB0F7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AB0F7B" w:rsidRDefault="00B10246" w:rsidP="00AB0F7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Cad a rinne tú ar maidin? (</w:t>
      </w:r>
      <w:r w:rsidR="0082241A">
        <w:rPr>
          <w:rFonts w:ascii="Comic Sans MS" w:hAnsi="Comic Sans MS"/>
          <w:b/>
          <w:sz w:val="24"/>
          <w:szCs w:val="24"/>
        </w:rPr>
        <w:t>What</w:t>
      </w:r>
      <w:r w:rsidR="00AB0F7B">
        <w:rPr>
          <w:rFonts w:ascii="Comic Sans MS" w:hAnsi="Comic Sans MS"/>
          <w:b/>
          <w:sz w:val="24"/>
          <w:szCs w:val="24"/>
        </w:rPr>
        <w:t xml:space="preserve"> did you do this morning?</w:t>
      </w:r>
      <w:r>
        <w:rPr>
          <w:rFonts w:ascii="Comic Sans MS" w:hAnsi="Comic Sans MS"/>
          <w:b/>
          <w:sz w:val="24"/>
          <w:szCs w:val="24"/>
        </w:rPr>
        <w:t>)</w:t>
      </w:r>
    </w:p>
    <w:p w:rsidR="00AB0F7B" w:rsidRPr="002107E3" w:rsidRDefault="00AB0F7B" w:rsidP="00AB0F7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107E3">
        <w:rPr>
          <w:rFonts w:ascii="Comic Sans MS" w:hAnsi="Comic Sans MS"/>
          <w:sz w:val="24"/>
          <w:szCs w:val="24"/>
        </w:rPr>
        <w:t xml:space="preserve">Bhuel, bhuail an t-aláram ar m’fhón póca </w:t>
      </w:r>
      <w:proofErr w:type="gramStart"/>
      <w:r w:rsidRPr="002107E3">
        <w:rPr>
          <w:rFonts w:ascii="Comic Sans MS" w:hAnsi="Comic Sans MS"/>
          <w:sz w:val="24"/>
          <w:szCs w:val="24"/>
        </w:rPr>
        <w:t>ag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a seacht a chlog. Bhí mé tuirseach traochta agus mar sin, níor éirigh mé go dtí a hocht a chlog. Léim mé isteach </w:t>
      </w:r>
      <w:proofErr w:type="gramStart"/>
      <w:r w:rsidRPr="002107E3">
        <w:rPr>
          <w:rFonts w:ascii="Comic Sans MS" w:hAnsi="Comic Sans MS"/>
          <w:sz w:val="24"/>
          <w:szCs w:val="24"/>
        </w:rPr>
        <w:t>sa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chithfholcadh agus chuir mé m’éadaí scoile orm. Rith mé síos </w:t>
      </w:r>
      <w:proofErr w:type="gramStart"/>
      <w:r w:rsidRPr="002107E3">
        <w:rPr>
          <w:rFonts w:ascii="Comic Sans MS" w:hAnsi="Comic Sans MS"/>
          <w:sz w:val="24"/>
          <w:szCs w:val="24"/>
        </w:rPr>
        <w:t>an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staighre chomh tapa agus a bhí I mo chosa. D’ith mé mo bhricfeasta go tapa agus amach </w:t>
      </w:r>
      <w:proofErr w:type="gramStart"/>
      <w:r w:rsidRPr="002107E3">
        <w:rPr>
          <w:rFonts w:ascii="Comic Sans MS" w:hAnsi="Comic Sans MS"/>
          <w:sz w:val="24"/>
          <w:szCs w:val="24"/>
        </w:rPr>
        <w:t>an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doras liom go dtí stad an bhus</w:t>
      </w:r>
      <w:r w:rsidR="002107E3" w:rsidRPr="002107E3">
        <w:rPr>
          <w:rFonts w:ascii="Comic Sans MS" w:hAnsi="Comic Sans MS"/>
          <w:sz w:val="24"/>
          <w:szCs w:val="24"/>
        </w:rPr>
        <w:t xml:space="preserve">. Ar ámharaí </w:t>
      </w:r>
      <w:proofErr w:type="gramStart"/>
      <w:r w:rsidR="002107E3" w:rsidRPr="002107E3">
        <w:rPr>
          <w:rFonts w:ascii="Comic Sans MS" w:hAnsi="Comic Sans MS"/>
          <w:sz w:val="24"/>
          <w:szCs w:val="24"/>
        </w:rPr>
        <w:t>an</w:t>
      </w:r>
      <w:proofErr w:type="gramEnd"/>
      <w:r w:rsidR="002107E3" w:rsidRPr="002107E3">
        <w:rPr>
          <w:rFonts w:ascii="Comic Sans MS" w:hAnsi="Comic Sans MS"/>
          <w:sz w:val="24"/>
          <w:szCs w:val="24"/>
        </w:rPr>
        <w:t xml:space="preserve"> tsaoil, shroich mé an scoil in am! Tar éis </w:t>
      </w:r>
      <w:proofErr w:type="gramStart"/>
      <w:r w:rsidR="002107E3" w:rsidRPr="002107E3">
        <w:rPr>
          <w:rFonts w:ascii="Comic Sans MS" w:hAnsi="Comic Sans MS"/>
          <w:sz w:val="24"/>
          <w:szCs w:val="24"/>
        </w:rPr>
        <w:t>an</w:t>
      </w:r>
      <w:proofErr w:type="gramEnd"/>
      <w:r w:rsidR="002107E3" w:rsidRPr="002107E3">
        <w:rPr>
          <w:rFonts w:ascii="Comic Sans MS" w:hAnsi="Comic Sans MS"/>
          <w:sz w:val="24"/>
          <w:szCs w:val="24"/>
        </w:rPr>
        <w:t xml:space="preserve"> tionól, chuaigh mé go dtí mo chéad rang agus bhuail mé le mo chairde ann.</w:t>
      </w:r>
    </w:p>
    <w:p w:rsidR="002107E3" w:rsidRDefault="002107E3" w:rsidP="002107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Well, the alarm on my phone rang at 7.00. I was wrecked tired and therefore, I </w:t>
      </w:r>
      <w:proofErr w:type="gramStart"/>
      <w:r>
        <w:rPr>
          <w:rFonts w:ascii="Comic Sans MS" w:hAnsi="Comic Sans MS"/>
          <w:b/>
          <w:sz w:val="24"/>
          <w:szCs w:val="24"/>
        </w:rPr>
        <w:t>didn’t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get up until 8.00. I jumped into the shower and I put on my school uniform. I ran down the stairs as fast as my legs could carry me. I ate my breakfast quickly and out the door to the bus stop. Luckily, I arrived to school in time. After assembly, I went to my first class and I met my friends there.</w:t>
      </w:r>
    </w:p>
    <w:p w:rsidR="000229D6" w:rsidRDefault="000229D6" w:rsidP="002107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A549EB" w:rsidRDefault="00A549EB" w:rsidP="002107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A75B30" w:rsidRDefault="00A75B30" w:rsidP="00A75B30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75B30">
        <w:rPr>
          <w:rFonts w:ascii="Comic Sans MS" w:hAnsi="Comic Sans MS"/>
          <w:b/>
          <w:sz w:val="24"/>
          <w:szCs w:val="24"/>
          <w:u w:val="single"/>
        </w:rPr>
        <w:t>An Aimsir Láithreach- The Present Tense</w:t>
      </w:r>
    </w:p>
    <w:p w:rsidR="009C3634" w:rsidRDefault="009C3634" w:rsidP="00A75B30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10246" w:rsidRDefault="0082241A" w:rsidP="00A75B30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B10246">
        <w:rPr>
          <w:rFonts w:ascii="Comic Sans MS" w:hAnsi="Comic Sans MS"/>
          <w:b/>
          <w:sz w:val="24"/>
          <w:szCs w:val="24"/>
        </w:rPr>
        <w:t>Cad a dhéana</w:t>
      </w:r>
      <w:r w:rsidR="00B10246">
        <w:rPr>
          <w:rFonts w:ascii="Comic Sans MS" w:hAnsi="Comic Sans MS"/>
          <w:b/>
          <w:sz w:val="24"/>
          <w:szCs w:val="24"/>
        </w:rPr>
        <w:t>nn tú ag an deireadh seachtaine</w:t>
      </w:r>
    </w:p>
    <w:p w:rsidR="00A75B30" w:rsidRDefault="00B10246" w:rsidP="00B10246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  <w:t>(W</w:t>
      </w:r>
      <w:r w:rsidR="0082241A" w:rsidRPr="00B10246">
        <w:rPr>
          <w:rFonts w:ascii="Comic Sans MS" w:hAnsi="Comic Sans MS"/>
          <w:b/>
          <w:sz w:val="24"/>
          <w:szCs w:val="24"/>
        </w:rPr>
        <w:t>hat do you do at the weekend?</w:t>
      </w:r>
      <w:r>
        <w:rPr>
          <w:rFonts w:ascii="Comic Sans MS" w:hAnsi="Comic Sans MS"/>
          <w:b/>
          <w:sz w:val="24"/>
          <w:szCs w:val="24"/>
        </w:rPr>
        <w:t>)</w:t>
      </w:r>
    </w:p>
    <w:p w:rsidR="00A549EB" w:rsidRPr="00A549EB" w:rsidRDefault="00A549EB" w:rsidP="00A549E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82241A" w:rsidRPr="006C2A04" w:rsidRDefault="0082241A" w:rsidP="0082241A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Bhuel, ar ndóigh b</w:t>
      </w:r>
      <w:r w:rsidRPr="009D7CA3">
        <w:rPr>
          <w:rFonts w:ascii="Comic Sans MS" w:hAnsi="Comic Sans MS"/>
          <w:sz w:val="24"/>
          <w:szCs w:val="24"/>
        </w:rPr>
        <w:t>í</w:t>
      </w:r>
      <w:r>
        <w:rPr>
          <w:rFonts w:ascii="Comic Sans MS" w:hAnsi="Comic Sans MS"/>
          <w:sz w:val="24"/>
          <w:szCs w:val="24"/>
        </w:rPr>
        <w:t>onn</w:t>
      </w:r>
      <w:r w:rsidRPr="009D7CA3">
        <w:rPr>
          <w:rFonts w:ascii="Comic Sans MS" w:hAnsi="Comic Sans MS"/>
          <w:sz w:val="24"/>
          <w:szCs w:val="24"/>
        </w:rPr>
        <w:t xml:space="preserve"> tuirse orm tar éis </w:t>
      </w:r>
      <w:proofErr w:type="gramStart"/>
      <w:r w:rsidRPr="009D7CA3">
        <w:rPr>
          <w:rFonts w:ascii="Comic Sans MS" w:hAnsi="Comic Sans MS"/>
          <w:sz w:val="24"/>
          <w:szCs w:val="24"/>
        </w:rPr>
        <w:t>na</w:t>
      </w:r>
      <w:proofErr w:type="gramEnd"/>
      <w:r w:rsidRPr="009D7CA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seachtaine ar scoil</w:t>
      </w:r>
      <w:r w:rsidRPr="009D7CA3">
        <w:rPr>
          <w:rFonts w:ascii="Comic Sans MS" w:hAnsi="Comic Sans MS"/>
          <w:sz w:val="24"/>
          <w:szCs w:val="24"/>
        </w:rPr>
        <w:t xml:space="preserve"> agus mar sin,</w:t>
      </w:r>
      <w:r>
        <w:rPr>
          <w:rFonts w:ascii="Comic Sans MS" w:hAnsi="Comic Sans MS"/>
          <w:sz w:val="24"/>
          <w:szCs w:val="24"/>
        </w:rPr>
        <w:t xml:space="preserve"> ligim mo scíth oíche Aoine. Téim díreach abhaile, ithim mo dhinnéar agus téim go dtí mo sheomra leapa. Caithim cúpla uair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féachaint ar scannán ar an teilifís agus ansin téim go club oíche le mo chairde.</w:t>
      </w:r>
    </w:p>
    <w:p w:rsidR="0082241A" w:rsidRPr="00D27FE2" w:rsidRDefault="0082241A" w:rsidP="0082241A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Dé Sathairn, éirím ar a hocht a chlog agus tosaím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staidéir díreach tar éis bricfeasta. </w:t>
      </w:r>
      <w:proofErr w:type="gramStart"/>
      <w:r>
        <w:rPr>
          <w:rFonts w:ascii="Comic Sans MS" w:hAnsi="Comic Sans MS"/>
          <w:sz w:val="24"/>
          <w:szCs w:val="24"/>
        </w:rPr>
        <w:t>buailim</w:t>
      </w:r>
      <w:proofErr w:type="gramEnd"/>
      <w:r>
        <w:rPr>
          <w:rFonts w:ascii="Comic Sans MS" w:hAnsi="Comic Sans MS"/>
          <w:sz w:val="24"/>
          <w:szCs w:val="24"/>
        </w:rPr>
        <w:t xml:space="preserve"> le mo chara ag a haon déag a chlog agus téimíd go dtí an leabharlann áitiúil chun staidéir a dhéanamh. Fanaim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leabharlann go dtí a sé a chlog, nuair a dhúnann an leabharlann agus ansin téim go dtí teach Liam. Caithimíd cúpla uair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éisteacht le ceol agus ag pleidhcíocht. Ní théim amach go dtí club oíche arís mar bíonn tuirse orm</w:t>
      </w:r>
    </w:p>
    <w:p w:rsidR="0082241A" w:rsidRPr="00AB0F7B" w:rsidRDefault="00977497" w:rsidP="0082241A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 Domh</w:t>
      </w:r>
      <w:r w:rsidR="0082241A">
        <w:rPr>
          <w:rFonts w:ascii="Comic Sans MS" w:hAnsi="Comic Sans MS"/>
          <w:sz w:val="24"/>
          <w:szCs w:val="24"/>
        </w:rPr>
        <w:t xml:space="preserve">naigh, tugaimíd cuairt ar mo sheanmháthair agus mo sheanathair atá </w:t>
      </w:r>
      <w:proofErr w:type="gramStart"/>
      <w:r w:rsidR="0082241A">
        <w:rPr>
          <w:rFonts w:ascii="Comic Sans MS" w:hAnsi="Comic Sans MS"/>
          <w:sz w:val="24"/>
          <w:szCs w:val="24"/>
        </w:rPr>
        <w:t>ina</w:t>
      </w:r>
      <w:proofErr w:type="gramEnd"/>
      <w:r w:rsidR="0082241A">
        <w:rPr>
          <w:rFonts w:ascii="Comic Sans MS" w:hAnsi="Comic Sans MS"/>
          <w:sz w:val="24"/>
          <w:szCs w:val="24"/>
        </w:rPr>
        <w:t xml:space="preserve"> gcónaí in aice liom. </w:t>
      </w:r>
      <w:proofErr w:type="gramStart"/>
      <w:r w:rsidR="0082241A">
        <w:rPr>
          <w:rFonts w:ascii="Comic Sans MS" w:hAnsi="Comic Sans MS"/>
          <w:sz w:val="24"/>
          <w:szCs w:val="24"/>
        </w:rPr>
        <w:t>caithim</w:t>
      </w:r>
      <w:proofErr w:type="gramEnd"/>
      <w:r w:rsidR="0082241A">
        <w:rPr>
          <w:rFonts w:ascii="Comic Sans MS" w:hAnsi="Comic Sans MS"/>
          <w:sz w:val="24"/>
          <w:szCs w:val="24"/>
        </w:rPr>
        <w:t xml:space="preserve"> cúpla uair ag staidéir tar éis lóin agus féachaim ar an gclár is fearr liom ar an teilifís tráthnóna Dé Domhnaigh. Nuair a bíonn sé críochnaithe, téim a luí mar bíonn scoil agam ar an Luan</w:t>
      </w:r>
    </w:p>
    <w:p w:rsidR="0082241A" w:rsidRDefault="0082241A" w:rsidP="0082241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B10246" w:rsidRDefault="00B10246" w:rsidP="0082241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82241A" w:rsidRDefault="00B10246" w:rsidP="0082241A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Cad a dhéanann tú gach maidin? (W</w:t>
      </w:r>
      <w:r w:rsidR="0082241A">
        <w:rPr>
          <w:rFonts w:ascii="Comic Sans MS" w:hAnsi="Comic Sans MS"/>
          <w:b/>
          <w:sz w:val="24"/>
          <w:szCs w:val="24"/>
        </w:rPr>
        <w:t>hat do you do every morning?</w:t>
      </w:r>
      <w:r>
        <w:rPr>
          <w:rFonts w:ascii="Comic Sans MS" w:hAnsi="Comic Sans MS"/>
          <w:b/>
          <w:sz w:val="24"/>
          <w:szCs w:val="24"/>
        </w:rPr>
        <w:t>)</w:t>
      </w:r>
    </w:p>
    <w:p w:rsidR="00A549EB" w:rsidRDefault="00A549EB" w:rsidP="00A549EB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2241A" w:rsidRDefault="0082241A" w:rsidP="0082241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Bhuel, b</w:t>
      </w:r>
      <w:r w:rsidRPr="002107E3">
        <w:rPr>
          <w:rFonts w:ascii="Comic Sans MS" w:hAnsi="Comic Sans MS"/>
          <w:sz w:val="24"/>
          <w:szCs w:val="24"/>
        </w:rPr>
        <w:t>uail</w:t>
      </w:r>
      <w:r>
        <w:rPr>
          <w:rFonts w:ascii="Comic Sans MS" w:hAnsi="Comic Sans MS"/>
          <w:sz w:val="24"/>
          <w:szCs w:val="24"/>
        </w:rPr>
        <w:t>eann</w:t>
      </w:r>
      <w:r w:rsidRPr="002107E3">
        <w:rPr>
          <w:rFonts w:ascii="Comic Sans MS" w:hAnsi="Comic Sans MS"/>
          <w:sz w:val="24"/>
          <w:szCs w:val="24"/>
        </w:rPr>
        <w:t xml:space="preserve"> an t-aláram ar m’fhón póca </w:t>
      </w:r>
      <w:proofErr w:type="gramStart"/>
      <w:r w:rsidRPr="002107E3">
        <w:rPr>
          <w:rFonts w:ascii="Comic Sans MS" w:hAnsi="Comic Sans MS"/>
          <w:sz w:val="24"/>
          <w:szCs w:val="24"/>
        </w:rPr>
        <w:t>ag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a seacht a chlog. B</w:t>
      </w:r>
      <w:r>
        <w:rPr>
          <w:rFonts w:ascii="Comic Sans MS" w:hAnsi="Comic Sans MS"/>
          <w:sz w:val="24"/>
          <w:szCs w:val="24"/>
        </w:rPr>
        <w:t>ím</w:t>
      </w:r>
      <w:r w:rsidRPr="002107E3">
        <w:rPr>
          <w:rFonts w:ascii="Comic Sans MS" w:hAnsi="Comic Sans MS"/>
          <w:sz w:val="24"/>
          <w:szCs w:val="24"/>
        </w:rPr>
        <w:t xml:space="preserve"> tuirseach traochta agus mar sin, </w:t>
      </w:r>
      <w:r>
        <w:rPr>
          <w:rFonts w:ascii="Comic Sans MS" w:hAnsi="Comic Sans MS"/>
          <w:sz w:val="24"/>
          <w:szCs w:val="24"/>
        </w:rPr>
        <w:t>ní éirím</w:t>
      </w:r>
      <w:r w:rsidRPr="002107E3">
        <w:rPr>
          <w:rFonts w:ascii="Comic Sans MS" w:hAnsi="Comic Sans MS"/>
          <w:sz w:val="24"/>
          <w:szCs w:val="24"/>
        </w:rPr>
        <w:t xml:space="preserve"> go dtí a hocht a chlog. Léim</w:t>
      </w:r>
      <w:r>
        <w:rPr>
          <w:rFonts w:ascii="Comic Sans MS" w:hAnsi="Comic Sans MS"/>
          <w:sz w:val="24"/>
          <w:szCs w:val="24"/>
        </w:rPr>
        <w:t>im</w:t>
      </w:r>
      <w:r w:rsidRPr="002107E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isteach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chithfholcadh agus c</w:t>
      </w:r>
      <w:r w:rsidRPr="002107E3">
        <w:rPr>
          <w:rFonts w:ascii="Comic Sans MS" w:hAnsi="Comic Sans MS"/>
          <w:sz w:val="24"/>
          <w:szCs w:val="24"/>
        </w:rPr>
        <w:t>uir</w:t>
      </w:r>
      <w:r>
        <w:rPr>
          <w:rFonts w:ascii="Comic Sans MS" w:hAnsi="Comic Sans MS"/>
          <w:sz w:val="24"/>
          <w:szCs w:val="24"/>
        </w:rPr>
        <w:t>i</w:t>
      </w:r>
      <w:r w:rsidRPr="002107E3">
        <w:rPr>
          <w:rFonts w:ascii="Comic Sans MS" w:hAnsi="Comic Sans MS"/>
          <w:sz w:val="24"/>
          <w:szCs w:val="24"/>
        </w:rPr>
        <w:t>m m’éadaí scoile orm. Rith</w:t>
      </w:r>
      <w:r>
        <w:rPr>
          <w:rFonts w:ascii="Comic Sans MS" w:hAnsi="Comic Sans MS"/>
          <w:sz w:val="24"/>
          <w:szCs w:val="24"/>
        </w:rPr>
        <w:t>im</w:t>
      </w:r>
      <w:r w:rsidRPr="002107E3">
        <w:rPr>
          <w:rFonts w:ascii="Comic Sans MS" w:hAnsi="Comic Sans MS"/>
          <w:sz w:val="24"/>
          <w:szCs w:val="24"/>
        </w:rPr>
        <w:t xml:space="preserve"> síos </w:t>
      </w:r>
      <w:proofErr w:type="gramStart"/>
      <w:r w:rsidRPr="002107E3">
        <w:rPr>
          <w:rFonts w:ascii="Comic Sans MS" w:hAnsi="Comic Sans MS"/>
          <w:sz w:val="24"/>
          <w:szCs w:val="24"/>
        </w:rPr>
        <w:t>an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staighre chomh tapa agus a bí</w:t>
      </w:r>
      <w:r>
        <w:rPr>
          <w:rFonts w:ascii="Comic Sans MS" w:hAnsi="Comic Sans MS"/>
          <w:sz w:val="24"/>
          <w:szCs w:val="24"/>
        </w:rPr>
        <w:t>onn</w:t>
      </w:r>
      <w:r w:rsidRPr="002107E3">
        <w:rPr>
          <w:rFonts w:ascii="Comic Sans MS" w:hAnsi="Comic Sans MS"/>
          <w:sz w:val="24"/>
          <w:szCs w:val="24"/>
        </w:rPr>
        <w:t xml:space="preserve"> I mo chosa.</w:t>
      </w:r>
      <w:r>
        <w:rPr>
          <w:rFonts w:ascii="Comic Sans MS" w:hAnsi="Comic Sans MS"/>
          <w:sz w:val="24"/>
          <w:szCs w:val="24"/>
        </w:rPr>
        <w:t xml:space="preserve"> I</w:t>
      </w:r>
      <w:r w:rsidRPr="002107E3">
        <w:rPr>
          <w:rFonts w:ascii="Comic Sans MS" w:hAnsi="Comic Sans MS"/>
          <w:sz w:val="24"/>
          <w:szCs w:val="24"/>
        </w:rPr>
        <w:t>th</w:t>
      </w:r>
      <w:r>
        <w:rPr>
          <w:rFonts w:ascii="Comic Sans MS" w:hAnsi="Comic Sans MS"/>
          <w:sz w:val="24"/>
          <w:szCs w:val="24"/>
        </w:rPr>
        <w:t>im</w:t>
      </w:r>
      <w:r w:rsidRPr="002107E3">
        <w:rPr>
          <w:rFonts w:ascii="Comic Sans MS" w:hAnsi="Comic Sans MS"/>
          <w:sz w:val="24"/>
          <w:szCs w:val="24"/>
        </w:rPr>
        <w:t xml:space="preserve"> mo bhricfeasta go tapa agus amach </w:t>
      </w:r>
      <w:proofErr w:type="gramStart"/>
      <w:r w:rsidRPr="002107E3">
        <w:rPr>
          <w:rFonts w:ascii="Comic Sans MS" w:hAnsi="Comic Sans MS"/>
          <w:sz w:val="24"/>
          <w:szCs w:val="24"/>
        </w:rPr>
        <w:t>an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doras liom go dtí stad an bhus</w:t>
      </w:r>
      <w:r>
        <w:rPr>
          <w:rFonts w:ascii="Comic Sans MS" w:hAnsi="Comic Sans MS"/>
          <w:sz w:val="24"/>
          <w:szCs w:val="24"/>
        </w:rPr>
        <w:t xml:space="preserve">. Ar ámharaí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tsaoil, s</w:t>
      </w:r>
      <w:r w:rsidRPr="002107E3">
        <w:rPr>
          <w:rFonts w:ascii="Comic Sans MS" w:hAnsi="Comic Sans MS"/>
          <w:sz w:val="24"/>
          <w:szCs w:val="24"/>
        </w:rPr>
        <w:t>roich</w:t>
      </w:r>
      <w:r>
        <w:rPr>
          <w:rFonts w:ascii="Comic Sans MS" w:hAnsi="Comic Sans MS"/>
          <w:sz w:val="24"/>
          <w:szCs w:val="24"/>
        </w:rPr>
        <w:t>im</w:t>
      </w:r>
      <w:r w:rsidRPr="002107E3">
        <w:rPr>
          <w:rFonts w:ascii="Comic Sans MS" w:hAnsi="Comic Sans MS"/>
          <w:sz w:val="24"/>
          <w:szCs w:val="24"/>
        </w:rPr>
        <w:t xml:space="preserve"> an scoil in am! Tar éis </w:t>
      </w:r>
      <w:proofErr w:type="gramStart"/>
      <w:r w:rsidRPr="002107E3">
        <w:rPr>
          <w:rFonts w:ascii="Comic Sans MS" w:hAnsi="Comic Sans MS"/>
          <w:sz w:val="24"/>
          <w:szCs w:val="24"/>
        </w:rPr>
        <w:t>an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tionól, </w:t>
      </w:r>
      <w:r>
        <w:rPr>
          <w:rFonts w:ascii="Comic Sans MS" w:hAnsi="Comic Sans MS"/>
          <w:sz w:val="24"/>
          <w:szCs w:val="24"/>
        </w:rPr>
        <w:t>téim</w:t>
      </w:r>
      <w:r w:rsidRPr="002107E3">
        <w:rPr>
          <w:rFonts w:ascii="Comic Sans MS" w:hAnsi="Comic Sans MS"/>
          <w:sz w:val="24"/>
          <w:szCs w:val="24"/>
        </w:rPr>
        <w:t xml:space="preserve"> go dtí mo chéad rang agus buail</w:t>
      </w:r>
      <w:r>
        <w:rPr>
          <w:rFonts w:ascii="Comic Sans MS" w:hAnsi="Comic Sans MS"/>
          <w:sz w:val="24"/>
          <w:szCs w:val="24"/>
        </w:rPr>
        <w:t>im</w:t>
      </w:r>
      <w:r w:rsidRPr="002107E3">
        <w:rPr>
          <w:rFonts w:ascii="Comic Sans MS" w:hAnsi="Comic Sans MS"/>
          <w:sz w:val="24"/>
          <w:szCs w:val="24"/>
        </w:rPr>
        <w:t xml:space="preserve"> le mo chairde ann.</w:t>
      </w:r>
    </w:p>
    <w:p w:rsidR="00F15834" w:rsidRDefault="00F15834" w:rsidP="00F158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15834">
        <w:rPr>
          <w:rFonts w:ascii="Comic Sans MS" w:hAnsi="Comic Sans MS"/>
          <w:b/>
          <w:sz w:val="24"/>
          <w:szCs w:val="24"/>
          <w:u w:val="single"/>
        </w:rPr>
        <w:t>An Aimsir Fháistineach- The Future Tense</w:t>
      </w:r>
    </w:p>
    <w:p w:rsidR="00A549EB" w:rsidRDefault="00F15834" w:rsidP="00F1583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F15834">
        <w:rPr>
          <w:rFonts w:ascii="Comic Sans MS" w:hAnsi="Comic Sans MS"/>
          <w:b/>
          <w:sz w:val="24"/>
          <w:szCs w:val="24"/>
        </w:rPr>
        <w:t xml:space="preserve">Cen plean atá agat don samhradh seo </w:t>
      </w:r>
      <w:proofErr w:type="gramStart"/>
      <w:r w:rsidRPr="00F15834">
        <w:rPr>
          <w:rFonts w:ascii="Comic Sans MS" w:hAnsi="Comic Sans MS"/>
          <w:b/>
          <w:sz w:val="24"/>
          <w:szCs w:val="24"/>
        </w:rPr>
        <w:t>chugainn?</w:t>
      </w:r>
      <w:proofErr w:type="gramEnd"/>
      <w:r w:rsidR="00B10246">
        <w:rPr>
          <w:rFonts w:ascii="Comic Sans MS" w:hAnsi="Comic Sans MS"/>
          <w:b/>
          <w:sz w:val="24"/>
          <w:szCs w:val="24"/>
        </w:rPr>
        <w:t xml:space="preserve"> </w:t>
      </w:r>
    </w:p>
    <w:p w:rsidR="00F15834" w:rsidRDefault="00B10246" w:rsidP="00A549EB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A549EB">
        <w:rPr>
          <w:rFonts w:ascii="Comic Sans MS" w:hAnsi="Comic Sans MS"/>
          <w:b/>
          <w:sz w:val="24"/>
          <w:szCs w:val="24"/>
        </w:rPr>
        <w:t>What plan do you have for n</w:t>
      </w:r>
      <w:r w:rsidR="00977497">
        <w:rPr>
          <w:rFonts w:ascii="Comic Sans MS" w:hAnsi="Comic Sans MS"/>
          <w:b/>
          <w:sz w:val="24"/>
          <w:szCs w:val="24"/>
        </w:rPr>
        <w:t>ext summer</w:t>
      </w:r>
      <w:r w:rsidR="00A549EB">
        <w:rPr>
          <w:rFonts w:ascii="Comic Sans MS" w:hAnsi="Comic Sans MS"/>
          <w:b/>
          <w:sz w:val="24"/>
          <w:szCs w:val="24"/>
        </w:rPr>
        <w:t>?)</w:t>
      </w:r>
    </w:p>
    <w:p w:rsidR="00A549EB" w:rsidRDefault="00A549EB" w:rsidP="00A549EB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15834" w:rsidRDefault="00F15834" w:rsidP="00F1583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Bhuel, ar ndóigh beidh</w:t>
      </w:r>
      <w:r w:rsidRPr="009D7CA3">
        <w:rPr>
          <w:rFonts w:ascii="Comic Sans MS" w:hAnsi="Comic Sans MS"/>
          <w:sz w:val="24"/>
          <w:szCs w:val="24"/>
        </w:rPr>
        <w:t xml:space="preserve"> tuirse orm tar éis </w:t>
      </w:r>
      <w:proofErr w:type="gramStart"/>
      <w:r w:rsidRPr="009D7CA3">
        <w:rPr>
          <w:rFonts w:ascii="Comic Sans MS" w:hAnsi="Comic Sans MS"/>
          <w:sz w:val="24"/>
          <w:szCs w:val="24"/>
        </w:rPr>
        <w:t>na</w:t>
      </w:r>
      <w:proofErr w:type="gramEnd"/>
      <w:r w:rsidRPr="009D7CA3">
        <w:rPr>
          <w:rFonts w:ascii="Comic Sans MS" w:hAnsi="Comic Sans MS"/>
          <w:sz w:val="24"/>
          <w:szCs w:val="24"/>
        </w:rPr>
        <w:t xml:space="preserve"> scoilbhliana agus mar sin,</w:t>
      </w:r>
      <w:r>
        <w:rPr>
          <w:rFonts w:ascii="Comic Sans MS" w:hAnsi="Comic Sans MS"/>
          <w:sz w:val="24"/>
          <w:szCs w:val="24"/>
        </w:rPr>
        <w:t xml:space="preserve"> ligfidh mé mo scíth ar feadh cúpla seacthain. Fanfaidh mé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leaba go dtí a deich a chlog ag éisteacht le ceol nó ag léamh. Ansin, tar éis bricfeasta, rachaidh mé amach ag siúl le mo mhadra</w:t>
      </w:r>
    </w:p>
    <w:p w:rsidR="00F15834" w:rsidRDefault="00F15834" w:rsidP="00F1583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Caithfidh mé a lán ama le mo chairde- rach</w:t>
      </w:r>
      <w:r w:rsidR="001D25F4">
        <w:rPr>
          <w:rFonts w:ascii="Comic Sans MS" w:hAnsi="Comic Sans MS"/>
          <w:sz w:val="24"/>
          <w:szCs w:val="24"/>
        </w:rPr>
        <w:t>aidh mé</w:t>
      </w:r>
      <w:r>
        <w:rPr>
          <w:rFonts w:ascii="Comic Sans MS" w:hAnsi="Comic Sans MS"/>
          <w:sz w:val="24"/>
          <w:szCs w:val="24"/>
        </w:rPr>
        <w:t xml:space="preserve"> go dtí an phictiúrlann, ag siopadóireacht agus go dtí clubanna oíche ag an deireadh seachtaine.</w:t>
      </w:r>
    </w:p>
    <w:p w:rsidR="00F15834" w:rsidRDefault="00F15834" w:rsidP="00F1583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Ansin, gheobhaidh mé post samhraidh in ollmhargadh. Oibreoidh mé </w:t>
      </w:r>
      <w:proofErr w:type="gramStart"/>
      <w:r>
        <w:rPr>
          <w:rFonts w:ascii="Comic Sans MS" w:hAnsi="Comic Sans MS"/>
          <w:sz w:val="24"/>
          <w:szCs w:val="24"/>
        </w:rPr>
        <w:t>ann</w:t>
      </w:r>
      <w:proofErr w:type="gramEnd"/>
      <w:r>
        <w:rPr>
          <w:rFonts w:ascii="Comic Sans MS" w:hAnsi="Comic Sans MS"/>
          <w:sz w:val="24"/>
          <w:szCs w:val="24"/>
        </w:rPr>
        <w:t xml:space="preserve"> ar feadh dhá mhí. Tosóidh mé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obair ar a naoi ar maidin agus críochnóidh mé ar a sé. Beidh an obair dian go leor- cuirfidh mé earraí ar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seilfeanna, scuabfaidh mé an t-urlár agus cabhróidh mé leis </w:t>
      </w:r>
      <w:r>
        <w:rPr>
          <w:rFonts w:ascii="Comic Sans MS" w:hAnsi="Comic Sans MS"/>
          <w:sz w:val="24"/>
          <w:szCs w:val="24"/>
        </w:rPr>
        <w:lastRenderedPageBreak/>
        <w:t xml:space="preserve">na custaiméirí. Beidh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laethanta fada agus leadránach ach beidh na daoine deas, cairdiúil agus beidh an pá ceart go leor.</w:t>
      </w:r>
    </w:p>
    <w:p w:rsidR="0082241A" w:rsidRPr="00977497" w:rsidRDefault="00F15834" w:rsidP="0097749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977497">
        <w:rPr>
          <w:rFonts w:ascii="Comic Sans MS" w:hAnsi="Comic Sans MS"/>
          <w:sz w:val="24"/>
          <w:szCs w:val="24"/>
        </w:rPr>
        <w:t xml:space="preserve">Rachaidh mé go dtí </w:t>
      </w:r>
      <w:proofErr w:type="gramStart"/>
      <w:r w:rsidRPr="00977497">
        <w:rPr>
          <w:rFonts w:ascii="Comic Sans MS" w:hAnsi="Comic Sans MS"/>
          <w:sz w:val="24"/>
          <w:szCs w:val="24"/>
        </w:rPr>
        <w:t>an</w:t>
      </w:r>
      <w:proofErr w:type="gramEnd"/>
      <w:r w:rsidRPr="00977497">
        <w:rPr>
          <w:rFonts w:ascii="Comic Sans MS" w:hAnsi="Comic Sans MS"/>
          <w:sz w:val="24"/>
          <w:szCs w:val="24"/>
        </w:rPr>
        <w:t xml:space="preserve"> Ghréig le mo chlann i mí Lúnasa. Fan</w:t>
      </w:r>
      <w:r w:rsidR="008D619D">
        <w:rPr>
          <w:rFonts w:ascii="Comic Sans MS" w:hAnsi="Comic Sans MS"/>
          <w:sz w:val="24"/>
          <w:szCs w:val="24"/>
        </w:rPr>
        <w:t>f</w:t>
      </w:r>
      <w:r w:rsidRPr="00977497">
        <w:rPr>
          <w:rFonts w:ascii="Comic Sans MS" w:hAnsi="Comic Sans MS"/>
          <w:sz w:val="24"/>
          <w:szCs w:val="24"/>
        </w:rPr>
        <w:t xml:space="preserve">aimíd in ostán álainn in aice </w:t>
      </w:r>
      <w:proofErr w:type="gramStart"/>
      <w:r w:rsidRPr="00977497">
        <w:rPr>
          <w:rFonts w:ascii="Comic Sans MS" w:hAnsi="Comic Sans MS"/>
          <w:sz w:val="24"/>
          <w:szCs w:val="24"/>
        </w:rPr>
        <w:t>na</w:t>
      </w:r>
      <w:proofErr w:type="gramEnd"/>
      <w:r w:rsidRPr="00977497">
        <w:rPr>
          <w:rFonts w:ascii="Comic Sans MS" w:hAnsi="Comic Sans MS"/>
          <w:sz w:val="24"/>
          <w:szCs w:val="24"/>
        </w:rPr>
        <w:t xml:space="preserve"> farraige. Beidh an aimsir go hiontach, beidh </w:t>
      </w:r>
      <w:proofErr w:type="gramStart"/>
      <w:r w:rsidRPr="00977497">
        <w:rPr>
          <w:rFonts w:ascii="Comic Sans MS" w:hAnsi="Comic Sans MS"/>
          <w:sz w:val="24"/>
          <w:szCs w:val="24"/>
        </w:rPr>
        <w:t>an</w:t>
      </w:r>
      <w:proofErr w:type="gramEnd"/>
      <w:r w:rsidRPr="00977497">
        <w:rPr>
          <w:rFonts w:ascii="Comic Sans MS" w:hAnsi="Comic Sans MS"/>
          <w:sz w:val="24"/>
          <w:szCs w:val="24"/>
        </w:rPr>
        <w:t xml:space="preserve"> ghrian ag scoilteadh na gcloch gach lá. Caithfidh mé mo laethanta </w:t>
      </w:r>
      <w:proofErr w:type="gramStart"/>
      <w:r w:rsidRPr="00977497">
        <w:rPr>
          <w:rFonts w:ascii="Comic Sans MS" w:hAnsi="Comic Sans MS"/>
          <w:sz w:val="24"/>
          <w:szCs w:val="24"/>
        </w:rPr>
        <w:t>sa</w:t>
      </w:r>
      <w:proofErr w:type="gramEnd"/>
      <w:r w:rsidRPr="00977497">
        <w:rPr>
          <w:rFonts w:ascii="Comic Sans MS" w:hAnsi="Comic Sans MS"/>
          <w:sz w:val="24"/>
          <w:szCs w:val="24"/>
        </w:rPr>
        <w:t xml:space="preserve"> linn snámha nó ina luí faoin ngrian. Rachaimíd timpeall </w:t>
      </w:r>
      <w:proofErr w:type="gramStart"/>
      <w:r w:rsidRPr="00977497">
        <w:rPr>
          <w:rFonts w:ascii="Comic Sans MS" w:hAnsi="Comic Sans MS"/>
          <w:sz w:val="24"/>
          <w:szCs w:val="24"/>
        </w:rPr>
        <w:t>na</w:t>
      </w:r>
      <w:proofErr w:type="gramEnd"/>
      <w:r w:rsidRPr="00977497">
        <w:rPr>
          <w:rFonts w:ascii="Comic Sans MS" w:hAnsi="Comic Sans MS"/>
          <w:sz w:val="24"/>
          <w:szCs w:val="24"/>
        </w:rPr>
        <w:t xml:space="preserve"> háite ag féachaint ar an radharc tíre agus na háiteanna cáiliúla. Rachaimíd amach go dtí bialann dhifriúil gach oíche, b</w:t>
      </w:r>
      <w:r w:rsidR="00977497" w:rsidRPr="00977497">
        <w:rPr>
          <w:rFonts w:ascii="Comic Sans MS" w:hAnsi="Comic Sans MS"/>
          <w:sz w:val="24"/>
          <w:szCs w:val="24"/>
        </w:rPr>
        <w:t>eidh</w:t>
      </w:r>
      <w:r w:rsidRPr="00977497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77497">
        <w:rPr>
          <w:rFonts w:ascii="Comic Sans MS" w:hAnsi="Comic Sans MS"/>
          <w:sz w:val="24"/>
          <w:szCs w:val="24"/>
        </w:rPr>
        <w:t>an</w:t>
      </w:r>
      <w:proofErr w:type="gramEnd"/>
      <w:r w:rsidRPr="00977497">
        <w:rPr>
          <w:rFonts w:ascii="Comic Sans MS" w:hAnsi="Comic Sans MS"/>
          <w:sz w:val="24"/>
          <w:szCs w:val="24"/>
        </w:rPr>
        <w:t xml:space="preserve"> bia blasta</w:t>
      </w:r>
      <w:r w:rsidR="00977497" w:rsidRPr="00977497">
        <w:rPr>
          <w:rFonts w:ascii="Comic Sans MS" w:hAnsi="Comic Sans MS"/>
          <w:sz w:val="24"/>
          <w:szCs w:val="24"/>
        </w:rPr>
        <w:t>. B</w:t>
      </w:r>
      <w:r w:rsidRPr="00977497">
        <w:rPr>
          <w:rFonts w:ascii="Comic Sans MS" w:hAnsi="Comic Sans MS"/>
          <w:sz w:val="24"/>
          <w:szCs w:val="24"/>
        </w:rPr>
        <w:t>ain</w:t>
      </w:r>
      <w:r w:rsidR="00977497" w:rsidRPr="00977497">
        <w:rPr>
          <w:rFonts w:ascii="Comic Sans MS" w:hAnsi="Comic Sans MS"/>
          <w:sz w:val="24"/>
          <w:szCs w:val="24"/>
        </w:rPr>
        <w:t>fidh</w:t>
      </w:r>
      <w:r w:rsidR="00977497">
        <w:rPr>
          <w:rFonts w:ascii="Comic Sans MS" w:hAnsi="Comic Sans MS"/>
          <w:sz w:val="24"/>
          <w:szCs w:val="24"/>
        </w:rPr>
        <w:t xml:space="preserve"> mé </w:t>
      </w:r>
      <w:proofErr w:type="gramStart"/>
      <w:r w:rsidR="00977497">
        <w:rPr>
          <w:rFonts w:ascii="Comic Sans MS" w:hAnsi="Comic Sans MS"/>
          <w:sz w:val="24"/>
          <w:szCs w:val="24"/>
        </w:rPr>
        <w:t>an</w:t>
      </w:r>
      <w:proofErr w:type="gramEnd"/>
      <w:r w:rsidR="00977497">
        <w:rPr>
          <w:rFonts w:ascii="Comic Sans MS" w:hAnsi="Comic Sans MS"/>
          <w:sz w:val="24"/>
          <w:szCs w:val="24"/>
        </w:rPr>
        <w:t xml:space="preserve"> –taitneamh as an saoire.</w:t>
      </w:r>
    </w:p>
    <w:p w:rsidR="00977497" w:rsidRPr="00977497" w:rsidRDefault="00977497" w:rsidP="0097749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A549EB" w:rsidRDefault="00977497" w:rsidP="009774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Cad a dhéanfaidh tú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dei</w:t>
      </w:r>
      <w:r w:rsidR="00A549EB">
        <w:rPr>
          <w:rFonts w:ascii="Comic Sans MS" w:hAnsi="Comic Sans MS"/>
          <w:b/>
          <w:sz w:val="24"/>
          <w:szCs w:val="24"/>
        </w:rPr>
        <w:t xml:space="preserve">readh seachtaine seo chugainn? </w:t>
      </w:r>
    </w:p>
    <w:p w:rsidR="00977497" w:rsidRDefault="00A549EB" w:rsidP="00A549EB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(What are you going to do n</w:t>
      </w:r>
      <w:r w:rsidR="00977497">
        <w:rPr>
          <w:rFonts w:ascii="Comic Sans MS" w:hAnsi="Comic Sans MS"/>
          <w:b/>
          <w:sz w:val="24"/>
          <w:szCs w:val="24"/>
        </w:rPr>
        <w:t>ext weekend</w:t>
      </w:r>
      <w:r>
        <w:rPr>
          <w:rFonts w:ascii="Comic Sans MS" w:hAnsi="Comic Sans MS"/>
          <w:b/>
          <w:sz w:val="24"/>
          <w:szCs w:val="24"/>
        </w:rPr>
        <w:t>?)</w:t>
      </w:r>
    </w:p>
    <w:p w:rsidR="00A549EB" w:rsidRPr="00A549EB" w:rsidRDefault="00A549EB" w:rsidP="00A549E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977497" w:rsidRPr="006C2A04" w:rsidRDefault="00977497" w:rsidP="0097749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Bhuel, ar ndóigh beidh</w:t>
      </w:r>
      <w:r w:rsidRPr="009D7CA3">
        <w:rPr>
          <w:rFonts w:ascii="Comic Sans MS" w:hAnsi="Comic Sans MS"/>
          <w:sz w:val="24"/>
          <w:szCs w:val="24"/>
        </w:rPr>
        <w:t xml:space="preserve"> tuirse orm tar éis </w:t>
      </w:r>
      <w:proofErr w:type="gramStart"/>
      <w:r w:rsidRPr="009D7CA3">
        <w:rPr>
          <w:rFonts w:ascii="Comic Sans MS" w:hAnsi="Comic Sans MS"/>
          <w:sz w:val="24"/>
          <w:szCs w:val="24"/>
        </w:rPr>
        <w:t>na</w:t>
      </w:r>
      <w:proofErr w:type="gramEnd"/>
      <w:r w:rsidRPr="009D7CA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seachtaine ar scoil</w:t>
      </w:r>
      <w:r w:rsidRPr="009D7CA3">
        <w:rPr>
          <w:rFonts w:ascii="Comic Sans MS" w:hAnsi="Comic Sans MS"/>
          <w:sz w:val="24"/>
          <w:szCs w:val="24"/>
        </w:rPr>
        <w:t xml:space="preserve"> agus mar sin,</w:t>
      </w:r>
      <w:r>
        <w:rPr>
          <w:rFonts w:ascii="Comic Sans MS" w:hAnsi="Comic Sans MS"/>
          <w:sz w:val="24"/>
          <w:szCs w:val="24"/>
        </w:rPr>
        <w:t xml:space="preserve"> ligfidh mé mo scíth oíche Aoine. Rachaidh mé díreach abhaile, íosfaidh mé mo dhinnéar agus rachaidh mé go dtí mo sheomra leapa. Caithfidh mé cúpla uair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féachaint ar scannán ar an teilifís agus ansin rachaidh mé go club oíche le mo chairde.</w:t>
      </w:r>
    </w:p>
    <w:p w:rsidR="00977497" w:rsidRPr="00D27FE2" w:rsidRDefault="00977497" w:rsidP="0097749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Dé Sathairn, éireoidh mé ar a hocht a chlog agus tosóidh mé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staidéir díreach tar éis bricfeasta. Buailfidh mé le mo chara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a haon déag a chlog agus rachamíd go dtí an leabharlann áitiúil chun staidéir a dhéanamh. Fanfaidh </w:t>
      </w:r>
      <w:r w:rsidR="00CD26E7">
        <w:rPr>
          <w:rFonts w:ascii="Comic Sans MS" w:hAnsi="Comic Sans MS"/>
          <w:sz w:val="24"/>
          <w:szCs w:val="24"/>
        </w:rPr>
        <w:t xml:space="preserve">mé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leabharlann go dtí a sé a chlog, nuair a dhúnfaidh an leabharlann agus ansin rachaidh mé go dtí teach Liam. Caithfimíd cúpla uair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éisteacht le ceol agus ag pleidhcíocht. Ní rachaidh mé amach go dtí club oíche arís mar beidh tuirse orm</w:t>
      </w:r>
    </w:p>
    <w:p w:rsidR="00977497" w:rsidRPr="00AB0F7B" w:rsidRDefault="00977497" w:rsidP="0097749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 Domhnaigh, tabharfai</w:t>
      </w:r>
      <w:r w:rsidR="00990E61">
        <w:rPr>
          <w:rFonts w:ascii="Comic Sans MS" w:hAnsi="Comic Sans MS"/>
          <w:sz w:val="24"/>
          <w:szCs w:val="24"/>
        </w:rPr>
        <w:t>dh mé</w:t>
      </w:r>
      <w:r>
        <w:rPr>
          <w:rFonts w:ascii="Comic Sans MS" w:hAnsi="Comic Sans MS"/>
          <w:sz w:val="24"/>
          <w:szCs w:val="24"/>
        </w:rPr>
        <w:t xml:space="preserve"> cuairt ar mo sheanmháthair agus mo sheanathair atá </w:t>
      </w:r>
      <w:proofErr w:type="gramStart"/>
      <w:r>
        <w:rPr>
          <w:rFonts w:ascii="Comic Sans MS" w:hAnsi="Comic Sans MS"/>
          <w:sz w:val="24"/>
          <w:szCs w:val="24"/>
        </w:rPr>
        <w:t>ina</w:t>
      </w:r>
      <w:proofErr w:type="gramEnd"/>
      <w:r>
        <w:rPr>
          <w:rFonts w:ascii="Comic Sans MS" w:hAnsi="Comic Sans MS"/>
          <w:sz w:val="24"/>
          <w:szCs w:val="24"/>
        </w:rPr>
        <w:t xml:space="preserve"> gcónaí in aice liom. Caithfi</w:t>
      </w:r>
      <w:r w:rsidR="00990E61">
        <w:rPr>
          <w:rFonts w:ascii="Comic Sans MS" w:hAnsi="Comic Sans MS"/>
          <w:sz w:val="24"/>
          <w:szCs w:val="24"/>
        </w:rPr>
        <w:t>dh</w:t>
      </w:r>
      <w:r>
        <w:rPr>
          <w:rFonts w:ascii="Comic Sans MS" w:hAnsi="Comic Sans MS"/>
          <w:sz w:val="24"/>
          <w:szCs w:val="24"/>
        </w:rPr>
        <w:t xml:space="preserve"> cúpla uair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staidéir tar éis lóin agus féachfaidh mé ar an gclár is fearr liom ar an teilifís tráthnóna Dé Domhnaigh. Nuair a b</w:t>
      </w:r>
      <w:r w:rsidR="00990E61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eidh sé críochnaithe</w:t>
      </w:r>
      <w:proofErr w:type="gramStart"/>
      <w:r>
        <w:rPr>
          <w:rFonts w:ascii="Comic Sans MS" w:hAnsi="Comic Sans MS"/>
          <w:sz w:val="24"/>
          <w:szCs w:val="24"/>
        </w:rPr>
        <w:t>,  rachaidh</w:t>
      </w:r>
      <w:proofErr w:type="gramEnd"/>
      <w:r>
        <w:rPr>
          <w:rFonts w:ascii="Comic Sans MS" w:hAnsi="Comic Sans MS"/>
          <w:sz w:val="24"/>
          <w:szCs w:val="24"/>
        </w:rPr>
        <w:t xml:space="preserve"> mé a luí mar beidh scoil agam ar an Luan.</w:t>
      </w:r>
    </w:p>
    <w:p w:rsidR="00977497" w:rsidRDefault="00977497" w:rsidP="0097749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981611" w:rsidRPr="00977497" w:rsidRDefault="00981611" w:rsidP="0098161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sectPr w:rsidR="00981611" w:rsidRPr="00977497" w:rsidSect="00B41B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24" w:rsidRDefault="008C7724" w:rsidP="00524BB2">
      <w:pPr>
        <w:spacing w:after="0" w:line="240" w:lineRule="auto"/>
      </w:pPr>
      <w:r>
        <w:separator/>
      </w:r>
    </w:p>
  </w:endnote>
  <w:endnote w:type="continuationSeparator" w:id="0">
    <w:p w:rsidR="008C7724" w:rsidRDefault="008C7724" w:rsidP="0052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638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724" w:rsidRDefault="008C7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B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7724" w:rsidRDefault="008C7724">
    <w:pPr>
      <w:pStyle w:val="Footer"/>
    </w:pPr>
    <w:r>
      <w:t>K.Rafferty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24" w:rsidRDefault="008C7724" w:rsidP="00524BB2">
      <w:pPr>
        <w:spacing w:after="0" w:line="240" w:lineRule="auto"/>
      </w:pPr>
      <w:r>
        <w:separator/>
      </w:r>
    </w:p>
  </w:footnote>
  <w:footnote w:type="continuationSeparator" w:id="0">
    <w:p w:rsidR="008C7724" w:rsidRDefault="008C7724" w:rsidP="0052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02"/>
    <w:multiLevelType w:val="hybridMultilevel"/>
    <w:tmpl w:val="B43037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A4E"/>
    <w:multiLevelType w:val="hybridMultilevel"/>
    <w:tmpl w:val="83DAA3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84D63"/>
    <w:multiLevelType w:val="hybridMultilevel"/>
    <w:tmpl w:val="6FC413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E0391"/>
    <w:multiLevelType w:val="hybridMultilevel"/>
    <w:tmpl w:val="021C41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41D1B"/>
    <w:multiLevelType w:val="hybridMultilevel"/>
    <w:tmpl w:val="03F07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05A54"/>
    <w:multiLevelType w:val="hybridMultilevel"/>
    <w:tmpl w:val="07A239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B631F2"/>
    <w:multiLevelType w:val="hybridMultilevel"/>
    <w:tmpl w:val="B76C4B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47115"/>
    <w:multiLevelType w:val="hybridMultilevel"/>
    <w:tmpl w:val="AD8C42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234481"/>
    <w:multiLevelType w:val="hybridMultilevel"/>
    <w:tmpl w:val="B62C4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B22A8"/>
    <w:multiLevelType w:val="hybridMultilevel"/>
    <w:tmpl w:val="7DD60D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40"/>
    <w:rsid w:val="00002ADA"/>
    <w:rsid w:val="000229D6"/>
    <w:rsid w:val="00026FEB"/>
    <w:rsid w:val="000326CA"/>
    <w:rsid w:val="00037D7F"/>
    <w:rsid w:val="00044568"/>
    <w:rsid w:val="00054CFF"/>
    <w:rsid w:val="00055B5E"/>
    <w:rsid w:val="0005772A"/>
    <w:rsid w:val="0006304B"/>
    <w:rsid w:val="00074EA1"/>
    <w:rsid w:val="000751BF"/>
    <w:rsid w:val="000A0DC4"/>
    <w:rsid w:val="000B0C63"/>
    <w:rsid w:val="000C3391"/>
    <w:rsid w:val="000D22FE"/>
    <w:rsid w:val="0010163B"/>
    <w:rsid w:val="001048E3"/>
    <w:rsid w:val="001118C1"/>
    <w:rsid w:val="001222E6"/>
    <w:rsid w:val="00126812"/>
    <w:rsid w:val="00127DC1"/>
    <w:rsid w:val="001875E4"/>
    <w:rsid w:val="001908F8"/>
    <w:rsid w:val="00196842"/>
    <w:rsid w:val="001D25F4"/>
    <w:rsid w:val="001D4CCA"/>
    <w:rsid w:val="002107E3"/>
    <w:rsid w:val="0022297A"/>
    <w:rsid w:val="00246C41"/>
    <w:rsid w:val="002708EF"/>
    <w:rsid w:val="002922CD"/>
    <w:rsid w:val="002A4905"/>
    <w:rsid w:val="002E01B1"/>
    <w:rsid w:val="002E3426"/>
    <w:rsid w:val="003051E3"/>
    <w:rsid w:val="0031282F"/>
    <w:rsid w:val="0032216F"/>
    <w:rsid w:val="003261C8"/>
    <w:rsid w:val="00326C97"/>
    <w:rsid w:val="0033193D"/>
    <w:rsid w:val="00380935"/>
    <w:rsid w:val="00396C47"/>
    <w:rsid w:val="003A4EEB"/>
    <w:rsid w:val="0040196C"/>
    <w:rsid w:val="004070CA"/>
    <w:rsid w:val="00422185"/>
    <w:rsid w:val="00446FCC"/>
    <w:rsid w:val="00496497"/>
    <w:rsid w:val="004A648F"/>
    <w:rsid w:val="004C2535"/>
    <w:rsid w:val="004D5D6D"/>
    <w:rsid w:val="004D5ED4"/>
    <w:rsid w:val="004E1692"/>
    <w:rsid w:val="00501C5E"/>
    <w:rsid w:val="0050498A"/>
    <w:rsid w:val="0050718E"/>
    <w:rsid w:val="00510901"/>
    <w:rsid w:val="00524BB2"/>
    <w:rsid w:val="0053300A"/>
    <w:rsid w:val="005336FF"/>
    <w:rsid w:val="00551D29"/>
    <w:rsid w:val="0056134A"/>
    <w:rsid w:val="005615E7"/>
    <w:rsid w:val="00563F1D"/>
    <w:rsid w:val="005B0A96"/>
    <w:rsid w:val="005B31A1"/>
    <w:rsid w:val="005D0A11"/>
    <w:rsid w:val="00632534"/>
    <w:rsid w:val="00640B26"/>
    <w:rsid w:val="0064197B"/>
    <w:rsid w:val="00671789"/>
    <w:rsid w:val="00673834"/>
    <w:rsid w:val="00680824"/>
    <w:rsid w:val="006C2A04"/>
    <w:rsid w:val="006D1432"/>
    <w:rsid w:val="006F6F89"/>
    <w:rsid w:val="00711E3B"/>
    <w:rsid w:val="0074604E"/>
    <w:rsid w:val="007565DB"/>
    <w:rsid w:val="007721A7"/>
    <w:rsid w:val="00793BED"/>
    <w:rsid w:val="00797041"/>
    <w:rsid w:val="007A574A"/>
    <w:rsid w:val="007C369E"/>
    <w:rsid w:val="007E5273"/>
    <w:rsid w:val="00811729"/>
    <w:rsid w:val="0082241A"/>
    <w:rsid w:val="0083735F"/>
    <w:rsid w:val="008452EF"/>
    <w:rsid w:val="008455A4"/>
    <w:rsid w:val="0085601C"/>
    <w:rsid w:val="00857E12"/>
    <w:rsid w:val="008654A8"/>
    <w:rsid w:val="008C7724"/>
    <w:rsid w:val="008C7F5E"/>
    <w:rsid w:val="008D619D"/>
    <w:rsid w:val="008E789C"/>
    <w:rsid w:val="008F1B1D"/>
    <w:rsid w:val="00907890"/>
    <w:rsid w:val="009131CF"/>
    <w:rsid w:val="00947AAF"/>
    <w:rsid w:val="00970AF6"/>
    <w:rsid w:val="00977497"/>
    <w:rsid w:val="00977B92"/>
    <w:rsid w:val="00981611"/>
    <w:rsid w:val="00986737"/>
    <w:rsid w:val="00990E61"/>
    <w:rsid w:val="00992CF7"/>
    <w:rsid w:val="009A5C30"/>
    <w:rsid w:val="009C3634"/>
    <w:rsid w:val="009D7CA3"/>
    <w:rsid w:val="00A46C86"/>
    <w:rsid w:val="00A549EB"/>
    <w:rsid w:val="00A56B78"/>
    <w:rsid w:val="00A75B30"/>
    <w:rsid w:val="00A854F0"/>
    <w:rsid w:val="00A86D8F"/>
    <w:rsid w:val="00A961F8"/>
    <w:rsid w:val="00AA204C"/>
    <w:rsid w:val="00AB0F7B"/>
    <w:rsid w:val="00AB4762"/>
    <w:rsid w:val="00AD2E52"/>
    <w:rsid w:val="00AD65B6"/>
    <w:rsid w:val="00AF08D6"/>
    <w:rsid w:val="00B00B40"/>
    <w:rsid w:val="00B07845"/>
    <w:rsid w:val="00B10246"/>
    <w:rsid w:val="00B160E6"/>
    <w:rsid w:val="00B25CF7"/>
    <w:rsid w:val="00B26251"/>
    <w:rsid w:val="00B4001F"/>
    <w:rsid w:val="00B41B40"/>
    <w:rsid w:val="00B850EB"/>
    <w:rsid w:val="00B9209F"/>
    <w:rsid w:val="00BC7EAF"/>
    <w:rsid w:val="00BE7955"/>
    <w:rsid w:val="00C150CB"/>
    <w:rsid w:val="00C51337"/>
    <w:rsid w:val="00C965A6"/>
    <w:rsid w:val="00CC2221"/>
    <w:rsid w:val="00CD26E7"/>
    <w:rsid w:val="00CE33A3"/>
    <w:rsid w:val="00CF034C"/>
    <w:rsid w:val="00D10524"/>
    <w:rsid w:val="00D12F6C"/>
    <w:rsid w:val="00D145C0"/>
    <w:rsid w:val="00D27FE2"/>
    <w:rsid w:val="00D366FE"/>
    <w:rsid w:val="00D4208C"/>
    <w:rsid w:val="00D60DF0"/>
    <w:rsid w:val="00D65702"/>
    <w:rsid w:val="00D6622D"/>
    <w:rsid w:val="00D66481"/>
    <w:rsid w:val="00D82349"/>
    <w:rsid w:val="00D86676"/>
    <w:rsid w:val="00DA1792"/>
    <w:rsid w:val="00DA74B9"/>
    <w:rsid w:val="00DE6A60"/>
    <w:rsid w:val="00E233B6"/>
    <w:rsid w:val="00E52F28"/>
    <w:rsid w:val="00E76C09"/>
    <w:rsid w:val="00EA4756"/>
    <w:rsid w:val="00EC55AC"/>
    <w:rsid w:val="00ED23A9"/>
    <w:rsid w:val="00EF2732"/>
    <w:rsid w:val="00F01A7D"/>
    <w:rsid w:val="00F07877"/>
    <w:rsid w:val="00F15834"/>
    <w:rsid w:val="00F17897"/>
    <w:rsid w:val="00F24CAA"/>
    <w:rsid w:val="00F316F4"/>
    <w:rsid w:val="00F366FE"/>
    <w:rsid w:val="00FC46D2"/>
    <w:rsid w:val="00FD25A7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3DFA3-F781-428B-ABCF-935BBB9D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4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B2"/>
  </w:style>
  <w:style w:type="paragraph" w:styleId="Footer">
    <w:name w:val="footer"/>
    <w:basedOn w:val="Normal"/>
    <w:link w:val="FooterChar"/>
    <w:uiPriority w:val="99"/>
    <w:unhideWhenUsed/>
    <w:rsid w:val="00524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8ED1D4F-1B3F-4AFC-94FB-551F6E15D7B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218</TotalTime>
  <Pages>14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ibit</dc:creator>
  <cp:lastModifiedBy>Katie Rafferty</cp:lastModifiedBy>
  <cp:revision>14</cp:revision>
  <cp:lastPrinted>2018-09-20T07:51:00Z</cp:lastPrinted>
  <dcterms:created xsi:type="dcterms:W3CDTF">2018-09-19T16:03:00Z</dcterms:created>
  <dcterms:modified xsi:type="dcterms:W3CDTF">2018-10-25T08:37:00Z</dcterms:modified>
</cp:coreProperties>
</file>