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B2" w:rsidRDefault="003D0DB2" w:rsidP="003D0DB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D0DB2">
        <w:rPr>
          <w:rFonts w:ascii="Comic Sans MS" w:hAnsi="Comic Sans MS"/>
          <w:b/>
          <w:sz w:val="28"/>
          <w:szCs w:val="28"/>
          <w:u w:val="single"/>
        </w:rPr>
        <w:t>Les Négatifs</w:t>
      </w:r>
    </w:p>
    <w:p w:rsidR="00F65DBF" w:rsidRDefault="00F65DBF" w:rsidP="00F65D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Apart from ‘NE ___ PAS’, there are a number of other important negative words in French. Each one has a different meaning: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943"/>
        <w:gridCol w:w="2552"/>
        <w:gridCol w:w="5386"/>
      </w:tblGrid>
      <w:tr w:rsidR="00F65DBF" w:rsidTr="00CC295B">
        <w:tc>
          <w:tcPr>
            <w:tcW w:w="2943" w:type="dxa"/>
          </w:tcPr>
          <w:p w:rsidR="00F65DBF" w:rsidRPr="00F65DBF" w:rsidRDefault="00F65DBF" w:rsidP="00F65DBF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65DBF">
              <w:rPr>
                <w:rFonts w:ascii="Comic Sans MS" w:hAnsi="Comic Sans MS"/>
                <w:b/>
                <w:sz w:val="24"/>
                <w:szCs w:val="24"/>
                <w:u w:val="single"/>
              </w:rPr>
              <w:t>French</w:t>
            </w:r>
          </w:p>
        </w:tc>
        <w:tc>
          <w:tcPr>
            <w:tcW w:w="2552" w:type="dxa"/>
          </w:tcPr>
          <w:p w:rsidR="00F65DBF" w:rsidRPr="00F65DBF" w:rsidRDefault="00F65DBF" w:rsidP="00F65DBF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65DBF">
              <w:rPr>
                <w:rFonts w:ascii="Comic Sans MS" w:hAnsi="Comic Sans MS"/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5386" w:type="dxa"/>
          </w:tcPr>
          <w:p w:rsidR="00F65DBF" w:rsidRPr="00F65DBF" w:rsidRDefault="00F65DBF" w:rsidP="00083C2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Example</w:t>
            </w:r>
          </w:p>
        </w:tc>
      </w:tr>
      <w:tr w:rsidR="00F65DBF" w:rsidTr="00CC295B">
        <w:tc>
          <w:tcPr>
            <w:tcW w:w="2943" w:type="dxa"/>
          </w:tcPr>
          <w:p w:rsidR="00F65DBF" w:rsidRDefault="00F65DBF" w:rsidP="00F65D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 _______ aucun</w:t>
            </w:r>
          </w:p>
        </w:tc>
        <w:tc>
          <w:tcPr>
            <w:tcW w:w="2552" w:type="dxa"/>
          </w:tcPr>
          <w:p w:rsidR="00F65DBF" w:rsidRDefault="00F65DBF" w:rsidP="00F65D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5386" w:type="dxa"/>
          </w:tcPr>
          <w:p w:rsidR="00F65DBF" w:rsidRDefault="00F65DBF" w:rsidP="00083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ne </w:t>
            </w:r>
            <w:r w:rsidRPr="00CC295B">
              <w:rPr>
                <w:rFonts w:ascii="Comic Sans MS" w:hAnsi="Comic Sans MS"/>
                <w:sz w:val="24"/>
                <w:szCs w:val="24"/>
                <w:u w:val="single"/>
              </w:rPr>
              <w:t>sais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aucun= I know none</w:t>
            </w:r>
          </w:p>
        </w:tc>
      </w:tr>
      <w:tr w:rsidR="00F65DBF" w:rsidTr="00CC295B">
        <w:tc>
          <w:tcPr>
            <w:tcW w:w="2943" w:type="dxa"/>
          </w:tcPr>
          <w:p w:rsidR="00F65DBF" w:rsidRDefault="00F65DBF" w:rsidP="00F65D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 _______ guère</w:t>
            </w:r>
          </w:p>
        </w:tc>
        <w:tc>
          <w:tcPr>
            <w:tcW w:w="2552" w:type="dxa"/>
          </w:tcPr>
          <w:p w:rsidR="00F65DBF" w:rsidRDefault="00F65DBF" w:rsidP="00F65D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hardly</w:t>
            </w:r>
          </w:p>
        </w:tc>
        <w:tc>
          <w:tcPr>
            <w:tcW w:w="5386" w:type="dxa"/>
          </w:tcPr>
          <w:p w:rsidR="00F65DBF" w:rsidRDefault="00F65DBF" w:rsidP="00083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ne </w:t>
            </w:r>
            <w:r w:rsidRPr="00CC295B">
              <w:rPr>
                <w:rFonts w:ascii="Comic Sans MS" w:hAnsi="Comic Sans MS"/>
                <w:sz w:val="24"/>
                <w:szCs w:val="24"/>
                <w:u w:val="single"/>
              </w:rPr>
              <w:t>sais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guère= I hardly know</w:t>
            </w:r>
          </w:p>
        </w:tc>
      </w:tr>
      <w:tr w:rsidR="00F65DBF" w:rsidTr="00CC295B">
        <w:tc>
          <w:tcPr>
            <w:tcW w:w="2943" w:type="dxa"/>
          </w:tcPr>
          <w:p w:rsidR="00F65DBF" w:rsidRDefault="00CC295B" w:rsidP="00F65D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 _______ jamais</w:t>
            </w:r>
          </w:p>
        </w:tc>
        <w:tc>
          <w:tcPr>
            <w:tcW w:w="2552" w:type="dxa"/>
          </w:tcPr>
          <w:p w:rsidR="00F65DBF" w:rsidRDefault="00CC295B" w:rsidP="00F65D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never</w:t>
            </w:r>
          </w:p>
        </w:tc>
        <w:tc>
          <w:tcPr>
            <w:tcW w:w="5386" w:type="dxa"/>
          </w:tcPr>
          <w:p w:rsidR="00F65DBF" w:rsidRDefault="00CC295B" w:rsidP="00083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ne </w:t>
            </w:r>
            <w:r w:rsidRPr="00CC295B">
              <w:rPr>
                <w:rFonts w:ascii="Comic Sans MS" w:hAnsi="Comic Sans MS"/>
                <w:sz w:val="24"/>
                <w:szCs w:val="24"/>
                <w:u w:val="single"/>
              </w:rPr>
              <w:t>sais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jamais= I never know</w:t>
            </w:r>
          </w:p>
        </w:tc>
      </w:tr>
      <w:tr w:rsidR="00F65DBF" w:rsidTr="00CC295B">
        <w:tc>
          <w:tcPr>
            <w:tcW w:w="2943" w:type="dxa"/>
          </w:tcPr>
          <w:p w:rsidR="00F65DBF" w:rsidRDefault="00CC295B" w:rsidP="00F65D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 _____ ni ….. ni….</w:t>
            </w:r>
          </w:p>
        </w:tc>
        <w:tc>
          <w:tcPr>
            <w:tcW w:w="2552" w:type="dxa"/>
          </w:tcPr>
          <w:p w:rsidR="00F65DBF" w:rsidRDefault="00CC295B" w:rsidP="00F65D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Neither… nor….</w:t>
            </w:r>
          </w:p>
        </w:tc>
        <w:tc>
          <w:tcPr>
            <w:tcW w:w="5386" w:type="dxa"/>
          </w:tcPr>
          <w:p w:rsidR="00CC295B" w:rsidRDefault="00CC295B" w:rsidP="00083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ne </w:t>
            </w:r>
            <w:r w:rsidRPr="00CC295B">
              <w:rPr>
                <w:rFonts w:ascii="Comic Sans MS" w:hAnsi="Comic Sans MS"/>
                <w:sz w:val="24"/>
                <w:szCs w:val="24"/>
                <w:u w:val="single"/>
              </w:rPr>
              <w:t>sais</w:t>
            </w:r>
            <w:r w:rsidR="00576A8D">
              <w:rPr>
                <w:rFonts w:ascii="Comic Sans MS" w:hAnsi="Comic Sans MS"/>
                <w:sz w:val="24"/>
                <w:szCs w:val="24"/>
              </w:rPr>
              <w:t xml:space="preserve"> ni </w:t>
            </w:r>
            <w:r>
              <w:rPr>
                <w:rFonts w:ascii="Comic Sans MS" w:hAnsi="Comic Sans MS"/>
                <w:sz w:val="24"/>
                <w:szCs w:val="24"/>
              </w:rPr>
              <w:t>la question ni</w:t>
            </w:r>
            <w:r w:rsidR="00576A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la réponse= </w:t>
            </w:r>
          </w:p>
          <w:p w:rsidR="00F65DBF" w:rsidRDefault="00CC295B" w:rsidP="00083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know neither the question nor the answer</w:t>
            </w:r>
          </w:p>
        </w:tc>
      </w:tr>
      <w:tr w:rsidR="00F65DBF" w:rsidTr="00CC295B">
        <w:tc>
          <w:tcPr>
            <w:tcW w:w="2943" w:type="dxa"/>
          </w:tcPr>
          <w:p w:rsidR="00F65DBF" w:rsidRDefault="00CC295B" w:rsidP="00F65D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 ______ pas</w:t>
            </w:r>
          </w:p>
        </w:tc>
        <w:tc>
          <w:tcPr>
            <w:tcW w:w="2552" w:type="dxa"/>
          </w:tcPr>
          <w:p w:rsidR="00F65DBF" w:rsidRDefault="00CC295B" w:rsidP="00F65D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Don’t</w:t>
            </w:r>
          </w:p>
        </w:tc>
        <w:tc>
          <w:tcPr>
            <w:tcW w:w="5386" w:type="dxa"/>
          </w:tcPr>
          <w:p w:rsidR="00F65DBF" w:rsidRDefault="00CC295B" w:rsidP="00083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ne </w:t>
            </w:r>
            <w:r w:rsidRPr="00CC295B">
              <w:rPr>
                <w:rFonts w:ascii="Comic Sans MS" w:hAnsi="Comic Sans MS"/>
                <w:sz w:val="24"/>
                <w:szCs w:val="24"/>
                <w:u w:val="single"/>
              </w:rPr>
              <w:t>sais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pas= I don’t know</w:t>
            </w:r>
          </w:p>
        </w:tc>
      </w:tr>
      <w:tr w:rsidR="00F65DBF" w:rsidTr="00CC295B">
        <w:tc>
          <w:tcPr>
            <w:tcW w:w="2943" w:type="dxa"/>
          </w:tcPr>
          <w:p w:rsidR="00F65DBF" w:rsidRDefault="00CC295B" w:rsidP="00F65D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 ______ personne</w:t>
            </w:r>
          </w:p>
        </w:tc>
        <w:tc>
          <w:tcPr>
            <w:tcW w:w="2552" w:type="dxa"/>
          </w:tcPr>
          <w:p w:rsidR="00F65DBF" w:rsidRDefault="00CC295B" w:rsidP="00F65D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Nobody</w:t>
            </w:r>
          </w:p>
        </w:tc>
        <w:tc>
          <w:tcPr>
            <w:tcW w:w="5386" w:type="dxa"/>
          </w:tcPr>
          <w:p w:rsidR="00F65DBF" w:rsidRDefault="00CC295B" w:rsidP="00083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ne </w:t>
            </w:r>
            <w:r w:rsidRPr="00CC295B">
              <w:rPr>
                <w:rFonts w:ascii="Comic Sans MS" w:hAnsi="Comic Sans MS"/>
                <w:sz w:val="24"/>
                <w:szCs w:val="24"/>
                <w:u w:val="single"/>
              </w:rPr>
              <w:t>sais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personne= I know nobody</w:t>
            </w:r>
          </w:p>
        </w:tc>
      </w:tr>
      <w:tr w:rsidR="00CC295B" w:rsidTr="00CC295B">
        <w:tc>
          <w:tcPr>
            <w:tcW w:w="2943" w:type="dxa"/>
          </w:tcPr>
          <w:p w:rsidR="00CC295B" w:rsidRDefault="00CC295B" w:rsidP="00083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 _____ plus</w:t>
            </w:r>
          </w:p>
        </w:tc>
        <w:tc>
          <w:tcPr>
            <w:tcW w:w="2552" w:type="dxa"/>
          </w:tcPr>
          <w:p w:rsidR="00CC295B" w:rsidRDefault="00CC295B" w:rsidP="00083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longer</w:t>
            </w:r>
          </w:p>
        </w:tc>
        <w:tc>
          <w:tcPr>
            <w:tcW w:w="5386" w:type="dxa"/>
          </w:tcPr>
          <w:p w:rsidR="00CC295B" w:rsidRDefault="00CC295B" w:rsidP="00083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ne </w:t>
            </w:r>
            <w:r w:rsidRPr="00CC295B">
              <w:rPr>
                <w:rFonts w:ascii="Comic Sans MS" w:hAnsi="Comic Sans MS"/>
                <w:sz w:val="24"/>
                <w:szCs w:val="24"/>
                <w:u w:val="single"/>
              </w:rPr>
              <w:t>sais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plus= I no longer know</w:t>
            </w:r>
          </w:p>
        </w:tc>
      </w:tr>
      <w:tr w:rsidR="00CC295B" w:rsidTr="00CC295B">
        <w:tc>
          <w:tcPr>
            <w:tcW w:w="2943" w:type="dxa"/>
          </w:tcPr>
          <w:p w:rsidR="00CC295B" w:rsidRDefault="000C78F6" w:rsidP="00083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 _____ que</w:t>
            </w:r>
          </w:p>
        </w:tc>
        <w:tc>
          <w:tcPr>
            <w:tcW w:w="2552" w:type="dxa"/>
          </w:tcPr>
          <w:p w:rsidR="00CC295B" w:rsidRDefault="000C78F6" w:rsidP="00083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Only</w:t>
            </w:r>
          </w:p>
        </w:tc>
        <w:tc>
          <w:tcPr>
            <w:tcW w:w="5386" w:type="dxa"/>
          </w:tcPr>
          <w:p w:rsidR="00CC295B" w:rsidRDefault="000C78F6" w:rsidP="00083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ne </w:t>
            </w:r>
            <w:r w:rsidRPr="000C78F6">
              <w:rPr>
                <w:rFonts w:ascii="Comic Sans MS" w:hAnsi="Comic Sans MS"/>
                <w:sz w:val="24"/>
                <w:szCs w:val="24"/>
                <w:u w:val="single"/>
              </w:rPr>
              <w:t>sais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que= I only know</w:t>
            </w:r>
          </w:p>
        </w:tc>
      </w:tr>
      <w:tr w:rsidR="00CC295B" w:rsidTr="00CC295B">
        <w:tc>
          <w:tcPr>
            <w:tcW w:w="2943" w:type="dxa"/>
          </w:tcPr>
          <w:p w:rsidR="00CC295B" w:rsidRDefault="000C78F6" w:rsidP="00083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 _____ rien</w:t>
            </w:r>
          </w:p>
        </w:tc>
        <w:tc>
          <w:tcPr>
            <w:tcW w:w="2552" w:type="dxa"/>
          </w:tcPr>
          <w:p w:rsidR="00CC295B" w:rsidRDefault="000C78F6" w:rsidP="00083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Nothing</w:t>
            </w:r>
          </w:p>
        </w:tc>
        <w:tc>
          <w:tcPr>
            <w:tcW w:w="5386" w:type="dxa"/>
          </w:tcPr>
          <w:p w:rsidR="00CC295B" w:rsidRDefault="000C78F6" w:rsidP="00083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ne </w:t>
            </w:r>
            <w:r w:rsidRPr="000C78F6">
              <w:rPr>
                <w:rFonts w:ascii="Comic Sans MS" w:hAnsi="Comic Sans MS"/>
                <w:sz w:val="24"/>
                <w:szCs w:val="24"/>
                <w:u w:val="single"/>
              </w:rPr>
              <w:t>sais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rien= I know nothing</w:t>
            </w:r>
          </w:p>
        </w:tc>
      </w:tr>
    </w:tbl>
    <w:p w:rsidR="000C78F6" w:rsidRDefault="000C78F6" w:rsidP="00D22682">
      <w:pPr>
        <w:rPr>
          <w:rFonts w:ascii="Comic Sans MS" w:hAnsi="Comic Sans MS"/>
          <w:b/>
          <w:sz w:val="24"/>
          <w:szCs w:val="24"/>
          <w:u w:val="single"/>
        </w:rPr>
      </w:pPr>
    </w:p>
    <w:p w:rsidR="000C78F6" w:rsidRDefault="000C78F6" w:rsidP="00D226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However, if the verb is in a tense which has two verbs e.g. the passé composé/ futur proche, the ‘NE’ goes before the helping verb and the negative word (PAS/ JAMAIS etc.) goes after the helping verb. You must ‘sandwich’ the helping verb.</w:t>
      </w:r>
    </w:p>
    <w:p w:rsidR="000C78F6" w:rsidRPr="000C78F6" w:rsidRDefault="000C78F6" w:rsidP="00D22682">
      <w:pPr>
        <w:rPr>
          <w:rFonts w:ascii="Comic Sans MS" w:hAnsi="Comic Sans MS"/>
          <w:sz w:val="24"/>
          <w:szCs w:val="24"/>
          <w:u w:val="single"/>
        </w:rPr>
      </w:pPr>
      <w:r w:rsidRPr="000C78F6">
        <w:rPr>
          <w:rFonts w:ascii="Comic Sans MS" w:hAnsi="Comic Sans MS"/>
          <w:sz w:val="24"/>
          <w:szCs w:val="24"/>
          <w:u w:val="single"/>
        </w:rPr>
        <w:t>Example:</w:t>
      </w:r>
    </w:p>
    <w:p w:rsidR="000C78F6" w:rsidRDefault="000C78F6" w:rsidP="000C78F6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hasn’t sold =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C78F6">
        <w:rPr>
          <w:rFonts w:ascii="Comic Sans MS" w:hAnsi="Comic Sans MS"/>
          <w:b/>
          <w:sz w:val="24"/>
          <w:szCs w:val="24"/>
        </w:rPr>
        <w:t>N’</w:t>
      </w:r>
      <w:r>
        <w:rPr>
          <w:rFonts w:ascii="Comic Sans MS" w:hAnsi="Comic Sans MS"/>
          <w:sz w:val="24"/>
          <w:szCs w:val="24"/>
        </w:rPr>
        <w:t>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0C78F6">
        <w:rPr>
          <w:rFonts w:ascii="Comic Sans MS" w:hAnsi="Comic Sans MS"/>
          <w:b/>
          <w:sz w:val="24"/>
          <w:szCs w:val="24"/>
        </w:rPr>
        <w:t>PAS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vendu</w:t>
      </w:r>
      <w:proofErr w:type="spellEnd"/>
    </w:p>
    <w:p w:rsidR="000C78F6" w:rsidRPr="000C78F6" w:rsidRDefault="000C78F6" w:rsidP="000C78F6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am going to know nothing= je </w:t>
      </w:r>
      <w:r w:rsidRPr="000C78F6">
        <w:rPr>
          <w:rFonts w:ascii="Comic Sans MS" w:hAnsi="Comic Sans MS"/>
          <w:b/>
          <w:sz w:val="24"/>
          <w:szCs w:val="24"/>
        </w:rPr>
        <w:t>NE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0C78F6">
        <w:rPr>
          <w:rFonts w:ascii="Comic Sans MS" w:hAnsi="Comic Sans MS"/>
          <w:b/>
          <w:sz w:val="24"/>
          <w:szCs w:val="24"/>
        </w:rPr>
        <w:t xml:space="preserve">RIEN </w:t>
      </w:r>
      <w:r>
        <w:rPr>
          <w:rFonts w:ascii="Comic Sans MS" w:hAnsi="Comic Sans MS"/>
          <w:sz w:val="24"/>
          <w:szCs w:val="24"/>
        </w:rPr>
        <w:t>savoir</w:t>
      </w:r>
    </w:p>
    <w:p w:rsidR="000C78F6" w:rsidRPr="000C78F6" w:rsidRDefault="000C78F6" w:rsidP="00D22682">
      <w:pPr>
        <w:rPr>
          <w:rFonts w:ascii="Comic Sans MS" w:hAnsi="Comic Sans MS"/>
          <w:sz w:val="24"/>
          <w:szCs w:val="24"/>
        </w:rPr>
      </w:pPr>
    </w:p>
    <w:p w:rsidR="00B320A8" w:rsidRDefault="00267D1F" w:rsidP="00D22682">
      <w:pPr>
        <w:rPr>
          <w:rFonts w:ascii="Comic Sans MS" w:hAnsi="Comic Sans MS"/>
          <w:b/>
          <w:sz w:val="24"/>
          <w:szCs w:val="24"/>
          <w:u w:val="single"/>
        </w:rPr>
      </w:pPr>
      <w:r w:rsidRPr="00267D1F">
        <w:rPr>
          <w:rFonts w:ascii="Comic Sans MS" w:hAnsi="Comic Sans MS"/>
          <w:b/>
          <w:sz w:val="24"/>
          <w:szCs w:val="24"/>
          <w:u w:val="single"/>
        </w:rPr>
        <w:t>Translate:</w:t>
      </w:r>
    </w:p>
    <w:p w:rsidR="00267D1F" w:rsidRDefault="00267D1F" w:rsidP="000C78F6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don’t live____________________________________</w:t>
      </w:r>
      <w:r w:rsidR="00483415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_____________</w:t>
      </w:r>
    </w:p>
    <w:p w:rsidR="00267D1F" w:rsidRDefault="00267D1F" w:rsidP="000C78F6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no longer live__________________________________</w:t>
      </w:r>
      <w:r w:rsidR="00483415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____________</w:t>
      </w:r>
    </w:p>
    <w:p w:rsidR="00267D1F" w:rsidRDefault="00267D1F" w:rsidP="000C78F6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only live_________________________________________</w:t>
      </w:r>
      <w:r w:rsidR="00483415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_________</w:t>
      </w:r>
    </w:p>
    <w:p w:rsidR="00267D1F" w:rsidRDefault="00267D1F" w:rsidP="000C78F6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never live________________________________________</w:t>
      </w:r>
      <w:r w:rsidR="00483415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_________</w:t>
      </w:r>
    </w:p>
    <w:p w:rsidR="00483415" w:rsidRDefault="000C78F6" w:rsidP="000C78F6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 w:rsidRPr="00483415">
        <w:rPr>
          <w:rFonts w:ascii="Comic Sans MS" w:hAnsi="Comic Sans MS"/>
          <w:sz w:val="24"/>
          <w:szCs w:val="24"/>
        </w:rPr>
        <w:t>She doesn’t like</w:t>
      </w:r>
      <w:r w:rsidR="00483415" w:rsidRPr="00483415">
        <w:rPr>
          <w:rFonts w:ascii="Comic Sans MS" w:hAnsi="Comic Sans MS"/>
          <w:sz w:val="24"/>
          <w:szCs w:val="24"/>
        </w:rPr>
        <w:t>____________________________________</w:t>
      </w:r>
      <w:r w:rsidR="00483415">
        <w:rPr>
          <w:rFonts w:ascii="Comic Sans MS" w:hAnsi="Comic Sans MS"/>
          <w:sz w:val="24"/>
          <w:szCs w:val="24"/>
        </w:rPr>
        <w:t>__</w:t>
      </w:r>
      <w:r w:rsidR="00483415" w:rsidRPr="00483415">
        <w:rPr>
          <w:rFonts w:ascii="Comic Sans MS" w:hAnsi="Comic Sans MS"/>
          <w:sz w:val="24"/>
          <w:szCs w:val="24"/>
        </w:rPr>
        <w:t>__________</w:t>
      </w:r>
    </w:p>
    <w:p w:rsidR="000C78F6" w:rsidRPr="00483415" w:rsidRDefault="000C78F6" w:rsidP="000C78F6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 w:rsidRPr="00483415">
        <w:rPr>
          <w:rFonts w:ascii="Comic Sans MS" w:hAnsi="Comic Sans MS"/>
          <w:sz w:val="24"/>
          <w:szCs w:val="24"/>
        </w:rPr>
        <w:t>He only does geography</w:t>
      </w:r>
      <w:r w:rsidR="00483415">
        <w:rPr>
          <w:rFonts w:ascii="Comic Sans MS" w:hAnsi="Comic Sans MS"/>
          <w:sz w:val="24"/>
          <w:szCs w:val="24"/>
        </w:rPr>
        <w:t>_________________</w:t>
      </w:r>
      <w:r w:rsidR="00483415">
        <w:rPr>
          <w:rFonts w:ascii="Comic Sans MS" w:hAnsi="Comic Sans MS"/>
          <w:sz w:val="24"/>
          <w:szCs w:val="24"/>
        </w:rPr>
        <w:t>_________________________</w:t>
      </w:r>
    </w:p>
    <w:p w:rsidR="000C78F6" w:rsidRDefault="000C78F6" w:rsidP="000C78F6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like nobody</w:t>
      </w:r>
      <w:r w:rsidR="00483415">
        <w:rPr>
          <w:rFonts w:ascii="Comic Sans MS" w:hAnsi="Comic Sans MS"/>
          <w:sz w:val="24"/>
          <w:szCs w:val="24"/>
        </w:rPr>
        <w:t>_________________</w:t>
      </w:r>
      <w:r w:rsidR="00483415">
        <w:rPr>
          <w:rFonts w:ascii="Comic Sans MS" w:hAnsi="Comic Sans MS"/>
          <w:sz w:val="24"/>
          <w:szCs w:val="24"/>
        </w:rPr>
        <w:t>_______________________________</w:t>
      </w:r>
    </w:p>
    <w:p w:rsidR="000C78F6" w:rsidRDefault="000C78F6" w:rsidP="000C78F6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You-plural never talk</w:t>
      </w:r>
      <w:r w:rsidR="00483415">
        <w:rPr>
          <w:rFonts w:ascii="Comic Sans MS" w:hAnsi="Comic Sans MS"/>
          <w:sz w:val="24"/>
          <w:szCs w:val="24"/>
        </w:rPr>
        <w:t>_________________</w:t>
      </w:r>
      <w:r w:rsidR="00483415">
        <w:rPr>
          <w:rFonts w:ascii="Comic Sans MS" w:hAnsi="Comic Sans MS"/>
          <w:sz w:val="24"/>
          <w:szCs w:val="24"/>
        </w:rPr>
        <w:t>___________________________</w:t>
      </w:r>
    </w:p>
    <w:p w:rsidR="000C78F6" w:rsidRDefault="00483415" w:rsidP="000C78F6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ate nothing</w:t>
      </w:r>
      <w:r>
        <w:rPr>
          <w:rFonts w:ascii="Comic Sans MS" w:hAnsi="Comic Sans MS"/>
          <w:sz w:val="24"/>
          <w:szCs w:val="24"/>
        </w:rPr>
        <w:t>_________________________________________________</w:t>
      </w:r>
      <w:r>
        <w:rPr>
          <w:rFonts w:ascii="Comic Sans MS" w:hAnsi="Comic Sans MS"/>
          <w:sz w:val="24"/>
          <w:szCs w:val="24"/>
        </w:rPr>
        <w:t>_</w:t>
      </w:r>
    </w:p>
    <w:p w:rsidR="00483415" w:rsidRDefault="00483415" w:rsidP="000C78F6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no longer studies French</w:t>
      </w:r>
      <w:r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>______________________</w:t>
      </w:r>
    </w:p>
    <w:p w:rsidR="00483415" w:rsidRDefault="00483415" w:rsidP="000C78F6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never went to Spain</w:t>
      </w:r>
      <w:r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>___________________________</w:t>
      </w:r>
    </w:p>
    <w:p w:rsidR="00483415" w:rsidRDefault="00483415" w:rsidP="000C78F6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no longer going to go to Switzerland</w:t>
      </w:r>
      <w:r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>___________</w:t>
      </w:r>
    </w:p>
    <w:p w:rsidR="00483415" w:rsidRDefault="00483415" w:rsidP="000C78F6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They-girls only dr</w:t>
      </w:r>
      <w:r w:rsidR="00552C63">
        <w:rPr>
          <w:rFonts w:ascii="Comic Sans MS" w:hAnsi="Comic Sans MS"/>
          <w:sz w:val="24"/>
          <w:szCs w:val="24"/>
        </w:rPr>
        <w:t>in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k alcohol</w:t>
      </w:r>
      <w:r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>______________________</w:t>
      </w:r>
    </w:p>
    <w:p w:rsidR="00483415" w:rsidRDefault="00483415" w:rsidP="000C78F6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 never ate cake when I went to the party</w:t>
      </w:r>
      <w:r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>_____________</w:t>
      </w:r>
    </w:p>
    <w:p w:rsidR="00483415" w:rsidRDefault="00483415" w:rsidP="000C78F6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sees nobody when she goes to the shopping centre</w:t>
      </w:r>
      <w:r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>____</w:t>
      </w:r>
    </w:p>
    <w:p w:rsidR="00483415" w:rsidRDefault="00483415" w:rsidP="000C78F6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like neither Rachel nor Rebecca</w:t>
      </w:r>
      <w:r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>____________________</w:t>
      </w:r>
    </w:p>
    <w:p w:rsidR="00483415" w:rsidRPr="00267D1F" w:rsidRDefault="00483415" w:rsidP="000C78F6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not going to do the homework</w:t>
      </w:r>
      <w:r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>___________________</w:t>
      </w:r>
    </w:p>
    <w:sectPr w:rsidR="00483415" w:rsidRPr="00267D1F" w:rsidSect="00CF1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37B"/>
    <w:multiLevelType w:val="hybridMultilevel"/>
    <w:tmpl w:val="213C7BE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5606B"/>
    <w:multiLevelType w:val="hybridMultilevel"/>
    <w:tmpl w:val="09B014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94276"/>
    <w:multiLevelType w:val="hybridMultilevel"/>
    <w:tmpl w:val="532ACE8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A15BC"/>
    <w:multiLevelType w:val="hybridMultilevel"/>
    <w:tmpl w:val="2EFAA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2359E"/>
    <w:multiLevelType w:val="hybridMultilevel"/>
    <w:tmpl w:val="62F268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76ED3"/>
    <w:multiLevelType w:val="hybridMultilevel"/>
    <w:tmpl w:val="C1BA80A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1A7BD5"/>
    <w:multiLevelType w:val="hybridMultilevel"/>
    <w:tmpl w:val="C3644B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67E14"/>
    <w:multiLevelType w:val="hybridMultilevel"/>
    <w:tmpl w:val="6E2CF3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67474"/>
    <w:multiLevelType w:val="hybridMultilevel"/>
    <w:tmpl w:val="76201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441D"/>
    <w:multiLevelType w:val="hybridMultilevel"/>
    <w:tmpl w:val="8ABA6D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0FD"/>
    <w:multiLevelType w:val="hybridMultilevel"/>
    <w:tmpl w:val="0D3617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E179D"/>
    <w:multiLevelType w:val="hybridMultilevel"/>
    <w:tmpl w:val="154427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20AD4"/>
    <w:multiLevelType w:val="hybridMultilevel"/>
    <w:tmpl w:val="57362B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91C8F"/>
    <w:multiLevelType w:val="hybridMultilevel"/>
    <w:tmpl w:val="6CC6758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452315"/>
    <w:multiLevelType w:val="hybridMultilevel"/>
    <w:tmpl w:val="7390C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93D58"/>
    <w:multiLevelType w:val="hybridMultilevel"/>
    <w:tmpl w:val="F79A6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712A8"/>
    <w:multiLevelType w:val="hybridMultilevel"/>
    <w:tmpl w:val="24BC8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22C82"/>
    <w:multiLevelType w:val="hybridMultilevel"/>
    <w:tmpl w:val="83CA43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236C55"/>
    <w:multiLevelType w:val="hybridMultilevel"/>
    <w:tmpl w:val="AEE2B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5061C"/>
    <w:multiLevelType w:val="hybridMultilevel"/>
    <w:tmpl w:val="0EB82D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664A1"/>
    <w:multiLevelType w:val="hybridMultilevel"/>
    <w:tmpl w:val="5FFA515E"/>
    <w:lvl w:ilvl="0" w:tplc="8228B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C5F78"/>
    <w:multiLevelType w:val="hybridMultilevel"/>
    <w:tmpl w:val="E65E6B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56554"/>
    <w:multiLevelType w:val="hybridMultilevel"/>
    <w:tmpl w:val="CD14EC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C743B"/>
    <w:multiLevelType w:val="hybridMultilevel"/>
    <w:tmpl w:val="90C8E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16"/>
  </w:num>
  <w:num w:numId="5">
    <w:abstractNumId w:val="3"/>
  </w:num>
  <w:num w:numId="6">
    <w:abstractNumId w:val="8"/>
  </w:num>
  <w:num w:numId="7">
    <w:abstractNumId w:val="2"/>
  </w:num>
  <w:num w:numId="8">
    <w:abstractNumId w:val="13"/>
  </w:num>
  <w:num w:numId="9">
    <w:abstractNumId w:val="22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20"/>
  </w:num>
  <w:num w:numId="15">
    <w:abstractNumId w:val="1"/>
  </w:num>
  <w:num w:numId="16">
    <w:abstractNumId w:val="12"/>
  </w:num>
  <w:num w:numId="17">
    <w:abstractNumId w:val="21"/>
  </w:num>
  <w:num w:numId="18">
    <w:abstractNumId w:val="6"/>
  </w:num>
  <w:num w:numId="19">
    <w:abstractNumId w:val="14"/>
  </w:num>
  <w:num w:numId="20">
    <w:abstractNumId w:val="15"/>
  </w:num>
  <w:num w:numId="21">
    <w:abstractNumId w:val="19"/>
  </w:num>
  <w:num w:numId="22">
    <w:abstractNumId w:val="9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E8"/>
    <w:rsid w:val="000C78F6"/>
    <w:rsid w:val="00267D1F"/>
    <w:rsid w:val="003D0DB2"/>
    <w:rsid w:val="00483415"/>
    <w:rsid w:val="004A5F99"/>
    <w:rsid w:val="00552C63"/>
    <w:rsid w:val="00576A8D"/>
    <w:rsid w:val="005E0890"/>
    <w:rsid w:val="006E40EE"/>
    <w:rsid w:val="006F7E42"/>
    <w:rsid w:val="007F580F"/>
    <w:rsid w:val="0082372C"/>
    <w:rsid w:val="009B331A"/>
    <w:rsid w:val="00A40620"/>
    <w:rsid w:val="00AC1776"/>
    <w:rsid w:val="00B320A8"/>
    <w:rsid w:val="00CC295B"/>
    <w:rsid w:val="00CF1BE8"/>
    <w:rsid w:val="00D22682"/>
    <w:rsid w:val="00F157F7"/>
    <w:rsid w:val="00F65DBF"/>
    <w:rsid w:val="00F82FB9"/>
    <w:rsid w:val="00FB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A8"/>
    <w:pPr>
      <w:ind w:left="720"/>
      <w:contextualSpacing/>
    </w:pPr>
  </w:style>
  <w:style w:type="table" w:styleId="TableGrid">
    <w:name w:val="Table Grid"/>
    <w:basedOn w:val="TableNormal"/>
    <w:uiPriority w:val="59"/>
    <w:rsid w:val="0082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A8"/>
    <w:pPr>
      <w:ind w:left="720"/>
      <w:contextualSpacing/>
    </w:pPr>
  </w:style>
  <w:style w:type="table" w:styleId="TableGrid">
    <w:name w:val="Table Grid"/>
    <w:basedOn w:val="TableNormal"/>
    <w:uiPriority w:val="59"/>
    <w:rsid w:val="0082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C5D704E-9541-4264-BD26-8C396E81186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4</cp:revision>
  <dcterms:created xsi:type="dcterms:W3CDTF">2015-09-18T09:10:00Z</dcterms:created>
  <dcterms:modified xsi:type="dcterms:W3CDTF">2016-02-08T15:40:00Z</dcterms:modified>
</cp:coreProperties>
</file>