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13" w:rsidRPr="00306929" w:rsidRDefault="00306929" w:rsidP="003069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Abstract Topic 2011- </w:t>
      </w:r>
      <w:r w:rsidR="00A82A00" w:rsidRPr="00306929">
        <w:rPr>
          <w:rFonts w:ascii="Arial" w:hAnsi="Arial" w:cs="Arial"/>
          <w:b/>
          <w:sz w:val="28"/>
          <w:szCs w:val="28"/>
          <w:u w:val="single"/>
        </w:rPr>
        <w:t>4a</w:t>
      </w:r>
      <w:r>
        <w:rPr>
          <w:rFonts w:ascii="Arial" w:hAnsi="Arial" w:cs="Arial"/>
          <w:b/>
          <w:sz w:val="28"/>
          <w:szCs w:val="28"/>
          <w:u w:val="single"/>
        </w:rPr>
        <w:t>- La Religion</w:t>
      </w:r>
    </w:p>
    <w:p w:rsidR="009A1678" w:rsidRPr="00306929" w:rsidRDefault="009A1678" w:rsidP="00306929">
      <w:pPr>
        <w:rPr>
          <w:rFonts w:ascii="Arial" w:hAnsi="Arial" w:cs="Arial"/>
          <w:b/>
          <w:sz w:val="24"/>
          <w:szCs w:val="24"/>
          <w:u w:val="single"/>
        </w:rPr>
      </w:pPr>
      <w:r w:rsidRPr="00306929">
        <w:rPr>
          <w:rFonts w:ascii="Arial" w:hAnsi="Arial" w:cs="Arial"/>
          <w:b/>
          <w:sz w:val="24"/>
          <w:szCs w:val="24"/>
          <w:u w:val="single"/>
        </w:rPr>
        <w:t>Introduction: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>Je reconnais la véracité de la déclaration que la religion est devenue moins importante dans la vie de jeunes.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 xml:space="preserve">J’ai des opinions partagées en ce qui concerne cette idée. 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 xml:space="preserve">La Société a beaucoup changé depuis vingt ans. </w:t>
      </w:r>
    </w:p>
    <w:p w:rsidR="009A1678" w:rsidRPr="00306929" w:rsidRDefault="009A1678" w:rsidP="00306929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9A1678" w:rsidRPr="00306929" w:rsidRDefault="009A1678" w:rsidP="00306929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306929">
        <w:rPr>
          <w:rFonts w:ascii="Arial" w:hAnsi="Arial" w:cs="Arial"/>
          <w:b/>
          <w:sz w:val="24"/>
          <w:szCs w:val="24"/>
          <w:u w:val="single"/>
          <w:lang w:val="fr-FR"/>
        </w:rPr>
        <w:t>Main body :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 xml:space="preserve">Premièrement, beaucoup de jeunes n’ont plus confiance en l’église à cause du scandale de l’abus avant. 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u w:val="single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 xml:space="preserve">Deuxièment,  il faut admettre que la messe est parfois ennuyeuse. 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>Pourtant, j’habite dans ce pays et beaucoup de jeunes vont toujours à l’église et croient en Dieu.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>La plupart de jeunes veulent se marier dans une église plutôt que la mairie.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>Quand un membre de la famille meurt, on veut avoir l’enterrement dans une église.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>Par conséquent, la religion joue un grand rôle dans la vie de jeunes à ce temps.</w:t>
      </w:r>
    </w:p>
    <w:p w:rsidR="009A1678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>Bien que la religion n’ait pas la puissance du passé.</w:t>
      </w:r>
    </w:p>
    <w:p w:rsidR="00306929" w:rsidRDefault="00306929" w:rsidP="00306929">
      <w:pPr>
        <w:pStyle w:val="ListParagraph"/>
        <w:spacing w:line="480" w:lineRule="auto"/>
        <w:ind w:left="0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306929" w:rsidRPr="00306929" w:rsidRDefault="00306929" w:rsidP="00306929">
      <w:pPr>
        <w:pStyle w:val="ListParagraph"/>
        <w:spacing w:line="480" w:lineRule="auto"/>
        <w:ind w:left="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306929">
        <w:rPr>
          <w:rFonts w:ascii="Arial" w:hAnsi="Arial" w:cs="Arial"/>
          <w:b/>
          <w:sz w:val="24"/>
          <w:szCs w:val="24"/>
          <w:u w:val="single"/>
          <w:lang w:val="fr-FR"/>
        </w:rPr>
        <w:t>Conclusion :</w:t>
      </w:r>
    </w:p>
    <w:p w:rsidR="009A1678" w:rsidRPr="00306929" w:rsidRDefault="00306929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 bref, p</w:t>
      </w:r>
      <w:bookmarkStart w:id="0" w:name="_GoBack"/>
      <w:bookmarkEnd w:id="0"/>
      <w:r w:rsidR="009A1678" w:rsidRPr="00306929">
        <w:rPr>
          <w:rFonts w:ascii="Arial" w:hAnsi="Arial" w:cs="Arial"/>
          <w:sz w:val="24"/>
          <w:szCs w:val="24"/>
          <w:lang w:val="fr-FR"/>
        </w:rPr>
        <w:t>our moi c’est une affaire de choix personnel.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>Les jeunes devraient avoir le droit d’avoir la religion dans leurs vies sans critique.</w:t>
      </w:r>
    </w:p>
    <w:p w:rsidR="009A1678" w:rsidRPr="00306929" w:rsidRDefault="009A1678" w:rsidP="0030692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06929">
        <w:rPr>
          <w:rFonts w:ascii="Arial" w:hAnsi="Arial" w:cs="Arial"/>
          <w:sz w:val="24"/>
          <w:szCs w:val="24"/>
          <w:lang w:val="fr-FR"/>
        </w:rPr>
        <w:t xml:space="preserve">Si la religion n’est pas important pour eux, ils devraient se permettre à ne pas croire aussi. </w:t>
      </w:r>
    </w:p>
    <w:p w:rsidR="009A1678" w:rsidRPr="00306929" w:rsidRDefault="009A1678" w:rsidP="00306929">
      <w:pPr>
        <w:tabs>
          <w:tab w:val="left" w:pos="7866"/>
        </w:tabs>
        <w:rPr>
          <w:sz w:val="24"/>
          <w:szCs w:val="24"/>
          <w:lang w:val="fr-FR"/>
        </w:rPr>
      </w:pPr>
    </w:p>
    <w:p w:rsidR="00FE3D1D" w:rsidRPr="00306929" w:rsidRDefault="00FE3D1D" w:rsidP="00306929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A82A00" w:rsidRPr="00306929" w:rsidRDefault="00A82A00" w:rsidP="00306929">
      <w:pPr>
        <w:rPr>
          <w:sz w:val="24"/>
          <w:szCs w:val="24"/>
          <w:lang w:val="fr-FR"/>
        </w:rPr>
      </w:pPr>
    </w:p>
    <w:p w:rsidR="00A82A00" w:rsidRPr="00306929" w:rsidRDefault="00A82A00" w:rsidP="00306929">
      <w:pPr>
        <w:rPr>
          <w:sz w:val="24"/>
          <w:szCs w:val="24"/>
          <w:lang w:val="fr-FR"/>
        </w:rPr>
      </w:pPr>
    </w:p>
    <w:p w:rsidR="00A82A00" w:rsidRPr="00306929" w:rsidRDefault="00A82A00" w:rsidP="00306929">
      <w:pPr>
        <w:rPr>
          <w:sz w:val="24"/>
          <w:szCs w:val="24"/>
          <w:lang w:val="fr-FR"/>
        </w:rPr>
      </w:pPr>
    </w:p>
    <w:p w:rsidR="00A82A00" w:rsidRPr="00306929" w:rsidRDefault="00A82A00" w:rsidP="00306929">
      <w:pPr>
        <w:rPr>
          <w:sz w:val="24"/>
          <w:szCs w:val="24"/>
          <w:lang w:val="fr-FR"/>
        </w:rPr>
      </w:pPr>
    </w:p>
    <w:p w:rsidR="00A82A00" w:rsidRPr="00306929" w:rsidRDefault="00A82A00" w:rsidP="00306929">
      <w:pPr>
        <w:tabs>
          <w:tab w:val="left" w:pos="7866"/>
        </w:tabs>
        <w:rPr>
          <w:sz w:val="24"/>
          <w:szCs w:val="24"/>
          <w:lang w:val="fr-FR"/>
        </w:rPr>
      </w:pPr>
      <w:r w:rsidRPr="00306929">
        <w:rPr>
          <w:sz w:val="24"/>
          <w:szCs w:val="24"/>
          <w:lang w:val="fr-FR"/>
        </w:rPr>
        <w:lastRenderedPageBreak/>
        <w:tab/>
      </w:r>
    </w:p>
    <w:sectPr w:rsidR="00A82A00" w:rsidRPr="00306929" w:rsidSect="00306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E84"/>
    <w:multiLevelType w:val="hybridMultilevel"/>
    <w:tmpl w:val="1DDCF4DA"/>
    <w:lvl w:ilvl="0" w:tplc="1DD25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111CB"/>
    <w:multiLevelType w:val="hybridMultilevel"/>
    <w:tmpl w:val="9CCCC0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2724"/>
    <w:multiLevelType w:val="hybridMultilevel"/>
    <w:tmpl w:val="1AEAC5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03168"/>
    <w:multiLevelType w:val="hybridMultilevel"/>
    <w:tmpl w:val="9A50902A"/>
    <w:lvl w:ilvl="0" w:tplc="6980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00"/>
    <w:rsid w:val="001B3278"/>
    <w:rsid w:val="00306929"/>
    <w:rsid w:val="00435DFA"/>
    <w:rsid w:val="007D6EC4"/>
    <w:rsid w:val="007E23A5"/>
    <w:rsid w:val="00886386"/>
    <w:rsid w:val="00937F7D"/>
    <w:rsid w:val="009A1678"/>
    <w:rsid w:val="00A82A00"/>
    <w:rsid w:val="00AF2F17"/>
    <w:rsid w:val="00D61D13"/>
    <w:rsid w:val="00D712EA"/>
    <w:rsid w:val="00D744ED"/>
    <w:rsid w:val="00D9735A"/>
    <w:rsid w:val="00E44F80"/>
    <w:rsid w:val="00F26CC2"/>
    <w:rsid w:val="00F57C93"/>
    <w:rsid w:val="00F86BBF"/>
    <w:rsid w:val="00FE3D1D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8366-5FE9-4F2D-A189-66F9A291E40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5136BBB-E6DD-4803-9887-EBB7B665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ibit</cp:lastModifiedBy>
  <cp:revision>3</cp:revision>
  <cp:lastPrinted>2013-10-08T21:39:00Z</cp:lastPrinted>
  <dcterms:created xsi:type="dcterms:W3CDTF">2014-08-25T15:22:00Z</dcterms:created>
  <dcterms:modified xsi:type="dcterms:W3CDTF">2016-05-31T09:46:00Z</dcterms:modified>
</cp:coreProperties>
</file>