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3374BC" w:rsidRDefault="00081E61" w:rsidP="00081E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374BC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3374B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374BC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3374B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4A23" w:rsidRPr="003374BC">
        <w:rPr>
          <w:rFonts w:ascii="Comic Sans MS" w:hAnsi="Comic Sans MS"/>
          <w:b/>
          <w:sz w:val="28"/>
          <w:szCs w:val="28"/>
          <w:u w:val="single"/>
        </w:rPr>
        <w:t>3</w:t>
      </w:r>
      <w:r w:rsidR="00284B4D" w:rsidRPr="003374B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284B4D" w:rsidRPr="003374BC">
        <w:rPr>
          <w:rFonts w:ascii="Comic Sans MS" w:hAnsi="Comic Sans MS"/>
          <w:b/>
          <w:sz w:val="28"/>
          <w:szCs w:val="28"/>
          <w:u w:val="single"/>
        </w:rPr>
        <w:t>Timpiste</w:t>
      </w:r>
      <w:proofErr w:type="spellEnd"/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Luan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B4A23">
        <w:rPr>
          <w:rFonts w:ascii="Comic Sans MS" w:hAnsi="Comic Sans MS"/>
          <w:sz w:val="24"/>
          <w:szCs w:val="24"/>
        </w:rPr>
        <w:t>cur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sé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0B4A23">
        <w:rPr>
          <w:rFonts w:ascii="Comic Sans MS" w:hAnsi="Comic Sans MS"/>
          <w:sz w:val="24"/>
          <w:szCs w:val="24"/>
        </w:rPr>
        <w:t>ghaofar</w:t>
      </w:r>
      <w:proofErr w:type="spellEnd"/>
    </w:p>
    <w:p w:rsidR="00DA43BF" w:rsidRDefault="00DA43BF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uisce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081E61" w:rsidRDefault="00081E61" w:rsidP="00081E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081E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chailín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sa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charr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áthas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orthu</w:t>
      </w:r>
      <w:proofErr w:type="spellEnd"/>
    </w:p>
    <w:p w:rsidR="00DA43BF" w:rsidRDefault="00DA43BF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81E61">
        <w:rPr>
          <w:rFonts w:ascii="Comic Sans MS" w:hAnsi="Comic Sans MS"/>
          <w:sz w:val="24"/>
          <w:szCs w:val="24"/>
        </w:rPr>
        <w:t>dlí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</w:t>
      </w:r>
    </w:p>
    <w:p w:rsidR="00081E61" w:rsidRDefault="00081E61" w:rsidP="00081E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081E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81E61">
        <w:rPr>
          <w:rFonts w:ascii="Comic Sans MS" w:hAnsi="Comic Sans MS"/>
          <w:sz w:val="24"/>
          <w:szCs w:val="24"/>
        </w:rPr>
        <w:t>shiúil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fear </w:t>
      </w:r>
      <w:proofErr w:type="spellStart"/>
      <w:r w:rsidR="00081E61">
        <w:rPr>
          <w:rFonts w:ascii="Comic Sans MS" w:hAnsi="Comic Sans MS"/>
          <w:sz w:val="24"/>
          <w:szCs w:val="24"/>
        </w:rPr>
        <w:t>trasna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81E61">
        <w:rPr>
          <w:rFonts w:ascii="Comic Sans MS" w:hAnsi="Comic Sans MS"/>
          <w:sz w:val="24"/>
          <w:szCs w:val="24"/>
        </w:rPr>
        <w:t>bhóthair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Stop</w:t>
      </w:r>
      <w:r w:rsidR="00081E61">
        <w:rPr>
          <w:rFonts w:ascii="Comic Sans MS" w:hAnsi="Comic Sans MS"/>
          <w:sz w:val="24"/>
          <w:szCs w:val="24"/>
        </w:rPr>
        <w:t xml:space="preserve"> Liam an </w:t>
      </w:r>
      <w:proofErr w:type="spellStart"/>
      <w:r w:rsidR="00081E61">
        <w:rPr>
          <w:rFonts w:ascii="Comic Sans MS" w:hAnsi="Comic Sans MS"/>
          <w:sz w:val="24"/>
          <w:szCs w:val="24"/>
        </w:rPr>
        <w:t>carr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081E61">
        <w:rPr>
          <w:rFonts w:ascii="Comic Sans MS" w:hAnsi="Comic Sans MS"/>
          <w:sz w:val="24"/>
          <w:szCs w:val="24"/>
        </w:rPr>
        <w:t>bhí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E61">
        <w:rPr>
          <w:rFonts w:ascii="Comic Sans MS" w:hAnsi="Comic Sans MS"/>
          <w:sz w:val="24"/>
          <w:szCs w:val="24"/>
        </w:rPr>
        <w:t>sé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E61">
        <w:rPr>
          <w:rFonts w:ascii="Comic Sans MS" w:hAnsi="Comic Sans MS"/>
          <w:sz w:val="24"/>
          <w:szCs w:val="24"/>
        </w:rPr>
        <w:t>ró-dhéanach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B4A23" w:rsidRDefault="00081E61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081E61">
        <w:rPr>
          <w:rFonts w:ascii="Comic Sans MS" w:hAnsi="Comic Sans MS"/>
          <w:sz w:val="24"/>
          <w:szCs w:val="24"/>
        </w:rPr>
        <w:t>hit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E61">
        <w:rPr>
          <w:rFonts w:ascii="Comic Sans MS" w:hAnsi="Comic Sans MS"/>
          <w:sz w:val="24"/>
          <w:szCs w:val="24"/>
        </w:rPr>
        <w:t>sé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E61">
        <w:rPr>
          <w:rFonts w:ascii="Comic Sans MS" w:hAnsi="Comic Sans MS"/>
          <w:sz w:val="24"/>
          <w:szCs w:val="24"/>
        </w:rPr>
        <w:t>ar</w:t>
      </w:r>
      <w:proofErr w:type="spellEnd"/>
      <w:r w:rsidR="00081E6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81E61">
        <w:rPr>
          <w:rFonts w:ascii="Comic Sans MS" w:hAnsi="Comic Sans MS"/>
          <w:sz w:val="24"/>
          <w:szCs w:val="24"/>
        </w:rPr>
        <w:t>mbóthar</w:t>
      </w:r>
      <w:proofErr w:type="spellEnd"/>
    </w:p>
    <w:p w:rsidR="00DA43BF" w:rsidRDefault="00DA43BF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081E61" w:rsidP="00081E6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81E61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otharcarr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</w:p>
    <w:p w:rsidR="00DA43BF" w:rsidRDefault="00DA43BF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an fear </w:t>
      </w:r>
      <w:proofErr w:type="spellStart"/>
      <w:r w:rsidR="000B4A23">
        <w:rPr>
          <w:rFonts w:ascii="Comic Sans MS" w:hAnsi="Comic Sans MS"/>
          <w:sz w:val="24"/>
          <w:szCs w:val="24"/>
        </w:rPr>
        <w:t>ina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luí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A23">
        <w:rPr>
          <w:rFonts w:ascii="Comic Sans MS" w:hAnsi="Comic Sans MS"/>
          <w:sz w:val="24"/>
          <w:szCs w:val="24"/>
        </w:rPr>
        <w:t>ar</w:t>
      </w:r>
      <w:proofErr w:type="spellEnd"/>
      <w:r w:rsidR="000B4A2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B4A23">
        <w:rPr>
          <w:rFonts w:ascii="Comic Sans MS" w:hAnsi="Comic Sans MS"/>
          <w:sz w:val="24"/>
          <w:szCs w:val="24"/>
        </w:rPr>
        <w:t>mbóthar</w:t>
      </w:r>
      <w:proofErr w:type="spellEnd"/>
    </w:p>
    <w:p w:rsidR="00284B4D" w:rsidRDefault="00284B4D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</w:p>
    <w:p w:rsidR="003D22D8" w:rsidRDefault="003D22D8" w:rsidP="003D22D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D22D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 w:rsidR="003D22D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D22D8">
        <w:rPr>
          <w:rFonts w:ascii="Comic Sans MS" w:hAnsi="Comic Sans MS"/>
          <w:sz w:val="24"/>
          <w:szCs w:val="24"/>
        </w:rPr>
        <w:t>shroich</w:t>
      </w:r>
      <w:proofErr w:type="spellEnd"/>
      <w:r w:rsidR="003D22D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D22D8">
        <w:rPr>
          <w:rFonts w:ascii="Comic Sans MS" w:hAnsi="Comic Sans MS"/>
          <w:sz w:val="24"/>
          <w:szCs w:val="24"/>
        </w:rPr>
        <w:t>otharcarr</w:t>
      </w:r>
      <w:proofErr w:type="spellEnd"/>
    </w:p>
    <w:p w:rsidR="00284B4D" w:rsidRDefault="00284B4D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sintéan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ospidéal</w:t>
      </w:r>
      <w:proofErr w:type="spellEnd"/>
    </w:p>
    <w:p w:rsidR="00284B4D" w:rsidRDefault="00284B4D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0B4A23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 w:rsidR="003D22D8">
        <w:rPr>
          <w:rFonts w:ascii="Comic Sans MS" w:hAnsi="Comic Sans MS"/>
          <w:sz w:val="24"/>
          <w:szCs w:val="24"/>
        </w:rPr>
        <w:t xml:space="preserve"> le Liam </w:t>
      </w:r>
      <w:proofErr w:type="spellStart"/>
      <w:r w:rsidR="003D22D8">
        <w:rPr>
          <w:rFonts w:ascii="Comic Sans MS" w:hAnsi="Comic Sans MS"/>
          <w:sz w:val="24"/>
          <w:szCs w:val="24"/>
        </w:rPr>
        <w:t>agus</w:t>
      </w:r>
      <w:proofErr w:type="spellEnd"/>
      <w:r w:rsidR="003D22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D22D8">
        <w:rPr>
          <w:rFonts w:ascii="Comic Sans MS" w:hAnsi="Comic Sans MS"/>
          <w:sz w:val="24"/>
          <w:szCs w:val="24"/>
        </w:rPr>
        <w:t>Úna</w:t>
      </w:r>
      <w:proofErr w:type="spellEnd"/>
      <w:r w:rsidR="003D22D8">
        <w:rPr>
          <w:rFonts w:ascii="Comic Sans MS" w:hAnsi="Comic Sans MS"/>
          <w:sz w:val="24"/>
          <w:szCs w:val="24"/>
        </w:rPr>
        <w:t xml:space="preserve"> </w:t>
      </w:r>
    </w:p>
    <w:p w:rsidR="00284B4D" w:rsidRDefault="00284B4D" w:rsidP="00284B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3D22D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22D8" w:rsidRDefault="003D22D8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staisiún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 w:rsidR="00284B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4B4D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Gardaí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2530">
        <w:rPr>
          <w:rFonts w:ascii="Comic Sans MS" w:hAnsi="Comic Sans MS"/>
          <w:sz w:val="24"/>
          <w:szCs w:val="24"/>
        </w:rPr>
        <w:t>sa</w:t>
      </w:r>
      <w:proofErr w:type="spellEnd"/>
      <w:r w:rsidR="00B82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2530">
        <w:rPr>
          <w:rFonts w:ascii="Comic Sans MS" w:hAnsi="Comic Sans MS"/>
          <w:sz w:val="24"/>
          <w:szCs w:val="24"/>
        </w:rPr>
        <w:t>charr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A43BF" w:rsidRDefault="00DA43BF" w:rsidP="0008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dtrioblóid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84B4D" w:rsidRDefault="000B4A23" w:rsidP="000B4A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cúirte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</w:p>
    <w:p w:rsidR="008A405E" w:rsidRDefault="008A405E" w:rsidP="00082F72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F72" w:rsidRPr="003374BC" w:rsidRDefault="00082F72" w:rsidP="00082F72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374BC">
        <w:rPr>
          <w:rFonts w:ascii="Comic Sans MS" w:hAnsi="Comic Sans MS"/>
          <w:b/>
          <w:sz w:val="28"/>
          <w:szCs w:val="28"/>
          <w:u w:val="single"/>
        </w:rPr>
        <w:t>SÚIL SIAR</w:t>
      </w:r>
      <w:r w:rsidR="008A405E" w:rsidRPr="003374B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8A405E" w:rsidRPr="003374BC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="008A405E" w:rsidRPr="003374B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8A405E" w:rsidRPr="003374BC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="008A405E" w:rsidRPr="003374B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4A23" w:rsidRPr="003374BC">
        <w:rPr>
          <w:rFonts w:ascii="Comic Sans MS" w:hAnsi="Comic Sans MS"/>
          <w:b/>
          <w:sz w:val="28"/>
          <w:szCs w:val="28"/>
          <w:u w:val="single"/>
        </w:rPr>
        <w:t>3</w:t>
      </w:r>
      <w:r w:rsidR="008A405E" w:rsidRPr="003374B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8A405E" w:rsidRPr="003374BC">
        <w:rPr>
          <w:rFonts w:ascii="Comic Sans MS" w:hAnsi="Comic Sans MS"/>
          <w:b/>
          <w:sz w:val="28"/>
          <w:szCs w:val="28"/>
          <w:u w:val="single"/>
        </w:rPr>
        <w:t>Timpiste</w:t>
      </w:r>
      <w:proofErr w:type="spellEnd"/>
    </w:p>
    <w:p w:rsidR="003135B4" w:rsidRPr="00082F72" w:rsidRDefault="003135B4" w:rsidP="00082F72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343C1" w:rsidRPr="00D343C1" w:rsidRDefault="00D343C1" w:rsidP="00D343C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343C1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D343C1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D343C1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D343C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82F72" w:rsidRDefault="00B82530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windy</w:t>
      </w:r>
    </w:p>
    <w:p w:rsidR="00082F72" w:rsidRDefault="00082F72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were </w:t>
      </w:r>
      <w:r w:rsidR="00B82530">
        <w:rPr>
          <w:rFonts w:ascii="Comic Sans MS" w:hAnsi="Comic Sans MS"/>
          <w:sz w:val="24"/>
          <w:szCs w:val="24"/>
        </w:rPr>
        <w:t>happy</w:t>
      </w:r>
    </w:p>
    <w:p w:rsidR="00082F72" w:rsidRDefault="00082F72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phoned his friend </w:t>
      </w:r>
    </w:p>
    <w:p w:rsidR="00082F72" w:rsidRDefault="00B82530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broke the law</w:t>
      </w:r>
    </w:p>
    <w:p w:rsidR="00082F72" w:rsidRPr="00082F72" w:rsidRDefault="00082F72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082F72">
        <w:rPr>
          <w:rFonts w:ascii="Comic Sans MS" w:hAnsi="Comic Sans MS"/>
          <w:sz w:val="24"/>
          <w:szCs w:val="24"/>
        </w:rPr>
        <w:t>He called 999</w:t>
      </w:r>
    </w:p>
    <w:p w:rsidR="00082F72" w:rsidRDefault="00B82530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  <w:r w:rsidR="00082F72">
        <w:rPr>
          <w:rFonts w:ascii="Comic Sans MS" w:hAnsi="Comic Sans MS"/>
          <w:sz w:val="24"/>
          <w:szCs w:val="24"/>
        </w:rPr>
        <w:t>, the ambulance arrived</w:t>
      </w:r>
    </w:p>
    <w:p w:rsidR="00D343C1" w:rsidRDefault="00B82530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in trouble</w:t>
      </w:r>
    </w:p>
    <w:p w:rsidR="00082F72" w:rsidRDefault="00082F72" w:rsidP="003135B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D343C1">
        <w:rPr>
          <w:rFonts w:ascii="Comic Sans MS" w:hAnsi="Comic Sans MS"/>
          <w:sz w:val="24"/>
          <w:szCs w:val="24"/>
        </w:rPr>
        <w:t xml:space="preserve">In the </w:t>
      </w:r>
      <w:proofErr w:type="spellStart"/>
      <w:r w:rsidRPr="00D343C1">
        <w:rPr>
          <w:rFonts w:ascii="Comic Sans MS" w:hAnsi="Comic Sans MS"/>
          <w:sz w:val="24"/>
          <w:szCs w:val="24"/>
        </w:rPr>
        <w:t>garda</w:t>
      </w:r>
      <w:proofErr w:type="spellEnd"/>
      <w:r w:rsidRPr="00D343C1">
        <w:rPr>
          <w:rFonts w:ascii="Comic Sans MS" w:hAnsi="Comic Sans MS"/>
          <w:sz w:val="24"/>
          <w:szCs w:val="24"/>
        </w:rPr>
        <w:t xml:space="preserve"> station, the guard said that Liam was talking on the mobile </w:t>
      </w:r>
      <w:r w:rsidR="00B82530">
        <w:rPr>
          <w:rFonts w:ascii="Comic Sans MS" w:hAnsi="Comic Sans MS"/>
          <w:sz w:val="24"/>
          <w:szCs w:val="24"/>
        </w:rPr>
        <w:t>in the car</w:t>
      </w:r>
    </w:p>
    <w:p w:rsidR="00D343C1" w:rsidRPr="00D343C1" w:rsidRDefault="00D343C1" w:rsidP="00D343C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82F72" w:rsidRDefault="00D343C1" w:rsidP="00D343C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D343C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343C1" w:rsidRDefault="00DA4A1B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</w:p>
    <w:p w:rsidR="00D343C1" w:rsidRDefault="00D343C1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0B4A23">
        <w:rPr>
          <w:rFonts w:ascii="Comic Sans MS" w:hAnsi="Comic Sans MS"/>
          <w:sz w:val="24"/>
          <w:szCs w:val="24"/>
        </w:rPr>
        <w:t>áthas</w:t>
      </w:r>
      <w:proofErr w:type="spellEnd"/>
    </w:p>
    <w:p w:rsidR="00D343C1" w:rsidRDefault="00D343C1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dlí</w:t>
      </w:r>
      <w:proofErr w:type="spellEnd"/>
    </w:p>
    <w:p w:rsidR="00D343C1" w:rsidRDefault="000B4A23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An-</w:t>
      </w:r>
      <w:proofErr w:type="spellStart"/>
      <w:r>
        <w:rPr>
          <w:rFonts w:ascii="Comic Sans MS" w:hAnsi="Comic Sans MS"/>
          <w:sz w:val="24"/>
          <w:szCs w:val="24"/>
        </w:rPr>
        <w:t>ghaofar</w:t>
      </w:r>
      <w:proofErr w:type="spellEnd"/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A4A1B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="00DA4A1B">
        <w:rPr>
          <w:rFonts w:ascii="Comic Sans MS" w:hAnsi="Comic Sans MS"/>
          <w:sz w:val="24"/>
          <w:szCs w:val="24"/>
        </w:rPr>
        <w:t>éis</w:t>
      </w:r>
      <w:proofErr w:type="spellEnd"/>
      <w:r w:rsidR="00DA4A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A1B">
        <w:rPr>
          <w:rFonts w:ascii="Comic Sans MS" w:hAnsi="Comic Sans MS"/>
          <w:sz w:val="24"/>
          <w:szCs w:val="24"/>
        </w:rPr>
        <w:t>tamaill</w:t>
      </w:r>
      <w:proofErr w:type="spellEnd"/>
      <w:r w:rsidR="00D343C1">
        <w:rPr>
          <w:rFonts w:ascii="Comic Sans MS" w:hAnsi="Comic Sans MS"/>
          <w:sz w:val="24"/>
          <w:szCs w:val="24"/>
        </w:rPr>
        <w:t xml:space="preserve"> </w:t>
      </w:r>
    </w:p>
    <w:p w:rsidR="00D343C1" w:rsidRDefault="00D343C1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Ró-dhéanach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D343C1" w:rsidRDefault="00D343C1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DA4A1B">
        <w:rPr>
          <w:rFonts w:ascii="Comic Sans MS" w:hAnsi="Comic Sans MS"/>
          <w:sz w:val="24"/>
          <w:szCs w:val="24"/>
        </w:rPr>
        <w:t>ag</w:t>
      </w:r>
      <w:proofErr w:type="spellEnd"/>
      <w:r w:rsidR="00DA4A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A1B">
        <w:rPr>
          <w:rFonts w:ascii="Comic Sans MS" w:hAnsi="Comic Sans MS"/>
          <w:sz w:val="24"/>
          <w:szCs w:val="24"/>
        </w:rPr>
        <w:t>tiomáint</w:t>
      </w:r>
      <w:proofErr w:type="spellEnd"/>
    </w:p>
    <w:p w:rsidR="00D343C1" w:rsidRDefault="00D343C1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DA4A1B">
        <w:rPr>
          <w:rFonts w:ascii="Comic Sans MS" w:hAnsi="Comic Sans MS"/>
          <w:sz w:val="24"/>
          <w:szCs w:val="24"/>
        </w:rPr>
        <w:t>labhair</w:t>
      </w:r>
      <w:proofErr w:type="spellEnd"/>
      <w:r w:rsidR="00DA4A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</w:p>
    <w:p w:rsidR="00D343C1" w:rsidRDefault="00DA4A1B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proofErr w:type="spellStart"/>
      <w:r w:rsidR="00B82530">
        <w:rPr>
          <w:rFonts w:ascii="Comic Sans MS" w:hAnsi="Comic Sans MS"/>
          <w:sz w:val="24"/>
          <w:szCs w:val="24"/>
        </w:rPr>
        <w:t>chuir</w:t>
      </w:r>
      <w:proofErr w:type="spellEnd"/>
      <w:r w:rsidR="00B82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2530">
        <w:rPr>
          <w:rFonts w:ascii="Comic Sans MS" w:hAnsi="Comic Sans MS"/>
          <w:sz w:val="24"/>
          <w:szCs w:val="24"/>
        </w:rPr>
        <w:t>siad</w:t>
      </w:r>
      <w:proofErr w:type="spellEnd"/>
    </w:p>
    <w:p w:rsidR="00D343C1" w:rsidRDefault="00DA4A1B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B82530" w:rsidRDefault="00B82530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Sintéan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ospidéal</w:t>
      </w:r>
      <w:proofErr w:type="spellEnd"/>
    </w:p>
    <w:p w:rsidR="00B82530" w:rsidRDefault="00B82530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</w:p>
    <w:p w:rsidR="00B82530" w:rsidRDefault="00B82530" w:rsidP="003135B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Trasna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bhóthair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</w:p>
    <w:p w:rsidR="00D343C1" w:rsidRDefault="00D343C1" w:rsidP="003135B4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D343C1" w:rsidRDefault="00D343C1" w:rsidP="00D343C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343C1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D343C1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D343C1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D343C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521CC" w:rsidRDefault="003521CC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phoned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law</w:t>
      </w:r>
    </w:p>
    <w:p w:rsidR="003374BC" w:rsidRDefault="003374BC" w:rsidP="003374B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82530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</w:t>
      </w:r>
      <w:r w:rsidR="00B82530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put</w:t>
      </w:r>
    </w:p>
    <w:p w:rsidR="003374BC" w:rsidRDefault="003374BC" w:rsidP="003374B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walked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will be</w:t>
      </w:r>
    </w:p>
    <w:p w:rsidR="00DA4A1B" w:rsidRDefault="00DA4A1B" w:rsidP="00DA4A1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broke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going</w:t>
      </w:r>
    </w:p>
    <w:p w:rsidR="00D343C1" w:rsidRDefault="00DA4A1B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windy</w:t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 w:rsidR="00D343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after a while</w:t>
      </w:r>
    </w:p>
    <w:p w:rsidR="003521CC" w:rsidRDefault="003521CC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 late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hit</w:t>
      </w:r>
    </w:p>
    <w:p w:rsidR="003521CC" w:rsidRDefault="003521CC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fell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A4A1B">
        <w:rPr>
          <w:rFonts w:ascii="Comic Sans MS" w:hAnsi="Comic Sans MS"/>
          <w:sz w:val="24"/>
          <w:szCs w:val="24"/>
        </w:rPr>
        <w:t>driving</w:t>
      </w:r>
    </w:p>
    <w:p w:rsidR="00D343C1" w:rsidRDefault="00D343C1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A4A1B">
        <w:rPr>
          <w:rFonts w:ascii="Comic Sans MS" w:hAnsi="Comic Sans MS"/>
          <w:sz w:val="24"/>
          <w:szCs w:val="24"/>
        </w:rPr>
        <w:t>happiness</w:t>
      </w:r>
    </w:p>
    <w:p w:rsidR="00B82530" w:rsidRDefault="00B82530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Stretcher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hospital</w:t>
      </w:r>
    </w:p>
    <w:p w:rsidR="00B82530" w:rsidRDefault="00B82530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called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lying</w:t>
      </w:r>
    </w:p>
    <w:p w:rsidR="00DA4A1B" w:rsidRDefault="00D343C1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fix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 guard </w:t>
      </w:r>
      <w:r w:rsidR="00DA4A1B">
        <w:rPr>
          <w:rFonts w:ascii="Comic Sans MS" w:hAnsi="Comic Sans MS"/>
          <w:sz w:val="24"/>
          <w:szCs w:val="24"/>
        </w:rPr>
        <w:t>spoke</w:t>
      </w:r>
    </w:p>
    <w:p w:rsidR="00B82530" w:rsidRDefault="00B82530" w:rsidP="003135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 the road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raining</w:t>
      </w:r>
    </w:p>
    <w:p w:rsidR="003521CC" w:rsidRDefault="003521CC" w:rsidP="003521C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521CC" w:rsidRDefault="003521CC" w:rsidP="003521C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521CC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3521C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521CC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3521C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521CC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3521C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3374BC">
        <w:rPr>
          <w:rFonts w:ascii="Comic Sans MS" w:hAnsi="Comic Sans MS"/>
          <w:sz w:val="24"/>
          <w:szCs w:val="24"/>
        </w:rPr>
        <w:t>ia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21CC" w:rsidRPr="0016767A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B82530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B82530">
        <w:rPr>
          <w:rFonts w:ascii="Comic Sans MS" w:hAnsi="Comic Sans MS"/>
          <w:sz w:val="24"/>
          <w:szCs w:val="24"/>
        </w:rPr>
        <w:t>bh</w:t>
      </w:r>
      <w:proofErr w:type="spellEnd"/>
      <w:r w:rsidRPr="0016767A">
        <w:rPr>
          <w:rFonts w:ascii="Comic Sans MS" w:hAnsi="Comic Sans MS"/>
          <w:sz w:val="24"/>
          <w:szCs w:val="24"/>
          <w:lang w:val="fr-FR"/>
        </w:rPr>
        <w:t xml:space="preserve">í Liam </w:t>
      </w:r>
      <w:proofErr w:type="gramStart"/>
      <w:r w:rsidRPr="0016767A">
        <w:rPr>
          <w:rFonts w:ascii="Comic Sans MS" w:hAnsi="Comic Sans MS"/>
          <w:sz w:val="24"/>
          <w:szCs w:val="24"/>
          <w:lang w:val="fr-FR"/>
        </w:rPr>
        <w:t>ag</w:t>
      </w:r>
      <w:proofErr w:type="gramEnd"/>
      <w:r w:rsidRPr="0016767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6767A">
        <w:rPr>
          <w:rFonts w:ascii="Comic Sans MS" w:hAnsi="Comic Sans MS"/>
          <w:sz w:val="24"/>
          <w:szCs w:val="24"/>
          <w:lang w:val="fr-FR"/>
        </w:rPr>
        <w:t>déanamh</w:t>
      </w:r>
      <w:proofErr w:type="spellEnd"/>
      <w:r w:rsidRPr="0016767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16767A">
        <w:rPr>
          <w:rFonts w:ascii="Comic Sans MS" w:hAnsi="Comic Sans MS"/>
          <w:sz w:val="24"/>
          <w:szCs w:val="24"/>
          <w:lang w:val="fr-FR"/>
        </w:rPr>
        <w:t>charr</w:t>
      </w:r>
      <w:proofErr w:type="spellEnd"/>
      <w:r w:rsidRPr="0016767A">
        <w:rPr>
          <w:rFonts w:ascii="Comic Sans MS" w:hAnsi="Comic Sans MS"/>
          <w:sz w:val="24"/>
          <w:szCs w:val="24"/>
          <w:lang w:val="fr-FR"/>
        </w:rPr>
        <w:t>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trasna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bhóthair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fear?</w:t>
      </w:r>
    </w:p>
    <w:p w:rsidR="003521CC" w:rsidRDefault="003521CC" w:rsidP="003521CC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Liam?</w:t>
      </w:r>
    </w:p>
    <w:p w:rsidR="003374BC" w:rsidRDefault="003374BC" w:rsidP="003374B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081E61">
        <w:rPr>
          <w:rFonts w:ascii="Comic Sans MS" w:hAnsi="Comic Sans MS"/>
          <w:b/>
          <w:sz w:val="24"/>
          <w:szCs w:val="24"/>
          <w:u w:val="single"/>
        </w:rPr>
        <w:lastRenderedPageBreak/>
        <w:t>Sraith</w:t>
      </w:r>
      <w:proofErr w:type="spellEnd"/>
      <w:r w:rsidRPr="00081E6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81E61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 w:rsidRPr="00081E6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3-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Timpiste</w:t>
      </w:r>
      <w:proofErr w:type="spellEnd"/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Luan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monday</w:t>
      </w:r>
      <w:proofErr w:type="spellEnd"/>
      <w:proofErr w:type="gramEnd"/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pouring rain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ghaofar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windy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uisce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lot of water on the road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chailín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his girlfriend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going home in the car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happy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phoned his friend Sean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broke the law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trasna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bhóthair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Suddenly, a man walked across the road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Stop Liam an </w:t>
      </w:r>
      <w:proofErr w:type="spellStart"/>
      <w:r>
        <w:rPr>
          <w:rFonts w:ascii="Comic Sans MS" w:hAnsi="Comic Sans MS"/>
          <w:sz w:val="24"/>
          <w:szCs w:val="24"/>
        </w:rPr>
        <w:t>carr</w:t>
      </w:r>
      <w:proofErr w:type="spellEnd"/>
      <w:r>
        <w:rPr>
          <w:rFonts w:ascii="Comic Sans MS" w:hAnsi="Comic Sans MS"/>
          <w:sz w:val="24"/>
          <w:szCs w:val="24"/>
        </w:rPr>
        <w:t xml:space="preserve"> ach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ró-dhéanach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stopped the car but it was too late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hit the poor man 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fell on the ground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otharcarr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called the ambulance and the guards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called 999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fear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man was lying on the road 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afraid, they were in a fix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otharcarr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while, the ambulance arrived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sintéan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ospidéal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put the man on a stretcher and he went to the hospital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>
        <w:rPr>
          <w:rFonts w:ascii="Comic Sans MS" w:hAnsi="Comic Sans MS"/>
          <w:sz w:val="24"/>
          <w:szCs w:val="24"/>
        </w:rPr>
        <w:t xml:space="preserve"> le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guard spoke to 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staisiún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nGardaí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tiomáint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>
        <w:rPr>
          <w:rFonts w:ascii="Comic Sans MS" w:hAnsi="Comic Sans MS"/>
          <w:sz w:val="24"/>
          <w:szCs w:val="24"/>
        </w:rPr>
        <w:t xml:space="preserve"> station, the guard said that Liam was talking on the mobile whilst driving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dtrioblóid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was in trouble </w:t>
      </w:r>
    </w:p>
    <w:p w:rsidR="003374BC" w:rsidRDefault="003374BC" w:rsidP="00337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cúirte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</w:p>
    <w:p w:rsidR="003374BC" w:rsidRDefault="003374BC" w:rsidP="003374B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will be in court in a while</w:t>
      </w:r>
    </w:p>
    <w:p w:rsidR="003374BC" w:rsidRPr="003374BC" w:rsidRDefault="003374BC" w:rsidP="003374BC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3374BC" w:rsidRPr="003374BC" w:rsidSect="0008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3240"/>
    <w:multiLevelType w:val="hybridMultilevel"/>
    <w:tmpl w:val="01B4AB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236CE1"/>
    <w:multiLevelType w:val="hybridMultilevel"/>
    <w:tmpl w:val="A00459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5780"/>
    <w:multiLevelType w:val="hybridMultilevel"/>
    <w:tmpl w:val="5642760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5C2"/>
    <w:multiLevelType w:val="hybridMultilevel"/>
    <w:tmpl w:val="0D863B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95763"/>
    <w:multiLevelType w:val="hybridMultilevel"/>
    <w:tmpl w:val="16587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61"/>
    <w:rsid w:val="00075C74"/>
    <w:rsid w:val="00081E61"/>
    <w:rsid w:val="00082F72"/>
    <w:rsid w:val="000B4A23"/>
    <w:rsid w:val="00103C60"/>
    <w:rsid w:val="0016767A"/>
    <w:rsid w:val="00284B4D"/>
    <w:rsid w:val="003135B4"/>
    <w:rsid w:val="003374BC"/>
    <w:rsid w:val="003521CC"/>
    <w:rsid w:val="003D22D8"/>
    <w:rsid w:val="004127BF"/>
    <w:rsid w:val="00563F1D"/>
    <w:rsid w:val="00674FAA"/>
    <w:rsid w:val="008A405E"/>
    <w:rsid w:val="00B160E6"/>
    <w:rsid w:val="00B82530"/>
    <w:rsid w:val="00C9777F"/>
    <w:rsid w:val="00D343C1"/>
    <w:rsid w:val="00DA43BF"/>
    <w:rsid w:val="00D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0D37C01-BBB4-43F0-871C-9DD01764E5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6</cp:revision>
  <cp:lastPrinted>2016-11-21T16:49:00Z</cp:lastPrinted>
  <dcterms:created xsi:type="dcterms:W3CDTF">2016-11-21T16:25:00Z</dcterms:created>
  <dcterms:modified xsi:type="dcterms:W3CDTF">2016-11-22T10:34:00Z</dcterms:modified>
</cp:coreProperties>
</file>