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B9" w:rsidRPr="0084634E" w:rsidRDefault="00193EAF" w:rsidP="0084634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84634E">
        <w:rPr>
          <w:b/>
          <w:i/>
          <w:sz w:val="28"/>
          <w:szCs w:val="28"/>
          <w:u w:val="single"/>
        </w:rPr>
        <w:t xml:space="preserve">Tá sé in am </w:t>
      </w:r>
      <w:r w:rsidR="0084634E" w:rsidRPr="0084634E">
        <w:rPr>
          <w:b/>
          <w:i/>
          <w:sz w:val="28"/>
          <w:szCs w:val="28"/>
          <w:u w:val="single"/>
        </w:rPr>
        <w:t xml:space="preserve">tosú ag </w:t>
      </w:r>
      <w:r w:rsidRPr="0084634E">
        <w:rPr>
          <w:b/>
          <w:i/>
          <w:sz w:val="28"/>
          <w:szCs w:val="28"/>
          <w:u w:val="single"/>
        </w:rPr>
        <w:t>obair</w:t>
      </w:r>
    </w:p>
    <w:p w:rsidR="00193EAF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Cúpla mí</w:t>
      </w:r>
      <w:r w:rsidR="00193EAF" w:rsidRPr="0084634E">
        <w:rPr>
          <w:sz w:val="24"/>
          <w:szCs w:val="24"/>
        </w:rPr>
        <w:t xml:space="preserve"> ó shin tháin</w:t>
      </w:r>
      <w:r w:rsidR="0084634E">
        <w:rPr>
          <w:sz w:val="24"/>
          <w:szCs w:val="24"/>
        </w:rPr>
        <w:t>i</w:t>
      </w:r>
      <w:r w:rsidR="00193EAF" w:rsidRPr="0084634E">
        <w:rPr>
          <w:sz w:val="24"/>
          <w:szCs w:val="24"/>
        </w:rPr>
        <w:t xml:space="preserve">g tuairisc scoile Liam </w:t>
      </w:r>
      <w:r w:rsidR="0084634E">
        <w:rPr>
          <w:sz w:val="24"/>
          <w:szCs w:val="24"/>
        </w:rPr>
        <w:pgNum/>
      </w:r>
      <w:r w:rsidR="0084634E">
        <w:rPr>
          <w:sz w:val="24"/>
          <w:szCs w:val="24"/>
        </w:rPr>
        <w:t>sa phost</w:t>
      </w:r>
      <w:r w:rsidRPr="0084634E">
        <w:rPr>
          <w:sz w:val="24"/>
          <w:szCs w:val="24"/>
        </w:rPr>
        <w:t xml:space="preserve"> don Nollaig</w:t>
      </w:r>
      <w:r w:rsidR="00193EAF" w:rsidRPr="0084634E">
        <w:rPr>
          <w:sz w:val="24"/>
          <w:szCs w:val="24"/>
        </w:rPr>
        <w:t xml:space="preserve">. 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D’oscail Máthair Liam an litir agus thosaigh sí ag léamh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Níor chreid sí cad a chonaic sí. 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an tuairisc scoile uafásach.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na marcanna uafásach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Fuair Liam grad D sa Ghaeilge agus sa Stair. </w:t>
      </w:r>
    </w:p>
    <w:p w:rsidR="00193EAF" w:rsidRPr="0084634E" w:rsidRDefault="00193EAF" w:rsidP="0084634E">
      <w:pPr>
        <w:pStyle w:val="ListParagraph"/>
        <w:spacing w:line="480" w:lineRule="auto"/>
        <w:rPr>
          <w:sz w:val="24"/>
          <w:szCs w:val="24"/>
        </w:rPr>
      </w:pPr>
    </w:p>
    <w:p w:rsidR="0084634E" w:rsidRPr="0084634E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Chuaigh Mamaí díreach isteach go seomra Liam. 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Liam ag imirt cluiche ar an ríomhaire.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 Bhí fearg an domhain ar Mháthair Liam.</w:t>
      </w:r>
    </w:p>
    <w:p w:rsidR="00193EAF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Thug mamaí íde béil do Liam mar ní raibh sé ag staidéar.</w:t>
      </w:r>
    </w:p>
    <w:p w:rsidR="0084634E" w:rsidRPr="0084634E" w:rsidRDefault="0084634E" w:rsidP="0084634E">
      <w:pPr>
        <w:pStyle w:val="ListParagraph"/>
        <w:spacing w:line="480" w:lineRule="auto"/>
        <w:rPr>
          <w:sz w:val="24"/>
          <w:szCs w:val="24"/>
        </w:rPr>
      </w:pPr>
    </w:p>
    <w:p w:rsidR="0084634E" w:rsidRPr="0084634E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Ansin chuir Mamaí glao teileafóin ar an scoil.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Rinne sí coinne caint leis an bpríomhoide. </w:t>
      </w:r>
    </w:p>
    <w:p w:rsidR="0084634E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C7C66">
        <w:rPr>
          <w:sz w:val="24"/>
          <w:szCs w:val="24"/>
        </w:rPr>
        <w:t>Bhí imní an domhain ar Liam mar bhí sé I dtrioblóid.</w:t>
      </w:r>
    </w:p>
    <w:p w:rsidR="00EC7C66" w:rsidRPr="00EC7C66" w:rsidRDefault="00EC7C66" w:rsidP="00EC7C66">
      <w:pPr>
        <w:pStyle w:val="ListParagraph"/>
        <w:spacing w:line="480" w:lineRule="auto"/>
        <w:rPr>
          <w:sz w:val="24"/>
          <w:szCs w:val="24"/>
        </w:rPr>
      </w:pPr>
    </w:p>
    <w:p w:rsidR="0084634E" w:rsidRPr="00EC7C66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Ag a trí a chlog an lá dár gcionn chuaigh Mamaí agus Liam go dtí oifig an phríomhoide. </w:t>
      </w:r>
    </w:p>
    <w:p w:rsidR="00193EAF" w:rsidRPr="0084634E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an príomhoide ina shuí taobh thiar den deasc. </w:t>
      </w:r>
    </w:p>
    <w:p w:rsidR="00193EAF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Thosaigh an príomhoide ag caint faoi na rudaí a chaithfidh Liam a dhéanamh. </w:t>
      </w:r>
    </w:p>
    <w:p w:rsidR="0084634E" w:rsidRPr="0084634E" w:rsidRDefault="0084634E" w:rsidP="0084634E">
      <w:pPr>
        <w:pStyle w:val="ListParagraph"/>
        <w:spacing w:line="480" w:lineRule="auto"/>
        <w:rPr>
          <w:sz w:val="24"/>
          <w:szCs w:val="24"/>
        </w:rPr>
      </w:pPr>
    </w:p>
    <w:p w:rsidR="0084634E" w:rsidRPr="00EC7C66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C7C66">
        <w:rPr>
          <w:sz w:val="24"/>
          <w:szCs w:val="24"/>
        </w:rPr>
        <w:t>Ní raibh cead ag Liam dul ar an ríomh</w:t>
      </w:r>
      <w:r w:rsidR="00456D3B" w:rsidRPr="00EC7C66">
        <w:rPr>
          <w:sz w:val="24"/>
          <w:szCs w:val="24"/>
        </w:rPr>
        <w:t>aire tar éis an dinnéir gach oíche .</w:t>
      </w: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an ríomhaire múctha  sa seomra.</w:t>
      </w: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Liam sa seomra staidéir gach oíche ag déanamh obair bhaile agus ag staidéar. </w:t>
      </w:r>
    </w:p>
    <w:p w:rsidR="00456D3B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Tar éis tamaill bhí Liam </w:t>
      </w:r>
      <w:r w:rsidR="0084634E">
        <w:rPr>
          <w:sz w:val="24"/>
          <w:szCs w:val="24"/>
        </w:rPr>
        <w:t>maith ag</w:t>
      </w:r>
      <w:r w:rsidRPr="0084634E">
        <w:rPr>
          <w:sz w:val="24"/>
          <w:szCs w:val="24"/>
        </w:rPr>
        <w:t xml:space="preserve"> staidéar.</w:t>
      </w:r>
    </w:p>
    <w:p w:rsidR="0084634E" w:rsidRPr="0084634E" w:rsidRDefault="0084634E" w:rsidP="0084634E">
      <w:pPr>
        <w:pStyle w:val="ListParagraph"/>
        <w:spacing w:line="480" w:lineRule="auto"/>
        <w:rPr>
          <w:sz w:val="24"/>
          <w:szCs w:val="24"/>
        </w:rPr>
      </w:pP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lastRenderedPageBreak/>
        <w:t>Ní raibh sé neirbhíseach nuair a bhí na scrúdaithe don Samhradh ar siúl.</w:t>
      </w:r>
    </w:p>
    <w:p w:rsidR="0084634E" w:rsidRPr="0084634E" w:rsidRDefault="0084634E" w:rsidP="0084634E">
      <w:pPr>
        <w:pStyle w:val="ListParagraph"/>
        <w:rPr>
          <w:sz w:val="24"/>
          <w:szCs w:val="24"/>
        </w:rPr>
      </w:pP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Ansin Tháinig an tuairisc scoile don Samhradh.</w:t>
      </w: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sé go hiontach. </w:t>
      </w: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na marcanna an-mhaith. </w:t>
      </w:r>
    </w:p>
    <w:p w:rsidR="00456D3B" w:rsidRPr="0084634E" w:rsidRDefault="0084634E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Fuair Liam </w:t>
      </w:r>
      <w:r>
        <w:rPr>
          <w:sz w:val="24"/>
          <w:szCs w:val="24"/>
        </w:rPr>
        <w:pgNum/>
      </w:r>
      <w:r w:rsidR="00EC7C66">
        <w:rPr>
          <w:sz w:val="24"/>
          <w:szCs w:val="24"/>
        </w:rPr>
        <w:t>g</w:t>
      </w:r>
      <w:r>
        <w:rPr>
          <w:sz w:val="24"/>
          <w:szCs w:val="24"/>
        </w:rPr>
        <w:t>rad</w:t>
      </w:r>
      <w:r w:rsidR="00456D3B" w:rsidRPr="0084634E">
        <w:rPr>
          <w:sz w:val="24"/>
          <w:szCs w:val="24"/>
        </w:rPr>
        <w:t xml:space="preserve"> A sa Ghaeilge agus </w:t>
      </w:r>
      <w:r>
        <w:rPr>
          <w:sz w:val="24"/>
          <w:szCs w:val="24"/>
        </w:rPr>
        <w:pgNum/>
      </w:r>
      <w:r>
        <w:rPr>
          <w:sz w:val="24"/>
          <w:szCs w:val="24"/>
        </w:rPr>
        <w:t>rad</w:t>
      </w:r>
      <w:r w:rsidR="00456D3B" w:rsidRPr="0084634E">
        <w:rPr>
          <w:sz w:val="24"/>
          <w:szCs w:val="24"/>
        </w:rPr>
        <w:t xml:space="preserve"> B sa stair</w:t>
      </w:r>
    </w:p>
    <w:p w:rsidR="00456D3B" w:rsidRPr="0084634E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máthair Liam an sásta.</w:t>
      </w:r>
    </w:p>
    <w:p w:rsidR="00456D3B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634E">
        <w:rPr>
          <w:sz w:val="24"/>
          <w:szCs w:val="24"/>
        </w:rPr>
        <w:t>Bhí áthas an domhain ar Liam.</w:t>
      </w:r>
    </w:p>
    <w:p w:rsidR="0084634E" w:rsidRDefault="0084634E" w:rsidP="0084634E">
      <w:pPr>
        <w:pStyle w:val="ListParagraph"/>
        <w:spacing w:line="480" w:lineRule="auto"/>
        <w:rPr>
          <w:sz w:val="24"/>
          <w:szCs w:val="24"/>
        </w:rPr>
      </w:pPr>
    </w:p>
    <w:p w:rsidR="0084634E" w:rsidRPr="0084634E" w:rsidRDefault="0084634E" w:rsidP="0084634E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  <w:u w:val="single"/>
        </w:rPr>
      </w:pPr>
      <w:r w:rsidRPr="0084634E">
        <w:rPr>
          <w:b/>
          <w:sz w:val="24"/>
          <w:szCs w:val="24"/>
          <w:u w:val="single"/>
        </w:rPr>
        <w:t>Athscríobh go Gaeilge:</w:t>
      </w:r>
    </w:p>
    <w:p w:rsidR="00456D3B" w:rsidRDefault="0084634E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couple of months 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report</w:t>
      </w:r>
    </w:p>
    <w:p w:rsidR="0084634E" w:rsidRDefault="0084634E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 started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saw</w:t>
      </w:r>
    </w:p>
    <w:p w:rsidR="0084634E" w:rsidRDefault="0084634E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didn’t believe</w:t>
      </w:r>
    </w:p>
    <w:p w:rsidR="0084634E" w:rsidRDefault="0084634E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Liam got</w:t>
      </w:r>
    </w:p>
    <w:p w:rsidR="0084634E" w:rsidRDefault="0084634E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Directly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gave out to Liam</w:t>
      </w:r>
    </w:p>
    <w:p w:rsidR="0084634E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Mam telephoned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appointment</w:t>
      </w:r>
    </w:p>
    <w:p w:rsidR="00EC7C66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Liam was really worried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trouble</w:t>
      </w:r>
    </w:p>
    <w:p w:rsidR="00EC7C66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following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behind</w:t>
      </w:r>
    </w:p>
    <w:p w:rsidR="00EC7C66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:rsidR="00EC7C66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Every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nervous</w:t>
      </w:r>
    </w:p>
    <w:p w:rsidR="00EC7C66" w:rsidRDefault="00EC7C66" w:rsidP="00846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taking place</w:t>
      </w:r>
    </w:p>
    <w:p w:rsidR="00EC7C66" w:rsidRDefault="00EC7C66" w:rsidP="00EC7C66">
      <w:pPr>
        <w:ind w:left="360"/>
        <w:rPr>
          <w:sz w:val="24"/>
          <w:szCs w:val="24"/>
        </w:rPr>
      </w:pPr>
    </w:p>
    <w:p w:rsidR="00EC7C66" w:rsidRDefault="00EC7C66" w:rsidP="00EC7C6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C7C66">
        <w:rPr>
          <w:b/>
          <w:sz w:val="24"/>
          <w:szCs w:val="24"/>
          <w:u w:val="single"/>
        </w:rPr>
        <w:t>Líon na Bearnaí: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Cúpla mí ó </w:t>
      </w:r>
      <w:r>
        <w:rPr>
          <w:sz w:val="24"/>
          <w:szCs w:val="24"/>
        </w:rPr>
        <w:t>_________________</w:t>
      </w:r>
      <w:r w:rsidRPr="0084634E">
        <w:rPr>
          <w:sz w:val="24"/>
          <w:szCs w:val="24"/>
        </w:rPr>
        <w:t xml:space="preserve"> tháin</w:t>
      </w:r>
      <w:r>
        <w:rPr>
          <w:sz w:val="24"/>
          <w:szCs w:val="24"/>
        </w:rPr>
        <w:t>i</w:t>
      </w:r>
      <w:r w:rsidRPr="0084634E">
        <w:rPr>
          <w:sz w:val="24"/>
          <w:szCs w:val="24"/>
        </w:rPr>
        <w:t xml:space="preserve">g </w:t>
      </w:r>
      <w:r>
        <w:rPr>
          <w:sz w:val="24"/>
          <w:szCs w:val="24"/>
        </w:rPr>
        <w:t>_________________</w:t>
      </w:r>
      <w:r w:rsidR="00C86994">
        <w:rPr>
          <w:sz w:val="24"/>
          <w:szCs w:val="24"/>
        </w:rPr>
        <w:t xml:space="preserve"> scoile Liam </w:t>
      </w:r>
      <w:r>
        <w:rPr>
          <w:sz w:val="24"/>
          <w:szCs w:val="24"/>
        </w:rPr>
        <w:t>sa phost</w:t>
      </w:r>
      <w:r w:rsidRPr="0084634E">
        <w:rPr>
          <w:sz w:val="24"/>
          <w:szCs w:val="24"/>
        </w:rPr>
        <w:t xml:space="preserve"> don </w:t>
      </w:r>
      <w:r>
        <w:rPr>
          <w:sz w:val="24"/>
          <w:szCs w:val="24"/>
        </w:rPr>
        <w:t>__________</w:t>
      </w:r>
      <w:r w:rsidRPr="0084634E">
        <w:rPr>
          <w:sz w:val="24"/>
          <w:szCs w:val="24"/>
        </w:rPr>
        <w:t xml:space="preserve">. </w:t>
      </w:r>
    </w:p>
    <w:p w:rsid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Ní raibh </w:t>
      </w:r>
      <w:r>
        <w:rPr>
          <w:sz w:val="24"/>
          <w:szCs w:val="24"/>
        </w:rPr>
        <w:t>____________</w:t>
      </w:r>
      <w:r w:rsidRPr="00EC7C66">
        <w:rPr>
          <w:sz w:val="24"/>
          <w:szCs w:val="24"/>
        </w:rPr>
        <w:t xml:space="preserve">ag Liam dul ar an ríomhaire tar </w:t>
      </w:r>
      <w:r>
        <w:rPr>
          <w:sz w:val="24"/>
          <w:szCs w:val="24"/>
        </w:rPr>
        <w:t>__________</w:t>
      </w:r>
      <w:r w:rsidRPr="00EC7C66">
        <w:rPr>
          <w:sz w:val="24"/>
          <w:szCs w:val="24"/>
        </w:rPr>
        <w:t xml:space="preserve"> an dinnéir gach oíche .</w:t>
      </w:r>
    </w:p>
    <w:p w:rsidR="00EC7C66" w:rsidRP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Bhí an </w:t>
      </w:r>
      <w:r>
        <w:rPr>
          <w:sz w:val="24"/>
          <w:szCs w:val="24"/>
        </w:rPr>
        <w:t>_________________</w:t>
      </w:r>
      <w:r w:rsidRPr="00EC7C66">
        <w:rPr>
          <w:sz w:val="24"/>
          <w:szCs w:val="24"/>
        </w:rPr>
        <w:t xml:space="preserve"> múctha  sa seomra.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Liam sa seomra staidéir gach oíche ag </w:t>
      </w:r>
      <w:r>
        <w:rPr>
          <w:sz w:val="24"/>
          <w:szCs w:val="24"/>
        </w:rPr>
        <w:t>______________</w:t>
      </w:r>
      <w:r w:rsidRPr="0084634E">
        <w:rPr>
          <w:sz w:val="24"/>
          <w:szCs w:val="24"/>
        </w:rPr>
        <w:t xml:space="preserve"> obair bhaile agus ag </w:t>
      </w:r>
      <w:r>
        <w:rPr>
          <w:sz w:val="24"/>
          <w:szCs w:val="24"/>
        </w:rPr>
        <w:t>_______________</w:t>
      </w:r>
      <w:r w:rsidRPr="0084634E">
        <w:rPr>
          <w:sz w:val="24"/>
          <w:szCs w:val="24"/>
        </w:rPr>
        <w:t xml:space="preserve">. </w:t>
      </w:r>
    </w:p>
    <w:p w:rsidR="00EC7C66" w:rsidRP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Tar éis </w:t>
      </w:r>
      <w:r>
        <w:rPr>
          <w:sz w:val="24"/>
          <w:szCs w:val="24"/>
        </w:rPr>
        <w:t>__________________</w:t>
      </w:r>
      <w:r w:rsidRPr="00EC7C66">
        <w:rPr>
          <w:sz w:val="24"/>
          <w:szCs w:val="24"/>
        </w:rPr>
        <w:t xml:space="preserve"> bhí Liam maith ag staidéar.</w:t>
      </w:r>
    </w:p>
    <w:p w:rsid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Ní raibh sé </w:t>
      </w:r>
      <w:r>
        <w:rPr>
          <w:sz w:val="24"/>
          <w:szCs w:val="24"/>
        </w:rPr>
        <w:t>____________________</w:t>
      </w:r>
      <w:r w:rsidRPr="00EC7C66">
        <w:rPr>
          <w:sz w:val="24"/>
          <w:szCs w:val="24"/>
        </w:rPr>
        <w:t xml:space="preserve"> nuair a bhí na </w:t>
      </w:r>
      <w:r>
        <w:rPr>
          <w:sz w:val="24"/>
          <w:szCs w:val="24"/>
        </w:rPr>
        <w:t>___________________</w:t>
      </w:r>
      <w:r w:rsidRPr="00EC7C66">
        <w:rPr>
          <w:sz w:val="24"/>
          <w:szCs w:val="24"/>
        </w:rPr>
        <w:t xml:space="preserve"> don Samhradh ar siúl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</w:t>
      </w:r>
      <w:r>
        <w:rPr>
          <w:sz w:val="24"/>
          <w:szCs w:val="24"/>
        </w:rPr>
        <w:t xml:space="preserve">_______________ </w:t>
      </w:r>
      <w:r w:rsidRPr="0084634E">
        <w:rPr>
          <w:sz w:val="24"/>
          <w:szCs w:val="24"/>
        </w:rPr>
        <w:t xml:space="preserve">go hiontach. 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na </w:t>
      </w:r>
      <w:r>
        <w:rPr>
          <w:sz w:val="24"/>
          <w:szCs w:val="24"/>
        </w:rPr>
        <w:t>____________________</w:t>
      </w:r>
      <w:r w:rsidRPr="0084634E">
        <w:rPr>
          <w:sz w:val="24"/>
          <w:szCs w:val="24"/>
        </w:rPr>
        <w:t xml:space="preserve"> an-mhaith. 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 Liam grad</w:t>
      </w:r>
      <w:r w:rsidRPr="0084634E">
        <w:rPr>
          <w:sz w:val="24"/>
          <w:szCs w:val="24"/>
        </w:rPr>
        <w:t xml:space="preserve"> A sa Ghaeilge agus </w:t>
      </w:r>
      <w:r>
        <w:rPr>
          <w:sz w:val="24"/>
          <w:szCs w:val="24"/>
        </w:rPr>
        <w:t>grad</w:t>
      </w:r>
      <w:r w:rsidRPr="0084634E">
        <w:rPr>
          <w:sz w:val="24"/>
          <w:szCs w:val="24"/>
        </w:rPr>
        <w:t xml:space="preserve"> B sa stair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Bhí máthair Liam an ___________________</w:t>
      </w:r>
      <w:r w:rsidRPr="0084634E">
        <w:rPr>
          <w:sz w:val="24"/>
          <w:szCs w:val="24"/>
        </w:rPr>
        <w:t>.</w:t>
      </w:r>
    </w:p>
    <w:p w:rsid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lastRenderedPageBreak/>
        <w:t xml:space="preserve">Bhí áthas an </w:t>
      </w:r>
      <w:r>
        <w:rPr>
          <w:sz w:val="24"/>
          <w:szCs w:val="24"/>
        </w:rPr>
        <w:t>__________________</w:t>
      </w:r>
      <w:r w:rsidRPr="0084634E">
        <w:rPr>
          <w:sz w:val="24"/>
          <w:szCs w:val="24"/>
        </w:rPr>
        <w:t xml:space="preserve"> ar Liam.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84634E">
        <w:rPr>
          <w:sz w:val="24"/>
          <w:szCs w:val="24"/>
        </w:rPr>
        <w:t xml:space="preserve"> Máthair Liam an litir agus </w:t>
      </w:r>
      <w:r>
        <w:rPr>
          <w:sz w:val="24"/>
          <w:szCs w:val="24"/>
        </w:rPr>
        <w:t>__________________</w:t>
      </w:r>
      <w:r w:rsidRPr="0084634E">
        <w:rPr>
          <w:sz w:val="24"/>
          <w:szCs w:val="24"/>
        </w:rPr>
        <w:t xml:space="preserve"> sí ag léamh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Níor </w:t>
      </w:r>
      <w:r>
        <w:rPr>
          <w:sz w:val="24"/>
          <w:szCs w:val="24"/>
        </w:rPr>
        <w:t>________________</w:t>
      </w:r>
      <w:r w:rsidRPr="0084634E">
        <w:rPr>
          <w:sz w:val="24"/>
          <w:szCs w:val="24"/>
        </w:rPr>
        <w:t xml:space="preserve"> sí cad a </w:t>
      </w:r>
      <w:r>
        <w:rPr>
          <w:sz w:val="24"/>
          <w:szCs w:val="24"/>
        </w:rPr>
        <w:t>_________________</w:t>
      </w:r>
      <w:r w:rsidRPr="0084634E">
        <w:rPr>
          <w:sz w:val="24"/>
          <w:szCs w:val="24"/>
        </w:rPr>
        <w:t xml:space="preserve"> sí. 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an tuairisc scoile </w:t>
      </w:r>
      <w:r>
        <w:rPr>
          <w:sz w:val="24"/>
          <w:szCs w:val="24"/>
        </w:rPr>
        <w:t>_____________________</w:t>
      </w:r>
      <w:r w:rsidRPr="0084634E">
        <w:rPr>
          <w:sz w:val="24"/>
          <w:szCs w:val="24"/>
        </w:rPr>
        <w:t>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  </w:t>
      </w:r>
      <w:r w:rsidRPr="0084634E">
        <w:rPr>
          <w:sz w:val="24"/>
          <w:szCs w:val="24"/>
        </w:rPr>
        <w:t>na marcanna uafásach</w:t>
      </w:r>
    </w:p>
    <w:p w:rsidR="00EC7C66" w:rsidRPr="00EC7C66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EC7C66">
        <w:rPr>
          <w:sz w:val="24"/>
          <w:szCs w:val="24"/>
        </w:rPr>
        <w:t xml:space="preserve"> Liam grad D sa Ghaeilge agus sa Stair. </w:t>
      </w:r>
    </w:p>
    <w:p w:rsid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Chuaigh Mamaí díreach isteach </w:t>
      </w:r>
      <w:r>
        <w:rPr>
          <w:sz w:val="24"/>
          <w:szCs w:val="24"/>
        </w:rPr>
        <w:t>____   _____________</w:t>
      </w:r>
      <w:r w:rsidRPr="0084634E">
        <w:rPr>
          <w:sz w:val="24"/>
          <w:szCs w:val="24"/>
        </w:rPr>
        <w:t xml:space="preserve"> Liam. </w:t>
      </w:r>
    </w:p>
    <w:p w:rsidR="00EC7C66" w:rsidRP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Ag a trí a chlog an lá </w:t>
      </w:r>
      <w:r>
        <w:rPr>
          <w:sz w:val="24"/>
          <w:szCs w:val="24"/>
        </w:rPr>
        <w:t>_________</w:t>
      </w:r>
      <w:r w:rsidRPr="00EC7C66">
        <w:rPr>
          <w:sz w:val="24"/>
          <w:szCs w:val="24"/>
        </w:rPr>
        <w:t xml:space="preserve"> gcionn chuaigh Mamaí agus Liam go </w:t>
      </w:r>
      <w:r>
        <w:rPr>
          <w:sz w:val="24"/>
          <w:szCs w:val="24"/>
        </w:rPr>
        <w:t xml:space="preserve">______ </w:t>
      </w:r>
      <w:r w:rsidRPr="00EC7C66">
        <w:rPr>
          <w:sz w:val="24"/>
          <w:szCs w:val="24"/>
        </w:rPr>
        <w:t xml:space="preserve">oifig an phríomhoide. 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an </w:t>
      </w:r>
      <w:r>
        <w:rPr>
          <w:sz w:val="24"/>
          <w:szCs w:val="24"/>
        </w:rPr>
        <w:t>________________</w:t>
      </w:r>
      <w:r w:rsidRPr="0084634E">
        <w:rPr>
          <w:sz w:val="24"/>
          <w:szCs w:val="24"/>
        </w:rPr>
        <w:t xml:space="preserve"> ina shuí </w:t>
      </w:r>
      <w:r>
        <w:rPr>
          <w:sz w:val="24"/>
          <w:szCs w:val="24"/>
        </w:rPr>
        <w:t>___________  ______________</w:t>
      </w:r>
      <w:r w:rsidRPr="0084634E">
        <w:rPr>
          <w:sz w:val="24"/>
          <w:szCs w:val="24"/>
        </w:rPr>
        <w:t xml:space="preserve"> den deasc. </w:t>
      </w:r>
    </w:p>
    <w:p w:rsidR="00EC7C66" w:rsidRPr="00EC7C66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Thosaigh an príomhoide ag caint </w:t>
      </w:r>
      <w:r>
        <w:rPr>
          <w:sz w:val="24"/>
          <w:szCs w:val="24"/>
        </w:rPr>
        <w:t>____________ na rudaí a ________________</w:t>
      </w:r>
      <w:r w:rsidRPr="00EC7C66">
        <w:rPr>
          <w:sz w:val="24"/>
          <w:szCs w:val="24"/>
        </w:rPr>
        <w:t xml:space="preserve"> Liam a dhéanamh. 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Bhí Liam ag imirt </w:t>
      </w:r>
      <w:r>
        <w:rPr>
          <w:sz w:val="24"/>
          <w:szCs w:val="24"/>
        </w:rPr>
        <w:t>________________</w:t>
      </w:r>
      <w:r w:rsidRPr="0084634E">
        <w:rPr>
          <w:sz w:val="24"/>
          <w:szCs w:val="24"/>
        </w:rPr>
        <w:t xml:space="preserve"> ar an ríomhaire.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 Bhí </w:t>
      </w:r>
      <w:r>
        <w:rPr>
          <w:sz w:val="24"/>
          <w:szCs w:val="24"/>
        </w:rPr>
        <w:t xml:space="preserve">_________________   </w:t>
      </w:r>
      <w:r w:rsidRPr="0084634E">
        <w:rPr>
          <w:sz w:val="24"/>
          <w:szCs w:val="24"/>
        </w:rPr>
        <w:t>an domhain ar Mháthair Liam.</w:t>
      </w:r>
    </w:p>
    <w:p w:rsidR="00EC7C66" w:rsidRPr="00EC7C66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Thug mamaí </w:t>
      </w:r>
      <w:r>
        <w:rPr>
          <w:sz w:val="24"/>
          <w:szCs w:val="24"/>
        </w:rPr>
        <w:t>__________   _______________</w:t>
      </w:r>
      <w:r w:rsidRPr="00EC7C66">
        <w:rPr>
          <w:sz w:val="24"/>
          <w:szCs w:val="24"/>
        </w:rPr>
        <w:t xml:space="preserve"> do Liam mar ní raibh sé ag staidéar.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Ansin chuir Mamaí </w:t>
      </w:r>
      <w:r>
        <w:rPr>
          <w:sz w:val="24"/>
          <w:szCs w:val="24"/>
        </w:rPr>
        <w:t>________________</w:t>
      </w:r>
      <w:r w:rsidRPr="0084634E">
        <w:rPr>
          <w:sz w:val="24"/>
          <w:szCs w:val="24"/>
        </w:rPr>
        <w:t xml:space="preserve"> teileafóin ar an scoil.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Rinne sí </w:t>
      </w:r>
      <w:r>
        <w:rPr>
          <w:sz w:val="24"/>
          <w:szCs w:val="24"/>
        </w:rPr>
        <w:t>______________</w:t>
      </w:r>
      <w:r w:rsidRPr="0084634E">
        <w:rPr>
          <w:sz w:val="24"/>
          <w:szCs w:val="24"/>
        </w:rPr>
        <w:t xml:space="preserve"> caint leis an bpríomhoide. </w:t>
      </w:r>
    </w:p>
    <w:p w:rsidR="00EC7C66" w:rsidRPr="00EC7C66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66">
        <w:rPr>
          <w:sz w:val="24"/>
          <w:szCs w:val="24"/>
        </w:rPr>
        <w:t xml:space="preserve">Bhí </w:t>
      </w:r>
      <w:r>
        <w:rPr>
          <w:sz w:val="24"/>
          <w:szCs w:val="24"/>
        </w:rPr>
        <w:t>_______________</w:t>
      </w:r>
      <w:r w:rsidRPr="00EC7C66">
        <w:rPr>
          <w:sz w:val="24"/>
          <w:szCs w:val="24"/>
        </w:rPr>
        <w:t xml:space="preserve">an domhain ar Liam mar bhí sé I </w:t>
      </w:r>
      <w:r>
        <w:rPr>
          <w:sz w:val="24"/>
          <w:szCs w:val="24"/>
        </w:rPr>
        <w:t>_______________</w:t>
      </w:r>
      <w:r w:rsidRPr="00EC7C66">
        <w:rPr>
          <w:sz w:val="24"/>
          <w:szCs w:val="24"/>
        </w:rPr>
        <w:t>.</w:t>
      </w:r>
    </w:p>
    <w:p w:rsidR="00EC7C66" w:rsidRPr="0084634E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634E">
        <w:rPr>
          <w:sz w:val="24"/>
          <w:szCs w:val="24"/>
        </w:rPr>
        <w:t xml:space="preserve">Ansin </w:t>
      </w:r>
      <w:r>
        <w:rPr>
          <w:sz w:val="24"/>
          <w:szCs w:val="24"/>
        </w:rPr>
        <w:t>____________________</w:t>
      </w:r>
      <w:r w:rsidRPr="0084634E">
        <w:rPr>
          <w:sz w:val="24"/>
          <w:szCs w:val="24"/>
        </w:rPr>
        <w:t>an tuairisc scoile don Samhradh.</w:t>
      </w:r>
    </w:p>
    <w:p w:rsidR="00EC7C66" w:rsidRPr="00EC7C66" w:rsidRDefault="00EC7C66" w:rsidP="00EC7C66">
      <w:pPr>
        <w:rPr>
          <w:b/>
          <w:sz w:val="24"/>
          <w:szCs w:val="24"/>
          <w:u w:val="single"/>
        </w:rPr>
      </w:pPr>
    </w:p>
    <w:sectPr w:rsidR="00EC7C66" w:rsidRPr="00EC7C66" w:rsidSect="00846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94" w:rsidRDefault="00C86994" w:rsidP="00193EAF">
      <w:pPr>
        <w:spacing w:after="0" w:line="240" w:lineRule="auto"/>
      </w:pPr>
      <w:r>
        <w:separator/>
      </w:r>
    </w:p>
  </w:endnote>
  <w:endnote w:type="continuationSeparator" w:id="0">
    <w:p w:rsidR="00C86994" w:rsidRDefault="00C86994" w:rsidP="001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94" w:rsidRDefault="00C86994" w:rsidP="00193EAF">
      <w:pPr>
        <w:spacing w:after="0" w:line="240" w:lineRule="auto"/>
      </w:pPr>
      <w:r>
        <w:separator/>
      </w:r>
    </w:p>
  </w:footnote>
  <w:footnote w:type="continuationSeparator" w:id="0">
    <w:p w:rsidR="00C86994" w:rsidRDefault="00C86994" w:rsidP="0019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57B"/>
    <w:multiLevelType w:val="hybridMultilevel"/>
    <w:tmpl w:val="CBC01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5AC"/>
    <w:multiLevelType w:val="hybridMultilevel"/>
    <w:tmpl w:val="F88CD6C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20AF"/>
    <w:multiLevelType w:val="hybridMultilevel"/>
    <w:tmpl w:val="472A6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AF"/>
    <w:rsid w:val="00193EAF"/>
    <w:rsid w:val="00302137"/>
    <w:rsid w:val="00456D3B"/>
    <w:rsid w:val="007014C6"/>
    <w:rsid w:val="007D2A7B"/>
    <w:rsid w:val="007E76B9"/>
    <w:rsid w:val="0084634E"/>
    <w:rsid w:val="00C86994"/>
    <w:rsid w:val="00EC7C66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3F4AF-B6A5-4703-80CC-12C7BD1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3E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E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3E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1923-3213-4C2E-BC16-5BFDCC2874A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7648E76-BF5F-4FC4-89E0-B3F3588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Olivia Cosgrove</cp:lastModifiedBy>
  <cp:revision>6</cp:revision>
  <cp:lastPrinted>2014-11-25T14:23:00Z</cp:lastPrinted>
  <dcterms:created xsi:type="dcterms:W3CDTF">2014-09-23T10:17:00Z</dcterms:created>
  <dcterms:modified xsi:type="dcterms:W3CDTF">2014-11-25T15:11:00Z</dcterms:modified>
</cp:coreProperties>
</file>