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D4" w:rsidRDefault="004455D4" w:rsidP="00C46E0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2013</w:t>
      </w:r>
      <w:r w:rsidR="00C46E00">
        <w:rPr>
          <w:rFonts w:ascii="Comic Sans MS" w:hAnsi="Comic Sans MS"/>
          <w:b/>
          <w:sz w:val="28"/>
          <w:szCs w:val="28"/>
          <w:u w:val="single"/>
        </w:rPr>
        <w:t xml:space="preserve"> JC-HL</w:t>
      </w:r>
      <w:r w:rsidRPr="00450824">
        <w:rPr>
          <w:rFonts w:ascii="Comic Sans MS" w:hAnsi="Comic Sans MS"/>
          <w:b/>
          <w:sz w:val="28"/>
          <w:szCs w:val="28"/>
          <w:u w:val="single"/>
        </w:rPr>
        <w:t xml:space="preserve"> Reading Vocab</w:t>
      </w:r>
    </w:p>
    <w:p w:rsidR="004A376C" w:rsidRDefault="004A376C" w:rsidP="004A376C">
      <w:pPr>
        <w:rPr>
          <w:rFonts w:ascii="Comic Sans MS" w:hAnsi="Comic Sans MS"/>
          <w:b/>
          <w:sz w:val="24"/>
          <w:szCs w:val="24"/>
          <w:u w:val="single"/>
        </w:rPr>
      </w:pPr>
      <w:r w:rsidRPr="004A376C">
        <w:rPr>
          <w:rFonts w:ascii="Comic Sans MS" w:hAnsi="Comic Sans MS"/>
          <w:b/>
          <w:sz w:val="24"/>
          <w:szCs w:val="24"/>
          <w:u w:val="single"/>
        </w:rPr>
        <w:t>Q. 1</w:t>
      </w:r>
    </w:p>
    <w:p w:rsidR="00C46E00" w:rsidRDefault="00C46E00" w:rsidP="0067521D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Sirop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crème </w:t>
      </w:r>
      <w:proofErr w:type="spellStart"/>
      <w:r>
        <w:rPr>
          <w:rFonts w:ascii="Comic Sans MS" w:hAnsi="Comic Sans MS"/>
          <w:sz w:val="24"/>
          <w:szCs w:val="24"/>
        </w:rPr>
        <w:t>solaire</w:t>
      </w:r>
      <w:proofErr w:type="spellEnd"/>
    </w:p>
    <w:p w:rsidR="00C46E00" w:rsidRDefault="00C46E00" w:rsidP="0067521D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Sparadrap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brosse</w:t>
      </w:r>
      <w:proofErr w:type="spellEnd"/>
      <w:r>
        <w:rPr>
          <w:rFonts w:ascii="Comic Sans MS" w:hAnsi="Comic Sans MS"/>
          <w:sz w:val="24"/>
          <w:szCs w:val="24"/>
        </w:rPr>
        <w:t xml:space="preserve"> à dents</w:t>
      </w:r>
    </w:p>
    <w:p w:rsidR="00C46E00" w:rsidRDefault="00C46E00" w:rsidP="0067521D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Piscine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salle</w:t>
      </w:r>
      <w:proofErr w:type="spellEnd"/>
      <w:r>
        <w:rPr>
          <w:rFonts w:ascii="Comic Sans MS" w:hAnsi="Comic Sans MS"/>
          <w:sz w:val="24"/>
          <w:szCs w:val="24"/>
        </w:rPr>
        <w:t xml:space="preserve"> à manger</w:t>
      </w:r>
    </w:p>
    <w:p w:rsidR="00C46E00" w:rsidRPr="00C46E00" w:rsidRDefault="00C46E00" w:rsidP="0067521D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Ascenseur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salle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jeux</w:t>
      </w:r>
      <w:proofErr w:type="spellEnd"/>
    </w:p>
    <w:p w:rsidR="0067521D" w:rsidRDefault="0067521D" w:rsidP="004A376C">
      <w:pPr>
        <w:rPr>
          <w:rFonts w:ascii="Comic Sans MS" w:hAnsi="Comic Sans MS"/>
          <w:b/>
          <w:sz w:val="24"/>
          <w:szCs w:val="24"/>
          <w:u w:val="single"/>
        </w:rPr>
      </w:pPr>
    </w:p>
    <w:p w:rsidR="004A376C" w:rsidRDefault="004A376C" w:rsidP="004A376C">
      <w:pPr>
        <w:rPr>
          <w:rFonts w:ascii="Comic Sans MS" w:hAnsi="Comic Sans MS"/>
          <w:b/>
          <w:sz w:val="24"/>
          <w:szCs w:val="24"/>
          <w:u w:val="single"/>
        </w:rPr>
      </w:pPr>
      <w:r w:rsidRPr="004A376C">
        <w:rPr>
          <w:rFonts w:ascii="Comic Sans MS" w:hAnsi="Comic Sans MS"/>
          <w:b/>
          <w:sz w:val="24"/>
          <w:szCs w:val="24"/>
          <w:u w:val="single"/>
        </w:rPr>
        <w:t>Q. 2</w:t>
      </w:r>
    </w:p>
    <w:p w:rsidR="00C46E00" w:rsidRDefault="00C46E00" w:rsidP="0067521D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fromage</w:t>
      </w:r>
      <w:proofErr w:type="spellEnd"/>
    </w:p>
    <w:p w:rsidR="00C46E00" w:rsidRDefault="00C46E00" w:rsidP="0067521D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Beurre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oeuf</w:t>
      </w:r>
    </w:p>
    <w:p w:rsidR="00C46E00" w:rsidRDefault="00C46E00" w:rsidP="0067521D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Farine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yaourt</w:t>
      </w:r>
      <w:proofErr w:type="spellEnd"/>
    </w:p>
    <w:p w:rsidR="00C46E00" w:rsidRDefault="00C46E00" w:rsidP="0067521D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Jambon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bol</w:t>
      </w:r>
      <w:proofErr w:type="spellEnd"/>
    </w:p>
    <w:p w:rsidR="00C46E00" w:rsidRPr="00C46E00" w:rsidRDefault="00C46E00" w:rsidP="0067521D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Pommes de </w:t>
      </w:r>
      <w:proofErr w:type="spellStart"/>
      <w:r>
        <w:rPr>
          <w:rFonts w:ascii="Comic Sans MS" w:hAnsi="Comic Sans MS"/>
          <w:sz w:val="24"/>
          <w:szCs w:val="24"/>
        </w:rPr>
        <w:t>terres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7521D" w:rsidRDefault="0067521D" w:rsidP="004A376C">
      <w:pPr>
        <w:rPr>
          <w:rFonts w:ascii="Comic Sans MS" w:hAnsi="Comic Sans MS"/>
          <w:b/>
          <w:sz w:val="24"/>
          <w:szCs w:val="24"/>
          <w:u w:val="single"/>
        </w:rPr>
      </w:pPr>
    </w:p>
    <w:p w:rsidR="004A376C" w:rsidRDefault="004A376C" w:rsidP="004A376C">
      <w:pPr>
        <w:rPr>
          <w:rFonts w:ascii="Comic Sans MS" w:hAnsi="Comic Sans MS"/>
          <w:b/>
          <w:sz w:val="24"/>
          <w:szCs w:val="24"/>
          <w:u w:val="single"/>
        </w:rPr>
      </w:pPr>
      <w:r w:rsidRPr="004A376C">
        <w:rPr>
          <w:rFonts w:ascii="Comic Sans MS" w:hAnsi="Comic Sans MS"/>
          <w:b/>
          <w:sz w:val="24"/>
          <w:szCs w:val="24"/>
          <w:u w:val="single"/>
        </w:rPr>
        <w:t>Q. 3</w:t>
      </w:r>
    </w:p>
    <w:p w:rsidR="00C46E00" w:rsidRDefault="00C46E00" w:rsidP="0067521D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Yeux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bleu-</w:t>
      </w:r>
      <w:proofErr w:type="spellStart"/>
      <w:r>
        <w:rPr>
          <w:rFonts w:ascii="Comic Sans MS" w:hAnsi="Comic Sans MS"/>
          <w:sz w:val="24"/>
          <w:szCs w:val="24"/>
        </w:rPr>
        <w:t>clair</w:t>
      </w:r>
      <w:proofErr w:type="spellEnd"/>
    </w:p>
    <w:p w:rsidR="00C46E00" w:rsidRDefault="00C46E00" w:rsidP="0067521D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Quand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jouer</w:t>
      </w:r>
      <w:proofErr w:type="spellEnd"/>
    </w:p>
    <w:p w:rsidR="00C46E00" w:rsidRDefault="00C46E00" w:rsidP="0067521D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Jardin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prendre</w:t>
      </w:r>
      <w:proofErr w:type="spellEnd"/>
    </w:p>
    <w:p w:rsidR="00C46E00" w:rsidRDefault="00C46E00" w:rsidP="0067521D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Souvent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aimer</w:t>
      </w:r>
    </w:p>
    <w:p w:rsidR="00C46E00" w:rsidRDefault="00C46E00" w:rsidP="0067521D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</w:t>
      </w:r>
      <w:proofErr w:type="spellStart"/>
      <w:r>
        <w:rPr>
          <w:rFonts w:ascii="Comic Sans MS" w:hAnsi="Comic Sans MS"/>
          <w:sz w:val="24"/>
          <w:szCs w:val="24"/>
        </w:rPr>
        <w:t>reposer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sur</w:t>
      </w:r>
      <w:proofErr w:type="spellEnd"/>
    </w:p>
    <w:p w:rsidR="00C46E00" w:rsidRDefault="00C46E00" w:rsidP="0067521D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Canapé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près</w:t>
      </w:r>
      <w:proofErr w:type="spellEnd"/>
      <w:r>
        <w:rPr>
          <w:rFonts w:ascii="Comic Sans MS" w:hAnsi="Comic Sans MS"/>
          <w:sz w:val="24"/>
          <w:szCs w:val="24"/>
        </w:rPr>
        <w:t xml:space="preserve"> 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46E00" w:rsidRDefault="00C46E00" w:rsidP="0067521D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Dormir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chaser</w:t>
      </w:r>
    </w:p>
    <w:p w:rsidR="00C46E00" w:rsidRPr="00C46E00" w:rsidRDefault="00C46E00" w:rsidP="0067521D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Souris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couloir</w:t>
      </w:r>
    </w:p>
    <w:p w:rsidR="0067521D" w:rsidRDefault="0067521D" w:rsidP="004A376C">
      <w:pPr>
        <w:rPr>
          <w:rFonts w:ascii="Comic Sans MS" w:hAnsi="Comic Sans MS"/>
          <w:b/>
          <w:sz w:val="24"/>
          <w:szCs w:val="24"/>
          <w:u w:val="single"/>
        </w:rPr>
      </w:pPr>
    </w:p>
    <w:p w:rsidR="004A376C" w:rsidRDefault="004A376C" w:rsidP="004A376C">
      <w:pPr>
        <w:rPr>
          <w:rFonts w:ascii="Comic Sans MS" w:hAnsi="Comic Sans MS"/>
          <w:b/>
          <w:sz w:val="24"/>
          <w:szCs w:val="24"/>
          <w:u w:val="single"/>
        </w:rPr>
      </w:pPr>
      <w:r w:rsidRPr="004A376C">
        <w:rPr>
          <w:rFonts w:ascii="Comic Sans MS" w:hAnsi="Comic Sans MS"/>
          <w:b/>
          <w:sz w:val="24"/>
          <w:szCs w:val="24"/>
          <w:u w:val="single"/>
        </w:rPr>
        <w:t>Q. 4</w:t>
      </w:r>
    </w:p>
    <w:p w:rsidR="00C46E00" w:rsidRDefault="00C46E00" w:rsidP="0067521D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Manger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moins</w:t>
      </w:r>
      <w:proofErr w:type="spellEnd"/>
    </w:p>
    <w:p w:rsidR="00C46E00" w:rsidRDefault="00C46E00" w:rsidP="0067521D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Gagner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argent de </w:t>
      </w:r>
      <w:proofErr w:type="spellStart"/>
      <w:r>
        <w:rPr>
          <w:rFonts w:ascii="Comic Sans MS" w:hAnsi="Comic Sans MS"/>
          <w:sz w:val="24"/>
          <w:szCs w:val="24"/>
        </w:rPr>
        <w:t>poche</w:t>
      </w:r>
      <w:proofErr w:type="spellEnd"/>
    </w:p>
    <w:p w:rsidR="00C46E00" w:rsidRDefault="00C46E00" w:rsidP="0067521D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moment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fatigue</w:t>
      </w:r>
    </w:p>
    <w:p w:rsidR="00C46E00" w:rsidRDefault="00C46E00" w:rsidP="0067521D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Avoir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besoin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sommeil</w:t>
      </w:r>
      <w:proofErr w:type="spellEnd"/>
    </w:p>
    <w:p w:rsidR="00C46E00" w:rsidRPr="00C46E00" w:rsidRDefault="00C46E00" w:rsidP="0067521D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Voyager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à </w:t>
      </w:r>
      <w:proofErr w:type="spellStart"/>
      <w:r>
        <w:rPr>
          <w:rFonts w:ascii="Comic Sans MS" w:hAnsi="Comic Sans MS"/>
          <w:sz w:val="24"/>
          <w:szCs w:val="24"/>
        </w:rPr>
        <w:t>l’étranger</w:t>
      </w:r>
      <w:proofErr w:type="spellEnd"/>
    </w:p>
    <w:p w:rsidR="0067521D" w:rsidRDefault="0067521D" w:rsidP="002F5812">
      <w:pPr>
        <w:rPr>
          <w:rFonts w:ascii="Comic Sans MS" w:hAnsi="Comic Sans MS"/>
          <w:b/>
          <w:sz w:val="24"/>
          <w:szCs w:val="24"/>
          <w:u w:val="single"/>
        </w:rPr>
      </w:pPr>
    </w:p>
    <w:p w:rsidR="0067521D" w:rsidRDefault="0067521D" w:rsidP="002F5812">
      <w:pPr>
        <w:rPr>
          <w:rFonts w:ascii="Comic Sans MS" w:hAnsi="Comic Sans MS"/>
          <w:b/>
          <w:sz w:val="24"/>
          <w:szCs w:val="24"/>
          <w:u w:val="single"/>
        </w:rPr>
      </w:pPr>
    </w:p>
    <w:p w:rsidR="0067521D" w:rsidRDefault="0067521D" w:rsidP="002F5812">
      <w:pPr>
        <w:rPr>
          <w:rFonts w:ascii="Comic Sans MS" w:hAnsi="Comic Sans MS"/>
          <w:b/>
          <w:sz w:val="24"/>
          <w:szCs w:val="24"/>
          <w:u w:val="single"/>
        </w:rPr>
      </w:pPr>
    </w:p>
    <w:p w:rsidR="0067521D" w:rsidRDefault="0067521D" w:rsidP="002F5812">
      <w:pPr>
        <w:rPr>
          <w:rFonts w:ascii="Comic Sans MS" w:hAnsi="Comic Sans MS"/>
          <w:b/>
          <w:sz w:val="24"/>
          <w:szCs w:val="24"/>
          <w:u w:val="single"/>
        </w:rPr>
      </w:pPr>
    </w:p>
    <w:p w:rsidR="002F5812" w:rsidRDefault="002F5812" w:rsidP="002F5812">
      <w:pPr>
        <w:rPr>
          <w:rFonts w:ascii="Comic Sans MS" w:hAnsi="Comic Sans MS"/>
          <w:b/>
          <w:sz w:val="24"/>
          <w:szCs w:val="24"/>
          <w:u w:val="single"/>
        </w:rPr>
      </w:pPr>
      <w:r w:rsidRPr="002F5812">
        <w:rPr>
          <w:rFonts w:ascii="Comic Sans MS" w:hAnsi="Comic Sans MS"/>
          <w:b/>
          <w:sz w:val="24"/>
          <w:szCs w:val="24"/>
          <w:u w:val="single"/>
        </w:rPr>
        <w:lastRenderedPageBreak/>
        <w:t>Q. 5</w:t>
      </w:r>
    </w:p>
    <w:p w:rsidR="00C46E00" w:rsidRDefault="00C46E00" w:rsidP="0067521D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 mal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faire</w:t>
      </w:r>
    </w:p>
    <w:p w:rsidR="00C46E00" w:rsidRDefault="00C46E00" w:rsidP="0067521D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Colonie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car</w:t>
      </w:r>
    </w:p>
    <w:p w:rsidR="00C46E00" w:rsidRDefault="00C46E00" w:rsidP="0067521D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Situé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au </w:t>
      </w:r>
      <w:proofErr w:type="spellStart"/>
      <w:r>
        <w:rPr>
          <w:rFonts w:ascii="Comic Sans MS" w:hAnsi="Comic Sans MS"/>
          <w:sz w:val="24"/>
          <w:szCs w:val="24"/>
        </w:rPr>
        <w:t>bord</w:t>
      </w:r>
      <w:proofErr w:type="spellEnd"/>
      <w:r>
        <w:rPr>
          <w:rFonts w:ascii="Comic Sans MS" w:hAnsi="Comic Sans MS"/>
          <w:sz w:val="24"/>
          <w:szCs w:val="24"/>
        </w:rPr>
        <w:t xml:space="preserve"> de la </w:t>
      </w:r>
      <w:proofErr w:type="spellStart"/>
      <w:r>
        <w:rPr>
          <w:rFonts w:ascii="Comic Sans MS" w:hAnsi="Comic Sans MS"/>
          <w:sz w:val="24"/>
          <w:szCs w:val="24"/>
        </w:rPr>
        <w:t>mer</w:t>
      </w:r>
      <w:proofErr w:type="spellEnd"/>
    </w:p>
    <w:p w:rsidR="00C46E00" w:rsidRDefault="00C46E00" w:rsidP="0067521D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 loin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montagnes</w:t>
      </w:r>
      <w:proofErr w:type="spellEnd"/>
    </w:p>
    <w:p w:rsidR="005D1788" w:rsidRDefault="005D1788" w:rsidP="0067521D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Midi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petit </w:t>
      </w:r>
      <w:proofErr w:type="spellStart"/>
      <w:r>
        <w:rPr>
          <w:rFonts w:ascii="Comic Sans MS" w:hAnsi="Comic Sans MS"/>
          <w:sz w:val="24"/>
          <w:szCs w:val="24"/>
        </w:rPr>
        <w:t>déjeuner</w:t>
      </w:r>
      <w:proofErr w:type="spellEnd"/>
    </w:p>
    <w:p w:rsidR="005D1788" w:rsidRPr="00C46E00" w:rsidRDefault="005D1788" w:rsidP="0067521D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Faire de </w:t>
      </w:r>
      <w:proofErr w:type="spellStart"/>
      <w:r>
        <w:rPr>
          <w:rFonts w:ascii="Comic Sans MS" w:hAnsi="Comic Sans MS"/>
          <w:sz w:val="24"/>
          <w:szCs w:val="24"/>
        </w:rPr>
        <w:t>l’escalade</w:t>
      </w:r>
      <w:proofErr w:type="spellEnd"/>
    </w:p>
    <w:p w:rsidR="0067521D" w:rsidRDefault="0067521D" w:rsidP="002F5812">
      <w:pPr>
        <w:rPr>
          <w:rFonts w:ascii="Comic Sans MS" w:hAnsi="Comic Sans MS"/>
          <w:b/>
          <w:sz w:val="24"/>
          <w:szCs w:val="24"/>
          <w:u w:val="single"/>
        </w:rPr>
      </w:pPr>
    </w:p>
    <w:p w:rsidR="002F5812" w:rsidRDefault="002F5812" w:rsidP="002F5812">
      <w:pPr>
        <w:rPr>
          <w:rFonts w:ascii="Comic Sans MS" w:hAnsi="Comic Sans MS"/>
          <w:b/>
          <w:sz w:val="24"/>
          <w:szCs w:val="24"/>
          <w:u w:val="single"/>
        </w:rPr>
      </w:pPr>
      <w:r w:rsidRPr="002F5812">
        <w:rPr>
          <w:rFonts w:ascii="Comic Sans MS" w:hAnsi="Comic Sans MS"/>
          <w:b/>
          <w:sz w:val="24"/>
          <w:szCs w:val="24"/>
          <w:u w:val="single"/>
        </w:rPr>
        <w:t xml:space="preserve">Q.6 </w:t>
      </w:r>
    </w:p>
    <w:p w:rsidR="005D1788" w:rsidRDefault="005D1788" w:rsidP="0067521D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peuvent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devenir</w:t>
      </w:r>
      <w:proofErr w:type="spellEnd"/>
    </w:p>
    <w:p w:rsidR="005D1788" w:rsidRDefault="005D1788" w:rsidP="0067521D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Pompier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faut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avoir</w:t>
      </w:r>
      <w:proofErr w:type="spellEnd"/>
    </w:p>
    <w:p w:rsidR="005D1788" w:rsidRDefault="005D1788" w:rsidP="0067521D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Être</w:t>
      </w:r>
      <w:proofErr w:type="spellEnd"/>
      <w:r>
        <w:rPr>
          <w:rFonts w:ascii="Comic Sans MS" w:hAnsi="Comic Sans MS"/>
          <w:sz w:val="24"/>
          <w:szCs w:val="24"/>
        </w:rPr>
        <w:t xml:space="preserve"> en bonne santé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le travail </w:t>
      </w:r>
      <w:proofErr w:type="spellStart"/>
      <w:r>
        <w:rPr>
          <w:rFonts w:ascii="Comic Sans MS" w:hAnsi="Comic Sans MS"/>
          <w:sz w:val="24"/>
          <w:szCs w:val="24"/>
        </w:rPr>
        <w:t>d’équipe</w:t>
      </w:r>
      <w:proofErr w:type="spellEnd"/>
    </w:p>
    <w:p w:rsidR="005D1788" w:rsidRDefault="005D1788" w:rsidP="0067521D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Jeudi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mardi</w:t>
      </w:r>
      <w:proofErr w:type="spellEnd"/>
    </w:p>
    <w:p w:rsidR="005D1788" w:rsidRDefault="005D1788" w:rsidP="0067521D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Samedi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mercredi</w:t>
      </w:r>
      <w:proofErr w:type="spellEnd"/>
    </w:p>
    <w:p w:rsidR="005D1788" w:rsidRDefault="005D1788" w:rsidP="0067521D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Dimanche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lundi</w:t>
      </w:r>
      <w:proofErr w:type="spellEnd"/>
    </w:p>
    <w:p w:rsidR="005D1788" w:rsidRDefault="005D1788" w:rsidP="0067521D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Vendredi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moitié</w:t>
      </w:r>
      <w:proofErr w:type="spellEnd"/>
    </w:p>
    <w:p w:rsidR="005D1788" w:rsidRDefault="005D1788" w:rsidP="0067521D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Emplo</w:t>
      </w:r>
      <w:r w:rsidR="00A27F91"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du temps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consacré</w:t>
      </w:r>
      <w:proofErr w:type="spellEnd"/>
    </w:p>
    <w:p w:rsidR="00A27F91" w:rsidRDefault="00A27F91" w:rsidP="0067521D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Après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doivent</w:t>
      </w:r>
      <w:proofErr w:type="spellEnd"/>
    </w:p>
    <w:p w:rsidR="00A27F91" w:rsidRPr="005D1788" w:rsidRDefault="00A27F91" w:rsidP="0067521D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camion</w:t>
      </w:r>
    </w:p>
    <w:p w:rsidR="0067521D" w:rsidRDefault="0067521D" w:rsidP="002F5812">
      <w:pPr>
        <w:rPr>
          <w:rFonts w:ascii="Comic Sans MS" w:hAnsi="Comic Sans MS"/>
          <w:b/>
          <w:sz w:val="24"/>
          <w:szCs w:val="24"/>
          <w:u w:val="single"/>
        </w:rPr>
      </w:pPr>
    </w:p>
    <w:p w:rsidR="002F5812" w:rsidRDefault="002F5812" w:rsidP="002F5812">
      <w:pPr>
        <w:rPr>
          <w:rFonts w:ascii="Comic Sans MS" w:hAnsi="Comic Sans MS"/>
          <w:b/>
          <w:sz w:val="24"/>
          <w:szCs w:val="24"/>
          <w:u w:val="single"/>
        </w:rPr>
      </w:pPr>
      <w:r w:rsidRPr="002F5812">
        <w:rPr>
          <w:rFonts w:ascii="Comic Sans MS" w:hAnsi="Comic Sans MS"/>
          <w:b/>
          <w:sz w:val="24"/>
          <w:szCs w:val="24"/>
          <w:u w:val="single"/>
        </w:rPr>
        <w:t>Q. 7</w:t>
      </w:r>
    </w:p>
    <w:p w:rsidR="005A549A" w:rsidRDefault="00170B18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y 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orages</w:t>
      </w:r>
      <w:proofErr w:type="spellEnd"/>
    </w:p>
    <w:p w:rsidR="00170B18" w:rsidRDefault="00170B18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automne</w:t>
      </w:r>
      <w:proofErr w:type="spellEnd"/>
    </w:p>
    <w:p w:rsidR="00170B18" w:rsidRDefault="00170B18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Printemps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été</w:t>
      </w:r>
      <w:proofErr w:type="spellEnd"/>
    </w:p>
    <w:p w:rsidR="00170B18" w:rsidRDefault="00170B18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Quarante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cinquante</w:t>
      </w:r>
      <w:proofErr w:type="spellEnd"/>
    </w:p>
    <w:p w:rsidR="00170B18" w:rsidRDefault="00170B18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Jours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avant</w:t>
      </w:r>
      <w:proofErr w:type="spellEnd"/>
    </w:p>
    <w:p w:rsidR="00170B18" w:rsidRDefault="00170B18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Pâques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mille</w:t>
      </w:r>
    </w:p>
    <w:p w:rsidR="00170B18" w:rsidRDefault="00170B18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million</w:t>
      </w:r>
    </w:p>
    <w:p w:rsidR="00170B18" w:rsidRDefault="00170B18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Danseurs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jeter</w:t>
      </w:r>
      <w:proofErr w:type="spellEnd"/>
    </w:p>
    <w:p w:rsidR="00170B18" w:rsidRDefault="00170B18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Fleurs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spectateurs</w:t>
      </w:r>
      <w:proofErr w:type="spellEnd"/>
    </w:p>
    <w:p w:rsidR="00170B18" w:rsidRDefault="00170B18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Pendant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chapeau</w:t>
      </w:r>
    </w:p>
    <w:p w:rsidR="00170B18" w:rsidRDefault="00170B18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Drôle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beaucoup de</w:t>
      </w:r>
    </w:p>
    <w:p w:rsidR="00170B18" w:rsidRDefault="00E30FED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</w:t>
      </w:r>
      <w:r w:rsidR="00170B18">
        <w:rPr>
          <w:rFonts w:ascii="Comic Sans MS" w:hAnsi="Comic Sans MS"/>
          <w:sz w:val="24"/>
          <w:szCs w:val="24"/>
        </w:rPr>
        <w:t>aquillage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finir</w:t>
      </w:r>
      <w:proofErr w:type="spellEnd"/>
    </w:p>
    <w:p w:rsidR="00E30FED" w:rsidRPr="005A549A" w:rsidRDefault="00E30FED" w:rsidP="0067521D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d’artifice</w:t>
      </w:r>
      <w:proofErr w:type="spellEnd"/>
    </w:p>
    <w:p w:rsidR="0067521D" w:rsidRDefault="0067521D" w:rsidP="009B7E23">
      <w:pPr>
        <w:rPr>
          <w:rFonts w:ascii="Comic Sans MS" w:hAnsi="Comic Sans MS"/>
          <w:b/>
          <w:sz w:val="24"/>
          <w:szCs w:val="24"/>
          <w:u w:val="single"/>
        </w:rPr>
      </w:pPr>
    </w:p>
    <w:p w:rsidR="0067521D" w:rsidRDefault="0067521D" w:rsidP="009B7E23">
      <w:pPr>
        <w:rPr>
          <w:rFonts w:ascii="Comic Sans MS" w:hAnsi="Comic Sans MS"/>
          <w:b/>
          <w:sz w:val="24"/>
          <w:szCs w:val="24"/>
          <w:u w:val="single"/>
        </w:rPr>
      </w:pPr>
    </w:p>
    <w:p w:rsidR="009B7E23" w:rsidRDefault="009B7E23" w:rsidP="009B7E23">
      <w:pPr>
        <w:rPr>
          <w:rFonts w:ascii="Comic Sans MS" w:hAnsi="Comic Sans MS"/>
          <w:b/>
          <w:sz w:val="24"/>
          <w:szCs w:val="24"/>
          <w:u w:val="single"/>
        </w:rPr>
      </w:pPr>
      <w:r w:rsidRPr="009B7E23">
        <w:rPr>
          <w:rFonts w:ascii="Comic Sans MS" w:hAnsi="Comic Sans MS"/>
          <w:b/>
          <w:sz w:val="24"/>
          <w:szCs w:val="24"/>
          <w:u w:val="single"/>
        </w:rPr>
        <w:lastRenderedPageBreak/>
        <w:t>Q. 8</w:t>
      </w:r>
    </w:p>
    <w:p w:rsidR="0053687B" w:rsidRDefault="00E30FED" w:rsidP="0067521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J’étais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malheureux</w:t>
      </w:r>
      <w:proofErr w:type="spellEnd"/>
    </w:p>
    <w:p w:rsidR="00E30FED" w:rsidRDefault="00E30FED" w:rsidP="0067521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ne </w:t>
      </w:r>
      <w:proofErr w:type="spellStart"/>
      <w:r>
        <w:rPr>
          <w:rFonts w:ascii="Comic Sans MS" w:hAnsi="Comic Sans MS"/>
          <w:sz w:val="24"/>
          <w:szCs w:val="24"/>
        </w:rPr>
        <w:t>comprenais</w:t>
      </w:r>
      <w:proofErr w:type="spellEnd"/>
      <w:r>
        <w:rPr>
          <w:rFonts w:ascii="Comic Sans MS" w:hAnsi="Comic Sans MS"/>
          <w:sz w:val="24"/>
          <w:szCs w:val="24"/>
        </w:rPr>
        <w:t xml:space="preserve"> pas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toujours</w:t>
      </w:r>
      <w:proofErr w:type="spellEnd"/>
    </w:p>
    <w:p w:rsidR="00E30FED" w:rsidRDefault="00E30FED" w:rsidP="0067521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Institutrice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camarades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classe</w:t>
      </w:r>
      <w:proofErr w:type="spellEnd"/>
    </w:p>
    <w:p w:rsidR="00E30FED" w:rsidRDefault="00E30FED" w:rsidP="0067521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</w:t>
      </w:r>
      <w:proofErr w:type="spellStart"/>
      <w:r>
        <w:rPr>
          <w:rFonts w:ascii="Comic Sans MS" w:hAnsi="Comic Sans MS"/>
          <w:sz w:val="24"/>
          <w:szCs w:val="24"/>
        </w:rPr>
        <w:t>moquer</w:t>
      </w:r>
      <w:proofErr w:type="spellEnd"/>
      <w:r>
        <w:rPr>
          <w:rFonts w:ascii="Comic Sans MS" w:hAnsi="Comic Sans MS"/>
          <w:sz w:val="24"/>
          <w:szCs w:val="24"/>
        </w:rPr>
        <w:t xml:space="preserve"> 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assise</w:t>
      </w:r>
      <w:proofErr w:type="spellEnd"/>
    </w:p>
    <w:p w:rsidR="00E30FED" w:rsidRDefault="00E30FED" w:rsidP="0067521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Armoire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chanson</w:t>
      </w:r>
    </w:p>
    <w:p w:rsidR="00E30FED" w:rsidRDefault="00E30FED" w:rsidP="0067521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Parler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amour</w:t>
      </w:r>
    </w:p>
    <w:p w:rsidR="00E30FED" w:rsidRDefault="00E30FED" w:rsidP="0067521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Tendresse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espoir</w:t>
      </w:r>
      <w:proofErr w:type="spellEnd"/>
    </w:p>
    <w:p w:rsidR="00E30FED" w:rsidRDefault="00E30FED" w:rsidP="0067521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Bâtiments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immenses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circulation</w:t>
      </w:r>
    </w:p>
    <w:p w:rsidR="00E30FED" w:rsidRDefault="00E30FED" w:rsidP="0067521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incroyable</w:t>
      </w:r>
      <w:proofErr w:type="spellEnd"/>
    </w:p>
    <w:p w:rsidR="00E30FED" w:rsidRDefault="00E30FED" w:rsidP="0067521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Sortir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boîte</w:t>
      </w:r>
      <w:proofErr w:type="spellEnd"/>
    </w:p>
    <w:p w:rsidR="00E30FED" w:rsidRDefault="00E30FED" w:rsidP="0067521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Pendant la </w:t>
      </w:r>
      <w:proofErr w:type="spellStart"/>
      <w:r>
        <w:rPr>
          <w:rFonts w:ascii="Comic Sans MS" w:hAnsi="Comic Sans MS"/>
          <w:sz w:val="24"/>
          <w:szCs w:val="24"/>
        </w:rPr>
        <w:t>semaine</w:t>
      </w:r>
      <w:proofErr w:type="spellEnd"/>
    </w:p>
    <w:p w:rsidR="0067521D" w:rsidRDefault="0067521D" w:rsidP="00E30FED">
      <w:pPr>
        <w:rPr>
          <w:rFonts w:ascii="Comic Sans MS" w:hAnsi="Comic Sans MS"/>
          <w:b/>
          <w:sz w:val="24"/>
          <w:szCs w:val="24"/>
          <w:u w:val="single"/>
        </w:rPr>
      </w:pPr>
    </w:p>
    <w:p w:rsidR="00E30FED" w:rsidRDefault="00E30FED" w:rsidP="00E30FED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Q. 9</w:t>
      </w:r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Cible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champ</w:t>
      </w:r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Près</w:t>
      </w:r>
      <w:proofErr w:type="spellEnd"/>
      <w:r>
        <w:rPr>
          <w:rFonts w:ascii="Comic Sans MS" w:hAnsi="Comic Sans MS"/>
          <w:sz w:val="24"/>
          <w:szCs w:val="24"/>
        </w:rPr>
        <w:t xml:space="preserve"> 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Cochon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chèvres</w:t>
      </w:r>
      <w:proofErr w:type="spellEnd"/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Poules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autres</w:t>
      </w:r>
      <w:proofErr w:type="spellEnd"/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possèder</w:t>
      </w:r>
      <w:proofErr w:type="spellEnd"/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 ____ </w:t>
      </w:r>
      <w:proofErr w:type="spellStart"/>
      <w:r>
        <w:rPr>
          <w:rFonts w:ascii="Comic Sans MS" w:hAnsi="Comic Sans MS"/>
          <w:sz w:val="24"/>
          <w:szCs w:val="24"/>
        </w:rPr>
        <w:t>ni</w:t>
      </w:r>
      <w:proofErr w:type="spellEnd"/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n’ai</w:t>
      </w:r>
      <w:proofErr w:type="spellEnd"/>
      <w:r>
        <w:rPr>
          <w:rFonts w:ascii="Comic Sans MS" w:hAnsi="Comic Sans MS"/>
          <w:sz w:val="24"/>
          <w:szCs w:val="24"/>
        </w:rPr>
        <w:t xml:space="preserve"> pas </w:t>
      </w:r>
      <w:proofErr w:type="spellStart"/>
      <w:r>
        <w:rPr>
          <w:rFonts w:ascii="Comic Sans MS" w:hAnsi="Comic Sans MS"/>
          <w:sz w:val="24"/>
          <w:szCs w:val="24"/>
        </w:rPr>
        <w:t>besoin</w:t>
      </w:r>
      <w:proofErr w:type="spellEnd"/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</w:t>
      </w:r>
      <w:proofErr w:type="spellStart"/>
      <w:r>
        <w:rPr>
          <w:rFonts w:ascii="Comic Sans MS" w:hAnsi="Comic Sans MS"/>
          <w:sz w:val="24"/>
          <w:szCs w:val="24"/>
        </w:rPr>
        <w:t>balader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fôret</w:t>
      </w:r>
      <w:proofErr w:type="spellEnd"/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Chez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faire de la </w:t>
      </w:r>
      <w:proofErr w:type="spellStart"/>
      <w:r>
        <w:rPr>
          <w:rFonts w:ascii="Comic Sans MS" w:hAnsi="Comic Sans MS"/>
          <w:sz w:val="24"/>
          <w:szCs w:val="24"/>
        </w:rPr>
        <w:t>pêche</w:t>
      </w:r>
      <w:proofErr w:type="spellEnd"/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Avant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ne ___ </w:t>
      </w:r>
      <w:proofErr w:type="spellStart"/>
      <w:r>
        <w:rPr>
          <w:rFonts w:ascii="Comic Sans MS" w:hAnsi="Comic Sans MS"/>
          <w:sz w:val="24"/>
          <w:szCs w:val="24"/>
        </w:rPr>
        <w:t>jamais</w:t>
      </w:r>
      <w:proofErr w:type="spellEnd"/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Peur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vent</w:t>
      </w:r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souffler</w:t>
      </w:r>
      <w:proofErr w:type="spellEnd"/>
    </w:p>
    <w:p w:rsid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Championnat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ton </w:t>
      </w:r>
      <w:proofErr w:type="spellStart"/>
      <w:r>
        <w:rPr>
          <w:rFonts w:ascii="Comic Sans MS" w:hAnsi="Comic Sans MS"/>
          <w:sz w:val="24"/>
          <w:szCs w:val="24"/>
        </w:rPr>
        <w:t>mieux</w:t>
      </w:r>
      <w:proofErr w:type="spellEnd"/>
    </w:p>
    <w:p w:rsidR="00E30FED" w:rsidRPr="00E30FED" w:rsidRDefault="00E30FED" w:rsidP="0067521D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fier</w:t>
      </w:r>
      <w:proofErr w:type="spellEnd"/>
    </w:p>
    <w:p w:rsidR="00E30FED" w:rsidRPr="00E30FED" w:rsidRDefault="00E30FED" w:rsidP="00E30FED">
      <w:pPr>
        <w:rPr>
          <w:rFonts w:ascii="Comic Sans MS" w:hAnsi="Comic Sans MS"/>
          <w:sz w:val="24"/>
          <w:szCs w:val="24"/>
        </w:rPr>
      </w:pPr>
    </w:p>
    <w:sectPr w:rsidR="00E30FED" w:rsidRPr="00E30FED" w:rsidSect="00445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B79"/>
    <w:multiLevelType w:val="hybridMultilevel"/>
    <w:tmpl w:val="4866FF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92FB9"/>
    <w:multiLevelType w:val="hybridMultilevel"/>
    <w:tmpl w:val="262CCD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12DD2"/>
    <w:multiLevelType w:val="hybridMultilevel"/>
    <w:tmpl w:val="DC508D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15DEE"/>
    <w:multiLevelType w:val="hybridMultilevel"/>
    <w:tmpl w:val="8048D1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DB50C1"/>
    <w:multiLevelType w:val="hybridMultilevel"/>
    <w:tmpl w:val="91C250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82B1A"/>
    <w:multiLevelType w:val="hybridMultilevel"/>
    <w:tmpl w:val="990035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E0441"/>
    <w:multiLevelType w:val="hybridMultilevel"/>
    <w:tmpl w:val="D3D049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6306E"/>
    <w:multiLevelType w:val="hybridMultilevel"/>
    <w:tmpl w:val="732A74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E2594C"/>
    <w:multiLevelType w:val="hybridMultilevel"/>
    <w:tmpl w:val="E0188A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BF2401"/>
    <w:multiLevelType w:val="hybridMultilevel"/>
    <w:tmpl w:val="E012AF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B42A73"/>
    <w:multiLevelType w:val="hybridMultilevel"/>
    <w:tmpl w:val="8DCAE5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E1293A"/>
    <w:multiLevelType w:val="hybridMultilevel"/>
    <w:tmpl w:val="9036DD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C8483C"/>
    <w:multiLevelType w:val="hybridMultilevel"/>
    <w:tmpl w:val="DB0E68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1C4041"/>
    <w:multiLevelType w:val="hybridMultilevel"/>
    <w:tmpl w:val="424CC56C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8B151D"/>
    <w:multiLevelType w:val="hybridMultilevel"/>
    <w:tmpl w:val="786E8A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1F0371"/>
    <w:multiLevelType w:val="hybridMultilevel"/>
    <w:tmpl w:val="58FC4F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605CCF"/>
    <w:multiLevelType w:val="hybridMultilevel"/>
    <w:tmpl w:val="832478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4A67B5"/>
    <w:multiLevelType w:val="hybridMultilevel"/>
    <w:tmpl w:val="A7EA2B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14"/>
  </w:num>
  <w:num w:numId="7">
    <w:abstractNumId w:val="1"/>
  </w:num>
  <w:num w:numId="8">
    <w:abstractNumId w:val="0"/>
  </w:num>
  <w:num w:numId="9">
    <w:abstractNumId w:val="12"/>
  </w:num>
  <w:num w:numId="10">
    <w:abstractNumId w:val="16"/>
  </w:num>
  <w:num w:numId="11">
    <w:abstractNumId w:val="6"/>
  </w:num>
  <w:num w:numId="12">
    <w:abstractNumId w:val="7"/>
  </w:num>
  <w:num w:numId="13">
    <w:abstractNumId w:val="9"/>
  </w:num>
  <w:num w:numId="14">
    <w:abstractNumId w:val="5"/>
  </w:num>
  <w:num w:numId="15">
    <w:abstractNumId w:val="3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D4"/>
    <w:rsid w:val="00170B18"/>
    <w:rsid w:val="001D69AB"/>
    <w:rsid w:val="002F5812"/>
    <w:rsid w:val="004455D4"/>
    <w:rsid w:val="004A376C"/>
    <w:rsid w:val="0053687B"/>
    <w:rsid w:val="005A549A"/>
    <w:rsid w:val="005D1788"/>
    <w:rsid w:val="0067521D"/>
    <w:rsid w:val="009B7E23"/>
    <w:rsid w:val="00A27F91"/>
    <w:rsid w:val="00C46E00"/>
    <w:rsid w:val="00C56136"/>
    <w:rsid w:val="00E30FED"/>
    <w:rsid w:val="00E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EB4D5E9-9DBC-4126-868B-041DDADA3BA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43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Rafferty</dc:creator>
  <cp:lastModifiedBy>ibit</cp:lastModifiedBy>
  <cp:revision>6</cp:revision>
  <cp:lastPrinted>2016-05-27T08:39:00Z</cp:lastPrinted>
  <dcterms:created xsi:type="dcterms:W3CDTF">2016-05-27T09:05:00Z</dcterms:created>
  <dcterms:modified xsi:type="dcterms:W3CDTF">2016-05-30T08:24:00Z</dcterms:modified>
</cp:coreProperties>
</file>