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46A44" w:rsidP="004D1A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201</w:t>
      </w:r>
      <w:r w:rsidR="00C96FEA">
        <w:rPr>
          <w:rFonts w:ascii="Comic Sans MS" w:hAnsi="Comic Sans MS"/>
          <w:b/>
          <w:sz w:val="28"/>
          <w:szCs w:val="28"/>
          <w:u w:val="single"/>
        </w:rPr>
        <w:t>4</w:t>
      </w:r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C96FEA">
        <w:rPr>
          <w:rFonts w:ascii="Comic Sans MS" w:hAnsi="Comic Sans MS"/>
          <w:b/>
          <w:sz w:val="28"/>
          <w:szCs w:val="28"/>
          <w:u w:val="single"/>
        </w:rPr>
        <w:t>H</w:t>
      </w:r>
      <w:r w:rsidR="004D1A8F" w:rsidRPr="004D1A8F">
        <w:rPr>
          <w:rFonts w:ascii="Comic Sans MS" w:hAnsi="Comic Sans MS"/>
          <w:b/>
          <w:sz w:val="28"/>
          <w:szCs w:val="28"/>
          <w:u w:val="single"/>
        </w:rPr>
        <w:t>L –Reading Comprehension Vocab</w:t>
      </w:r>
    </w:p>
    <w:p w:rsidR="00715502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Pharmacie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boucherie</w:t>
      </w:r>
      <w:proofErr w:type="spellEnd"/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Patisserie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librarie</w:t>
      </w:r>
      <w:proofErr w:type="spellEnd"/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Animaux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fleur</w:t>
      </w:r>
    </w:p>
    <w:p w:rsidR="00DD46B4" w:rsidRDefault="00DD46B4" w:rsidP="00DD46B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Beurre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sucre</w:t>
      </w:r>
      <w:proofErr w:type="spellEnd"/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Oeuf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Crème </w:t>
      </w:r>
      <w:proofErr w:type="spellStart"/>
      <w:r>
        <w:rPr>
          <w:rFonts w:ascii="Comic Sans MS" w:hAnsi="Comic Sans MS"/>
          <w:sz w:val="24"/>
          <w:szCs w:val="24"/>
        </w:rPr>
        <w:t>fraiche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citron</w:t>
      </w:r>
    </w:p>
    <w:p w:rsidR="00C96FEA" w:rsidRDefault="00C96FEA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boule de glace</w:t>
      </w:r>
    </w:p>
    <w:p w:rsidR="00FA647C" w:rsidRDefault="00FA647C" w:rsidP="00FA647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rose</w:t>
      </w:r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Jaune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vert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chambre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Regarder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paysage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S’amuser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gare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Passagers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avec </w:t>
      </w:r>
      <w:proofErr w:type="spellStart"/>
      <w:r>
        <w:rPr>
          <w:rFonts w:ascii="Comic Sans MS" w:hAnsi="Comic Sans MS"/>
          <w:sz w:val="24"/>
          <w:szCs w:val="24"/>
        </w:rPr>
        <w:t>leur</w:t>
      </w:r>
      <w:proofErr w:type="spellEnd"/>
      <w:r>
        <w:rPr>
          <w:rFonts w:ascii="Comic Sans MS" w:hAnsi="Comic Sans MS"/>
          <w:sz w:val="24"/>
          <w:szCs w:val="24"/>
        </w:rPr>
        <w:t xml:space="preserve"> baggage</w:t>
      </w:r>
    </w:p>
    <w:p w:rsidR="00FA647C" w:rsidRDefault="00FA647C" w:rsidP="00FA647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Situé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rivière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Aire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jeux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fermé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Ouvert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lundi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Mercredi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mardi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Vendredi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jeudi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</w:p>
    <w:p w:rsidR="00FA647C" w:rsidRDefault="00FA647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Adolescents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 xml:space="preserve"> de cuisine</w:t>
      </w:r>
    </w:p>
    <w:p w:rsidR="00FA647C" w:rsidRDefault="00FA647C" w:rsidP="00FA647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Derrière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mairie</w:t>
      </w:r>
      <w:proofErr w:type="spellEnd"/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bouteilles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vides</w:t>
      </w:r>
      <w:proofErr w:type="spellEnd"/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agents de police</w:t>
      </w:r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Expliquer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peur</w:t>
      </w:r>
      <w:proofErr w:type="spellEnd"/>
    </w:p>
    <w:p w:rsidR="00FA647C" w:rsidRDefault="00FA647C" w:rsidP="00FA647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mal 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dos</w:t>
      </w:r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Rentrer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faire des </w:t>
      </w:r>
      <w:proofErr w:type="spellStart"/>
      <w:r>
        <w:rPr>
          <w:rFonts w:ascii="Comic Sans MS" w:hAnsi="Comic Sans MS"/>
          <w:sz w:val="24"/>
          <w:szCs w:val="24"/>
        </w:rPr>
        <w:t>recherches</w:t>
      </w:r>
      <w:proofErr w:type="spellEnd"/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Contre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pour</w:t>
      </w:r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Écran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briser</w:t>
      </w:r>
      <w:proofErr w:type="spellEnd"/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stylo</w:t>
      </w:r>
      <w:proofErr w:type="spellEnd"/>
    </w:p>
    <w:p w:rsidR="00FA647C" w:rsidRDefault="00FA647C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Cahier</w:t>
      </w:r>
    </w:p>
    <w:p w:rsidR="003218E9" w:rsidRDefault="003218E9" w:rsidP="003218E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218E9" w:rsidRDefault="003218E9" w:rsidP="003218E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Passé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était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Bâtiment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église</w:t>
      </w:r>
      <w:proofErr w:type="spellEnd"/>
      <w:r w:rsidR="00FA647C" w:rsidRPr="00FA647C">
        <w:rPr>
          <w:rFonts w:ascii="Comic Sans MS" w:hAnsi="Comic Sans MS"/>
          <w:sz w:val="24"/>
          <w:szCs w:val="24"/>
        </w:rPr>
        <w:tab/>
      </w: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Enterrer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onze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 xml:space="preserve"> et un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soixante-cinq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Soixante-quinze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-dix-</w:t>
      </w:r>
      <w:proofErr w:type="spellStart"/>
      <w:r>
        <w:rPr>
          <w:rFonts w:ascii="Comic Sans MS" w:hAnsi="Comic Sans MS"/>
          <w:sz w:val="24"/>
          <w:szCs w:val="24"/>
        </w:rPr>
        <w:t>neuf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Soixante-neuf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soixante</w:t>
      </w:r>
      <w:proofErr w:type="spellEnd"/>
      <w:r>
        <w:rPr>
          <w:rFonts w:ascii="Comic Sans MS" w:hAnsi="Comic Sans MS"/>
          <w:sz w:val="24"/>
          <w:szCs w:val="24"/>
        </w:rPr>
        <w:t>-dix</w:t>
      </w: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Admise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pour</w:t>
      </w: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seule</w:t>
      </w:r>
      <w:proofErr w:type="spellEnd"/>
      <w:r>
        <w:rPr>
          <w:rFonts w:ascii="Comic Sans MS" w:hAnsi="Comic Sans MS"/>
          <w:sz w:val="24"/>
          <w:szCs w:val="24"/>
        </w:rPr>
        <w:t xml:space="preserve"> raison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mari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Chimiste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célèbre</w:t>
      </w: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Déja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là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Être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doit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Être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d’accord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premier </w:t>
      </w:r>
      <w:proofErr w:type="spellStart"/>
      <w:r>
        <w:rPr>
          <w:rFonts w:ascii="Comic Sans MS" w:hAnsi="Comic Sans MS"/>
          <w:sz w:val="24"/>
          <w:szCs w:val="24"/>
        </w:rPr>
        <w:t>fois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choisir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Prochain</w:t>
      </w:r>
    </w:p>
    <w:p w:rsidR="003218E9" w:rsidRDefault="003218E9" w:rsidP="00B63A5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Taille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sans </w:t>
      </w:r>
      <w:proofErr w:type="spellStart"/>
      <w:r>
        <w:rPr>
          <w:rFonts w:ascii="Comic Sans MS" w:hAnsi="Comic Sans MS"/>
          <w:sz w:val="24"/>
          <w:szCs w:val="24"/>
        </w:rPr>
        <w:t>doute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Avantage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garder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Boîte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sous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lit</w:t>
      </w:r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éteindre</w:t>
      </w:r>
      <w:proofErr w:type="spellEnd"/>
    </w:p>
    <w:p w:rsidR="003218E9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Réveil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demander</w:t>
      </w:r>
    </w:p>
    <w:p w:rsidR="00B63A57" w:rsidRDefault="003218E9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B63A57">
        <w:rPr>
          <w:rFonts w:ascii="Comic Sans MS" w:hAnsi="Comic Sans MS"/>
          <w:sz w:val="24"/>
          <w:szCs w:val="24"/>
        </w:rPr>
        <w:t>déjeuner</w:t>
      </w:r>
      <w:proofErr w:type="spellEnd"/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Chez </w:t>
      </w:r>
      <w:proofErr w:type="spellStart"/>
      <w:r>
        <w:rPr>
          <w:rFonts w:ascii="Comic Sans MS" w:hAnsi="Comic Sans MS"/>
          <w:sz w:val="24"/>
          <w:szCs w:val="24"/>
        </w:rPr>
        <w:t>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tatouer</w:t>
      </w:r>
      <w:proofErr w:type="spellEnd"/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Étoiles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cou</w:t>
      </w:r>
      <w:proofErr w:type="spellEnd"/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épaule</w:t>
      </w:r>
      <w:proofErr w:type="spellEnd"/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Tête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caoutchouc</w:t>
      </w:r>
      <w:proofErr w:type="spellEnd"/>
    </w:p>
    <w:p w:rsidR="00FA647C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n’enlève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 w:rsidR="00FA647C" w:rsidRPr="00FA647C">
        <w:rPr>
          <w:rFonts w:ascii="Comic Sans MS" w:hAnsi="Comic Sans MS"/>
          <w:sz w:val="24"/>
          <w:szCs w:val="24"/>
        </w:rPr>
        <w:tab/>
      </w:r>
      <w:r w:rsidR="00FA647C" w:rsidRPr="00FA647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lors</w:t>
      </w:r>
      <w:proofErr w:type="spell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matchs</w:t>
      </w:r>
      <w:proofErr w:type="spellEnd"/>
    </w:p>
    <w:p w:rsidR="00B63A57" w:rsidRDefault="00B63A57" w:rsidP="00DF0EE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 en </w:t>
      </w:r>
      <w:proofErr w:type="spellStart"/>
      <w:r>
        <w:rPr>
          <w:rFonts w:ascii="Comic Sans MS" w:hAnsi="Comic Sans MS"/>
          <w:sz w:val="24"/>
          <w:szCs w:val="24"/>
        </w:rPr>
        <w:t>dessin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nul</w:t>
      </w:r>
      <w:proofErr w:type="spellEnd"/>
      <w:r>
        <w:rPr>
          <w:rFonts w:ascii="Comic Sans MS" w:hAnsi="Comic Sans MS"/>
          <w:sz w:val="24"/>
          <w:szCs w:val="24"/>
        </w:rPr>
        <w:t xml:space="preserve"> en maths</w:t>
      </w:r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Perdre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son </w:t>
      </w:r>
      <w:proofErr w:type="spellStart"/>
      <w:r>
        <w:rPr>
          <w:rFonts w:ascii="Comic Sans MS" w:hAnsi="Comic Sans MS"/>
          <w:sz w:val="24"/>
          <w:szCs w:val="24"/>
        </w:rPr>
        <w:t>emploi</w:t>
      </w:r>
      <w:proofErr w:type="spellEnd"/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battre</w:t>
      </w:r>
      <w:proofErr w:type="spellEnd"/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Bande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essayer</w:t>
      </w:r>
    </w:p>
    <w:p w:rsidR="00B63A57" w:rsidRDefault="00B63A57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casquette</w:t>
      </w:r>
      <w:proofErr w:type="spellEnd"/>
    </w:p>
    <w:p w:rsidR="00DF0EE3" w:rsidRDefault="00DF0EE3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Rayon de sport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enregistrer</w:t>
      </w:r>
      <w:proofErr w:type="spellEnd"/>
    </w:p>
    <w:p w:rsidR="00DF0EE3" w:rsidRDefault="00DF0EE3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Quitter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donc</w:t>
      </w:r>
      <w:proofErr w:type="spellEnd"/>
    </w:p>
    <w:p w:rsidR="00DF0EE3" w:rsidRDefault="00DF0EE3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Rêve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toujours</w:t>
      </w:r>
      <w:proofErr w:type="spellEnd"/>
    </w:p>
    <w:p w:rsidR="00DF0EE3" w:rsidRDefault="00DF0EE3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passer</w:t>
      </w:r>
    </w:p>
    <w:p w:rsidR="00DF0EE3" w:rsidRDefault="00DF0EE3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Salle de gym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avenir</w:t>
      </w:r>
      <w:proofErr w:type="spellEnd"/>
    </w:p>
    <w:p w:rsidR="00DF0EE3" w:rsidRDefault="00DF0EE3" w:rsidP="00FA64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J’espère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lancer</w:t>
      </w:r>
    </w:p>
    <w:p w:rsidR="00C96FEA" w:rsidRPr="00DF0EE3" w:rsidRDefault="00DF0EE3" w:rsidP="00C96F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F0EE3">
        <w:rPr>
          <w:rFonts w:ascii="Comic Sans MS" w:hAnsi="Comic Sans MS"/>
          <w:sz w:val="24"/>
          <w:szCs w:val="24"/>
        </w:rPr>
        <w:t>Ligne</w:t>
      </w:r>
      <w:proofErr w:type="spellEnd"/>
      <w:r w:rsidRPr="00DF0EE3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0EE3">
        <w:rPr>
          <w:rFonts w:ascii="Comic Sans MS" w:hAnsi="Comic Sans MS"/>
          <w:sz w:val="24"/>
          <w:szCs w:val="24"/>
        </w:rPr>
        <w:t>meubles</w:t>
      </w:r>
      <w:proofErr w:type="spellEnd"/>
      <w:r w:rsidRPr="00DF0EE3">
        <w:rPr>
          <w:rFonts w:ascii="Comic Sans MS" w:hAnsi="Comic Sans MS"/>
          <w:sz w:val="24"/>
          <w:szCs w:val="24"/>
        </w:rPr>
        <w:tab/>
      </w:r>
      <w:r w:rsidRPr="00DF0EE3">
        <w:rPr>
          <w:rFonts w:ascii="Comic Sans MS" w:hAnsi="Comic Sans MS"/>
          <w:sz w:val="24"/>
          <w:szCs w:val="24"/>
        </w:rPr>
        <w:tab/>
      </w:r>
      <w:r w:rsidRPr="00DF0EE3">
        <w:rPr>
          <w:rFonts w:ascii="Comic Sans MS" w:hAnsi="Comic Sans MS"/>
          <w:sz w:val="24"/>
          <w:szCs w:val="24"/>
        </w:rPr>
        <w:tab/>
      </w:r>
      <w:r w:rsidRPr="00DF0EE3">
        <w:rPr>
          <w:rFonts w:ascii="Comic Sans MS" w:hAnsi="Comic Sans MS"/>
          <w:sz w:val="24"/>
          <w:szCs w:val="24"/>
        </w:rPr>
        <w:tab/>
        <w:t>début</w:t>
      </w:r>
      <w:bookmarkStart w:id="0" w:name="_GoBack"/>
      <w:bookmarkEnd w:id="0"/>
    </w:p>
    <w:sectPr w:rsidR="00C96FEA" w:rsidRPr="00DF0EE3" w:rsidSect="004D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DF"/>
    <w:multiLevelType w:val="hybridMultilevel"/>
    <w:tmpl w:val="7AF213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23BAA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8F"/>
    <w:rsid w:val="001059A8"/>
    <w:rsid w:val="001E6138"/>
    <w:rsid w:val="003218E9"/>
    <w:rsid w:val="004D1A8F"/>
    <w:rsid w:val="00546A44"/>
    <w:rsid w:val="00563F1D"/>
    <w:rsid w:val="005E18EE"/>
    <w:rsid w:val="00715502"/>
    <w:rsid w:val="00965892"/>
    <w:rsid w:val="00A3196C"/>
    <w:rsid w:val="00B160E6"/>
    <w:rsid w:val="00B63A57"/>
    <w:rsid w:val="00C96FEA"/>
    <w:rsid w:val="00DD46B4"/>
    <w:rsid w:val="00DF0EE3"/>
    <w:rsid w:val="00FA647C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15D165C-2F91-4436-A886-771306DCB2B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cp:lastPrinted>2016-05-04T12:25:00Z</cp:lastPrinted>
  <dcterms:created xsi:type="dcterms:W3CDTF">2016-05-04T12:30:00Z</dcterms:created>
  <dcterms:modified xsi:type="dcterms:W3CDTF">2016-05-23T09:37:00Z</dcterms:modified>
</cp:coreProperties>
</file>