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24" w:rsidRDefault="00002B48" w:rsidP="004508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JC Ordinary Level</w:t>
      </w:r>
      <w:r w:rsidR="00450824" w:rsidRPr="00450824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>2014</w:t>
      </w:r>
      <w:r w:rsidR="00450824" w:rsidRPr="00450824">
        <w:rPr>
          <w:rFonts w:ascii="Comic Sans MS" w:hAnsi="Comic Sans MS"/>
          <w:b/>
          <w:sz w:val="28"/>
          <w:szCs w:val="28"/>
          <w:u w:val="single"/>
        </w:rPr>
        <w:t xml:space="preserve"> Reading Vocab </w:t>
      </w:r>
    </w:p>
    <w:p w:rsidR="00F25F7A" w:rsidRPr="00F25F7A" w:rsidRDefault="00F25F7A" w:rsidP="00F25F7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F25F7A">
        <w:rPr>
          <w:rFonts w:ascii="Comic Sans MS" w:hAnsi="Comic Sans MS"/>
          <w:b/>
          <w:sz w:val="24"/>
          <w:szCs w:val="24"/>
          <w:u w:val="single"/>
        </w:rPr>
        <w:t>MATCH THE FRENCH WITH THE ENGLISH:</w:t>
      </w:r>
    </w:p>
    <w:p w:rsidR="00E22611" w:rsidRPr="00450824" w:rsidRDefault="00E22611" w:rsidP="0045082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Q. 2</w:t>
      </w:r>
    </w:p>
    <w:p w:rsidR="00450824" w:rsidRPr="00E22611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 w:rsidRPr="00E22611">
        <w:rPr>
          <w:rFonts w:ascii="Comic Sans MS" w:hAnsi="Comic Sans MS"/>
          <w:sz w:val="24"/>
          <w:szCs w:val="24"/>
        </w:rPr>
        <w:t>Noir</w:t>
      </w:r>
      <w:r w:rsidRPr="00E22611">
        <w:rPr>
          <w:rFonts w:ascii="Comic Sans MS" w:hAnsi="Comic Sans MS"/>
          <w:sz w:val="24"/>
          <w:szCs w:val="24"/>
        </w:rPr>
        <w:tab/>
      </w:r>
      <w:r w:rsidRPr="00E22611">
        <w:rPr>
          <w:rFonts w:ascii="Comic Sans MS" w:hAnsi="Comic Sans MS"/>
          <w:sz w:val="24"/>
          <w:szCs w:val="24"/>
        </w:rPr>
        <w:tab/>
      </w:r>
      <w:r w:rsidRPr="00E22611">
        <w:rPr>
          <w:rFonts w:ascii="Comic Sans MS" w:hAnsi="Comic Sans MS"/>
          <w:sz w:val="24"/>
          <w:szCs w:val="24"/>
        </w:rPr>
        <w:tab/>
      </w:r>
      <w:r w:rsidRPr="00E22611">
        <w:rPr>
          <w:rFonts w:ascii="Comic Sans MS" w:hAnsi="Comic Sans MS"/>
          <w:sz w:val="24"/>
          <w:szCs w:val="24"/>
        </w:rPr>
        <w:tab/>
      </w:r>
      <w:r w:rsidRPr="00E22611">
        <w:rPr>
          <w:rFonts w:ascii="Comic Sans MS" w:hAnsi="Comic Sans MS"/>
          <w:sz w:val="24"/>
          <w:szCs w:val="24"/>
        </w:rPr>
        <w:tab/>
      </w:r>
      <w:r w:rsidRPr="00E22611">
        <w:rPr>
          <w:rFonts w:ascii="Comic Sans MS" w:hAnsi="Comic Sans MS"/>
          <w:sz w:val="24"/>
          <w:szCs w:val="24"/>
        </w:rPr>
        <w:tab/>
        <w:t>rouge</w:t>
      </w:r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Jaune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bleu</w:t>
      </w:r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brun</w:t>
      </w:r>
      <w:proofErr w:type="spellEnd"/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Violet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vert</w:t>
      </w:r>
      <w:proofErr w:type="spellEnd"/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blanc</w:t>
      </w:r>
    </w:p>
    <w:p w:rsidR="00450824" w:rsidRDefault="00450824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Gare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450824" w:rsidRDefault="00450824" w:rsidP="009D06FD">
      <w:pPr>
        <w:pStyle w:val="ListParagraph"/>
        <w:spacing w:line="276" w:lineRule="auto"/>
        <w:ind w:left="360" w:firstLine="108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automne</w:t>
      </w:r>
      <w:proofErr w:type="spellEnd"/>
    </w:p>
    <w:p w:rsidR="00450824" w:rsidRDefault="00450824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enfant</w:t>
      </w:r>
    </w:p>
    <w:p w:rsidR="00450824" w:rsidRDefault="00450824" w:rsidP="00450824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4"/>
        <w:gridCol w:w="1988"/>
        <w:gridCol w:w="1997"/>
        <w:gridCol w:w="1981"/>
        <w:gridCol w:w="2002"/>
      </w:tblGrid>
      <w:tr w:rsidR="00702E7B" w:rsidTr="00702E7B"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2092" w:type="dxa"/>
          </w:tcPr>
          <w:p w:rsidR="00702E7B" w:rsidRDefault="00702E7B" w:rsidP="00702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</w:tr>
      <w:tr w:rsidR="00702E7B" w:rsidTr="00702E7B"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2091" w:type="dxa"/>
          </w:tcPr>
          <w:p w:rsidR="00702E7B" w:rsidRP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2E7B">
              <w:rPr>
                <w:rFonts w:ascii="Comic Sans MS" w:hAnsi="Comic Sans MS"/>
                <w:sz w:val="20"/>
                <w:szCs w:val="20"/>
              </w:rPr>
              <w:t>TRAIN STATION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BIKE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2092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</w:tr>
      <w:tr w:rsidR="00702E7B" w:rsidTr="00702E7B"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2092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</w:tr>
      <w:tr w:rsidR="00702E7B" w:rsidTr="00702E7B"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</w:t>
            </w:r>
          </w:p>
        </w:tc>
        <w:tc>
          <w:tcPr>
            <w:tcW w:w="2091" w:type="dxa"/>
          </w:tcPr>
          <w:p w:rsidR="00702E7B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2E7B" w:rsidRDefault="00702E7B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2E7B" w:rsidRPr="00450824" w:rsidRDefault="00702E7B" w:rsidP="00450824">
      <w:pPr>
        <w:pStyle w:val="ListParagraph"/>
        <w:rPr>
          <w:rFonts w:ascii="Comic Sans MS" w:hAnsi="Comic Sans MS"/>
          <w:sz w:val="24"/>
          <w:szCs w:val="24"/>
        </w:rPr>
      </w:pPr>
    </w:p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t>Q. 3</w:t>
      </w:r>
    </w:p>
    <w:p w:rsidR="00450824" w:rsidRDefault="00450824" w:rsidP="009D06F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Beurre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jambon</w:t>
      </w:r>
      <w:proofErr w:type="spellEnd"/>
    </w:p>
    <w:p w:rsidR="00450824" w:rsidRDefault="00450824" w:rsidP="009D06F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huile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d’olive</w:t>
      </w:r>
      <w:proofErr w:type="spellEnd"/>
    </w:p>
    <w:p w:rsidR="00450824" w:rsidRPr="00450824" w:rsidRDefault="00450824" w:rsidP="009D06F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Pomme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terres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</w:p>
    <w:p w:rsidR="00450824" w:rsidRDefault="00450824" w:rsidP="009D06F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Oeuf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fromage</w:t>
      </w:r>
      <w:proofErr w:type="spellEnd"/>
    </w:p>
    <w:p w:rsidR="00EA43D9" w:rsidRDefault="00450824" w:rsidP="009D06F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Champignon</w:t>
      </w:r>
      <w:r>
        <w:rPr>
          <w:rFonts w:ascii="Comic Sans MS" w:hAnsi="Comic Sans MS"/>
          <w:sz w:val="24"/>
          <w:szCs w:val="24"/>
        </w:rPr>
        <w:tab/>
      </w:r>
    </w:p>
    <w:p w:rsidR="00450824" w:rsidRDefault="00450824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8"/>
        <w:gridCol w:w="2061"/>
        <w:gridCol w:w="2073"/>
        <w:gridCol w:w="2054"/>
        <w:gridCol w:w="2056"/>
      </w:tblGrid>
      <w:tr w:rsidR="00C00438" w:rsidTr="00C00438"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POTATOES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EGG</w:t>
            </w:r>
          </w:p>
        </w:tc>
        <w:tc>
          <w:tcPr>
            <w:tcW w:w="2092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438" w:rsidTr="00C00438"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MUSHROOM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 OIL</w:t>
            </w:r>
          </w:p>
        </w:tc>
        <w:tc>
          <w:tcPr>
            <w:tcW w:w="2092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FLOUR</w:t>
            </w:r>
          </w:p>
        </w:tc>
      </w:tr>
    </w:tbl>
    <w:p w:rsidR="00450824" w:rsidRDefault="00450824" w:rsidP="0045082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t>Q. 4</w:t>
      </w:r>
    </w:p>
    <w:p w:rsidR="00450824" w:rsidRDefault="00450824" w:rsidP="009D06FD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portable</w:t>
      </w:r>
    </w:p>
    <w:p w:rsidR="00450824" w:rsidRDefault="00450824" w:rsidP="009D06FD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Vêtements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mauvais</w:t>
      </w:r>
      <w:proofErr w:type="spellEnd"/>
    </w:p>
    <w:p w:rsidR="00450824" w:rsidRDefault="00450824" w:rsidP="009D06FD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Couteau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fourchette</w:t>
      </w:r>
      <w:proofErr w:type="spellEnd"/>
    </w:p>
    <w:p w:rsidR="00EA43D9" w:rsidRDefault="00450824" w:rsidP="009D06FD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Argent</w:t>
      </w:r>
      <w:r>
        <w:rPr>
          <w:rFonts w:ascii="Comic Sans MS" w:hAnsi="Comic Sans MS"/>
          <w:sz w:val="24"/>
          <w:szCs w:val="24"/>
        </w:rPr>
        <w:tab/>
      </w:r>
    </w:p>
    <w:p w:rsidR="00F3175D" w:rsidRDefault="00F3175D" w:rsidP="00F3175D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4"/>
        <w:gridCol w:w="2069"/>
        <w:gridCol w:w="2069"/>
        <w:gridCol w:w="2060"/>
        <w:gridCol w:w="2050"/>
      </w:tblGrid>
      <w:tr w:rsidR="00C00438" w:rsidTr="00C00438"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HOUSE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KNIFE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FORK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438" w:rsidTr="00C00438"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  <w:tc>
          <w:tcPr>
            <w:tcW w:w="2091" w:type="dxa"/>
          </w:tcPr>
          <w:p w:rsidR="00C00438" w:rsidRPr="00C00438" w:rsidRDefault="00C00438" w:rsidP="00450824">
            <w:pPr>
              <w:pStyle w:val="ListParagraph"/>
              <w:ind w:left="0"/>
              <w:rPr>
                <w:rFonts w:ascii="Comic Sans MS" w:hAnsi="Comic Sans MS"/>
              </w:rPr>
            </w:pPr>
            <w:r w:rsidRPr="00C00438">
              <w:rPr>
                <w:rFonts w:ascii="Comic Sans MS" w:hAnsi="Comic Sans MS"/>
              </w:rPr>
              <w:t>MOBILE PHONE</w:t>
            </w:r>
          </w:p>
        </w:tc>
        <w:tc>
          <w:tcPr>
            <w:tcW w:w="2091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</w:t>
            </w:r>
          </w:p>
        </w:tc>
        <w:tc>
          <w:tcPr>
            <w:tcW w:w="2092" w:type="dxa"/>
          </w:tcPr>
          <w:p w:rsidR="00C00438" w:rsidRDefault="00C00438" w:rsidP="004508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175D" w:rsidRDefault="00F3175D" w:rsidP="00E22611">
      <w:pPr>
        <w:rPr>
          <w:rFonts w:ascii="Comic Sans MS" w:hAnsi="Comic Sans MS"/>
          <w:b/>
          <w:sz w:val="24"/>
          <w:szCs w:val="24"/>
          <w:u w:val="single"/>
        </w:rPr>
      </w:pPr>
    </w:p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t>Q. 5</w:t>
      </w:r>
    </w:p>
    <w:p w:rsidR="00450824" w:rsidRDefault="00450824" w:rsidP="009D06F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orientation</w:t>
      </w:r>
    </w:p>
    <w:p w:rsidR="00450824" w:rsidRDefault="00450824" w:rsidP="009D06F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règlements</w:t>
      </w:r>
      <w:proofErr w:type="spellEnd"/>
    </w:p>
    <w:p w:rsidR="00450824" w:rsidRDefault="00450824" w:rsidP="009D06F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grand</w:t>
      </w:r>
    </w:p>
    <w:p w:rsidR="00450824" w:rsidRDefault="00450824" w:rsidP="009D06F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 w:rsidRPr="00450824">
        <w:rPr>
          <w:rFonts w:ascii="Comic Sans MS" w:hAnsi="Comic Sans MS"/>
          <w:sz w:val="24"/>
          <w:szCs w:val="24"/>
        </w:rPr>
        <w:t>Beau</w:t>
      </w:r>
      <w:r w:rsidRPr="00450824">
        <w:rPr>
          <w:rFonts w:ascii="Comic Sans MS" w:hAnsi="Comic Sans MS"/>
          <w:sz w:val="24"/>
          <w:szCs w:val="24"/>
        </w:rPr>
        <w:tab/>
      </w:r>
      <w:r w:rsidRPr="00450824">
        <w:rPr>
          <w:rFonts w:ascii="Comic Sans MS" w:hAnsi="Comic Sans MS"/>
          <w:sz w:val="24"/>
          <w:szCs w:val="24"/>
        </w:rPr>
        <w:tab/>
      </w:r>
      <w:r w:rsidRPr="00450824">
        <w:rPr>
          <w:rFonts w:ascii="Comic Sans MS" w:hAnsi="Comic Sans MS"/>
          <w:sz w:val="24"/>
          <w:szCs w:val="24"/>
        </w:rPr>
        <w:tab/>
      </w:r>
      <w:r w:rsidRPr="00450824">
        <w:rPr>
          <w:rFonts w:ascii="Comic Sans MS" w:hAnsi="Comic Sans MS"/>
          <w:sz w:val="24"/>
          <w:szCs w:val="24"/>
        </w:rPr>
        <w:tab/>
      </w:r>
      <w:r w:rsidRPr="00450824">
        <w:rPr>
          <w:rFonts w:ascii="Comic Sans MS" w:hAnsi="Comic Sans MS"/>
          <w:sz w:val="24"/>
          <w:szCs w:val="24"/>
        </w:rPr>
        <w:tab/>
      </w:r>
      <w:r w:rsidRPr="00450824">
        <w:rPr>
          <w:rFonts w:ascii="Comic Sans MS" w:hAnsi="Comic Sans MS"/>
          <w:sz w:val="24"/>
          <w:szCs w:val="24"/>
        </w:rPr>
        <w:tab/>
        <w:t>santé</w:t>
      </w:r>
    </w:p>
    <w:p w:rsidR="00EA43D9" w:rsidRDefault="00EA43D9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8"/>
        <w:gridCol w:w="2066"/>
        <w:gridCol w:w="2078"/>
        <w:gridCol w:w="2063"/>
        <w:gridCol w:w="2037"/>
      </w:tblGrid>
      <w:tr w:rsidR="00C00438" w:rsidTr="00C00438"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HANDSOME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SISTER</w:t>
            </w:r>
          </w:p>
        </w:tc>
        <w:tc>
          <w:tcPr>
            <w:tcW w:w="2092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438" w:rsidTr="00C00438"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DIRECTION</w:t>
            </w:r>
          </w:p>
        </w:tc>
        <w:tc>
          <w:tcPr>
            <w:tcW w:w="2091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RULES</w:t>
            </w:r>
          </w:p>
        </w:tc>
        <w:tc>
          <w:tcPr>
            <w:tcW w:w="2092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0438" w:rsidRDefault="00C00438" w:rsidP="00C0043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t>Q. 6</w:t>
      </w: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Février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mars</w:t>
      </w: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Juin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juillet</w:t>
      </w:r>
      <w:proofErr w:type="spellEnd"/>
    </w:p>
    <w:p w:rsidR="00450824" w:rsidRPr="009D06FD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9D06FD">
        <w:rPr>
          <w:rFonts w:ascii="Comic Sans MS" w:hAnsi="Comic Sans MS"/>
          <w:sz w:val="24"/>
          <w:szCs w:val="24"/>
        </w:rPr>
        <w:t>Janvier</w:t>
      </w:r>
      <w:proofErr w:type="spellEnd"/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proofErr w:type="spellStart"/>
      <w:r w:rsidRPr="009D06FD">
        <w:rPr>
          <w:rFonts w:ascii="Comic Sans MS" w:hAnsi="Comic Sans MS"/>
          <w:sz w:val="24"/>
          <w:szCs w:val="24"/>
        </w:rPr>
        <w:t>Décembre</w:t>
      </w:r>
      <w:proofErr w:type="spellEnd"/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  <w:r w:rsidRPr="009D06FD">
        <w:rPr>
          <w:rFonts w:ascii="Comic Sans MS" w:hAnsi="Comic Sans MS"/>
          <w:sz w:val="24"/>
          <w:szCs w:val="24"/>
        </w:rPr>
        <w:tab/>
      </w: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Avril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mai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Août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septembre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Octobre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novembre</w:t>
      </w:r>
      <w:proofErr w:type="spellEnd"/>
    </w:p>
    <w:p w:rsidR="00450824" w:rsidRDefault="00450824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quatre-vingt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cent</w:t>
      </w:r>
    </w:p>
    <w:p w:rsidR="00450824" w:rsidRDefault="00450824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Écosse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Angleterre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Espange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États-Unis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Belgique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00438" w:rsidRDefault="00C00438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Carnet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stylo</w:t>
      </w:r>
      <w:proofErr w:type="spellEnd"/>
    </w:p>
    <w:p w:rsidR="00450824" w:rsidRDefault="00450824" w:rsidP="009D06F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Calculatrice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cahier</w:t>
      </w:r>
    </w:p>
    <w:p w:rsidR="00EA43D9" w:rsidRDefault="00EA43D9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22"/>
        <w:gridCol w:w="2062"/>
        <w:gridCol w:w="2037"/>
        <w:gridCol w:w="1933"/>
        <w:gridCol w:w="2042"/>
      </w:tblGrid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2037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4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FEBUARY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2037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04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2037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SCOTLAND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042" w:type="dxa"/>
          </w:tcPr>
          <w:p w:rsidR="00C00438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037" w:type="dxa"/>
          </w:tcPr>
          <w:p w:rsidR="00C00438" w:rsidRDefault="00C00438" w:rsidP="00C0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SPAIN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C00438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NOTEBOOK</w:t>
            </w:r>
          </w:p>
        </w:tc>
      </w:tr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2037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ENGLAND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2042" w:type="dxa"/>
          </w:tcPr>
          <w:p w:rsidR="00C00438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</w:t>
            </w:r>
          </w:p>
        </w:tc>
      </w:tr>
      <w:tr w:rsidR="00C00438" w:rsidTr="00EA43D9">
        <w:tc>
          <w:tcPr>
            <w:tcW w:w="202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2062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CALCULATOR</w:t>
            </w:r>
          </w:p>
        </w:tc>
        <w:tc>
          <w:tcPr>
            <w:tcW w:w="2037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BELGIUM</w:t>
            </w:r>
          </w:p>
        </w:tc>
        <w:tc>
          <w:tcPr>
            <w:tcW w:w="1933" w:type="dxa"/>
          </w:tcPr>
          <w:p w:rsidR="00C00438" w:rsidRDefault="00C00438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2042" w:type="dxa"/>
          </w:tcPr>
          <w:p w:rsidR="00C00438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</w:tr>
    </w:tbl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lastRenderedPageBreak/>
        <w:t>Q. 7</w:t>
      </w: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Mécanicien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infirmière</w:t>
      </w:r>
      <w:proofErr w:type="spellEnd"/>
    </w:p>
    <w:p w:rsidR="00002B48" w:rsidRP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Professeur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médecin</w:t>
      </w:r>
      <w:proofErr w:type="spellEnd"/>
    </w:p>
    <w:p w:rsidR="00002B48" w:rsidRDefault="00002B48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foot</w:t>
      </w: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ping pong</w:t>
      </w:r>
    </w:p>
    <w:p w:rsidR="00002B48" w:rsidRDefault="00002B48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Cheveux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sac à main</w:t>
      </w: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mirroir</w:t>
      </w:r>
      <w:proofErr w:type="spellEnd"/>
    </w:p>
    <w:p w:rsidR="00002B48" w:rsidRDefault="00002B48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chien</w:t>
      </w:r>
      <w:proofErr w:type="spellEnd"/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cheval</w:t>
      </w:r>
    </w:p>
    <w:p w:rsidR="00EA43D9" w:rsidRDefault="00EA43D9" w:rsidP="00EA43D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13"/>
        <w:gridCol w:w="2033"/>
        <w:gridCol w:w="1996"/>
        <w:gridCol w:w="2017"/>
      </w:tblGrid>
      <w:tr w:rsidR="00EA43D9" w:rsidTr="00EA43D9">
        <w:tc>
          <w:tcPr>
            <w:tcW w:w="2037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</w:t>
            </w:r>
          </w:p>
        </w:tc>
        <w:tc>
          <w:tcPr>
            <w:tcW w:w="2013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SAILING</w:t>
            </w:r>
          </w:p>
        </w:tc>
        <w:tc>
          <w:tcPr>
            <w:tcW w:w="2033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DOG</w:t>
            </w:r>
          </w:p>
        </w:tc>
        <w:tc>
          <w:tcPr>
            <w:tcW w:w="1996" w:type="dxa"/>
          </w:tcPr>
          <w:p w:rsidR="00EA43D9" w:rsidRPr="00EA43D9" w:rsidRDefault="00EA43D9" w:rsidP="00002B48">
            <w:pPr>
              <w:pStyle w:val="ListParagraph"/>
              <w:ind w:left="0"/>
              <w:rPr>
                <w:rFonts w:ascii="Comic Sans MS" w:hAnsi="Comic Sans MS"/>
              </w:rPr>
            </w:pPr>
            <w:r w:rsidRPr="00EA43D9">
              <w:rPr>
                <w:rFonts w:ascii="Comic Sans MS" w:hAnsi="Comic Sans MS"/>
              </w:rPr>
              <w:t>TABLE TENNIS</w:t>
            </w:r>
          </w:p>
        </w:tc>
        <w:tc>
          <w:tcPr>
            <w:tcW w:w="2017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</w:t>
            </w:r>
          </w:p>
        </w:tc>
      </w:tr>
      <w:tr w:rsidR="00EA43D9" w:rsidTr="00EA43D9">
        <w:tc>
          <w:tcPr>
            <w:tcW w:w="2037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HORSE</w:t>
            </w:r>
          </w:p>
        </w:tc>
        <w:tc>
          <w:tcPr>
            <w:tcW w:w="2013" w:type="dxa"/>
          </w:tcPr>
          <w:p w:rsidR="00EA43D9" w:rsidRPr="00EA43D9" w:rsidRDefault="00EA43D9" w:rsidP="00002B48">
            <w:pPr>
              <w:pStyle w:val="ListParagraph"/>
              <w:ind w:left="0"/>
              <w:rPr>
                <w:rFonts w:ascii="Comic Sans MS" w:hAnsi="Comic Sans MS"/>
              </w:rPr>
            </w:pPr>
            <w:r w:rsidRPr="00EA43D9">
              <w:rPr>
                <w:rFonts w:ascii="Comic Sans MS" w:hAnsi="Comic Sans MS"/>
              </w:rPr>
              <w:t>HORSE-RIDING</w:t>
            </w:r>
          </w:p>
        </w:tc>
        <w:tc>
          <w:tcPr>
            <w:tcW w:w="2033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MIRROR</w:t>
            </w:r>
          </w:p>
        </w:tc>
        <w:tc>
          <w:tcPr>
            <w:tcW w:w="1996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 BAG</w:t>
            </w:r>
          </w:p>
        </w:tc>
        <w:tc>
          <w:tcPr>
            <w:tcW w:w="2017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EA43D9" w:rsidTr="00EA43D9">
        <w:tc>
          <w:tcPr>
            <w:tcW w:w="2037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MECHANIC</w:t>
            </w:r>
          </w:p>
        </w:tc>
        <w:tc>
          <w:tcPr>
            <w:tcW w:w="2013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MONKEY</w:t>
            </w:r>
          </w:p>
        </w:tc>
        <w:tc>
          <w:tcPr>
            <w:tcW w:w="2033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1996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NECK LACE</w:t>
            </w:r>
          </w:p>
        </w:tc>
        <w:tc>
          <w:tcPr>
            <w:tcW w:w="2017" w:type="dxa"/>
          </w:tcPr>
          <w:p w:rsidR="00EA43D9" w:rsidRDefault="00EA43D9" w:rsidP="00002B4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DOCTOR</w:t>
            </w:r>
          </w:p>
        </w:tc>
      </w:tr>
      <w:tr w:rsidR="00EA43D9" w:rsidTr="00EA43D9">
        <w:tc>
          <w:tcPr>
            <w:tcW w:w="2037" w:type="dxa"/>
          </w:tcPr>
          <w:p w:rsidR="00EA43D9" w:rsidRDefault="00EA43D9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HAIR</w:t>
            </w:r>
          </w:p>
        </w:tc>
        <w:tc>
          <w:tcPr>
            <w:tcW w:w="2013" w:type="dxa"/>
          </w:tcPr>
          <w:p w:rsidR="00EA43D9" w:rsidRDefault="00EA43D9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3" w:type="dxa"/>
          </w:tcPr>
          <w:p w:rsidR="00EA43D9" w:rsidRDefault="00EA43D9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6" w:type="dxa"/>
          </w:tcPr>
          <w:p w:rsidR="00EA43D9" w:rsidRDefault="00EA43D9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43D9" w:rsidRDefault="00EA43D9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2B48" w:rsidRDefault="00002B48" w:rsidP="00002B4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22611" w:rsidRPr="00E22611" w:rsidRDefault="00E22611" w:rsidP="00E22611">
      <w:pPr>
        <w:rPr>
          <w:rFonts w:ascii="Comic Sans MS" w:hAnsi="Comic Sans MS"/>
          <w:b/>
          <w:sz w:val="24"/>
          <w:szCs w:val="24"/>
          <w:u w:val="single"/>
        </w:rPr>
      </w:pPr>
      <w:r w:rsidRPr="00E22611">
        <w:rPr>
          <w:rFonts w:ascii="Comic Sans MS" w:hAnsi="Comic Sans MS"/>
          <w:b/>
          <w:sz w:val="24"/>
          <w:szCs w:val="24"/>
          <w:u w:val="single"/>
        </w:rPr>
        <w:t>Q. 8</w:t>
      </w:r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Célibataire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marié</w:t>
      </w:r>
      <w:proofErr w:type="spellEnd"/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Divorcé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montre</w:t>
      </w:r>
      <w:proofErr w:type="spellEnd"/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Aspirateur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vaiselle</w:t>
      </w:r>
      <w:proofErr w:type="spellEnd"/>
    </w:p>
    <w:p w:rsidR="00002B48" w:rsidRDefault="00002B48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Poubelle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ranger</w:t>
      </w:r>
    </w:p>
    <w:p w:rsidR="00002B48" w:rsidRDefault="00EA43D9" w:rsidP="00EA43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</w:t>
      </w:r>
      <w:r w:rsidR="00002B48">
        <w:rPr>
          <w:rFonts w:ascii="Comic Sans MS" w:hAnsi="Comic Sans MS"/>
          <w:sz w:val="24"/>
          <w:szCs w:val="24"/>
        </w:rPr>
        <w:t>onseil</w:t>
      </w:r>
      <w:proofErr w:type="spellEnd"/>
    </w:p>
    <w:p w:rsidR="00EA43D9" w:rsidRDefault="00EA43D9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9"/>
        <w:gridCol w:w="2078"/>
        <w:gridCol w:w="2058"/>
        <w:gridCol w:w="2060"/>
        <w:gridCol w:w="2067"/>
      </w:tblGrid>
      <w:tr w:rsidR="00EA43D9" w:rsidTr="00EA43D9"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SINGLE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DIVORCED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TIDY</w:t>
            </w:r>
          </w:p>
        </w:tc>
        <w:tc>
          <w:tcPr>
            <w:tcW w:w="2092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43D9" w:rsidTr="00EA43D9"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HOOVERING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ADVICE</w:t>
            </w:r>
          </w:p>
        </w:tc>
        <w:tc>
          <w:tcPr>
            <w:tcW w:w="2091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DISHES</w:t>
            </w:r>
          </w:p>
        </w:tc>
        <w:tc>
          <w:tcPr>
            <w:tcW w:w="2092" w:type="dxa"/>
          </w:tcPr>
          <w:p w:rsidR="00EA43D9" w:rsidRDefault="00EA43D9" w:rsidP="00EA43D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MARRIED</w:t>
            </w:r>
          </w:p>
        </w:tc>
      </w:tr>
    </w:tbl>
    <w:p w:rsidR="00EA43D9" w:rsidRDefault="00EA43D9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3175D" w:rsidRDefault="00F3175D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D12E0" w:rsidRDefault="00AD12E0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75EC2" w:rsidRDefault="00675EC2" w:rsidP="00EA43D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B6F6B" w:rsidRDefault="00F25F7A" w:rsidP="00F25F7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F25F7A">
        <w:rPr>
          <w:rFonts w:ascii="Comic Sans MS" w:hAnsi="Comic Sans MS"/>
          <w:b/>
          <w:sz w:val="24"/>
          <w:szCs w:val="24"/>
          <w:u w:val="single"/>
        </w:rPr>
        <w:lastRenderedPageBreak/>
        <w:t>TRANSLATE TO FRENCH:</w:t>
      </w:r>
    </w:p>
    <w:p w:rsidR="00F3175D" w:rsidRDefault="00F3175D" w:rsidP="00F3175D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2390"/>
        <w:gridCol w:w="1941"/>
        <w:gridCol w:w="1955"/>
        <w:gridCol w:w="1931"/>
        <w:gridCol w:w="2131"/>
      </w:tblGrid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1941" w:type="dxa"/>
          </w:tcPr>
          <w:p w:rsidR="00F3175D" w:rsidRPr="00702E7B" w:rsidRDefault="00F3175D" w:rsidP="00713E7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02E7B">
              <w:rPr>
                <w:rFonts w:ascii="Comic Sans MS" w:hAnsi="Comic Sans MS"/>
                <w:sz w:val="20"/>
                <w:szCs w:val="20"/>
              </w:rPr>
              <w:t>TRAIN STATION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BIKE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Pr="00702E7B" w:rsidRDefault="00F3175D" w:rsidP="00713E7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POTATOES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EGG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FLOUR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FORK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KNIFE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00438">
              <w:rPr>
                <w:rFonts w:ascii="Comic Sans MS" w:hAnsi="Comic Sans MS"/>
              </w:rPr>
              <w:t>MOBILE PHONE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 OIL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  <w:tc>
          <w:tcPr>
            <w:tcW w:w="1955" w:type="dxa"/>
          </w:tcPr>
          <w:p w:rsidR="00F3175D" w:rsidRPr="00C00438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SISTER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Pr="00C00438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MUSHROOM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RULES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NOTEBOOK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HANDSOME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DIRECTION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FEBUARY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SCOTLAND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SPAIN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DOCTOR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ENGLAND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MARRIED</w:t>
            </w: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BELGIUM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43D9">
              <w:rPr>
                <w:rFonts w:ascii="Comic Sans MS" w:hAnsi="Comic Sans MS"/>
              </w:rPr>
              <w:t>TABLE TENNIS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CALCULATOR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DOG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 BAG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SAILING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MIRROR</w:t>
            </w:r>
          </w:p>
        </w:tc>
        <w:tc>
          <w:tcPr>
            <w:tcW w:w="1931" w:type="dxa"/>
          </w:tcPr>
          <w:p w:rsidR="00F3175D" w:rsidRPr="00EA43D9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NECK LACE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Pr="00EA43D9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HORSE</w:t>
            </w:r>
          </w:p>
        </w:tc>
        <w:tc>
          <w:tcPr>
            <w:tcW w:w="1941" w:type="dxa"/>
          </w:tcPr>
          <w:p w:rsidR="00F3175D" w:rsidRPr="00EA43D9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  <w:r w:rsidRPr="00EA43D9">
              <w:rPr>
                <w:rFonts w:ascii="Comic Sans MS" w:hAnsi="Comic Sans MS"/>
              </w:rPr>
              <w:t>HORSE-RIDING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TIDY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Pr="00EA43D9" w:rsidRDefault="00F3175D" w:rsidP="00713E7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MECHANIC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MONKEY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DISHES</w:t>
            </w: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HAIR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DIVORCED</w:t>
            </w: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ADVICE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5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75D" w:rsidTr="00AD12E0">
        <w:tc>
          <w:tcPr>
            <w:tcW w:w="2390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SINGLE</w:t>
            </w:r>
          </w:p>
        </w:tc>
        <w:tc>
          <w:tcPr>
            <w:tcW w:w="194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HOOVERING</w:t>
            </w:r>
          </w:p>
        </w:tc>
        <w:tc>
          <w:tcPr>
            <w:tcW w:w="1955" w:type="dxa"/>
          </w:tcPr>
          <w:p w:rsidR="00F3175D" w:rsidRDefault="00675EC2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</w:t>
            </w:r>
          </w:p>
        </w:tc>
        <w:tc>
          <w:tcPr>
            <w:tcW w:w="19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175D" w:rsidRDefault="00F3175D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5EC2" w:rsidTr="00675EC2">
        <w:trPr>
          <w:trHeight w:val="320"/>
        </w:trPr>
        <w:tc>
          <w:tcPr>
            <w:tcW w:w="10348" w:type="dxa"/>
            <w:gridSpan w:val="5"/>
          </w:tcPr>
          <w:p w:rsidR="00675EC2" w:rsidRDefault="00675EC2" w:rsidP="00713E7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5F7A" w:rsidRPr="00F25F7A" w:rsidRDefault="00F25F7A" w:rsidP="00F25F7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sectPr w:rsidR="00F25F7A" w:rsidRPr="00F25F7A" w:rsidSect="00450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CA5"/>
    <w:multiLevelType w:val="hybridMultilevel"/>
    <w:tmpl w:val="47FE5D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B3021"/>
    <w:multiLevelType w:val="hybridMultilevel"/>
    <w:tmpl w:val="5FF83C1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74A91"/>
    <w:multiLevelType w:val="hybridMultilevel"/>
    <w:tmpl w:val="B7AE36F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C4041"/>
    <w:multiLevelType w:val="hybridMultilevel"/>
    <w:tmpl w:val="424CC56C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429D8"/>
    <w:multiLevelType w:val="hybridMultilevel"/>
    <w:tmpl w:val="1A5E0ED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B14BD"/>
    <w:multiLevelType w:val="hybridMultilevel"/>
    <w:tmpl w:val="A8F2D9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DB2F19"/>
    <w:multiLevelType w:val="hybridMultilevel"/>
    <w:tmpl w:val="3CB8D65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784CD7"/>
    <w:multiLevelType w:val="hybridMultilevel"/>
    <w:tmpl w:val="A8AC3E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24"/>
    <w:rsid w:val="00002B48"/>
    <w:rsid w:val="00450824"/>
    <w:rsid w:val="00675EC2"/>
    <w:rsid w:val="00702E7B"/>
    <w:rsid w:val="0089302B"/>
    <w:rsid w:val="009D06FD"/>
    <w:rsid w:val="00AB6F6B"/>
    <w:rsid w:val="00AD12E0"/>
    <w:rsid w:val="00C00438"/>
    <w:rsid w:val="00CB3262"/>
    <w:rsid w:val="00E22611"/>
    <w:rsid w:val="00EA43D9"/>
    <w:rsid w:val="00F25F7A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24"/>
    <w:pPr>
      <w:ind w:left="720"/>
      <w:contextualSpacing/>
    </w:pPr>
  </w:style>
  <w:style w:type="table" w:styleId="TableGrid">
    <w:name w:val="Table Grid"/>
    <w:basedOn w:val="TableNormal"/>
    <w:uiPriority w:val="39"/>
    <w:rsid w:val="007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24"/>
    <w:pPr>
      <w:ind w:left="720"/>
      <w:contextualSpacing/>
    </w:pPr>
  </w:style>
  <w:style w:type="table" w:styleId="TableGrid">
    <w:name w:val="Table Grid"/>
    <w:basedOn w:val="TableNormal"/>
    <w:uiPriority w:val="39"/>
    <w:rsid w:val="007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EBED78-5B4A-42BE-8F4B-F0F95A3E23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82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9</cp:revision>
  <cp:lastPrinted>2015-01-27T11:38:00Z</cp:lastPrinted>
  <dcterms:created xsi:type="dcterms:W3CDTF">2015-01-26T16:45:00Z</dcterms:created>
  <dcterms:modified xsi:type="dcterms:W3CDTF">2016-05-30T09:22:00Z</dcterms:modified>
</cp:coreProperties>
</file>