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8D7241" w:rsidP="004D1A8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2016</w:t>
      </w:r>
      <w:r w:rsidR="004D1A8F" w:rsidRPr="004D1A8F">
        <w:rPr>
          <w:rFonts w:ascii="Comic Sans MS" w:hAnsi="Comic Sans MS"/>
          <w:b/>
          <w:sz w:val="28"/>
          <w:szCs w:val="28"/>
          <w:u w:val="single"/>
        </w:rPr>
        <w:t>- HL –Reading Comprehension Vocab</w:t>
      </w:r>
    </w:p>
    <w:p w:rsidR="00BA1C1C" w:rsidRDefault="008D7241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Legumes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glace</w:t>
      </w:r>
    </w:p>
    <w:p w:rsidR="008D7241" w:rsidRDefault="008D7241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Péage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rond-pont</w:t>
      </w:r>
      <w:proofErr w:type="spellEnd"/>
    </w:p>
    <w:p w:rsidR="008D7241" w:rsidRDefault="008D7241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Sens</w:t>
      </w:r>
      <w:proofErr w:type="spellEnd"/>
      <w:r>
        <w:rPr>
          <w:rFonts w:ascii="Comic Sans MS" w:hAnsi="Comic Sans MS"/>
          <w:sz w:val="24"/>
          <w:szCs w:val="24"/>
        </w:rPr>
        <w:t xml:space="preserve"> unique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aire</w:t>
      </w:r>
      <w:proofErr w:type="spellEnd"/>
      <w:r>
        <w:rPr>
          <w:rFonts w:ascii="Comic Sans MS" w:hAnsi="Comic Sans MS"/>
          <w:sz w:val="24"/>
          <w:szCs w:val="24"/>
        </w:rPr>
        <w:t xml:space="preserve"> de repos</w:t>
      </w:r>
    </w:p>
    <w:p w:rsidR="008D7241" w:rsidRDefault="008D7241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Sucre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lait</w:t>
      </w:r>
      <w:proofErr w:type="spellEnd"/>
    </w:p>
    <w:p w:rsidR="008D7241" w:rsidRDefault="008D7241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Farine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crème</w:t>
      </w:r>
    </w:p>
    <w:p w:rsidR="008D7241" w:rsidRDefault="008D7241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Cerise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oeuf</w:t>
      </w:r>
    </w:p>
    <w:p w:rsidR="008D7241" w:rsidRDefault="008D7241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Sel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laver</w:t>
      </w:r>
    </w:p>
    <w:p w:rsidR="008D7241" w:rsidRDefault="008D7241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Eau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froid</w:t>
      </w:r>
      <w:proofErr w:type="spellEnd"/>
    </w:p>
    <w:p w:rsidR="008D7241" w:rsidRDefault="008D7241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Mettre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four</w:t>
      </w:r>
    </w:p>
    <w:p w:rsidR="008D7241" w:rsidRDefault="008D7241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Cuire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vingt</w:t>
      </w:r>
      <w:proofErr w:type="spellEnd"/>
    </w:p>
    <w:p w:rsidR="008D7241" w:rsidRDefault="008D7241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m’occupe</w:t>
      </w:r>
      <w:proofErr w:type="spellEnd"/>
      <w:r>
        <w:rPr>
          <w:rFonts w:ascii="Comic Sans MS" w:hAnsi="Comic Sans MS"/>
          <w:sz w:val="24"/>
          <w:szCs w:val="24"/>
        </w:rPr>
        <w:t xml:space="preserve"> 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souris</w:t>
      </w:r>
      <w:proofErr w:type="spellEnd"/>
    </w:p>
    <w:p w:rsidR="008D7241" w:rsidRDefault="008D7241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Serpent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hamster</w:t>
      </w:r>
    </w:p>
    <w:p w:rsidR="008D7241" w:rsidRDefault="008D7241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Cochon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d’inde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demander</w:t>
      </w:r>
    </w:p>
    <w:p w:rsidR="008D7241" w:rsidRDefault="008D7241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Ouvrir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avant</w:t>
      </w:r>
      <w:proofErr w:type="spellEnd"/>
    </w:p>
    <w:p w:rsidR="008D7241" w:rsidRDefault="008D7241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Donner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 nom</w:t>
      </w:r>
    </w:p>
    <w:p w:rsidR="008D7241" w:rsidRDefault="008D7241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 </w:t>
      </w:r>
      <w:proofErr w:type="spellStart"/>
      <w:r>
        <w:rPr>
          <w:rFonts w:ascii="Comic Sans MS" w:hAnsi="Comic Sans MS"/>
          <w:sz w:val="24"/>
          <w:szCs w:val="24"/>
        </w:rPr>
        <w:t>yeux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 centre-</w:t>
      </w:r>
      <w:proofErr w:type="spellStart"/>
      <w:r>
        <w:rPr>
          <w:rFonts w:ascii="Comic Sans MS" w:hAnsi="Comic Sans MS"/>
          <w:sz w:val="24"/>
          <w:szCs w:val="24"/>
        </w:rPr>
        <w:t>ville</w:t>
      </w:r>
      <w:proofErr w:type="spellEnd"/>
    </w:p>
    <w:p w:rsidR="008D7241" w:rsidRDefault="008D7241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Interdit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voiture</w:t>
      </w:r>
      <w:proofErr w:type="spellEnd"/>
    </w:p>
    <w:p w:rsidR="008D7241" w:rsidRDefault="008D7241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Jeux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cartes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marché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fermier</w:t>
      </w:r>
      <w:proofErr w:type="spellEnd"/>
    </w:p>
    <w:p w:rsidR="008D7241" w:rsidRDefault="008D7241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Devant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l’hôtel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ville</w:t>
      </w:r>
      <w:proofErr w:type="spellEnd"/>
    </w:p>
    <w:p w:rsidR="008D7241" w:rsidRDefault="008D7241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Partir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remplacer</w:t>
      </w:r>
      <w:proofErr w:type="spellEnd"/>
    </w:p>
    <w:p w:rsidR="008D7241" w:rsidRDefault="00077C16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CC3CD2">
        <w:rPr>
          <w:rFonts w:ascii="Comic Sans MS" w:hAnsi="Comic Sans MS"/>
          <w:sz w:val="24"/>
          <w:szCs w:val="24"/>
        </w:rPr>
        <w:t>entif</w:t>
      </w:r>
      <w:r w:rsidR="00516189">
        <w:rPr>
          <w:rFonts w:ascii="Comic Sans MS" w:hAnsi="Comic Sans MS"/>
          <w:sz w:val="24"/>
          <w:szCs w:val="24"/>
        </w:rPr>
        <w:t>r</w:t>
      </w:r>
      <w:r w:rsidR="00CC3CD2">
        <w:rPr>
          <w:rFonts w:ascii="Comic Sans MS" w:hAnsi="Comic Sans MS"/>
          <w:sz w:val="24"/>
          <w:szCs w:val="24"/>
        </w:rPr>
        <w:t>ice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araignée</w:t>
      </w:r>
      <w:proofErr w:type="spellEnd"/>
    </w:p>
    <w:p w:rsidR="00077C16" w:rsidRDefault="00077C16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Deposer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sur</w:t>
      </w:r>
      <w:proofErr w:type="spellEnd"/>
    </w:p>
    <w:p w:rsidR="00077C16" w:rsidRPr="00B303AB" w:rsidRDefault="00077C16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 w:rsidRPr="00B303AB">
        <w:rPr>
          <w:rFonts w:ascii="Comic Sans MS" w:hAnsi="Comic Sans MS"/>
          <w:sz w:val="24"/>
          <w:szCs w:val="24"/>
          <w:lang w:val="fr-FR"/>
        </w:rPr>
        <w:t>La chaise de maman</w:t>
      </w:r>
      <w:r w:rsidR="00D729B9" w:rsidRPr="00B303AB">
        <w:rPr>
          <w:rFonts w:ascii="Comic Sans MS" w:hAnsi="Comic Sans MS"/>
          <w:sz w:val="24"/>
          <w:szCs w:val="24"/>
          <w:lang w:val="fr-FR"/>
        </w:rPr>
        <w:tab/>
      </w:r>
      <w:r w:rsidR="00D729B9" w:rsidRPr="00B303AB">
        <w:rPr>
          <w:rFonts w:ascii="Comic Sans MS" w:hAnsi="Comic Sans MS"/>
          <w:sz w:val="24"/>
          <w:szCs w:val="24"/>
          <w:lang w:val="fr-FR"/>
        </w:rPr>
        <w:tab/>
      </w:r>
      <w:r w:rsidR="00D729B9" w:rsidRPr="00B303AB">
        <w:rPr>
          <w:rFonts w:ascii="Comic Sans MS" w:hAnsi="Comic Sans MS"/>
          <w:sz w:val="24"/>
          <w:szCs w:val="24"/>
          <w:lang w:val="fr-FR"/>
        </w:rPr>
        <w:tab/>
      </w:r>
      <w:r w:rsidR="00D729B9" w:rsidRPr="00B303AB">
        <w:rPr>
          <w:rFonts w:ascii="Comic Sans MS" w:hAnsi="Comic Sans MS"/>
          <w:sz w:val="24"/>
          <w:szCs w:val="24"/>
          <w:lang w:val="fr-FR"/>
        </w:rPr>
        <w:tab/>
      </w:r>
      <w:r w:rsidR="00D729B9" w:rsidRPr="00B303AB">
        <w:rPr>
          <w:rFonts w:ascii="Comic Sans MS" w:hAnsi="Comic Sans MS"/>
          <w:sz w:val="24"/>
          <w:szCs w:val="24"/>
          <w:lang w:val="fr-FR"/>
        </w:rPr>
        <w:tab/>
        <w:t xml:space="preserve">je me suis </w:t>
      </w:r>
      <w:proofErr w:type="spellStart"/>
      <w:r w:rsidR="00D729B9" w:rsidRPr="00B303AB">
        <w:rPr>
          <w:rFonts w:ascii="Comic Sans MS" w:hAnsi="Comic Sans MS"/>
          <w:sz w:val="24"/>
          <w:szCs w:val="24"/>
          <w:lang w:val="fr-FR"/>
        </w:rPr>
        <w:t>reveillé</w:t>
      </w:r>
      <w:proofErr w:type="spellEnd"/>
    </w:p>
    <w:p w:rsidR="00D729B9" w:rsidRDefault="00D729B9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matin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papa </w:t>
      </w:r>
      <w:proofErr w:type="spellStart"/>
      <w:r>
        <w:rPr>
          <w:rFonts w:ascii="Comic Sans MS" w:hAnsi="Comic Sans MS"/>
          <w:sz w:val="24"/>
          <w:szCs w:val="24"/>
        </w:rPr>
        <w:t>m’a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dit</w:t>
      </w:r>
      <w:proofErr w:type="spellEnd"/>
    </w:p>
    <w:p w:rsidR="00D729B9" w:rsidRDefault="00D729B9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Neiger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pendant</w:t>
      </w:r>
    </w:p>
    <w:p w:rsidR="00D729B9" w:rsidRDefault="00D729B9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nuit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blanc</w:t>
      </w:r>
      <w:proofErr w:type="spellEnd"/>
    </w:p>
    <w:p w:rsidR="00D729B9" w:rsidRDefault="00D729B9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Dehors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tout </w:t>
      </w:r>
      <w:proofErr w:type="spellStart"/>
      <w:r>
        <w:rPr>
          <w:rFonts w:ascii="Comic Sans MS" w:hAnsi="Comic Sans MS"/>
          <w:sz w:val="24"/>
          <w:szCs w:val="24"/>
        </w:rPr>
        <w:t>était</w:t>
      </w:r>
      <w:proofErr w:type="spellEnd"/>
    </w:p>
    <w:p w:rsidR="00D729B9" w:rsidRDefault="00D729B9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journal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lu</w:t>
      </w:r>
      <w:proofErr w:type="spellEnd"/>
    </w:p>
    <w:p w:rsidR="00D729B9" w:rsidRDefault="00D729B9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Vendre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 tour Eiffel</w:t>
      </w:r>
    </w:p>
    <w:p w:rsidR="00D729B9" w:rsidRDefault="00D729B9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trente</w:t>
      </w:r>
      <w:proofErr w:type="spellEnd"/>
    </w:p>
    <w:p w:rsidR="00D729B9" w:rsidRDefault="00D729B9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États-unis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essayer</w:t>
      </w:r>
    </w:p>
    <w:p w:rsidR="00D729B9" w:rsidRDefault="00D729B9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 </w:t>
      </w:r>
      <w:proofErr w:type="spellStart"/>
      <w:r>
        <w:rPr>
          <w:rFonts w:ascii="Comic Sans MS" w:hAnsi="Comic Sans MS"/>
          <w:sz w:val="24"/>
          <w:szCs w:val="24"/>
        </w:rPr>
        <w:t>coucher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de bonne </w:t>
      </w:r>
      <w:proofErr w:type="spellStart"/>
      <w:r>
        <w:rPr>
          <w:rFonts w:ascii="Comic Sans MS" w:hAnsi="Comic Sans MS"/>
          <w:sz w:val="24"/>
          <w:szCs w:val="24"/>
        </w:rPr>
        <w:t>heure</w:t>
      </w:r>
      <w:proofErr w:type="spellEnd"/>
    </w:p>
    <w:p w:rsidR="00D729B9" w:rsidRDefault="00D729B9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Precedent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rentrée</w:t>
      </w:r>
      <w:proofErr w:type="spellEnd"/>
    </w:p>
    <w:p w:rsidR="00D729B9" w:rsidRDefault="00D729B9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sac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les </w:t>
      </w:r>
      <w:proofErr w:type="spellStart"/>
      <w:r>
        <w:rPr>
          <w:rFonts w:ascii="Comic Sans MS" w:hAnsi="Comic Sans MS"/>
          <w:sz w:val="24"/>
          <w:szCs w:val="24"/>
        </w:rPr>
        <w:t>vetements</w:t>
      </w:r>
      <w:proofErr w:type="spellEnd"/>
    </w:p>
    <w:p w:rsidR="00D729B9" w:rsidRDefault="00D729B9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Avant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lit</w:t>
      </w:r>
    </w:p>
    <w:p w:rsidR="00D729B9" w:rsidRDefault="00D729B9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 </w:t>
      </w:r>
      <w:proofErr w:type="spellStart"/>
      <w:r>
        <w:rPr>
          <w:rFonts w:ascii="Comic Sans MS" w:hAnsi="Comic Sans MS"/>
          <w:sz w:val="24"/>
          <w:szCs w:val="24"/>
        </w:rPr>
        <w:t>fâcher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souvent</w:t>
      </w:r>
      <w:proofErr w:type="spellEnd"/>
    </w:p>
    <w:p w:rsidR="00D729B9" w:rsidRDefault="00D729B9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retard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 w:rsidR="00B303AB">
        <w:rPr>
          <w:rFonts w:ascii="Comic Sans MS" w:hAnsi="Comic Sans MS"/>
          <w:sz w:val="24"/>
          <w:szCs w:val="24"/>
        </w:rPr>
        <w:t>arrive</w:t>
      </w:r>
      <w:r w:rsidR="0040475E">
        <w:rPr>
          <w:rFonts w:ascii="Comic Sans MS" w:hAnsi="Comic Sans MS"/>
          <w:sz w:val="24"/>
          <w:szCs w:val="24"/>
        </w:rPr>
        <w:t>r</w:t>
      </w:r>
      <w:proofErr w:type="spellEnd"/>
    </w:p>
    <w:p w:rsidR="00B303AB" w:rsidRDefault="00B303AB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Dernier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conseil</w:t>
      </w:r>
      <w:proofErr w:type="spellEnd"/>
    </w:p>
    <w:p w:rsidR="00B303AB" w:rsidRDefault="00B303AB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Prendre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faire</w:t>
      </w:r>
    </w:p>
    <w:p w:rsidR="00B303AB" w:rsidRDefault="00B303AB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Nouveaux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amis</w:t>
      </w:r>
      <w:bookmarkStart w:id="0" w:name="_GoBack"/>
      <w:bookmarkEnd w:id="0"/>
      <w:proofErr w:type="spellEnd"/>
    </w:p>
    <w:p w:rsidR="00B303AB" w:rsidRDefault="00B303AB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Pendant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 recreation</w:t>
      </w:r>
    </w:p>
    <w:p w:rsidR="00B303AB" w:rsidRDefault="00B303AB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 w:rsidRPr="00B303AB">
        <w:rPr>
          <w:rFonts w:ascii="Comic Sans MS" w:hAnsi="Comic Sans MS"/>
          <w:sz w:val="24"/>
          <w:szCs w:val="24"/>
          <w:lang w:val="fr-FR"/>
        </w:rPr>
        <w:t>Une heure et demie</w:t>
      </w:r>
      <w:r w:rsidRPr="00B303AB">
        <w:rPr>
          <w:rFonts w:ascii="Comic Sans MS" w:hAnsi="Comic Sans MS"/>
          <w:sz w:val="24"/>
          <w:szCs w:val="24"/>
          <w:lang w:val="fr-FR"/>
        </w:rPr>
        <w:tab/>
      </w:r>
      <w:r w:rsidRPr="00B303AB">
        <w:rPr>
          <w:rFonts w:ascii="Comic Sans MS" w:hAnsi="Comic Sans MS"/>
          <w:sz w:val="24"/>
          <w:szCs w:val="24"/>
          <w:lang w:val="fr-FR"/>
        </w:rPr>
        <w:tab/>
      </w:r>
      <w:r w:rsidRPr="00B303AB">
        <w:rPr>
          <w:rFonts w:ascii="Comic Sans MS" w:hAnsi="Comic Sans MS"/>
          <w:sz w:val="24"/>
          <w:szCs w:val="24"/>
          <w:lang w:val="fr-FR"/>
        </w:rPr>
        <w:tab/>
      </w:r>
      <w:r w:rsidRPr="00B303AB">
        <w:rPr>
          <w:rFonts w:ascii="Comic Sans MS" w:hAnsi="Comic Sans MS"/>
          <w:sz w:val="24"/>
          <w:szCs w:val="24"/>
          <w:lang w:val="fr-FR"/>
        </w:rPr>
        <w:tab/>
      </w:r>
      <w:r w:rsidRPr="00B303AB">
        <w:rPr>
          <w:rFonts w:ascii="Comic Sans MS" w:hAnsi="Comic Sans MS"/>
          <w:sz w:val="24"/>
          <w:szCs w:val="24"/>
          <w:lang w:val="fr-FR"/>
        </w:rPr>
        <w:tab/>
        <w:t>le matin</w:t>
      </w:r>
    </w:p>
    <w:p w:rsidR="001A21E7" w:rsidRDefault="001A21E7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Regarder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  <w:t>la télé</w:t>
      </w:r>
    </w:p>
    <w:p w:rsidR="001A21E7" w:rsidRDefault="001A21E7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Dans son salon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  <w:t>sortir</w:t>
      </w:r>
    </w:p>
    <w:p w:rsidR="001A21E7" w:rsidRDefault="001A21E7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La fenêtre</w:t>
      </w:r>
      <w:proofErr w:type="gramStart"/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  <w:t>furieux</w:t>
      </w:r>
      <w:proofErr w:type="gramEnd"/>
    </w:p>
    <w:p w:rsidR="001A21E7" w:rsidRDefault="001A21E7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Enfermé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  <w:t>la cave</w:t>
      </w:r>
    </w:p>
    <w:p w:rsidR="001A21E7" w:rsidRDefault="001A21E7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J’ai de la chance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  <w:t>découvrir</w:t>
      </w:r>
    </w:p>
    <w:p w:rsidR="001A21E7" w:rsidRDefault="001A21E7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Les bijoux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  <w:t>peut-être</w:t>
      </w:r>
    </w:p>
    <w:p w:rsidR="001A21E7" w:rsidRDefault="001A21E7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Car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  <w:t>la lumière</w:t>
      </w:r>
    </w:p>
    <w:p w:rsidR="001A21E7" w:rsidRDefault="001A21E7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Au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rez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chausée</w:t>
      </w:r>
      <w:proofErr w:type="spellEnd"/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  <w:t>je ne ____ jamais</w:t>
      </w:r>
    </w:p>
    <w:p w:rsidR="001A21E7" w:rsidRDefault="001A21E7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Je fume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  <w:t>proche</w:t>
      </w:r>
    </w:p>
    <w:p w:rsidR="001A21E7" w:rsidRDefault="001A21E7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Sœur aînée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  <w:t>passer l’aspirateur</w:t>
      </w:r>
    </w:p>
    <w:p w:rsidR="001A21E7" w:rsidRDefault="001A21E7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Premier album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  <w:t>je suis fier</w:t>
      </w:r>
    </w:p>
    <w:p w:rsidR="001A21E7" w:rsidRDefault="001A21E7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Choisir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  <w:t>je savais</w:t>
      </w:r>
    </w:p>
    <w:p w:rsidR="001A21E7" w:rsidRDefault="001A21E7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Chanter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  <w:t>suisse</w:t>
      </w:r>
    </w:p>
    <w:p w:rsidR="001A21E7" w:rsidRDefault="001A21E7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Vacances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  <w:t>promenades en bateau</w:t>
      </w:r>
    </w:p>
    <w:p w:rsidR="001A21E7" w:rsidRDefault="001A21E7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Sur les lacs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  <w:t>tous les jours</w:t>
      </w:r>
    </w:p>
    <w:p w:rsidR="001A21E7" w:rsidRDefault="001A21E7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Mécanicien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proofErr w:type="gramStart"/>
      <w:r>
        <w:rPr>
          <w:rFonts w:ascii="Comic Sans MS" w:hAnsi="Comic Sans MS"/>
          <w:sz w:val="24"/>
          <w:szCs w:val="24"/>
          <w:lang w:val="fr-FR"/>
        </w:rPr>
        <w:t>travailler</w:t>
      </w:r>
      <w:proofErr w:type="gramEnd"/>
    </w:p>
    <w:p w:rsidR="001A21E7" w:rsidRDefault="001A21E7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Une usine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proofErr w:type="gramStart"/>
      <w:r>
        <w:rPr>
          <w:rFonts w:ascii="Comic Sans MS" w:hAnsi="Comic Sans MS"/>
          <w:sz w:val="24"/>
          <w:szCs w:val="24"/>
          <w:lang w:val="fr-FR"/>
        </w:rPr>
        <w:t>entraîner</w:t>
      </w:r>
      <w:proofErr w:type="gramEnd"/>
    </w:p>
    <w:p w:rsidR="001A21E7" w:rsidRDefault="001A21E7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Deux fois par jour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  <w:t>renoncer</w:t>
      </w:r>
    </w:p>
    <w:p w:rsidR="001A21E7" w:rsidRDefault="001A21E7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Plusieurs choses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  <w:t>boîte de nuit</w:t>
      </w:r>
    </w:p>
    <w:p w:rsidR="001A21E7" w:rsidRDefault="001A21E7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Passer du temps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  <w:t>un petit boulot</w:t>
      </w:r>
    </w:p>
    <w:p w:rsidR="00781956" w:rsidRDefault="00781956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Il </w:t>
      </w:r>
      <w:r w:rsidRPr="00781956">
        <w:rPr>
          <w:rFonts w:ascii="Comic Sans MS" w:hAnsi="Comic Sans MS"/>
          <w:b/>
          <w:sz w:val="24"/>
          <w:szCs w:val="24"/>
          <w:lang w:val="fr-FR"/>
        </w:rPr>
        <w:t>n’</w:t>
      </w:r>
      <w:r>
        <w:rPr>
          <w:rFonts w:ascii="Comic Sans MS" w:hAnsi="Comic Sans MS"/>
          <w:sz w:val="24"/>
          <w:szCs w:val="24"/>
          <w:lang w:val="fr-FR"/>
        </w:rPr>
        <w:t xml:space="preserve">était </w:t>
      </w:r>
      <w:r w:rsidRPr="00781956">
        <w:rPr>
          <w:rFonts w:ascii="Comic Sans MS" w:hAnsi="Comic Sans MS"/>
          <w:b/>
          <w:sz w:val="24"/>
          <w:szCs w:val="24"/>
          <w:lang w:val="fr-FR"/>
        </w:rPr>
        <w:t>pas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  <w:t xml:space="preserve">il </w:t>
      </w:r>
      <w:r w:rsidRPr="00781956">
        <w:rPr>
          <w:rFonts w:ascii="Comic Sans MS" w:hAnsi="Comic Sans MS"/>
          <w:b/>
          <w:sz w:val="24"/>
          <w:szCs w:val="24"/>
          <w:lang w:val="fr-FR"/>
        </w:rPr>
        <w:t>n’</w:t>
      </w:r>
      <w:r>
        <w:rPr>
          <w:rFonts w:ascii="Comic Sans MS" w:hAnsi="Comic Sans MS"/>
          <w:sz w:val="24"/>
          <w:szCs w:val="24"/>
          <w:lang w:val="fr-FR"/>
        </w:rPr>
        <w:t xml:space="preserve">y avait </w:t>
      </w:r>
      <w:r w:rsidRPr="00781956">
        <w:rPr>
          <w:rFonts w:ascii="Comic Sans MS" w:hAnsi="Comic Sans MS"/>
          <w:b/>
          <w:sz w:val="24"/>
          <w:szCs w:val="24"/>
          <w:lang w:val="fr-FR"/>
        </w:rPr>
        <w:t>pas</w:t>
      </w:r>
    </w:p>
    <w:p w:rsidR="001A21E7" w:rsidRDefault="00781956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Il était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  <w:t>il y a avait</w:t>
      </w:r>
      <w:r w:rsidR="001A21E7">
        <w:rPr>
          <w:rFonts w:ascii="Comic Sans MS" w:hAnsi="Comic Sans MS"/>
          <w:sz w:val="24"/>
          <w:szCs w:val="24"/>
          <w:lang w:val="fr-FR"/>
        </w:rPr>
        <w:tab/>
      </w:r>
    </w:p>
    <w:p w:rsidR="00781956" w:rsidRDefault="00781956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Un ascenseur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  <w:t>le chauffage</w:t>
      </w:r>
    </w:p>
    <w:p w:rsidR="00781956" w:rsidRDefault="00781956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Tomber en panne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  <w:t>les cannes à pèche</w:t>
      </w:r>
    </w:p>
    <w:p w:rsidR="00781956" w:rsidRDefault="00781956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C’est pourquoi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  <w:t>porter</w:t>
      </w:r>
    </w:p>
    <w:p w:rsidR="00781956" w:rsidRDefault="00781956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Une ceinture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  <w:t>jaune</w:t>
      </w:r>
    </w:p>
    <w:p w:rsidR="00781956" w:rsidRPr="00B303AB" w:rsidRDefault="00781956" w:rsidP="007819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Toujours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  <w:t>pendant les compétitions</w:t>
      </w:r>
    </w:p>
    <w:sectPr w:rsidR="00781956" w:rsidRPr="00B303AB" w:rsidSect="004D1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B9" w:rsidRDefault="00D729B9" w:rsidP="00D729B9">
      <w:pPr>
        <w:spacing w:after="0" w:line="240" w:lineRule="auto"/>
      </w:pPr>
      <w:r>
        <w:separator/>
      </w:r>
    </w:p>
  </w:endnote>
  <w:endnote w:type="continuationSeparator" w:id="0">
    <w:p w:rsidR="00D729B9" w:rsidRDefault="00D729B9" w:rsidP="00D7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B9" w:rsidRDefault="00D729B9" w:rsidP="00D729B9">
      <w:pPr>
        <w:spacing w:after="0" w:line="240" w:lineRule="auto"/>
      </w:pPr>
      <w:r>
        <w:separator/>
      </w:r>
    </w:p>
  </w:footnote>
  <w:footnote w:type="continuationSeparator" w:id="0">
    <w:p w:rsidR="00D729B9" w:rsidRDefault="00D729B9" w:rsidP="00D72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661"/>
    <w:multiLevelType w:val="hybridMultilevel"/>
    <w:tmpl w:val="E402E05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350DF"/>
    <w:multiLevelType w:val="hybridMultilevel"/>
    <w:tmpl w:val="7AF213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2B308C"/>
    <w:multiLevelType w:val="hybridMultilevel"/>
    <w:tmpl w:val="46407D7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F23BAA"/>
    <w:multiLevelType w:val="hybridMultilevel"/>
    <w:tmpl w:val="46407D7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8F"/>
    <w:rsid w:val="00077C16"/>
    <w:rsid w:val="001A21E7"/>
    <w:rsid w:val="001E6138"/>
    <w:rsid w:val="0040475E"/>
    <w:rsid w:val="004D1A8F"/>
    <w:rsid w:val="00516189"/>
    <w:rsid w:val="00563F1D"/>
    <w:rsid w:val="005E18EE"/>
    <w:rsid w:val="00781956"/>
    <w:rsid w:val="007A161E"/>
    <w:rsid w:val="008D7241"/>
    <w:rsid w:val="00965892"/>
    <w:rsid w:val="00A3196C"/>
    <w:rsid w:val="00B160E6"/>
    <w:rsid w:val="00B303AB"/>
    <w:rsid w:val="00B70D69"/>
    <w:rsid w:val="00BA1C1C"/>
    <w:rsid w:val="00CC3CD2"/>
    <w:rsid w:val="00D7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8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29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29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29B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8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29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29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29B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A2D6629-DC9C-4AA5-ABFE-224B34DEE99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100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10</cp:revision>
  <cp:lastPrinted>2016-09-12T13:39:00Z</cp:lastPrinted>
  <dcterms:created xsi:type="dcterms:W3CDTF">2016-09-12T11:00:00Z</dcterms:created>
  <dcterms:modified xsi:type="dcterms:W3CDTF">2016-09-16T14:43:00Z</dcterms:modified>
</cp:coreProperties>
</file>