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46A44" w:rsidP="00BA44DD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201</w:t>
      </w:r>
      <w:r w:rsidR="00D313D6">
        <w:rPr>
          <w:rFonts w:ascii="Comic Sans MS" w:hAnsi="Comic Sans MS"/>
          <w:b/>
          <w:sz w:val="28"/>
          <w:szCs w:val="28"/>
          <w:u w:val="single"/>
        </w:rPr>
        <w:t>6</w:t>
      </w:r>
      <w:r>
        <w:rPr>
          <w:rFonts w:ascii="Comic Sans MS" w:hAnsi="Comic Sans MS"/>
          <w:b/>
          <w:sz w:val="28"/>
          <w:szCs w:val="28"/>
          <w:u w:val="single"/>
        </w:rPr>
        <w:t>- O</w:t>
      </w:r>
      <w:r w:rsidR="004D1A8F" w:rsidRPr="004D1A8F">
        <w:rPr>
          <w:rFonts w:ascii="Comic Sans MS" w:hAnsi="Comic Sans MS"/>
          <w:b/>
          <w:sz w:val="28"/>
          <w:szCs w:val="28"/>
          <w:u w:val="single"/>
        </w:rPr>
        <w:t>L –Reading Comprehension Vocab</w:t>
      </w: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vendre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hôpital</w:t>
      </w:r>
      <w:proofErr w:type="spellEnd"/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chemise</w:t>
      </w: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Salle </w:t>
      </w:r>
      <w:proofErr w:type="spellStart"/>
      <w:r>
        <w:rPr>
          <w:rFonts w:ascii="Comic Sans MS" w:hAnsi="Comic Sans MS"/>
          <w:sz w:val="24"/>
          <w:szCs w:val="24"/>
        </w:rPr>
        <w:t>d’informatique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toilettes femmes</w:t>
      </w: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Piscine municipal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escalier</w:t>
      </w:r>
      <w:proofErr w:type="spellEnd"/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Poulet</w:t>
      </w:r>
      <w:proofErr w:type="spellEnd"/>
      <w:r>
        <w:rPr>
          <w:rFonts w:ascii="Comic Sans MS" w:hAnsi="Comic Sans MS"/>
          <w:sz w:val="24"/>
          <w:szCs w:val="24"/>
        </w:rPr>
        <w:t>-frites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rue </w:t>
      </w:r>
      <w:proofErr w:type="spellStart"/>
      <w:r>
        <w:rPr>
          <w:rFonts w:ascii="Comic Sans MS" w:hAnsi="Comic Sans MS"/>
          <w:sz w:val="24"/>
          <w:szCs w:val="24"/>
        </w:rPr>
        <w:t>piétonne</w:t>
      </w:r>
      <w:proofErr w:type="spellEnd"/>
    </w:p>
    <w:p w:rsidR="00BA44DD" w:rsidRDefault="00BA44DD" w:rsidP="00BA44D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voiture</w:t>
      </w:r>
      <w:proofErr w:type="spellEnd"/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L’autobus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train</w:t>
      </w: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L’avion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enfants</w:t>
      </w:r>
      <w:proofErr w:type="spellEnd"/>
    </w:p>
    <w:p w:rsidR="00D313D6" w:rsidRPr="002B3C4E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 w:rsidRPr="002B3C4E">
        <w:rPr>
          <w:rFonts w:ascii="Comic Sans MS" w:hAnsi="Comic Sans MS"/>
          <w:sz w:val="24"/>
          <w:szCs w:val="24"/>
          <w:lang w:val="fr-FR"/>
        </w:rPr>
        <w:t>Le spectacle</w:t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  <w:t>au mois de septembre</w:t>
      </w: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Trouver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infos</w:t>
      </w:r>
      <w:proofErr w:type="spellEnd"/>
    </w:p>
    <w:p w:rsidR="00BA44DD" w:rsidRDefault="00BA44DD" w:rsidP="00BA44D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Petis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saumon</w:t>
      </w:r>
      <w:proofErr w:type="spellEnd"/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Crème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vinaigre</w:t>
      </w:r>
      <w:proofErr w:type="spellEnd"/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d’olive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riz</w:t>
      </w:r>
      <w:proofErr w:type="spellEnd"/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poivre</w:t>
      </w:r>
      <w:proofErr w:type="spellEnd"/>
    </w:p>
    <w:p w:rsidR="00BA44DD" w:rsidRDefault="00BA44DD" w:rsidP="00BA44D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Cours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passer du temps</w:t>
      </w:r>
    </w:p>
    <w:p w:rsidR="00D313D6" w:rsidRPr="002B3C4E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 w:rsidRPr="002B3C4E">
        <w:rPr>
          <w:rFonts w:ascii="Comic Sans MS" w:hAnsi="Comic Sans MS"/>
          <w:sz w:val="24"/>
          <w:szCs w:val="24"/>
          <w:lang w:val="fr-FR"/>
        </w:rPr>
        <w:t>Avec des amis</w:t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  <w:t>nettoies ta chamb</w:t>
      </w:r>
      <w:r w:rsidR="00BA44DD" w:rsidRPr="002B3C4E">
        <w:rPr>
          <w:rFonts w:ascii="Comic Sans MS" w:hAnsi="Comic Sans MS"/>
          <w:sz w:val="24"/>
          <w:szCs w:val="24"/>
          <w:lang w:val="fr-FR"/>
        </w:rPr>
        <w:t>re</w:t>
      </w:r>
    </w:p>
    <w:p w:rsidR="00BA44DD" w:rsidRPr="002B3C4E" w:rsidRDefault="00BA44DD" w:rsidP="00BA44D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  <w:lang w:val="fr-FR"/>
        </w:rPr>
      </w:pPr>
    </w:p>
    <w:p w:rsidR="00D313D6" w:rsidRPr="002B3C4E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 w:rsidRPr="002B3C4E">
        <w:rPr>
          <w:rFonts w:ascii="Comic Sans MS" w:hAnsi="Comic Sans MS"/>
          <w:sz w:val="24"/>
          <w:szCs w:val="24"/>
          <w:lang w:val="fr-FR"/>
        </w:rPr>
        <w:t>Visiter un musée</w:t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  <w:t>j’ai peur de</w:t>
      </w: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Chiens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fumer</w:t>
      </w:r>
      <w:proofErr w:type="spellEnd"/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</w:t>
      </w:r>
      <w:proofErr w:type="spellStart"/>
      <w:r>
        <w:rPr>
          <w:rFonts w:ascii="Comic Sans MS" w:hAnsi="Comic Sans MS"/>
          <w:sz w:val="24"/>
          <w:szCs w:val="24"/>
        </w:rPr>
        <w:t>père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temps</w:t>
      </w: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m’intéresse</w:t>
      </w:r>
      <w:proofErr w:type="spellEnd"/>
      <w:r>
        <w:rPr>
          <w:rFonts w:ascii="Comic Sans MS" w:hAnsi="Comic Sans MS"/>
          <w:sz w:val="24"/>
          <w:szCs w:val="24"/>
        </w:rPr>
        <w:t xml:space="preserve"> beaucoup à...</w:t>
      </w:r>
    </w:p>
    <w:p w:rsidR="00D313D6" w:rsidRPr="002B3C4E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 w:rsidRPr="002B3C4E">
        <w:rPr>
          <w:rFonts w:ascii="Comic Sans MS" w:hAnsi="Comic Sans MS"/>
          <w:sz w:val="24"/>
          <w:szCs w:val="24"/>
          <w:lang w:val="fr-FR"/>
        </w:rPr>
        <w:t>La mode</w:t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  <w:t>je ne sais pas</w:t>
      </w: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Carrière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choisir</w:t>
      </w:r>
      <w:proofErr w:type="spellEnd"/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dois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arrêter</w:t>
      </w:r>
      <w:proofErr w:type="spellEnd"/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</w:p>
    <w:p w:rsidR="00BA44DD" w:rsidRDefault="00BA44DD" w:rsidP="00BA44D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D313D6" w:rsidRDefault="00D313D6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Peindre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fait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froid</w:t>
      </w:r>
      <w:proofErr w:type="spell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Utiliser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joyeux</w:t>
      </w:r>
      <w:proofErr w:type="spell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plus </w:t>
      </w:r>
      <w:proofErr w:type="spellStart"/>
      <w:r>
        <w:rPr>
          <w:rFonts w:ascii="Comic Sans MS" w:hAnsi="Comic Sans MS"/>
          <w:sz w:val="24"/>
          <w:szCs w:val="24"/>
        </w:rPr>
        <w:t>populaire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Coeur</w:t>
      </w:r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frigo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jeune</w:t>
      </w:r>
      <w:proofErr w:type="spell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J’étais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tout le monde</w:t>
      </w:r>
    </w:p>
    <w:p w:rsidR="00BA44DD" w:rsidRDefault="00BA44DD" w:rsidP="00BA44D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Drôle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timide</w:t>
      </w:r>
      <w:proofErr w:type="spell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Intelligent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egoïste</w:t>
      </w:r>
      <w:proofErr w:type="spell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Quitter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l’école</w:t>
      </w:r>
      <w:proofErr w:type="spellEnd"/>
    </w:p>
    <w:p w:rsidR="00BA44DD" w:rsidRPr="002B3C4E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 w:rsidRPr="002B3C4E">
        <w:rPr>
          <w:rFonts w:ascii="Comic Sans MS" w:hAnsi="Comic Sans MS"/>
          <w:sz w:val="24"/>
          <w:szCs w:val="24"/>
          <w:lang w:val="fr-FR"/>
        </w:rPr>
        <w:t>Un film d’amour</w:t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</w:r>
      <w:r w:rsidRPr="002B3C4E">
        <w:rPr>
          <w:rFonts w:ascii="Comic Sans MS" w:hAnsi="Comic Sans MS"/>
          <w:sz w:val="24"/>
          <w:szCs w:val="24"/>
          <w:lang w:val="fr-FR"/>
        </w:rPr>
        <w:tab/>
        <w:t>j’ai l’intention de</w:t>
      </w:r>
      <w:proofErr w:type="gramStart"/>
      <w:r w:rsidRPr="002B3C4E">
        <w:rPr>
          <w:rFonts w:ascii="Comic Sans MS" w:hAnsi="Comic Sans MS"/>
          <w:sz w:val="24"/>
          <w:szCs w:val="24"/>
          <w:lang w:val="fr-FR"/>
        </w:rPr>
        <w:t>..</w:t>
      </w:r>
      <w:proofErr w:type="gram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Louer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bateau</w:t>
      </w:r>
    </w:p>
    <w:p w:rsidR="00BA44DD" w:rsidRDefault="00BA44DD" w:rsidP="00BA44D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Infirmière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journaliste</w:t>
      </w:r>
      <w:proofErr w:type="spell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Avocat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coiffeur</w:t>
      </w:r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suède</w:t>
      </w:r>
      <w:proofErr w:type="spellEnd"/>
      <w:r w:rsidR="00D313D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surtout</w:t>
      </w:r>
      <w:proofErr w:type="spell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Descendre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montagne</w:t>
      </w:r>
      <w:proofErr w:type="spell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tomber</w:t>
      </w:r>
      <w:proofErr w:type="spellEnd"/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y a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pendant</w:t>
      </w:r>
    </w:p>
    <w:p w:rsidR="00BA44DD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J’aime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 xml:space="preserve"> aux </w:t>
      </w:r>
      <w:proofErr w:type="spellStart"/>
      <w:r>
        <w:rPr>
          <w:rFonts w:ascii="Comic Sans MS" w:hAnsi="Comic Sans MS"/>
          <w:sz w:val="24"/>
          <w:szCs w:val="24"/>
        </w:rPr>
        <w:t>cartes</w:t>
      </w:r>
      <w:proofErr w:type="spellEnd"/>
    </w:p>
    <w:p w:rsidR="002B3C4E" w:rsidRDefault="00BA44DD" w:rsidP="00BA4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autre</w:t>
      </w:r>
      <w:proofErr w:type="spellEnd"/>
      <w:r w:rsidR="00D313D6">
        <w:rPr>
          <w:rFonts w:ascii="Comic Sans MS" w:hAnsi="Comic Sans MS"/>
          <w:sz w:val="24"/>
          <w:szCs w:val="24"/>
        </w:rPr>
        <w:tab/>
      </w:r>
      <w:r w:rsidR="00D313D6">
        <w:rPr>
          <w:rFonts w:ascii="Comic Sans MS" w:hAnsi="Comic Sans MS"/>
          <w:sz w:val="24"/>
          <w:szCs w:val="24"/>
        </w:rPr>
        <w:tab/>
      </w:r>
    </w:p>
    <w:p w:rsidR="002B3C4E" w:rsidRDefault="002B3C4E" w:rsidP="002B3C4E">
      <w:pPr>
        <w:spacing w:line="360" w:lineRule="auto"/>
        <w:rPr>
          <w:rFonts w:ascii="Comic Sans MS" w:hAnsi="Comic Sans MS"/>
          <w:sz w:val="24"/>
          <w:szCs w:val="24"/>
        </w:rPr>
      </w:pPr>
    </w:p>
    <w:p w:rsidR="002B3C4E" w:rsidRDefault="002B3C4E" w:rsidP="002B3C4E">
      <w:pPr>
        <w:spacing w:line="360" w:lineRule="auto"/>
        <w:rPr>
          <w:rFonts w:ascii="Comic Sans MS" w:hAnsi="Comic Sans MS"/>
          <w:sz w:val="24"/>
          <w:szCs w:val="24"/>
        </w:rPr>
      </w:pPr>
    </w:p>
    <w:p w:rsidR="002B3C4E" w:rsidRDefault="002B3C4E" w:rsidP="002B3C4E">
      <w:pPr>
        <w:spacing w:line="360" w:lineRule="auto"/>
        <w:rPr>
          <w:rFonts w:ascii="Comic Sans MS" w:hAnsi="Comic Sans MS"/>
          <w:sz w:val="24"/>
          <w:szCs w:val="24"/>
        </w:rPr>
      </w:pPr>
    </w:p>
    <w:p w:rsidR="002B3C4E" w:rsidRDefault="002B3C4E" w:rsidP="002B3C4E">
      <w:pPr>
        <w:spacing w:line="360" w:lineRule="auto"/>
        <w:rPr>
          <w:rFonts w:ascii="Comic Sans MS" w:hAnsi="Comic Sans MS"/>
          <w:sz w:val="24"/>
          <w:szCs w:val="24"/>
        </w:rPr>
      </w:pPr>
    </w:p>
    <w:p w:rsidR="002B3C4E" w:rsidRDefault="002B3C4E" w:rsidP="002B3C4E">
      <w:pPr>
        <w:spacing w:line="360" w:lineRule="auto"/>
        <w:rPr>
          <w:rFonts w:ascii="Comic Sans MS" w:hAnsi="Comic Sans MS"/>
          <w:sz w:val="24"/>
          <w:szCs w:val="24"/>
        </w:rPr>
      </w:pPr>
    </w:p>
    <w:p w:rsidR="002B3C4E" w:rsidRDefault="002B3C4E" w:rsidP="002B3C4E">
      <w:pPr>
        <w:spacing w:line="360" w:lineRule="auto"/>
        <w:rPr>
          <w:rFonts w:ascii="Comic Sans MS" w:hAnsi="Comic Sans MS"/>
          <w:sz w:val="24"/>
          <w:szCs w:val="24"/>
        </w:rPr>
      </w:pPr>
    </w:p>
    <w:p w:rsidR="002B3C4E" w:rsidRPr="00AA0E9A" w:rsidRDefault="002B3C4E" w:rsidP="00AA0E9A">
      <w:pPr>
        <w:spacing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B3C4E" w:rsidRPr="00AA0E9A" w:rsidSect="004D1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25CF"/>
    <w:multiLevelType w:val="hybridMultilevel"/>
    <w:tmpl w:val="46407D7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350DF"/>
    <w:multiLevelType w:val="hybridMultilevel"/>
    <w:tmpl w:val="7AF213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F23BAA"/>
    <w:multiLevelType w:val="hybridMultilevel"/>
    <w:tmpl w:val="46407D7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8F"/>
    <w:rsid w:val="001059A8"/>
    <w:rsid w:val="001E6138"/>
    <w:rsid w:val="002B3C4E"/>
    <w:rsid w:val="004D1A8F"/>
    <w:rsid w:val="00502083"/>
    <w:rsid w:val="00546A44"/>
    <w:rsid w:val="00563F1D"/>
    <w:rsid w:val="005E18EE"/>
    <w:rsid w:val="00715502"/>
    <w:rsid w:val="00965892"/>
    <w:rsid w:val="00A3196C"/>
    <w:rsid w:val="00AA0E9A"/>
    <w:rsid w:val="00B160E6"/>
    <w:rsid w:val="00BA44DD"/>
    <w:rsid w:val="00D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D4BE61B-52C3-4F86-9C6F-8E2F50C0BDB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ibit</dc:creator>
  <cp:lastModifiedBy>ibit</cp:lastModifiedBy>
  <cp:revision>4</cp:revision>
  <cp:lastPrinted>2016-05-04T10:15:00Z</cp:lastPrinted>
  <dcterms:created xsi:type="dcterms:W3CDTF">2016-09-12T13:41:00Z</dcterms:created>
  <dcterms:modified xsi:type="dcterms:W3CDTF">2016-09-16T14:44:00Z</dcterms:modified>
</cp:coreProperties>
</file>