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A" w:rsidRPr="00F56EBE" w:rsidRDefault="00F56EBE" w:rsidP="00F56E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6EBE">
        <w:rPr>
          <w:rFonts w:ascii="Comic Sans MS" w:hAnsi="Comic Sans MS"/>
          <w:b/>
          <w:sz w:val="28"/>
          <w:szCs w:val="28"/>
          <w:u w:val="single"/>
        </w:rPr>
        <w:t>201</w:t>
      </w:r>
      <w:r w:rsidR="001532C5">
        <w:rPr>
          <w:rFonts w:ascii="Comic Sans MS" w:hAnsi="Comic Sans MS"/>
          <w:b/>
          <w:sz w:val="28"/>
          <w:szCs w:val="28"/>
          <w:u w:val="single"/>
        </w:rPr>
        <w:t>0</w:t>
      </w: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- Higher Level </w:t>
      </w:r>
      <w:r w:rsidR="003C029C" w:rsidRPr="00F56EBE">
        <w:rPr>
          <w:rFonts w:ascii="Comic Sans MS" w:hAnsi="Comic Sans MS"/>
          <w:b/>
          <w:sz w:val="28"/>
          <w:szCs w:val="28"/>
          <w:u w:val="single"/>
        </w:rPr>
        <w:t>Letter</w:t>
      </w:r>
    </w:p>
    <w:p w:rsidR="003C029C" w:rsidRPr="00F56EBE" w:rsidRDefault="001532C5" w:rsidP="003C029C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5AEDCF9" wp14:editId="3CBAE788">
            <wp:extent cx="4814386" cy="173338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6747" cy="17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9C" w:rsidRPr="008219ED" w:rsidRDefault="003C029C" w:rsidP="008219ED">
      <w:pPr>
        <w:jc w:val="right"/>
        <w:rPr>
          <w:rFonts w:ascii="Comic Sans MS" w:hAnsi="Comic Sans MS"/>
          <w:sz w:val="32"/>
          <w:szCs w:val="32"/>
        </w:rPr>
      </w:pPr>
      <w:r w:rsidRPr="00F56EB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219ED">
        <w:rPr>
          <w:rFonts w:ascii="Comic Sans MS" w:hAnsi="Comic Sans MS"/>
          <w:sz w:val="32"/>
          <w:szCs w:val="32"/>
        </w:rPr>
        <w:t xml:space="preserve">Carlingford, le 2 </w:t>
      </w:r>
      <w:r w:rsidR="001532C5">
        <w:rPr>
          <w:rFonts w:ascii="Comic Sans MS" w:hAnsi="Comic Sans MS"/>
          <w:sz w:val="32"/>
          <w:szCs w:val="32"/>
        </w:rPr>
        <w:t>mai</w:t>
      </w:r>
    </w:p>
    <w:p w:rsidR="003C029C" w:rsidRPr="008219ED" w:rsidRDefault="001532C5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Chè</w:t>
      </w:r>
      <w:r w:rsidR="003C029C" w:rsidRPr="008219ED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>e Claudine</w:t>
      </w:r>
      <w:r w:rsidR="003C029C" w:rsidRPr="008219ED">
        <w:rPr>
          <w:rFonts w:ascii="Comic Sans MS" w:hAnsi="Comic Sans MS"/>
          <w:sz w:val="32"/>
          <w:szCs w:val="32"/>
        </w:rPr>
        <w:t>,</w:t>
      </w:r>
    </w:p>
    <w:p w:rsidR="008219ED" w:rsidRDefault="008219ED" w:rsidP="008219ED">
      <w:pPr>
        <w:rPr>
          <w:rFonts w:ascii="Comic Sans MS" w:hAnsi="Comic Sans MS"/>
          <w:sz w:val="32"/>
          <w:szCs w:val="32"/>
        </w:rPr>
      </w:pPr>
      <w:r w:rsidRPr="008219ED">
        <w:rPr>
          <w:rFonts w:ascii="Comic Sans MS" w:hAnsi="Comic Sans MS"/>
          <w:sz w:val="32"/>
          <w:szCs w:val="32"/>
        </w:rPr>
        <w:t>Salut! Comment ça va? J’espère que tu vas bien. Merci pour ta lettre et que j'ai reçu</w:t>
      </w:r>
      <w:r w:rsidR="001532C5">
        <w:rPr>
          <w:rFonts w:ascii="Comic Sans MS" w:hAnsi="Comic Sans MS"/>
          <w:sz w:val="32"/>
          <w:szCs w:val="32"/>
        </w:rPr>
        <w:t>e</w:t>
      </w:r>
      <w:r w:rsidRPr="008219ED">
        <w:rPr>
          <w:rFonts w:ascii="Comic Sans MS" w:hAnsi="Comic Sans MS"/>
          <w:sz w:val="32"/>
          <w:szCs w:val="32"/>
        </w:rPr>
        <w:t xml:space="preserve"> hier. </w:t>
      </w:r>
    </w:p>
    <w:p w:rsidR="001532C5" w:rsidRDefault="001532C5" w:rsidP="008219ED">
      <w:pPr>
        <w:rPr>
          <w:rFonts w:ascii="Comic Sans MS" w:hAnsi="Comic Sans MS"/>
          <w:sz w:val="32"/>
          <w:szCs w:val="32"/>
        </w:rPr>
      </w:pPr>
      <w:r w:rsidRPr="001532C5">
        <w:rPr>
          <w:rFonts w:ascii="Comic Sans MS" w:hAnsi="Comic Sans MS"/>
          <w:sz w:val="32"/>
          <w:szCs w:val="32"/>
        </w:rPr>
        <w:t>Je suis désolé</w:t>
      </w:r>
      <w:r>
        <w:rPr>
          <w:rFonts w:ascii="Comic Sans MS" w:hAnsi="Comic Sans MS"/>
          <w:sz w:val="32"/>
          <w:szCs w:val="32"/>
        </w:rPr>
        <w:t xml:space="preserve"> </w:t>
      </w:r>
      <w:r w:rsidRPr="001532C5">
        <w:rPr>
          <w:rFonts w:ascii="Comic Sans MS" w:hAnsi="Comic Sans MS"/>
          <w:sz w:val="32"/>
          <w:szCs w:val="32"/>
        </w:rPr>
        <w:t>pour la réponse tardive de ta dernière lettre mais j'étais très occupé</w:t>
      </w:r>
      <w:r>
        <w:rPr>
          <w:rFonts w:ascii="Comic Sans MS" w:hAnsi="Comic Sans MS"/>
          <w:sz w:val="32"/>
          <w:szCs w:val="32"/>
        </w:rPr>
        <w:t xml:space="preserve"> </w:t>
      </w:r>
      <w:r w:rsidRPr="001532C5">
        <w:rPr>
          <w:rFonts w:ascii="Comic Sans MS" w:hAnsi="Comic Sans MS"/>
          <w:sz w:val="32"/>
          <w:szCs w:val="32"/>
        </w:rPr>
        <w:t>avec mes études. Je viens de finir mes examens</w:t>
      </w:r>
      <w:r>
        <w:rPr>
          <w:rFonts w:ascii="Comic Sans MS" w:hAnsi="Comic Sans MS"/>
          <w:sz w:val="32"/>
          <w:szCs w:val="32"/>
        </w:rPr>
        <w:t xml:space="preserve"> orals</w:t>
      </w:r>
      <w:r w:rsidRPr="001532C5">
        <w:rPr>
          <w:rFonts w:ascii="Comic Sans MS" w:hAnsi="Comic Sans MS"/>
          <w:sz w:val="32"/>
          <w:szCs w:val="32"/>
        </w:rPr>
        <w:t>. J'espère qu'ils alla</w:t>
      </w:r>
      <w:bookmarkStart w:id="0" w:name="_GoBack"/>
      <w:bookmarkEnd w:id="0"/>
      <w:r w:rsidRPr="001532C5">
        <w:rPr>
          <w:rFonts w:ascii="Comic Sans MS" w:hAnsi="Comic Sans MS"/>
          <w:sz w:val="32"/>
          <w:szCs w:val="32"/>
        </w:rPr>
        <w:t>ient bien</w:t>
      </w:r>
      <w:r>
        <w:rPr>
          <w:rFonts w:ascii="Comic Sans MS" w:hAnsi="Comic Sans MS"/>
          <w:sz w:val="32"/>
          <w:szCs w:val="32"/>
        </w:rPr>
        <w:t>.</w:t>
      </w:r>
    </w:p>
    <w:p w:rsidR="001532C5" w:rsidRDefault="001532C5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Merci beaucoup pour ton invitation </w:t>
      </w:r>
      <w:r w:rsidR="00FA5288">
        <w:rPr>
          <w:rFonts w:ascii="Comic Sans MS" w:hAnsi="Comic Sans MS"/>
          <w:sz w:val="32"/>
          <w:szCs w:val="32"/>
        </w:rPr>
        <w:t>à St. Malo. Je voudrais passer deux semaines en vacances avec toi l’été prochain. Je l’attends avec impatience!</w:t>
      </w:r>
    </w:p>
    <w:p w:rsidR="00FA5288" w:rsidRDefault="00FA5288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J’espère qu’il va faire beau. Je vais aller à la plage chaque jour. Je vais me bronzer et je vais nager dans le mer. Ce sera fantastique!</w:t>
      </w:r>
    </w:p>
    <w:p w:rsidR="00FA5288" w:rsidRDefault="00D24586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Est-ce que t</w:t>
      </w:r>
      <w:r w:rsidR="00FA5288">
        <w:rPr>
          <w:rFonts w:ascii="Comic Sans MS" w:hAnsi="Comic Sans MS"/>
          <w:sz w:val="32"/>
          <w:szCs w:val="32"/>
        </w:rPr>
        <w:t>a famille va bien</w:t>
      </w:r>
      <w:r>
        <w:rPr>
          <w:rFonts w:ascii="Comic Sans MS" w:hAnsi="Comic Sans MS"/>
          <w:sz w:val="32"/>
          <w:szCs w:val="32"/>
        </w:rPr>
        <w:t>? Est-ce que ton père aime son nouveau travail?</w:t>
      </w:r>
    </w:p>
    <w:p w:rsidR="00D24586" w:rsidRPr="008219ED" w:rsidRDefault="00D24586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Pendant les vacances de Paques</w:t>
      </w:r>
      <w:r w:rsidRPr="00D24586">
        <w:rPr>
          <w:rFonts w:ascii="Comic Sans MS" w:hAnsi="Comic Sans MS"/>
          <w:sz w:val="32"/>
          <w:szCs w:val="32"/>
        </w:rPr>
        <w:t>, moi et mes trois amis sommes allés au cinéma. Nous avons vu le film &lt;&lt; Bridesmaids&gt;&gt; c’était genial. Nous avons bu du coca et nous avons mangé des bonbons et du chocolat.</w:t>
      </w:r>
    </w:p>
    <w:p w:rsidR="003C029C" w:rsidRPr="008219ED" w:rsidRDefault="00C7672D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C’est tout pour l’instant</w:t>
      </w:r>
      <w:r w:rsidR="00DA00CE" w:rsidRPr="008219ED">
        <w:rPr>
          <w:rFonts w:ascii="Comic Sans MS" w:hAnsi="Comic Sans MS"/>
          <w:sz w:val="32"/>
          <w:szCs w:val="32"/>
        </w:rPr>
        <w:t>,</w:t>
      </w:r>
    </w:p>
    <w:p w:rsidR="00DA00CE" w:rsidRPr="008219ED" w:rsidRDefault="00DA00CE" w:rsidP="008219ED">
      <w:pPr>
        <w:rPr>
          <w:rFonts w:ascii="Comic Sans MS" w:hAnsi="Comic Sans MS"/>
          <w:sz w:val="32"/>
          <w:szCs w:val="32"/>
        </w:rPr>
      </w:pPr>
      <w:r w:rsidRPr="008219ED">
        <w:rPr>
          <w:rFonts w:ascii="Comic Sans MS" w:hAnsi="Comic Sans MS"/>
          <w:sz w:val="32"/>
          <w:szCs w:val="32"/>
        </w:rPr>
        <w:lastRenderedPageBreak/>
        <w:t>Amitiés,</w:t>
      </w:r>
    </w:p>
    <w:p w:rsidR="00DA00CE" w:rsidRPr="008219ED" w:rsidRDefault="00C7672D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DA00CE" w:rsidRPr="008219ED" w:rsidSect="00F5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182"/>
    <w:multiLevelType w:val="hybridMultilevel"/>
    <w:tmpl w:val="810AEDAC"/>
    <w:lvl w:ilvl="0" w:tplc="09685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BA3"/>
    <w:multiLevelType w:val="hybridMultilevel"/>
    <w:tmpl w:val="677C7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C"/>
    <w:rsid w:val="000C4BA7"/>
    <w:rsid w:val="00121C03"/>
    <w:rsid w:val="001532C5"/>
    <w:rsid w:val="003C029C"/>
    <w:rsid w:val="005375B4"/>
    <w:rsid w:val="008219ED"/>
    <w:rsid w:val="00896402"/>
    <w:rsid w:val="00BA3C6A"/>
    <w:rsid w:val="00C73EC1"/>
    <w:rsid w:val="00C7672D"/>
    <w:rsid w:val="00D24586"/>
    <w:rsid w:val="00DA00CE"/>
    <w:rsid w:val="00F56EBE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2068-06AD-4F6B-8B52-C56A586C9D7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D2F476D-D112-4456-ACCC-29B9EB34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2016-05-13T08:18:00Z</dcterms:created>
  <dcterms:modified xsi:type="dcterms:W3CDTF">2016-05-16T09:35:00Z</dcterms:modified>
</cp:coreProperties>
</file>