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43" w:rsidRDefault="008E4EDA" w:rsidP="00F80543">
      <w:pPr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2</w:t>
      </w:r>
      <w:r w:rsidR="00F80543" w:rsidRPr="00620C7B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ú bliain- Aonad a </w:t>
      </w:r>
      <w:r>
        <w:rPr>
          <w:rFonts w:ascii="Comic Sans MS" w:hAnsi="Comic Sans MS"/>
          <w:b/>
          <w:sz w:val="28"/>
          <w:szCs w:val="28"/>
          <w:u w:val="single"/>
          <w:lang w:val="en-IE"/>
        </w:rPr>
        <w:t>haon</w:t>
      </w:r>
      <w:r w:rsidR="00881997">
        <w:rPr>
          <w:rFonts w:ascii="Comic Sans MS" w:hAnsi="Comic Sans MS"/>
          <w:b/>
          <w:sz w:val="28"/>
          <w:szCs w:val="28"/>
          <w:u w:val="single"/>
          <w:lang w:val="en-IE"/>
        </w:rPr>
        <w:t>- K</w:t>
      </w:r>
      <w:bookmarkStart w:id="0" w:name="_GoBack"/>
      <w:bookmarkEnd w:id="0"/>
      <w:r w:rsidR="00881997">
        <w:rPr>
          <w:rFonts w:ascii="Comic Sans MS" w:hAnsi="Comic Sans MS"/>
          <w:b/>
          <w:sz w:val="28"/>
          <w:szCs w:val="28"/>
          <w:u w:val="single"/>
          <w:lang w:val="en-IE"/>
        </w:rPr>
        <w:t>.Rafferty</w:t>
      </w:r>
    </w:p>
    <w:p w:rsidR="00F80543" w:rsidRDefault="00F80543" w:rsidP="00F80543">
      <w:pPr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067BE4" w:rsidRPr="00067BE4" w:rsidRDefault="00067BE4" w:rsidP="00067BE4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 w:rsidRPr="00067BE4">
        <w:rPr>
          <w:rFonts w:ascii="Comic Sans MS" w:hAnsi="Comic Sans MS"/>
          <w:b/>
          <w:u w:val="single"/>
          <w:lang w:val="en-IE"/>
        </w:rPr>
        <w:t>Na hÁbhair Scoile</w:t>
      </w:r>
      <w:r>
        <w:rPr>
          <w:rFonts w:ascii="Comic Sans MS" w:hAnsi="Comic Sans MS"/>
          <w:b/>
          <w:u w:val="single"/>
          <w:lang w:val="en-IE"/>
        </w:rPr>
        <w:t>- The School Subjects:</w:t>
      </w:r>
    </w:p>
    <w:p w:rsidR="00F67CCB" w:rsidRDefault="00F67CCB" w:rsidP="00F67CC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An Ghaeilge=Irish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 xml:space="preserve">An </w:t>
      </w:r>
      <w:r w:rsidRPr="0064547C">
        <w:rPr>
          <w:rFonts w:ascii="Comic Sans MS" w:hAnsi="Comic Sans MS"/>
          <w:lang w:val="en-IE"/>
        </w:rPr>
        <w:t>F</w:t>
      </w:r>
      <w:r>
        <w:rPr>
          <w:rFonts w:ascii="Comic Sans MS" w:hAnsi="Comic Sans MS"/>
          <w:lang w:val="en-IE"/>
        </w:rPr>
        <w:t>hraincí</w:t>
      </w:r>
      <w:r w:rsidRPr="0064547C">
        <w:rPr>
          <w:rFonts w:ascii="Comic Sans MS" w:hAnsi="Comic Sans MS"/>
          <w:lang w:val="en-IE"/>
        </w:rPr>
        <w:t>s=French</w:t>
      </w:r>
    </w:p>
    <w:p w:rsidR="00F67CCB" w:rsidRPr="00F67CCB" w:rsidRDefault="00F67CCB" w:rsidP="004F6E34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 w:rsidRPr="00F67CCB">
        <w:rPr>
          <w:rFonts w:ascii="Comic Sans MS" w:hAnsi="Comic Sans MS"/>
          <w:lang w:val="en-IE"/>
        </w:rPr>
        <w:t>An Ghearmáinis= german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 w:rsidRPr="00F67CCB">
        <w:rPr>
          <w:rFonts w:ascii="Comic Sans MS" w:hAnsi="Comic Sans MS"/>
          <w:lang w:val="en-IE"/>
        </w:rPr>
        <w:t>An Mhiotalóireacht= metalwork</w:t>
      </w:r>
    </w:p>
    <w:p w:rsidR="00F67CCB" w:rsidRDefault="00F67CCB" w:rsidP="00F67CC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An Mhatamaitic= maths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An Ghrafaic Theicniúil= Tech Graphics</w:t>
      </w:r>
    </w:p>
    <w:p w:rsidR="00F67CCB" w:rsidRPr="0064547C" w:rsidRDefault="00F67CCB" w:rsidP="00F67CC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An Tíreolaíocht= Geography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 xml:space="preserve">An </w:t>
      </w:r>
      <w:r w:rsidRPr="00F67CCB">
        <w:rPr>
          <w:rFonts w:ascii="Comic Sans MS" w:hAnsi="Comic Sans MS"/>
          <w:lang w:val="en-IE"/>
        </w:rPr>
        <w:t>Adhmadóireacht= woodwork</w:t>
      </w:r>
      <w:r>
        <w:rPr>
          <w:rFonts w:ascii="Comic Sans MS" w:hAnsi="Comic Sans MS"/>
          <w:lang w:val="en-IE"/>
        </w:rPr>
        <w:tab/>
      </w:r>
    </w:p>
    <w:p w:rsidR="00F67CCB" w:rsidRDefault="00F67CCB" w:rsidP="00F67CC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An Béarla= English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An S</w:t>
      </w:r>
      <w:r w:rsidRPr="00F67CCB">
        <w:rPr>
          <w:rFonts w:ascii="Comic Sans MS" w:hAnsi="Comic Sans MS"/>
          <w:lang w:val="en-IE"/>
        </w:rPr>
        <w:t xml:space="preserve">páinnis= </w:t>
      </w:r>
      <w:r>
        <w:rPr>
          <w:rFonts w:ascii="Comic Sans MS" w:hAnsi="Comic Sans MS"/>
          <w:lang w:val="en-IE"/>
        </w:rPr>
        <w:t>Spanish</w:t>
      </w:r>
    </w:p>
    <w:p w:rsidR="00F67CCB" w:rsidRDefault="00F67CCB" w:rsidP="00562C0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An Iodáilis= Italian</w:t>
      </w:r>
      <w:r w:rsidRPr="00F67CCB">
        <w:rPr>
          <w:rFonts w:ascii="Comic Sans MS" w:hAnsi="Comic Sans MS"/>
          <w:lang w:val="en-IE"/>
        </w:rPr>
        <w:t xml:space="preserve"> 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An Ealaín= art</w:t>
      </w:r>
    </w:p>
    <w:p w:rsidR="00F67CCB" w:rsidRPr="00F67CCB" w:rsidRDefault="00F67CCB" w:rsidP="00562C01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 w:rsidRPr="00F67CCB">
        <w:rPr>
          <w:rFonts w:ascii="Comic Sans MS" w:hAnsi="Comic Sans MS"/>
          <w:lang w:val="en-IE"/>
        </w:rPr>
        <w:t>An Eacnamaíocht Bhaile= home-economics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 xml:space="preserve">An </w:t>
      </w:r>
      <w:r w:rsidRPr="00F67CCB">
        <w:rPr>
          <w:rFonts w:ascii="Comic Sans MS" w:hAnsi="Comic Sans MS"/>
          <w:lang w:val="en-IE"/>
        </w:rPr>
        <w:t>Stair= history</w:t>
      </w:r>
    </w:p>
    <w:p w:rsidR="00F67CCB" w:rsidRDefault="00F67CCB" w:rsidP="00F67CC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An Corpoideachas= P.E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 xml:space="preserve">An </w:t>
      </w:r>
      <w:r w:rsidRPr="0064547C">
        <w:rPr>
          <w:rFonts w:ascii="Comic Sans MS" w:hAnsi="Comic Sans MS"/>
          <w:lang w:val="en-IE"/>
        </w:rPr>
        <w:t>Eolaíocht= science</w:t>
      </w:r>
      <w:r>
        <w:rPr>
          <w:rFonts w:ascii="Comic Sans MS" w:hAnsi="Comic Sans MS"/>
          <w:lang w:val="en-IE"/>
        </w:rPr>
        <w:tab/>
      </w:r>
    </w:p>
    <w:p w:rsidR="00F67CCB" w:rsidRDefault="00F67CCB" w:rsidP="00F67CC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An </w:t>
      </w:r>
      <w:r w:rsidRPr="0064547C">
        <w:rPr>
          <w:rFonts w:ascii="Comic Sans MS" w:hAnsi="Comic Sans MS"/>
          <w:lang w:val="en-IE"/>
        </w:rPr>
        <w:t>Ceol= music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An Staidéar gnó= Business studies</w:t>
      </w:r>
    </w:p>
    <w:p w:rsidR="00F67CCB" w:rsidRDefault="00F67CCB" w:rsidP="00F67CCB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OSSP= CSPE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 xml:space="preserve">An </w:t>
      </w:r>
      <w:r w:rsidRPr="00F67CCB">
        <w:rPr>
          <w:rFonts w:ascii="Comic Sans MS" w:hAnsi="Comic Sans MS"/>
          <w:lang w:val="en-IE"/>
        </w:rPr>
        <w:t>Creideamh= religion</w:t>
      </w:r>
    </w:p>
    <w:p w:rsidR="00F67CCB" w:rsidRPr="00F67CCB" w:rsidRDefault="00F67CCB" w:rsidP="006C5CD9">
      <w:pPr>
        <w:pStyle w:val="ListParagraph"/>
        <w:numPr>
          <w:ilvl w:val="0"/>
          <w:numId w:val="6"/>
        </w:numPr>
        <w:spacing w:line="276" w:lineRule="auto"/>
        <w:rPr>
          <w:rFonts w:ascii="Comic Sans MS" w:hAnsi="Comic Sans MS"/>
          <w:lang w:val="en-IE"/>
        </w:rPr>
      </w:pPr>
      <w:r w:rsidRPr="00F67CCB">
        <w:rPr>
          <w:rFonts w:ascii="Comic Sans MS" w:hAnsi="Comic Sans MS"/>
          <w:lang w:val="en-IE"/>
        </w:rPr>
        <w:t>OSPS= SPHE</w:t>
      </w:r>
      <w:r w:rsidRPr="00F67CCB">
        <w:rPr>
          <w:rFonts w:ascii="Comic Sans MS" w:hAnsi="Comic Sans MS"/>
          <w:lang w:val="en-IE"/>
        </w:rPr>
        <w:tab/>
      </w:r>
      <w:r w:rsidRPr="00F67CCB"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 w:rsidRPr="00F67CCB">
        <w:rPr>
          <w:rFonts w:ascii="Comic Sans MS" w:hAnsi="Comic Sans MS"/>
          <w:lang w:val="en-IE"/>
        </w:rPr>
        <w:tab/>
      </w:r>
      <w:r w:rsidRPr="00F67CCB">
        <w:rPr>
          <w:rFonts w:ascii="Comic Sans MS" w:hAnsi="Comic Sans MS"/>
          <w:lang w:val="en-IE"/>
        </w:rPr>
        <w:tab/>
      </w:r>
      <w:r w:rsidRPr="00F67CCB">
        <w:rPr>
          <w:rFonts w:ascii="Comic Sans MS" w:hAnsi="Comic Sans MS"/>
          <w:lang w:val="en-IE"/>
        </w:rPr>
        <w:tab/>
      </w:r>
    </w:p>
    <w:p w:rsidR="00FA1F43" w:rsidRDefault="00F67CCB" w:rsidP="00F67CCB">
      <w:pPr>
        <w:spacing w:line="276" w:lineRule="auto"/>
        <w:rPr>
          <w:rFonts w:ascii="Comic Sans MS" w:hAnsi="Comic Sans MS"/>
          <w:lang w:val="en-IE"/>
        </w:rPr>
      </w:pPr>
      <w:r w:rsidRPr="00F67CCB">
        <w:rPr>
          <w:rFonts w:ascii="Comic Sans MS" w:hAnsi="Comic Sans MS"/>
          <w:lang w:val="en-IE"/>
        </w:rPr>
        <w:tab/>
      </w:r>
      <w:r w:rsidRPr="00F67CCB">
        <w:rPr>
          <w:rFonts w:ascii="Comic Sans MS" w:hAnsi="Comic Sans MS"/>
          <w:lang w:val="en-IE"/>
        </w:rPr>
        <w:tab/>
      </w:r>
    </w:p>
    <w:p w:rsidR="00F67CCB" w:rsidRPr="00F67CCB" w:rsidRDefault="00F67CCB" w:rsidP="00F67CCB">
      <w:pPr>
        <w:spacing w:line="276" w:lineRule="auto"/>
        <w:rPr>
          <w:rFonts w:ascii="Comic Sans MS" w:hAnsi="Comic Sans MS"/>
          <w:lang w:val="en-IE"/>
        </w:rPr>
      </w:pPr>
      <w:r w:rsidRPr="00F67CCB">
        <w:rPr>
          <w:rFonts w:ascii="Comic Sans MS" w:hAnsi="Comic Sans MS"/>
          <w:lang w:val="en-IE"/>
        </w:rPr>
        <w:tab/>
      </w:r>
    </w:p>
    <w:p w:rsidR="00F67CCB" w:rsidRDefault="00067BE4" w:rsidP="00067BE4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 w:rsidRPr="00067BE4">
        <w:rPr>
          <w:rFonts w:ascii="Comic Sans MS" w:hAnsi="Comic Sans MS"/>
          <w:b/>
          <w:u w:val="single"/>
          <w:lang w:val="en-IE"/>
        </w:rPr>
        <w:t>Aidiachtaí</w:t>
      </w:r>
      <w:r>
        <w:rPr>
          <w:rFonts w:ascii="Comic Sans MS" w:hAnsi="Comic Sans MS"/>
          <w:b/>
          <w:u w:val="single"/>
          <w:lang w:val="en-IE"/>
        </w:rPr>
        <w:t>- Adjectives:</w:t>
      </w:r>
    </w:p>
    <w:p w:rsidR="00067BE4" w:rsidRPr="003B4D23" w:rsidRDefault="00067BE4" w:rsidP="00067BE4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 w:rsidRPr="003B4D23">
        <w:rPr>
          <w:rFonts w:ascii="Comic Sans MS" w:hAnsi="Comic Sans MS"/>
        </w:rPr>
        <w:t>cairdiúil = friendly</w:t>
      </w:r>
      <w:r w:rsidRPr="003B4D23">
        <w:rPr>
          <w:rFonts w:ascii="Comic Sans MS" w:hAnsi="Comic Sans MS"/>
        </w:rPr>
        <w:tab/>
      </w:r>
      <w:r w:rsidRPr="003B4D23">
        <w:rPr>
          <w:rFonts w:ascii="Comic Sans MS" w:hAnsi="Comic Sans MS"/>
        </w:rPr>
        <w:tab/>
      </w:r>
      <w:r w:rsidRPr="003B4D23">
        <w:rPr>
          <w:rFonts w:ascii="Comic Sans MS" w:hAnsi="Comic Sans MS"/>
        </w:rPr>
        <w:tab/>
      </w:r>
      <w:r w:rsidRPr="003B4D23">
        <w:rPr>
          <w:rFonts w:ascii="Comic Sans MS" w:hAnsi="Comic Sans MS"/>
        </w:rPr>
        <w:tab/>
      </w:r>
      <w:r w:rsidRPr="003B4D23">
        <w:rPr>
          <w:rFonts w:ascii="Comic Sans MS" w:hAnsi="Comic Sans MS"/>
        </w:rPr>
        <w:tab/>
        <w:t>cabhrach= helpful</w:t>
      </w:r>
    </w:p>
    <w:p w:rsidR="00067BE4" w:rsidRDefault="00067BE4" w:rsidP="00067BE4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Corraitheach= exciting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suimiúil/ spéisiúil= interesting</w:t>
      </w:r>
      <w:r>
        <w:rPr>
          <w:rFonts w:ascii="Comic Sans MS" w:hAnsi="Comic Sans MS"/>
        </w:rPr>
        <w:tab/>
      </w:r>
    </w:p>
    <w:p w:rsidR="00067BE4" w:rsidRDefault="00067BE4" w:rsidP="00067BE4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Cinéalta= kind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beomhar= lively</w:t>
      </w:r>
    </w:p>
    <w:p w:rsidR="00067BE4" w:rsidRDefault="00067BE4" w:rsidP="00067BE4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Éasca= easy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B4D23">
        <w:rPr>
          <w:rFonts w:ascii="Comic Sans MS" w:hAnsi="Comic Sans MS"/>
        </w:rPr>
        <w:t>Iontach= wonderful</w:t>
      </w:r>
    </w:p>
    <w:p w:rsidR="00067BE4" w:rsidRDefault="00067BE4" w:rsidP="00067BE4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 w:rsidRPr="00067BE4">
        <w:rPr>
          <w:rFonts w:ascii="Comic Sans MS" w:hAnsi="Comic Sans MS"/>
        </w:rPr>
        <w:t>Foighneach= patient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Taitneamhach= enjoyable</w:t>
      </w:r>
      <w:r>
        <w:rPr>
          <w:rFonts w:ascii="Comic Sans MS" w:hAnsi="Comic Sans MS"/>
        </w:rPr>
        <w:tab/>
      </w:r>
    </w:p>
    <w:p w:rsidR="00067BE4" w:rsidRDefault="00067BE4" w:rsidP="00067BE4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úsáideach= useful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67BE4">
        <w:rPr>
          <w:rFonts w:ascii="Comic Sans MS" w:hAnsi="Comic Sans MS"/>
        </w:rPr>
        <w:t>Praiticiúil= practical</w:t>
      </w:r>
    </w:p>
    <w:p w:rsidR="00067BE4" w:rsidRPr="00067BE4" w:rsidRDefault="00067BE4" w:rsidP="0033059E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 w:rsidRPr="00067BE4">
        <w:rPr>
          <w:rFonts w:ascii="Comic Sans MS" w:hAnsi="Comic Sans MS"/>
        </w:rPr>
        <w:t xml:space="preserve">dúshlánach= challenging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67BE4">
        <w:rPr>
          <w:rFonts w:ascii="Comic Sans MS" w:hAnsi="Comic Sans MS"/>
        </w:rPr>
        <w:t>deacair= hard</w:t>
      </w:r>
    </w:p>
    <w:p w:rsidR="00067BE4" w:rsidRDefault="00067BE4" w:rsidP="00067BE4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Leadránach= boring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casta= complicated</w:t>
      </w:r>
    </w:p>
    <w:p w:rsidR="00067BE4" w:rsidRDefault="00067BE4" w:rsidP="00067BE4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Cancarach= cranky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dian= strict</w:t>
      </w:r>
    </w:p>
    <w:p w:rsidR="00FA1F43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 w:rsidRPr="00067BE4">
        <w:rPr>
          <w:rFonts w:ascii="Comic Sans MS" w:hAnsi="Comic Sans MS"/>
        </w:rPr>
        <w:tab/>
      </w:r>
      <w:r w:rsidRPr="00067BE4">
        <w:rPr>
          <w:rFonts w:ascii="Comic Sans MS" w:hAnsi="Comic Sans MS"/>
        </w:rPr>
        <w:tab/>
      </w:r>
    </w:p>
    <w:p w:rsidR="00067BE4" w:rsidRPr="00067BE4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 w:rsidRPr="00067BE4">
        <w:rPr>
          <w:rFonts w:ascii="Comic Sans MS" w:hAnsi="Comic Sans MS"/>
        </w:rPr>
        <w:tab/>
      </w:r>
      <w:r w:rsidRPr="00067BE4">
        <w:rPr>
          <w:rFonts w:ascii="Comic Sans MS" w:hAnsi="Comic Sans MS"/>
        </w:rPr>
        <w:tab/>
      </w:r>
      <w:r w:rsidRPr="00067BE4">
        <w:rPr>
          <w:rFonts w:ascii="Comic Sans MS" w:hAnsi="Comic Sans MS"/>
        </w:rPr>
        <w:tab/>
      </w:r>
      <w:r w:rsidRPr="00067BE4">
        <w:rPr>
          <w:rFonts w:ascii="Comic Sans MS" w:hAnsi="Comic Sans MS"/>
        </w:rPr>
        <w:tab/>
      </w:r>
      <w:r w:rsidRPr="00067BE4">
        <w:rPr>
          <w:rFonts w:ascii="Comic Sans MS" w:hAnsi="Comic Sans MS"/>
        </w:rPr>
        <w:tab/>
      </w:r>
    </w:p>
    <w:p w:rsidR="00067BE4" w:rsidRDefault="00067BE4" w:rsidP="00067BE4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Tuairimí- Opinions:</w:t>
      </w:r>
    </w:p>
    <w:p w:rsidR="00067BE4" w:rsidRDefault="00067BE4" w:rsidP="00067BE4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omic Sans MS" w:hAnsi="Comic Sans MS"/>
        </w:rPr>
      </w:pPr>
      <w:r w:rsidRPr="00A86692">
        <w:rPr>
          <w:rFonts w:ascii="Comic Sans MS" w:hAnsi="Comic Sans MS"/>
        </w:rPr>
        <w:t xml:space="preserve">Is é </w:t>
      </w:r>
      <w:r>
        <w:rPr>
          <w:rFonts w:ascii="Comic Sans MS" w:hAnsi="Comic Sans MS"/>
        </w:rPr>
        <w:t xml:space="preserve">an </w:t>
      </w:r>
      <w:r w:rsidRPr="00A86692">
        <w:rPr>
          <w:rFonts w:ascii="Comic Sans MS" w:hAnsi="Comic Sans MS"/>
          <w:u w:val="single"/>
        </w:rPr>
        <w:t>adhmadóireacht</w:t>
      </w:r>
      <w:r w:rsidRPr="00A86692">
        <w:rPr>
          <w:rFonts w:ascii="Comic Sans MS" w:hAnsi="Comic Sans MS"/>
        </w:rPr>
        <w:t xml:space="preserve"> an t-ábhar is fearr liom mar</w:t>
      </w:r>
      <w:r w:rsidR="002D4B18">
        <w:rPr>
          <w:rFonts w:ascii="Comic Sans MS" w:hAnsi="Comic Sans MS"/>
        </w:rPr>
        <w:t xml:space="preserve"> tá sé</w:t>
      </w:r>
    </w:p>
    <w:p w:rsidR="00067BE4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 w:rsidRPr="00A86692">
        <w:rPr>
          <w:rFonts w:ascii="Comic Sans MS" w:hAnsi="Comic Sans MS"/>
          <w:u w:val="single"/>
        </w:rPr>
        <w:t>Woodwork</w:t>
      </w:r>
      <w:r w:rsidRPr="00A86692">
        <w:rPr>
          <w:rFonts w:ascii="Comic Sans MS" w:hAnsi="Comic Sans MS"/>
        </w:rPr>
        <w:t xml:space="preserve"> is my favourite subject because</w:t>
      </w:r>
      <w:r w:rsidR="002D4B18">
        <w:rPr>
          <w:rFonts w:ascii="Comic Sans MS" w:hAnsi="Comic Sans MS"/>
        </w:rPr>
        <w:t xml:space="preserve"> it is</w:t>
      </w:r>
    </w:p>
    <w:p w:rsidR="00067BE4" w:rsidRDefault="00067BE4" w:rsidP="00067BE4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Is aoibhinn/ breá liom an </w:t>
      </w:r>
      <w:r w:rsidRPr="00B3123A">
        <w:rPr>
          <w:rFonts w:ascii="Comic Sans MS" w:hAnsi="Comic Sans MS"/>
          <w:u w:val="single"/>
        </w:rPr>
        <w:t>adhmadóireacht</w:t>
      </w:r>
      <w:r>
        <w:rPr>
          <w:rFonts w:ascii="Comic Sans MS" w:hAnsi="Comic Sans MS"/>
        </w:rPr>
        <w:t xml:space="preserve"> mar</w:t>
      </w:r>
      <w:proofErr w:type="gramStart"/>
      <w:r>
        <w:rPr>
          <w:rFonts w:ascii="Comic Sans MS" w:hAnsi="Comic Sans MS"/>
        </w:rPr>
        <w:t>…</w:t>
      </w:r>
      <w:proofErr w:type="gramEnd"/>
    </w:p>
    <w:p w:rsidR="00067BE4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 love </w:t>
      </w:r>
      <w:r w:rsidRPr="00B3123A">
        <w:rPr>
          <w:rFonts w:ascii="Comic Sans MS" w:hAnsi="Comic Sans MS"/>
          <w:u w:val="single"/>
        </w:rPr>
        <w:t>woodwork</w:t>
      </w:r>
      <w:r>
        <w:rPr>
          <w:rFonts w:ascii="Comic Sans MS" w:hAnsi="Comic Sans MS"/>
        </w:rPr>
        <w:t xml:space="preserve"> because…</w:t>
      </w:r>
    </w:p>
    <w:p w:rsidR="00067BE4" w:rsidRDefault="00067BE4" w:rsidP="00067BE4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Is maith liom an </w:t>
      </w:r>
      <w:r w:rsidRPr="00067BE4">
        <w:rPr>
          <w:rFonts w:ascii="Comic Sans MS" w:hAnsi="Comic Sans MS"/>
          <w:u w:val="single"/>
        </w:rPr>
        <w:t>Adhmadóireacht</w:t>
      </w:r>
    </w:p>
    <w:p w:rsidR="00067BE4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 like </w:t>
      </w:r>
      <w:r w:rsidRPr="00067BE4">
        <w:rPr>
          <w:rFonts w:ascii="Comic Sans MS" w:hAnsi="Comic Sans MS"/>
          <w:u w:val="single"/>
        </w:rPr>
        <w:t>Woodwork</w:t>
      </w:r>
    </w:p>
    <w:p w:rsidR="00067BE4" w:rsidRDefault="00067BE4" w:rsidP="00067BE4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Taitníonn an </w:t>
      </w:r>
      <w:r w:rsidRPr="00B3123A">
        <w:rPr>
          <w:rFonts w:ascii="Comic Sans MS" w:hAnsi="Comic Sans MS"/>
          <w:u w:val="single"/>
        </w:rPr>
        <w:t>adhmadóireacht</w:t>
      </w:r>
      <w:r>
        <w:rPr>
          <w:rFonts w:ascii="Comic Sans MS" w:hAnsi="Comic Sans MS"/>
        </w:rPr>
        <w:t xml:space="preserve"> liom mar…</w:t>
      </w:r>
    </w:p>
    <w:p w:rsidR="00067BE4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 enjoy </w:t>
      </w:r>
      <w:r w:rsidRPr="00B3123A">
        <w:rPr>
          <w:rFonts w:ascii="Comic Sans MS" w:hAnsi="Comic Sans MS"/>
          <w:u w:val="single"/>
        </w:rPr>
        <w:t>woodwork</w:t>
      </w:r>
      <w:r>
        <w:rPr>
          <w:rFonts w:ascii="Comic Sans MS" w:hAnsi="Comic Sans MS"/>
        </w:rPr>
        <w:t xml:space="preserve"> because</w:t>
      </w:r>
      <w:proofErr w:type="gramStart"/>
      <w:r>
        <w:rPr>
          <w:rFonts w:ascii="Comic Sans MS" w:hAnsi="Comic Sans MS"/>
        </w:rPr>
        <w:t>..</w:t>
      </w:r>
      <w:proofErr w:type="gramEnd"/>
    </w:p>
    <w:p w:rsidR="002D4B18" w:rsidRDefault="002D4B18" w:rsidP="002D4B18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Taitníonn </w:t>
      </w:r>
      <w:r w:rsidRPr="002D4B18">
        <w:rPr>
          <w:rFonts w:ascii="Comic Sans MS" w:hAnsi="Comic Sans MS"/>
          <w:u w:val="single"/>
        </w:rPr>
        <w:t>teangacha</w:t>
      </w:r>
      <w:r>
        <w:rPr>
          <w:rFonts w:ascii="Comic Sans MS" w:hAnsi="Comic Sans MS"/>
        </w:rPr>
        <w:t xml:space="preserve"> go mór liom</w:t>
      </w:r>
    </w:p>
    <w:p w:rsidR="002D4B18" w:rsidRDefault="002D4B18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 really enjoy languages</w:t>
      </w:r>
    </w:p>
    <w:p w:rsidR="002D4B18" w:rsidRDefault="002D4B18" w:rsidP="002D4B18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Tá suim mhór agam sa </w:t>
      </w:r>
      <w:r w:rsidRPr="002D4B18">
        <w:rPr>
          <w:rFonts w:ascii="Comic Sans MS" w:hAnsi="Comic Sans MS"/>
          <w:u w:val="single"/>
        </w:rPr>
        <w:t>Mhata</w:t>
      </w:r>
    </w:p>
    <w:p w:rsidR="002D4B18" w:rsidRDefault="002D4B18" w:rsidP="00FA1F43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 have a big interest in Maths</w:t>
      </w:r>
    </w:p>
    <w:p w:rsidR="002D4B18" w:rsidRDefault="002D4B18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</w:p>
    <w:p w:rsidR="00067BE4" w:rsidRDefault="00067BE4" w:rsidP="00067BE4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</w:rPr>
      </w:pPr>
      <w:r w:rsidRPr="00067BE4">
        <w:rPr>
          <w:rFonts w:ascii="Comic Sans MS" w:hAnsi="Comic Sans MS"/>
        </w:rPr>
        <w:t>Is fuath</w:t>
      </w:r>
      <w:r>
        <w:rPr>
          <w:rFonts w:ascii="Comic Sans MS" w:hAnsi="Comic Sans MS"/>
        </w:rPr>
        <w:t>/gráin</w:t>
      </w:r>
      <w:r w:rsidRPr="00067BE4">
        <w:rPr>
          <w:rFonts w:ascii="Comic Sans MS" w:hAnsi="Comic Sans MS"/>
        </w:rPr>
        <w:t xml:space="preserve"> liom </w:t>
      </w:r>
      <w:r>
        <w:rPr>
          <w:rFonts w:ascii="Comic Sans MS" w:hAnsi="Comic Sans MS"/>
        </w:rPr>
        <w:t xml:space="preserve">an </w:t>
      </w:r>
      <w:r w:rsidRPr="00067BE4">
        <w:rPr>
          <w:rFonts w:ascii="Comic Sans MS" w:hAnsi="Comic Sans MS"/>
          <w:u w:val="single"/>
        </w:rPr>
        <w:t>stair</w:t>
      </w:r>
      <w:r w:rsidRPr="00067BE4">
        <w:rPr>
          <w:rFonts w:ascii="Comic Sans MS" w:hAnsi="Comic Sans MS"/>
        </w:rPr>
        <w:t xml:space="preserve"> mar</w:t>
      </w:r>
      <w:r w:rsidR="002D4B18">
        <w:rPr>
          <w:rFonts w:ascii="Comic Sans MS" w:hAnsi="Comic Sans MS"/>
        </w:rPr>
        <w:t xml:space="preserve"> tá sé</w:t>
      </w:r>
      <w:r w:rsidRPr="00067BE4">
        <w:rPr>
          <w:rFonts w:ascii="Comic Sans MS" w:hAnsi="Comic Sans MS"/>
        </w:rPr>
        <w:t xml:space="preserve"> </w:t>
      </w:r>
    </w:p>
    <w:p w:rsidR="00067BE4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 w:rsidRPr="00067BE4">
        <w:rPr>
          <w:rFonts w:ascii="Comic Sans MS" w:hAnsi="Comic Sans MS"/>
        </w:rPr>
        <w:t xml:space="preserve">I hate </w:t>
      </w:r>
      <w:r w:rsidRPr="00067BE4">
        <w:rPr>
          <w:rFonts w:ascii="Comic Sans MS" w:hAnsi="Comic Sans MS"/>
          <w:u w:val="single"/>
        </w:rPr>
        <w:t>history</w:t>
      </w:r>
      <w:r>
        <w:rPr>
          <w:rFonts w:ascii="Comic Sans MS" w:hAnsi="Comic Sans MS"/>
        </w:rPr>
        <w:t xml:space="preserve"> because</w:t>
      </w:r>
      <w:r w:rsidR="002D4B18">
        <w:rPr>
          <w:rFonts w:ascii="Comic Sans MS" w:hAnsi="Comic Sans MS"/>
        </w:rPr>
        <w:t xml:space="preserve"> it is</w:t>
      </w:r>
    </w:p>
    <w:p w:rsidR="00067BE4" w:rsidRDefault="00067BE4" w:rsidP="00067BE4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</w:rPr>
      </w:pPr>
      <w:r w:rsidRPr="00067BE4">
        <w:rPr>
          <w:rFonts w:ascii="Comic Sans MS" w:hAnsi="Comic Sans MS"/>
        </w:rPr>
        <w:t xml:space="preserve">Ní maith liom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r w:rsidRPr="00067BE4">
        <w:rPr>
          <w:rFonts w:ascii="Comic Sans MS" w:hAnsi="Comic Sans MS"/>
          <w:u w:val="single"/>
        </w:rPr>
        <w:t>stair</w:t>
      </w:r>
      <w:r w:rsidRPr="00067BE4">
        <w:rPr>
          <w:rFonts w:ascii="Comic Sans MS" w:hAnsi="Comic Sans MS"/>
        </w:rPr>
        <w:t xml:space="preserve"> mar….</w:t>
      </w:r>
    </w:p>
    <w:p w:rsidR="00067BE4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  <w:r w:rsidRPr="00067BE4">
        <w:rPr>
          <w:rFonts w:ascii="Comic Sans MS" w:hAnsi="Comic Sans MS"/>
        </w:rPr>
        <w:t xml:space="preserve">I don’t like </w:t>
      </w:r>
      <w:r w:rsidRPr="00067BE4">
        <w:rPr>
          <w:rFonts w:ascii="Comic Sans MS" w:hAnsi="Comic Sans MS"/>
          <w:u w:val="single"/>
        </w:rPr>
        <w:t>history</w:t>
      </w:r>
      <w:r w:rsidRPr="00067BE4">
        <w:rPr>
          <w:rFonts w:ascii="Comic Sans MS" w:hAnsi="Comic Sans MS"/>
        </w:rPr>
        <w:t xml:space="preserve"> because</w:t>
      </w:r>
      <w:proofErr w:type="gramStart"/>
      <w:r>
        <w:rPr>
          <w:rFonts w:ascii="Comic Sans MS" w:hAnsi="Comic Sans MS"/>
        </w:rPr>
        <w:t>…..</w:t>
      </w:r>
      <w:proofErr w:type="gramEnd"/>
    </w:p>
    <w:p w:rsidR="002D4B18" w:rsidRDefault="00067BE4" w:rsidP="002D4B1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Ní thaitníonn </w:t>
      </w:r>
      <w:r w:rsidRPr="00067BE4">
        <w:rPr>
          <w:rFonts w:ascii="Comic Sans MS" w:hAnsi="Comic Sans MS"/>
          <w:u w:val="single"/>
        </w:rPr>
        <w:t>an stair</w:t>
      </w:r>
      <w:r>
        <w:rPr>
          <w:rFonts w:ascii="Comic Sans MS" w:hAnsi="Comic Sans MS"/>
        </w:rPr>
        <w:t xml:space="preserve"> liom ar chor ar bith</w:t>
      </w:r>
    </w:p>
    <w:p w:rsidR="00067BE4" w:rsidRDefault="00067BE4" w:rsidP="002D4B18">
      <w:pPr>
        <w:pStyle w:val="ListParagraph"/>
        <w:spacing w:line="276" w:lineRule="auto"/>
        <w:ind w:left="360"/>
        <w:rPr>
          <w:rFonts w:ascii="Comic Sans MS" w:hAnsi="Comic Sans MS"/>
        </w:rPr>
      </w:pPr>
      <w:r w:rsidRPr="002D4B18">
        <w:rPr>
          <w:rFonts w:ascii="Comic Sans MS" w:hAnsi="Comic Sans MS"/>
        </w:rPr>
        <w:t xml:space="preserve">I </w:t>
      </w:r>
      <w:proofErr w:type="gramStart"/>
      <w:r w:rsidRPr="002D4B18">
        <w:rPr>
          <w:rFonts w:ascii="Comic Sans MS" w:hAnsi="Comic Sans MS"/>
        </w:rPr>
        <w:t>don’t</w:t>
      </w:r>
      <w:proofErr w:type="gramEnd"/>
      <w:r w:rsidRPr="002D4B18">
        <w:rPr>
          <w:rFonts w:ascii="Comic Sans MS" w:hAnsi="Comic Sans MS"/>
        </w:rPr>
        <w:t xml:space="preserve"> enjoy </w:t>
      </w:r>
      <w:r w:rsidRPr="002D4B18">
        <w:rPr>
          <w:rFonts w:ascii="Comic Sans MS" w:hAnsi="Comic Sans MS"/>
          <w:u w:val="single"/>
        </w:rPr>
        <w:t>History</w:t>
      </w:r>
      <w:r w:rsidRPr="002D4B18">
        <w:rPr>
          <w:rFonts w:ascii="Comic Sans MS" w:hAnsi="Comic Sans MS"/>
        </w:rPr>
        <w:t xml:space="preserve"> at all</w:t>
      </w:r>
    </w:p>
    <w:p w:rsidR="002D4B18" w:rsidRDefault="002D4B18" w:rsidP="002D4B1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Ní maith liom ábhair phraiticiúla</w:t>
      </w:r>
    </w:p>
    <w:p w:rsidR="002D4B18" w:rsidRDefault="002D4B18" w:rsidP="002D4B18">
      <w:pPr>
        <w:pStyle w:val="ListParagraph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gramStart"/>
      <w:r>
        <w:rPr>
          <w:rFonts w:ascii="Comic Sans MS" w:hAnsi="Comic Sans MS"/>
        </w:rPr>
        <w:t>don’t</w:t>
      </w:r>
      <w:proofErr w:type="gramEnd"/>
      <w:r>
        <w:rPr>
          <w:rFonts w:ascii="Comic Sans MS" w:hAnsi="Comic Sans MS"/>
        </w:rPr>
        <w:t xml:space="preserve"> like practical subjects</w:t>
      </w:r>
    </w:p>
    <w:p w:rsidR="002D4B18" w:rsidRDefault="002D4B18" w:rsidP="002D4B1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Is í an </w:t>
      </w:r>
      <w:r w:rsidRPr="002D4B18">
        <w:rPr>
          <w:rFonts w:ascii="Comic Sans MS" w:hAnsi="Comic Sans MS"/>
          <w:u w:val="single"/>
        </w:rPr>
        <w:t>Ghearmáinis</w:t>
      </w:r>
      <w:r>
        <w:rPr>
          <w:rFonts w:ascii="Comic Sans MS" w:hAnsi="Comic Sans MS"/>
        </w:rPr>
        <w:t xml:space="preserve"> an t-ábhar is measa liom</w:t>
      </w:r>
    </w:p>
    <w:p w:rsidR="002D4B18" w:rsidRPr="002D4B18" w:rsidRDefault="002D4B18" w:rsidP="002D4B18">
      <w:pPr>
        <w:pStyle w:val="ListParagraph"/>
        <w:spacing w:line="276" w:lineRule="auto"/>
        <w:ind w:left="360"/>
        <w:rPr>
          <w:rFonts w:ascii="Comic Sans MS" w:hAnsi="Comic Sans MS"/>
        </w:rPr>
      </w:pPr>
      <w:r w:rsidRPr="002D4B18">
        <w:rPr>
          <w:rFonts w:ascii="Comic Sans MS" w:hAnsi="Comic Sans MS"/>
          <w:u w:val="single"/>
        </w:rPr>
        <w:t>German</w:t>
      </w:r>
      <w:r>
        <w:rPr>
          <w:rFonts w:ascii="Comic Sans MS" w:hAnsi="Comic Sans MS"/>
        </w:rPr>
        <w:t xml:space="preserve"> is my least favourite subject</w:t>
      </w:r>
    </w:p>
    <w:p w:rsidR="00067BE4" w:rsidRDefault="00067BE4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</w:p>
    <w:p w:rsidR="00FA1F43" w:rsidRPr="00A86692" w:rsidRDefault="00FA1F43" w:rsidP="00067BE4">
      <w:pPr>
        <w:pStyle w:val="ListParagraph"/>
        <w:spacing w:line="276" w:lineRule="auto"/>
        <w:ind w:left="360"/>
        <w:rPr>
          <w:rFonts w:ascii="Comic Sans MS" w:hAnsi="Comic Sans MS"/>
        </w:rPr>
      </w:pPr>
    </w:p>
    <w:p w:rsidR="00067BE4" w:rsidRDefault="002D4B18" w:rsidP="002D4B18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Litir- Mo Scoil:</w:t>
      </w:r>
    </w:p>
    <w:p w:rsidR="002D4B18" w:rsidRDefault="002D4B18" w:rsidP="002D4B18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2D4B18" w:rsidRPr="002D4B18" w:rsidRDefault="002D4B18" w:rsidP="002D4B18">
      <w:pPr>
        <w:spacing w:after="200"/>
        <w:ind w:left="720"/>
        <w:contextualSpacing/>
        <w:jc w:val="right"/>
        <w:rPr>
          <w:rFonts w:ascii="Comic Sans MS" w:eastAsiaTheme="minorHAnsi" w:hAnsi="Comic Sans MS" w:cstheme="minorBidi"/>
          <w:lang w:val="en-IE" w:eastAsia="en-US"/>
        </w:rPr>
      </w:pP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5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Bóthar na Trá,</w:t>
      </w:r>
    </w:p>
    <w:p w:rsidR="002D4B18" w:rsidRPr="002D4B18" w:rsidRDefault="002D4B18" w:rsidP="002D4B18">
      <w:pPr>
        <w:spacing w:after="200"/>
        <w:ind w:left="720"/>
        <w:contextualSpacing/>
        <w:jc w:val="right"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>Dún Dealgan,</w:t>
      </w:r>
    </w:p>
    <w:p w:rsidR="002D4B18" w:rsidRPr="002D4B18" w:rsidRDefault="002D4B18" w:rsidP="002D4B18">
      <w:pPr>
        <w:spacing w:after="200"/>
        <w:ind w:left="720"/>
        <w:contextualSpacing/>
        <w:jc w:val="right"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>Co. Lú.</w:t>
      </w:r>
    </w:p>
    <w:p w:rsidR="002D4B18" w:rsidRPr="002D4B18" w:rsidRDefault="002D4B18" w:rsidP="002D4B18">
      <w:pPr>
        <w:spacing w:after="200"/>
        <w:ind w:left="720"/>
        <w:contextualSpacing/>
        <w:jc w:val="right"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>26ú Márta 2018</w:t>
      </w:r>
    </w:p>
    <w:p w:rsidR="002D4B18" w:rsidRPr="002D4B18" w:rsidRDefault="002D4B18" w:rsidP="002D4B18">
      <w:pPr>
        <w:spacing w:after="200" w:line="276" w:lineRule="auto"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>A Liam, a chara,</w:t>
      </w:r>
    </w:p>
    <w:p w:rsidR="002D4B18" w:rsidRPr="002D4B18" w:rsidRDefault="002D4B18" w:rsidP="002D4B18">
      <w:pPr>
        <w:spacing w:after="200" w:line="276" w:lineRule="auto"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 xml:space="preserve">Míle buíochas as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an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litir a fuair mé ar maidin. Conas atá tú? Tá súil agam go bhfuil tú i mbarr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na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sláinte. Maidir liom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féin ,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tá mé ar mhuin na muice. Fan go gcloise tú cad a tharla. </w:t>
      </w:r>
    </w:p>
    <w:p w:rsidR="002D4B18" w:rsidRPr="00881997" w:rsidRDefault="002D4B18" w:rsidP="002D4B18">
      <w:pPr>
        <w:spacing w:after="200" w:line="276" w:lineRule="auto"/>
        <w:rPr>
          <w:rFonts w:ascii="Comic Sans MS" w:eastAsiaTheme="minorHAnsi" w:hAnsi="Comic Sans MS" w:cstheme="minorBidi"/>
          <w:lang w:val="fr-FR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 xml:space="preserve">Creid é nó ná creid tá mé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ag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freastal ar scoil nua. Bhog mo chlann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an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mhí seo caite mar fuair mo dhaid post nua. Scoil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na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Sceachóige is ainm don scoil. Is scoil mheasctha í. Is breá liom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an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scoil seo.Tá cúig céad dalta ag freastal ar an scoil.  </w:t>
      </w:r>
      <w:r w:rsidRPr="00881997">
        <w:rPr>
          <w:rFonts w:ascii="Comic Sans MS" w:eastAsiaTheme="minorHAnsi" w:hAnsi="Comic Sans MS" w:cstheme="minorBidi"/>
          <w:lang w:val="fr-FR" w:eastAsia="en-US"/>
        </w:rPr>
        <w:t>Tá mé sa dara bliain.</w:t>
      </w:r>
    </w:p>
    <w:p w:rsidR="002D4B18" w:rsidRPr="002D4B18" w:rsidRDefault="002D4B18" w:rsidP="002D4B18">
      <w:pPr>
        <w:spacing w:after="200" w:line="276" w:lineRule="auto"/>
        <w:rPr>
          <w:rFonts w:ascii="Comic Sans MS" w:eastAsiaTheme="minorHAnsi" w:hAnsi="Comic Sans MS" w:cstheme="minorBidi"/>
          <w:lang w:val="en-IE" w:eastAsia="en-US"/>
        </w:rPr>
      </w:pPr>
      <w:r w:rsidRPr="00881997">
        <w:rPr>
          <w:rFonts w:ascii="Comic Sans MS" w:eastAsiaTheme="minorHAnsi" w:hAnsi="Comic Sans MS" w:cstheme="minorBidi"/>
          <w:lang w:val="fr-FR" w:eastAsia="en-US"/>
        </w:rPr>
        <w:t xml:space="preserve">Tá rogha leathan ábhair ar fáil sa scoil. Déanaim staidéar ar trí ábhar déag, cosúil le beagnach gach dalta eile. Caithfidh mé staidéar a dhéanamh ar ghaeilge, mata agus béarla ar ndóigh. Chomh maith leis sin, déanaim staidéar ar gnó, spáinnis, stair, tíreolaíocht, tíos, corpoideachas, creideamh, OSSP agus OSPS. </w:t>
      </w:r>
      <w:r w:rsidRPr="002D4B18">
        <w:rPr>
          <w:rFonts w:ascii="Comic Sans MS" w:eastAsiaTheme="minorHAnsi" w:hAnsi="Comic Sans MS" w:cstheme="minorBidi"/>
          <w:lang w:val="en-IE" w:eastAsia="en-US"/>
        </w:rPr>
        <w:t xml:space="preserve">Is í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an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Ghaeilge an t-ábhar is fearr liom mar tá sí suimiúil agus éasca. Taitníonn teangacha go mór liom. Tá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an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t-ádh orm mar tá an múinteoir cairdiúil agus ní thugann sí a lán obair bhaile. Ar an lámh eile, níl suim ar bith agam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sa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Tíreolaíocht. Sílim go bhfuil sé leamh leadránach. É sin ráite, níl mé go maith chuig an ábhar ach oiread. I mo thuairim, tá sé an –deacair. </w:t>
      </w:r>
    </w:p>
    <w:p w:rsidR="002D4B18" w:rsidRPr="002D4B18" w:rsidRDefault="002D4B18" w:rsidP="002D4B18">
      <w:pPr>
        <w:spacing w:after="200" w:line="276" w:lineRule="auto"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 xml:space="preserve">Ar amharaí an tsaoil, tá a lán áiseanna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sa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scoil. Mar shampla, tá saotharlann, seomra ealaíne, seomra ríomhaireachta, seomra ceoil, leabharlann, cistin, ceaintín, clós beag, páirc peile, cúirt cispheile, raon reatha agus halla spóirt mór. Tá a lán rialacha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sa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scoil, tá cosc ar fón póca sa seomra ranga agus ar caitheamh tobac. Níl cead smideadh nó bróga spóirt a chaitheamh. Tá </w:t>
      </w:r>
      <w:r w:rsidRPr="002D4B18">
        <w:rPr>
          <w:rFonts w:ascii="Comic Sans MS" w:eastAsiaTheme="minorHAnsi" w:hAnsi="Comic Sans MS" w:cstheme="minorBidi"/>
          <w:lang w:val="en-IE" w:eastAsia="en-US"/>
        </w:rPr>
        <w:lastRenderedPageBreak/>
        <w:t xml:space="preserve">sé riachtanach go mbeadh meas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ag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gach dalta ar a chéile. Chun an fhírinne a rá, ar an iomlán, tá atmaisféar maith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sa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scoil. Tá caidreamh maith </w:t>
      </w:r>
      <w:proofErr w:type="gramStart"/>
      <w:r w:rsidRPr="002D4B18">
        <w:rPr>
          <w:rFonts w:ascii="Comic Sans MS" w:eastAsiaTheme="minorHAnsi" w:hAnsi="Comic Sans MS" w:cstheme="minorBidi"/>
          <w:lang w:val="en-IE" w:eastAsia="en-US"/>
        </w:rPr>
        <w:t>ann</w:t>
      </w:r>
      <w:proofErr w:type="gramEnd"/>
      <w:r w:rsidRPr="002D4B18">
        <w:rPr>
          <w:rFonts w:ascii="Comic Sans MS" w:eastAsiaTheme="minorHAnsi" w:hAnsi="Comic Sans MS" w:cstheme="minorBidi"/>
          <w:lang w:val="en-IE" w:eastAsia="en-US"/>
        </w:rPr>
        <w:t xml:space="preserve"> idir na múinteoirí agus na daltaí. </w:t>
      </w:r>
    </w:p>
    <w:p w:rsidR="002D4B18" w:rsidRPr="002D4B18" w:rsidRDefault="002D4B18" w:rsidP="002D4B18">
      <w:pPr>
        <w:spacing w:after="200"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 xml:space="preserve">Scríobh chugam chomh luath agus is féidir leat. Caithfidh mé imeacht anois. </w:t>
      </w:r>
    </w:p>
    <w:p w:rsidR="002D4B18" w:rsidRPr="002D4B18" w:rsidRDefault="002D4B18" w:rsidP="002D4B18">
      <w:pPr>
        <w:spacing w:after="200"/>
        <w:contextualSpacing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>Slán go fóill,</w:t>
      </w:r>
    </w:p>
    <w:p w:rsidR="002D4B18" w:rsidRDefault="002D4B18" w:rsidP="002D4B18">
      <w:pPr>
        <w:spacing w:after="200"/>
        <w:contextualSpacing/>
        <w:rPr>
          <w:rFonts w:ascii="Comic Sans MS" w:eastAsiaTheme="minorHAnsi" w:hAnsi="Comic Sans MS" w:cstheme="minorBidi"/>
          <w:lang w:val="en-IE" w:eastAsia="en-US"/>
        </w:rPr>
      </w:pPr>
      <w:r w:rsidRPr="002D4B18">
        <w:rPr>
          <w:rFonts w:ascii="Comic Sans MS" w:eastAsiaTheme="minorHAnsi" w:hAnsi="Comic Sans MS" w:cstheme="minorBidi"/>
          <w:lang w:val="en-IE" w:eastAsia="en-US"/>
        </w:rPr>
        <w:t>Séan.</w:t>
      </w:r>
    </w:p>
    <w:p w:rsidR="00FA1F43" w:rsidRDefault="00FA1F43" w:rsidP="002D4B18">
      <w:pPr>
        <w:spacing w:after="200"/>
        <w:contextualSpacing/>
        <w:rPr>
          <w:rFonts w:ascii="Comic Sans MS" w:eastAsiaTheme="minorHAnsi" w:hAnsi="Comic Sans MS" w:cstheme="minorBidi"/>
          <w:lang w:val="en-IE" w:eastAsia="en-US"/>
        </w:rPr>
      </w:pPr>
    </w:p>
    <w:p w:rsidR="00FA1F43" w:rsidRPr="002D4B18" w:rsidRDefault="00FA1F43" w:rsidP="002D4B18">
      <w:pPr>
        <w:spacing w:after="200"/>
        <w:contextualSpacing/>
        <w:rPr>
          <w:rFonts w:ascii="Comic Sans MS" w:eastAsiaTheme="minorHAnsi" w:hAnsi="Comic Sans MS" w:cstheme="minorBidi"/>
          <w:lang w:val="en-IE" w:eastAsia="en-US"/>
        </w:rPr>
      </w:pPr>
    </w:p>
    <w:p w:rsidR="002D4B18" w:rsidRDefault="002D4B18" w:rsidP="002D4B18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Nathanna Cainte- Sayings</w:t>
      </w:r>
    </w:p>
    <w:p w:rsidR="002D4B18" w:rsidRDefault="002D4B18" w:rsidP="002D4B1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lang w:val="en-IE"/>
        </w:rPr>
      </w:pPr>
      <w:r w:rsidRPr="002D4B18">
        <w:rPr>
          <w:rFonts w:ascii="Comic Sans MS" w:hAnsi="Comic Sans MS"/>
          <w:lang w:val="en-IE"/>
        </w:rPr>
        <w:t>I ndáiríre</w:t>
      </w:r>
      <w:r>
        <w:rPr>
          <w:rFonts w:ascii="Comic Sans MS" w:hAnsi="Comic Sans MS"/>
          <w:lang w:val="en-IE"/>
        </w:rPr>
        <w:t>= seriously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le bheith macánta= to be honest</w:t>
      </w:r>
    </w:p>
    <w:p w:rsidR="002D4B18" w:rsidRDefault="002D4B18" w:rsidP="002D4B1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Chun an fhírinne a rá= to tell the truth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mise á rá leat= I’m telling you</w:t>
      </w:r>
    </w:p>
    <w:p w:rsidR="002D4B18" w:rsidRDefault="002D4B18" w:rsidP="002D4B1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Dála an scéil= by the way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ar ndóigh= of course</w:t>
      </w:r>
    </w:p>
    <w:p w:rsidR="002D4B18" w:rsidRDefault="002D4B18" w:rsidP="002D4B1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Creid é nó ná creid= believe it or not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caithfidh mé a adhmháil= I have to admit</w:t>
      </w:r>
    </w:p>
    <w:p w:rsidR="002D4B18" w:rsidRDefault="002D4B18" w:rsidP="002D4B18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Pé scéal é= anyway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é sin ráite= having said that</w:t>
      </w:r>
    </w:p>
    <w:p w:rsidR="002D4B18" w:rsidRDefault="002D4B18" w:rsidP="002D4B1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</w:p>
    <w:p w:rsidR="002D4B18" w:rsidRPr="002D4B18" w:rsidRDefault="002D4B18" w:rsidP="002D4B18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 w:rsidRPr="002D4B18">
        <w:rPr>
          <w:rFonts w:ascii="Comic Sans MS" w:hAnsi="Comic Sans MS"/>
          <w:b/>
          <w:u w:val="single"/>
          <w:lang w:val="en-IE"/>
        </w:rPr>
        <w:t>Mo Lá Scoile- My School Day</w:t>
      </w:r>
    </w:p>
    <w:p w:rsidR="002D4B18" w:rsidRDefault="002D4B1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De ghnáth, éirím ar a seacht a chlog</w:t>
      </w:r>
    </w:p>
    <w:p w:rsidR="002D4B18" w:rsidRDefault="002D4B1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Usually, I get up at 7.00</w:t>
      </w:r>
    </w:p>
    <w:p w:rsidR="002D4B18" w:rsidRDefault="00DB09C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Téim thíos staighre agus ithim mo bhricfeasta le mo chlann, tósta agus cupán tae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 go downstairs and I eat breakfast with my family, toast and a cup of tea</w:t>
      </w:r>
    </w:p>
    <w:p w:rsidR="00DB09C8" w:rsidRDefault="00DB09C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Ansin, bíonn cithfholcadh agam agus cuirim m’éide scoile orm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Then, I have a shower and I put my school uniform on me</w:t>
      </w:r>
    </w:p>
    <w:p w:rsidR="00DB09C8" w:rsidRDefault="00DB09C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Fágaim mo theach ar a hocht a chlog agus téim sa charr le mo mham ar scoil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I leave my house at 8.00 and I go in the </w:t>
      </w:r>
      <w:proofErr w:type="gramStart"/>
      <w:r>
        <w:rPr>
          <w:rFonts w:ascii="Comic Sans MS" w:hAnsi="Comic Sans MS"/>
          <w:lang w:val="en-IE"/>
        </w:rPr>
        <w:t>carr</w:t>
      </w:r>
      <w:proofErr w:type="gramEnd"/>
      <w:r>
        <w:rPr>
          <w:rFonts w:ascii="Comic Sans MS" w:hAnsi="Comic Sans MS"/>
          <w:lang w:val="en-IE"/>
        </w:rPr>
        <w:t xml:space="preserve"> with my Mam to school</w:t>
      </w:r>
    </w:p>
    <w:p w:rsidR="00DB09C8" w:rsidRDefault="00DB09C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Caithim tamall ag caint le mo chairda agus ansin faighim mo leabhair ó mo thaisceadán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 spend a while talking with my friends and then I get my books from my locker</w:t>
      </w:r>
    </w:p>
    <w:p w:rsidR="00DB09C8" w:rsidRDefault="00DB09C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Tosaíonn an tionól ar deich chun a naoi agus tosaíonn na ranganna ar a naoi a chlog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Assembly starts at 8.50 and classes start at 9.00</w:t>
      </w:r>
    </w:p>
    <w:p w:rsidR="00DB09C8" w:rsidRDefault="00DB09C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Críochnaíonn na ranganna ar cúig chun a ceathair Dé Luain agus Dé Máirt agus ar ceathrú tar éis a trí Dé Céadaoin, Déardaoin agus Dé hAoine.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Classes finish at 3.55 Monday and Tuesday and at 3.15 Wednesday, Thursday and Friday</w:t>
      </w:r>
    </w:p>
    <w:p w:rsidR="00DB09C8" w:rsidRDefault="00DB09C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Ithim mo dhinnéar ar a sé a chlog agus ansin, déanaim mo chuid obair bhaile sa chistin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 eat my dinner at 6.00 and then I do my homework in the kitchen</w:t>
      </w:r>
    </w:p>
    <w:p w:rsidR="00DB09C8" w:rsidRDefault="00DB09C8" w:rsidP="002D4B1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Féachaim ar an teilifís ó am go chéile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I look at the </w:t>
      </w:r>
      <w:proofErr w:type="gramStart"/>
      <w:r>
        <w:rPr>
          <w:rFonts w:ascii="Comic Sans MS" w:hAnsi="Comic Sans MS"/>
          <w:lang w:val="en-IE"/>
        </w:rPr>
        <w:t>tv</w:t>
      </w:r>
      <w:proofErr w:type="gramEnd"/>
      <w:r>
        <w:rPr>
          <w:rFonts w:ascii="Comic Sans MS" w:hAnsi="Comic Sans MS"/>
          <w:lang w:val="en-IE"/>
        </w:rPr>
        <w:t xml:space="preserve"> from time to time</w:t>
      </w:r>
    </w:p>
    <w:p w:rsidR="00DB09C8" w:rsidRDefault="00DB09C8" w:rsidP="00DB09C8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Téim a chodladh ar leathuair tar éis a deich</w:t>
      </w:r>
    </w:p>
    <w:p w:rsidR="00DB09C8" w:rsidRDefault="00DB09C8" w:rsidP="00DB09C8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 go to sleep at 10.30</w:t>
      </w:r>
    </w:p>
    <w:p w:rsidR="00DB09C8" w:rsidRDefault="00DB09C8" w:rsidP="00DB09C8">
      <w:pPr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FA1F43" w:rsidRDefault="00FA1F43" w:rsidP="00DB09C8">
      <w:pPr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FA1F43" w:rsidRDefault="00FA1F43" w:rsidP="00DB09C8">
      <w:pPr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DB09C8" w:rsidRDefault="00FE6189" w:rsidP="00FE618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 w:rsidRPr="00FE6189">
        <w:rPr>
          <w:rFonts w:ascii="Comic Sans MS" w:hAnsi="Comic Sans MS"/>
          <w:b/>
          <w:u w:val="single"/>
          <w:lang w:val="en-IE"/>
        </w:rPr>
        <w:lastRenderedPageBreak/>
        <w:t>Na Réamhfhocail- The Prepositions</w:t>
      </w:r>
    </w:p>
    <w:p w:rsidR="00FE6189" w:rsidRDefault="00FE6189" w:rsidP="00FE6189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FE6189" w:rsidTr="000F1C8D">
        <w:trPr>
          <w:trHeight w:val="443"/>
        </w:trPr>
        <w:tc>
          <w:tcPr>
            <w:tcW w:w="2651" w:type="dxa"/>
          </w:tcPr>
          <w:p w:rsidR="00FE6189" w:rsidRDefault="00FE6189" w:rsidP="000F1C8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35B82">
              <w:rPr>
                <w:rFonts w:ascii="Comic Sans MS" w:hAnsi="Comic Sans MS"/>
                <w:b/>
                <w:u w:val="single"/>
              </w:rPr>
              <w:t>Ar (on)</w:t>
            </w:r>
          </w:p>
          <w:p w:rsidR="00FE6189" w:rsidRPr="00535B82" w:rsidRDefault="00FE6189" w:rsidP="000F1C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Used for feelings and hair</w:t>
            </w:r>
          </w:p>
        </w:tc>
        <w:tc>
          <w:tcPr>
            <w:tcW w:w="2651" w:type="dxa"/>
          </w:tcPr>
          <w:p w:rsidR="00FE6189" w:rsidRDefault="00FE6189" w:rsidP="000F1C8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35B82">
              <w:rPr>
                <w:rFonts w:ascii="Comic Sans MS" w:hAnsi="Comic Sans MS"/>
                <w:b/>
                <w:u w:val="single"/>
              </w:rPr>
              <w:t>Ag (at)</w:t>
            </w:r>
          </w:p>
          <w:p w:rsidR="00FE6189" w:rsidRPr="00535B82" w:rsidRDefault="00FE6189" w:rsidP="000F1C8D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Used for possession</w:t>
            </w:r>
          </w:p>
        </w:tc>
        <w:tc>
          <w:tcPr>
            <w:tcW w:w="2651" w:type="dxa"/>
          </w:tcPr>
          <w:p w:rsidR="00FE6189" w:rsidRPr="00535B82" w:rsidRDefault="00FE6189" w:rsidP="000F1C8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35B82">
              <w:rPr>
                <w:rFonts w:ascii="Comic Sans MS" w:hAnsi="Comic Sans MS"/>
                <w:b/>
                <w:u w:val="single"/>
              </w:rPr>
              <w:t>Le (with)</w:t>
            </w:r>
          </w:p>
        </w:tc>
        <w:tc>
          <w:tcPr>
            <w:tcW w:w="2651" w:type="dxa"/>
          </w:tcPr>
          <w:p w:rsidR="00FE6189" w:rsidRPr="00535B82" w:rsidRDefault="00FE6189" w:rsidP="000F1C8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35B82">
              <w:rPr>
                <w:rFonts w:ascii="Comic Sans MS" w:hAnsi="Comic Sans MS"/>
                <w:b/>
                <w:u w:val="single"/>
              </w:rPr>
              <w:t>Do (to</w:t>
            </w:r>
            <w:r>
              <w:rPr>
                <w:rFonts w:ascii="Comic Sans MS" w:hAnsi="Comic Sans MS"/>
                <w:b/>
                <w:u w:val="single"/>
              </w:rPr>
              <w:t>/ for</w:t>
            </w:r>
            <w:r w:rsidRPr="00535B82">
              <w:rPr>
                <w:rFonts w:ascii="Comic Sans MS" w:hAnsi="Comic Sans MS"/>
                <w:b/>
                <w:u w:val="single"/>
              </w:rPr>
              <w:t>)</w:t>
            </w:r>
          </w:p>
        </w:tc>
      </w:tr>
      <w:tr w:rsidR="00FE6189" w:rsidTr="000F1C8D">
        <w:trPr>
          <w:trHeight w:val="443"/>
        </w:trPr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Orm     (on me)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Agam (at me)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Liom (with me)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   (to me)</w:t>
            </w:r>
          </w:p>
        </w:tc>
      </w:tr>
      <w:tr w:rsidR="00FE6189" w:rsidTr="000F1C8D">
        <w:trPr>
          <w:trHeight w:val="443"/>
        </w:trPr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     (on you)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Agat  (at you)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Leat (with you)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Duit   (to you)</w:t>
            </w:r>
          </w:p>
        </w:tc>
      </w:tr>
      <w:tr w:rsidR="00FE6189" w:rsidTr="000F1C8D">
        <w:trPr>
          <w:trHeight w:val="443"/>
        </w:trPr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Air      (on him)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Aige  (at him)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Leis  (with him)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Dó     (to him)</w:t>
            </w:r>
          </w:p>
        </w:tc>
      </w:tr>
      <w:tr w:rsidR="00FE6189" w:rsidTr="000F1C8D">
        <w:trPr>
          <w:trHeight w:val="443"/>
        </w:trPr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Uirthi (on her)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Aici   (at her)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Léi    (with her)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      (to her)</w:t>
            </w:r>
          </w:p>
        </w:tc>
      </w:tr>
      <w:tr w:rsidR="00FE6189" w:rsidTr="000F1C8D">
        <w:trPr>
          <w:trHeight w:val="443"/>
        </w:trPr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Orainn (on us)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Againn (at us)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Linn   (with us)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Dúinn (to us)</w:t>
            </w:r>
          </w:p>
        </w:tc>
      </w:tr>
      <w:tr w:rsidR="00FE6189" w:rsidTr="000F1C8D">
        <w:trPr>
          <w:trHeight w:val="443"/>
        </w:trPr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Oraibh(on you-plural)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Agaibh(at you-plural)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Libh (with you-plural)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Daoibh(to you-plural)</w:t>
            </w:r>
          </w:p>
        </w:tc>
      </w:tr>
      <w:tr w:rsidR="00FE6189" w:rsidTr="000F1C8D">
        <w:trPr>
          <w:trHeight w:val="423"/>
        </w:trPr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Orthu (on them)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Acu (at them)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    (with them)</w:t>
            </w:r>
          </w:p>
        </w:tc>
        <w:tc>
          <w:tcPr>
            <w:tcW w:w="2651" w:type="dxa"/>
          </w:tcPr>
          <w:p w:rsidR="00FE6189" w:rsidRDefault="00FE6189" w:rsidP="000F1C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Dóibh (to them)</w:t>
            </w:r>
          </w:p>
        </w:tc>
      </w:tr>
    </w:tbl>
    <w:p w:rsidR="00FE6189" w:rsidRPr="00FE6189" w:rsidRDefault="00FE6189" w:rsidP="00FE6189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F80543" w:rsidRDefault="00FE6189" w:rsidP="00FE6189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 w:rsidRPr="00FE6189">
        <w:rPr>
          <w:rFonts w:ascii="Comic Sans MS" w:hAnsi="Comic Sans MS"/>
          <w:b/>
          <w:u w:val="single"/>
          <w:lang w:val="en-IE"/>
        </w:rPr>
        <w:t>Ag Comhaireamh Rudaí- Counting Things:</w:t>
      </w:r>
    </w:p>
    <w:p w:rsidR="00FE6189" w:rsidRPr="00FE6189" w:rsidRDefault="00FE6189" w:rsidP="00FE6189">
      <w:pPr>
        <w:numPr>
          <w:ilvl w:val="0"/>
          <w:numId w:val="16"/>
        </w:numPr>
        <w:spacing w:after="160" w:line="259" w:lineRule="auto"/>
        <w:contextualSpacing/>
        <w:rPr>
          <w:rFonts w:ascii="Comic Sans MS" w:eastAsia="Calibri" w:hAnsi="Comic Sans MS"/>
          <w:b/>
          <w:u w:val="single"/>
          <w:lang w:val="en-US" w:eastAsia="en-US"/>
        </w:rPr>
      </w:pPr>
      <w:r w:rsidRPr="00FE6189">
        <w:rPr>
          <w:rFonts w:ascii="Comic Sans MS" w:eastAsia="Calibri" w:hAnsi="Comic Sans MS"/>
          <w:b/>
          <w:u w:val="single"/>
          <w:lang w:val="en-US" w:eastAsia="en-US"/>
        </w:rPr>
        <w:t>1-6 adds a ‘h’</w:t>
      </w:r>
      <w:r>
        <w:rPr>
          <w:rFonts w:ascii="Comic Sans MS" w:eastAsia="Calibri" w:hAnsi="Comic Sans MS"/>
          <w:b/>
          <w:u w:val="single"/>
          <w:lang w:val="en-US" w:eastAsia="en-US"/>
        </w:rPr>
        <w:t xml:space="preserve"> to the next word (when it starts with a consonant)</w:t>
      </w:r>
    </w:p>
    <w:p w:rsidR="00FE6189" w:rsidRPr="00FE6189" w:rsidRDefault="00FE6189" w:rsidP="00FE6189">
      <w:pPr>
        <w:numPr>
          <w:ilvl w:val="0"/>
          <w:numId w:val="12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*Cathaoir amháin</w:t>
      </w:r>
    </w:p>
    <w:p w:rsidR="00FE6189" w:rsidRPr="00FE6189" w:rsidRDefault="00FE6189" w:rsidP="00FE6189">
      <w:pPr>
        <w:numPr>
          <w:ilvl w:val="0"/>
          <w:numId w:val="12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Dhá c</w:t>
      </w:r>
      <w:r w:rsidRPr="00FE6189">
        <w:rPr>
          <w:rFonts w:ascii="Comic Sans MS" w:eastAsia="Calibri" w:hAnsi="Comic Sans MS"/>
          <w:b/>
          <w:lang w:val="en-US" w:eastAsia="en-US"/>
        </w:rPr>
        <w:t>h</w:t>
      </w:r>
      <w:r w:rsidRPr="00FE6189">
        <w:rPr>
          <w:rFonts w:ascii="Comic Sans MS" w:eastAsia="Calibri" w:hAnsi="Comic Sans MS"/>
          <w:lang w:val="en-US" w:eastAsia="en-US"/>
        </w:rPr>
        <w:t>athaoir</w:t>
      </w:r>
    </w:p>
    <w:p w:rsidR="00FE6189" w:rsidRPr="00FE6189" w:rsidRDefault="00FE6189" w:rsidP="00FE6189">
      <w:pPr>
        <w:numPr>
          <w:ilvl w:val="0"/>
          <w:numId w:val="12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Trí c</w:t>
      </w:r>
      <w:r w:rsidRPr="00FE6189">
        <w:rPr>
          <w:rFonts w:ascii="Comic Sans MS" w:eastAsia="Calibri" w:hAnsi="Comic Sans MS"/>
          <w:b/>
          <w:lang w:val="en-US" w:eastAsia="en-US"/>
        </w:rPr>
        <w:t>h</w:t>
      </w:r>
      <w:r w:rsidRPr="00FE6189">
        <w:rPr>
          <w:rFonts w:ascii="Comic Sans MS" w:eastAsia="Calibri" w:hAnsi="Comic Sans MS"/>
          <w:lang w:val="en-US" w:eastAsia="en-US"/>
        </w:rPr>
        <w:t>athaoir</w:t>
      </w:r>
    </w:p>
    <w:p w:rsidR="00FE6189" w:rsidRPr="00FE6189" w:rsidRDefault="00FE6189" w:rsidP="00FE6189">
      <w:pPr>
        <w:numPr>
          <w:ilvl w:val="0"/>
          <w:numId w:val="12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Ceithre c</w:t>
      </w:r>
      <w:r w:rsidRPr="00FE6189">
        <w:rPr>
          <w:rFonts w:ascii="Comic Sans MS" w:eastAsia="Calibri" w:hAnsi="Comic Sans MS"/>
          <w:b/>
          <w:lang w:val="en-US" w:eastAsia="en-US"/>
        </w:rPr>
        <w:t>h</w:t>
      </w:r>
      <w:r w:rsidRPr="00FE6189">
        <w:rPr>
          <w:rFonts w:ascii="Comic Sans MS" w:eastAsia="Calibri" w:hAnsi="Comic Sans MS"/>
          <w:lang w:val="en-US" w:eastAsia="en-US"/>
        </w:rPr>
        <w:t>athaoir</w:t>
      </w:r>
    </w:p>
    <w:p w:rsidR="00FE6189" w:rsidRPr="00FE6189" w:rsidRDefault="00FE6189" w:rsidP="00FE6189">
      <w:pPr>
        <w:numPr>
          <w:ilvl w:val="0"/>
          <w:numId w:val="12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Cúig c</w:t>
      </w:r>
      <w:r w:rsidRPr="00FE6189">
        <w:rPr>
          <w:rFonts w:ascii="Comic Sans MS" w:eastAsia="Calibri" w:hAnsi="Comic Sans MS"/>
          <w:b/>
          <w:lang w:val="en-US" w:eastAsia="en-US"/>
        </w:rPr>
        <w:t>h</w:t>
      </w:r>
      <w:r w:rsidRPr="00FE6189">
        <w:rPr>
          <w:rFonts w:ascii="Comic Sans MS" w:eastAsia="Calibri" w:hAnsi="Comic Sans MS"/>
          <w:lang w:val="en-US" w:eastAsia="en-US"/>
        </w:rPr>
        <w:t>athaoir</w:t>
      </w:r>
    </w:p>
    <w:p w:rsidR="00FE6189" w:rsidRDefault="00FE6189" w:rsidP="00FE6189">
      <w:pPr>
        <w:numPr>
          <w:ilvl w:val="0"/>
          <w:numId w:val="12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Sé c</w:t>
      </w:r>
      <w:r w:rsidRPr="00FE6189">
        <w:rPr>
          <w:rFonts w:ascii="Comic Sans MS" w:eastAsia="Calibri" w:hAnsi="Comic Sans MS"/>
          <w:b/>
          <w:lang w:val="en-US" w:eastAsia="en-US"/>
        </w:rPr>
        <w:t>h</w:t>
      </w:r>
      <w:r w:rsidRPr="00FE6189">
        <w:rPr>
          <w:rFonts w:ascii="Comic Sans MS" w:eastAsia="Calibri" w:hAnsi="Comic Sans MS"/>
          <w:lang w:val="en-US" w:eastAsia="en-US"/>
        </w:rPr>
        <w:t>athaoir</w:t>
      </w:r>
      <w:r>
        <w:rPr>
          <w:rFonts w:ascii="Comic Sans MS" w:eastAsia="Calibri" w:hAnsi="Comic Sans MS"/>
          <w:lang w:val="en-US" w:eastAsia="en-US"/>
        </w:rPr>
        <w:t xml:space="preserve"> déag</w:t>
      </w:r>
    </w:p>
    <w:p w:rsidR="00FE6189" w:rsidRPr="00FE6189" w:rsidRDefault="00FE6189" w:rsidP="00FE6189">
      <w:pPr>
        <w:spacing w:after="160" w:line="259" w:lineRule="auto"/>
        <w:ind w:left="720"/>
        <w:contextualSpacing/>
        <w:rPr>
          <w:rFonts w:ascii="Comic Sans MS" w:eastAsia="Calibri" w:hAnsi="Comic Sans MS"/>
          <w:lang w:val="en-US" w:eastAsia="en-US"/>
        </w:rPr>
      </w:pPr>
    </w:p>
    <w:p w:rsidR="00FE6189" w:rsidRPr="00FE6189" w:rsidRDefault="00FE6189" w:rsidP="00FE6189">
      <w:pPr>
        <w:numPr>
          <w:ilvl w:val="0"/>
          <w:numId w:val="16"/>
        </w:numPr>
        <w:spacing w:after="160" w:line="259" w:lineRule="auto"/>
        <w:contextualSpacing/>
        <w:rPr>
          <w:rFonts w:ascii="Comic Sans MS" w:eastAsia="Calibri" w:hAnsi="Comic Sans MS"/>
          <w:b/>
          <w:u w:val="single"/>
          <w:lang w:val="en-US" w:eastAsia="en-US"/>
        </w:rPr>
      </w:pPr>
      <w:r w:rsidRPr="00FE6189">
        <w:rPr>
          <w:rFonts w:ascii="Comic Sans MS" w:eastAsia="Calibri" w:hAnsi="Comic Sans MS"/>
          <w:b/>
          <w:u w:val="single"/>
          <w:lang w:val="en-US" w:eastAsia="en-US"/>
        </w:rPr>
        <w:t xml:space="preserve">1-6 </w:t>
      </w:r>
      <w:r>
        <w:rPr>
          <w:rFonts w:ascii="Comic Sans MS" w:eastAsia="Calibri" w:hAnsi="Comic Sans MS"/>
          <w:b/>
          <w:u w:val="single"/>
          <w:lang w:val="en-US" w:eastAsia="en-US"/>
        </w:rPr>
        <w:t xml:space="preserve">adds nothing to the next word </w:t>
      </w:r>
      <w:r w:rsidRPr="00FE6189">
        <w:rPr>
          <w:rFonts w:ascii="Comic Sans MS" w:eastAsia="Calibri" w:hAnsi="Comic Sans MS"/>
          <w:b/>
          <w:u w:val="single"/>
          <w:lang w:val="en-US" w:eastAsia="en-US"/>
        </w:rPr>
        <w:t>(</w:t>
      </w:r>
      <w:r>
        <w:rPr>
          <w:rFonts w:ascii="Comic Sans MS" w:eastAsia="Calibri" w:hAnsi="Comic Sans MS"/>
          <w:b/>
          <w:u w:val="single"/>
          <w:lang w:val="en-US" w:eastAsia="en-US"/>
        </w:rPr>
        <w:t>when it</w:t>
      </w:r>
      <w:r w:rsidRPr="00FE6189">
        <w:rPr>
          <w:rFonts w:ascii="Comic Sans MS" w:eastAsia="Calibri" w:hAnsi="Comic Sans MS"/>
          <w:b/>
          <w:u w:val="single"/>
          <w:lang w:val="en-US" w:eastAsia="en-US"/>
        </w:rPr>
        <w:t xml:space="preserve"> starts with a vowel)</w:t>
      </w:r>
    </w:p>
    <w:p w:rsidR="00FE6189" w:rsidRPr="00FE6189" w:rsidRDefault="00FE6189" w:rsidP="00FE6189">
      <w:pPr>
        <w:numPr>
          <w:ilvl w:val="0"/>
          <w:numId w:val="14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Úll amháin</w:t>
      </w:r>
    </w:p>
    <w:p w:rsidR="00FE6189" w:rsidRPr="00FE6189" w:rsidRDefault="00FE6189" w:rsidP="00FE6189">
      <w:pPr>
        <w:numPr>
          <w:ilvl w:val="0"/>
          <w:numId w:val="14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Dhá úll</w:t>
      </w:r>
    </w:p>
    <w:p w:rsidR="00FE6189" w:rsidRPr="00FE6189" w:rsidRDefault="00FE6189" w:rsidP="00FE6189">
      <w:pPr>
        <w:numPr>
          <w:ilvl w:val="0"/>
          <w:numId w:val="14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Trí úll</w:t>
      </w:r>
    </w:p>
    <w:p w:rsidR="00FE6189" w:rsidRPr="00FE6189" w:rsidRDefault="00FE6189" w:rsidP="00FE6189">
      <w:pPr>
        <w:numPr>
          <w:ilvl w:val="0"/>
          <w:numId w:val="14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Ceithre úll</w:t>
      </w:r>
    </w:p>
    <w:p w:rsidR="00FE6189" w:rsidRPr="00FE6189" w:rsidRDefault="00FE6189" w:rsidP="00FE6189">
      <w:pPr>
        <w:numPr>
          <w:ilvl w:val="0"/>
          <w:numId w:val="14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Cúig úll</w:t>
      </w:r>
      <w:r>
        <w:rPr>
          <w:rFonts w:ascii="Comic Sans MS" w:eastAsia="Calibri" w:hAnsi="Comic Sans MS"/>
          <w:lang w:val="en-US" w:eastAsia="en-US"/>
        </w:rPr>
        <w:t xml:space="preserve"> déag</w:t>
      </w:r>
    </w:p>
    <w:p w:rsidR="00FE6189" w:rsidRPr="00FE6189" w:rsidRDefault="00FE6189" w:rsidP="00FE6189">
      <w:pPr>
        <w:numPr>
          <w:ilvl w:val="0"/>
          <w:numId w:val="14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>Sé úll</w:t>
      </w:r>
    </w:p>
    <w:p w:rsidR="00FE6189" w:rsidRPr="00FE6189" w:rsidRDefault="00FE6189" w:rsidP="00FE6189">
      <w:pPr>
        <w:spacing w:after="160" w:line="259" w:lineRule="auto"/>
        <w:ind w:left="720"/>
        <w:contextualSpacing/>
        <w:rPr>
          <w:rFonts w:ascii="Comic Sans MS" w:eastAsia="Calibri" w:hAnsi="Comic Sans MS"/>
          <w:lang w:val="en-US" w:eastAsia="en-US"/>
        </w:rPr>
      </w:pPr>
    </w:p>
    <w:p w:rsidR="00FE6189" w:rsidRPr="00FE6189" w:rsidRDefault="00FE6189" w:rsidP="00FE6189">
      <w:pPr>
        <w:numPr>
          <w:ilvl w:val="0"/>
          <w:numId w:val="16"/>
        </w:numPr>
        <w:spacing w:after="160" w:line="259" w:lineRule="auto"/>
        <w:contextualSpacing/>
        <w:rPr>
          <w:rFonts w:ascii="Comic Sans MS" w:eastAsia="Calibri" w:hAnsi="Comic Sans MS"/>
          <w:b/>
          <w:u w:val="single"/>
          <w:lang w:val="en-US" w:eastAsia="en-US"/>
        </w:rPr>
      </w:pPr>
      <w:r w:rsidRPr="00FE6189">
        <w:rPr>
          <w:rFonts w:ascii="Comic Sans MS" w:eastAsia="Calibri" w:hAnsi="Comic Sans MS"/>
          <w:b/>
          <w:u w:val="single"/>
          <w:lang w:val="en-US" w:eastAsia="en-US"/>
        </w:rPr>
        <w:t xml:space="preserve">7-10 </w:t>
      </w:r>
      <w:r w:rsidRPr="00FE6189">
        <w:rPr>
          <w:rFonts w:ascii="Comic Sans MS" w:eastAsia="Calibri" w:hAnsi="Comic Sans MS"/>
          <w:b/>
          <w:i/>
          <w:u w:val="single"/>
          <w:lang w:val="en-US" w:eastAsia="en-US"/>
        </w:rPr>
        <w:t>always</w:t>
      </w:r>
      <w:r>
        <w:rPr>
          <w:rFonts w:ascii="Comic Sans MS" w:eastAsia="Calibri" w:hAnsi="Comic Sans MS"/>
          <w:b/>
          <w:u w:val="single"/>
          <w:lang w:val="en-US" w:eastAsia="en-US"/>
        </w:rPr>
        <w:t xml:space="preserve"> </w:t>
      </w:r>
      <w:r w:rsidRPr="00FE6189">
        <w:rPr>
          <w:rFonts w:ascii="Comic Sans MS" w:eastAsia="Calibri" w:hAnsi="Comic Sans MS"/>
          <w:b/>
          <w:u w:val="single"/>
          <w:lang w:val="en-US" w:eastAsia="en-US"/>
        </w:rPr>
        <w:t>adds an Úrú</w:t>
      </w:r>
      <w:r>
        <w:rPr>
          <w:rFonts w:ascii="Comic Sans MS" w:eastAsia="Calibri" w:hAnsi="Comic Sans MS"/>
          <w:b/>
          <w:u w:val="single"/>
          <w:lang w:val="en-US" w:eastAsia="en-US"/>
        </w:rPr>
        <w:t xml:space="preserve"> to the next word</w:t>
      </w:r>
    </w:p>
    <w:p w:rsidR="00FE6189" w:rsidRPr="00FE6189" w:rsidRDefault="00FE6189" w:rsidP="00FE6189">
      <w:pPr>
        <w:numPr>
          <w:ilvl w:val="0"/>
          <w:numId w:val="13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 xml:space="preserve">Seacht </w:t>
      </w:r>
      <w:r w:rsidRPr="00FE6189">
        <w:rPr>
          <w:rFonts w:ascii="Comic Sans MS" w:eastAsia="Calibri" w:hAnsi="Comic Sans MS"/>
          <w:b/>
          <w:lang w:val="en-US" w:eastAsia="en-US"/>
        </w:rPr>
        <w:t>g</w:t>
      </w:r>
      <w:r w:rsidRPr="00FE6189">
        <w:rPr>
          <w:rFonts w:ascii="Comic Sans MS" w:eastAsia="Calibri" w:hAnsi="Comic Sans MS"/>
          <w:lang w:val="en-US" w:eastAsia="en-US"/>
        </w:rPr>
        <w:t>cathaoir</w:t>
      </w:r>
    </w:p>
    <w:p w:rsidR="00FE6189" w:rsidRPr="00FE6189" w:rsidRDefault="00FE6189" w:rsidP="00FE6189">
      <w:pPr>
        <w:numPr>
          <w:ilvl w:val="0"/>
          <w:numId w:val="13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 xml:space="preserve">Ocht </w:t>
      </w:r>
      <w:r w:rsidRPr="00FE6189">
        <w:rPr>
          <w:rFonts w:ascii="Comic Sans MS" w:eastAsia="Calibri" w:hAnsi="Comic Sans MS"/>
          <w:b/>
          <w:lang w:val="en-US" w:eastAsia="en-US"/>
        </w:rPr>
        <w:t>g</w:t>
      </w:r>
      <w:r w:rsidRPr="00FE6189">
        <w:rPr>
          <w:rFonts w:ascii="Comic Sans MS" w:eastAsia="Calibri" w:hAnsi="Comic Sans MS"/>
          <w:lang w:val="en-US" w:eastAsia="en-US"/>
        </w:rPr>
        <w:t>cathaoir</w:t>
      </w:r>
    </w:p>
    <w:p w:rsidR="00FE6189" w:rsidRPr="00FE6189" w:rsidRDefault="00FE6189" w:rsidP="00FE6189">
      <w:pPr>
        <w:numPr>
          <w:ilvl w:val="0"/>
          <w:numId w:val="13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 xml:space="preserve">Naoi </w:t>
      </w:r>
      <w:r w:rsidRPr="00FE6189">
        <w:rPr>
          <w:rFonts w:ascii="Comic Sans MS" w:eastAsia="Calibri" w:hAnsi="Comic Sans MS"/>
          <w:b/>
          <w:lang w:val="en-US" w:eastAsia="en-US"/>
        </w:rPr>
        <w:t>g</w:t>
      </w:r>
      <w:r w:rsidRPr="00FE6189">
        <w:rPr>
          <w:rFonts w:ascii="Comic Sans MS" w:eastAsia="Calibri" w:hAnsi="Comic Sans MS"/>
          <w:lang w:val="en-US" w:eastAsia="en-US"/>
        </w:rPr>
        <w:t>cathaoir</w:t>
      </w:r>
    </w:p>
    <w:p w:rsidR="00FE6189" w:rsidRPr="00FE6189" w:rsidRDefault="00FE6189" w:rsidP="00FE6189">
      <w:pPr>
        <w:numPr>
          <w:ilvl w:val="0"/>
          <w:numId w:val="13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 xml:space="preserve">Deich </w:t>
      </w:r>
      <w:r w:rsidRPr="00FE6189">
        <w:rPr>
          <w:rFonts w:ascii="Comic Sans MS" w:eastAsia="Calibri" w:hAnsi="Comic Sans MS"/>
          <w:b/>
          <w:lang w:val="en-US" w:eastAsia="en-US"/>
        </w:rPr>
        <w:t>g</w:t>
      </w:r>
      <w:r w:rsidRPr="00FE6189">
        <w:rPr>
          <w:rFonts w:ascii="Comic Sans MS" w:eastAsia="Calibri" w:hAnsi="Comic Sans MS"/>
          <w:lang w:val="en-US" w:eastAsia="en-US"/>
        </w:rPr>
        <w:t>cathaoir</w:t>
      </w:r>
    </w:p>
    <w:p w:rsidR="00FE6189" w:rsidRDefault="00FE6189" w:rsidP="00FE6189">
      <w:pPr>
        <w:spacing w:after="160" w:line="259" w:lineRule="auto"/>
        <w:ind w:left="360"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 xml:space="preserve">*Other ÚRÚS: ocht </w:t>
      </w:r>
      <w:r w:rsidRPr="00FE6189">
        <w:rPr>
          <w:rFonts w:ascii="Comic Sans MS" w:eastAsia="Calibri" w:hAnsi="Comic Sans MS"/>
          <w:b/>
          <w:lang w:val="en-US" w:eastAsia="en-US"/>
        </w:rPr>
        <w:t>m</w:t>
      </w:r>
      <w:r w:rsidRPr="00FE6189">
        <w:rPr>
          <w:rFonts w:ascii="Comic Sans MS" w:eastAsia="Calibri" w:hAnsi="Comic Sans MS"/>
          <w:lang w:val="en-US" w:eastAsia="en-US"/>
        </w:rPr>
        <w:t xml:space="preserve">bosca, ocht </w:t>
      </w:r>
      <w:r w:rsidRPr="00FE6189">
        <w:rPr>
          <w:rFonts w:ascii="Comic Sans MS" w:eastAsia="Calibri" w:hAnsi="Comic Sans MS"/>
          <w:b/>
          <w:lang w:val="en-US" w:eastAsia="en-US"/>
        </w:rPr>
        <w:t>n</w:t>
      </w:r>
      <w:r w:rsidRPr="00FE6189">
        <w:rPr>
          <w:rFonts w:ascii="Comic Sans MS" w:eastAsia="Calibri" w:hAnsi="Comic Sans MS"/>
          <w:lang w:val="en-US" w:eastAsia="en-US"/>
        </w:rPr>
        <w:t xml:space="preserve">doras, seacht </w:t>
      </w:r>
      <w:r w:rsidRPr="00FE6189">
        <w:rPr>
          <w:rFonts w:ascii="Comic Sans MS" w:eastAsia="Calibri" w:hAnsi="Comic Sans MS"/>
          <w:b/>
          <w:lang w:val="en-US" w:eastAsia="en-US"/>
        </w:rPr>
        <w:t>bh</w:t>
      </w:r>
      <w:r w:rsidRPr="00FE6189">
        <w:rPr>
          <w:rFonts w:ascii="Comic Sans MS" w:eastAsia="Calibri" w:hAnsi="Comic Sans MS"/>
          <w:lang w:val="en-US" w:eastAsia="en-US"/>
        </w:rPr>
        <w:t xml:space="preserve">fuinneog, naoi </w:t>
      </w:r>
      <w:r w:rsidRPr="00FE6189">
        <w:rPr>
          <w:rFonts w:ascii="Comic Sans MS" w:eastAsia="Calibri" w:hAnsi="Comic Sans MS"/>
          <w:b/>
          <w:lang w:val="en-US" w:eastAsia="en-US"/>
        </w:rPr>
        <w:t>n</w:t>
      </w:r>
      <w:r w:rsidRPr="00FE6189">
        <w:rPr>
          <w:rFonts w:ascii="Comic Sans MS" w:eastAsia="Calibri" w:hAnsi="Comic Sans MS"/>
          <w:lang w:val="en-US" w:eastAsia="en-US"/>
        </w:rPr>
        <w:t xml:space="preserve">geata, ocht </w:t>
      </w:r>
      <w:r w:rsidRPr="00FE6189">
        <w:rPr>
          <w:rFonts w:ascii="Comic Sans MS" w:eastAsia="Calibri" w:hAnsi="Comic Sans MS"/>
          <w:b/>
          <w:lang w:val="en-US" w:eastAsia="en-US"/>
        </w:rPr>
        <w:t>b</w:t>
      </w:r>
      <w:r w:rsidRPr="00FE6189">
        <w:rPr>
          <w:rFonts w:ascii="Comic Sans MS" w:eastAsia="Calibri" w:hAnsi="Comic Sans MS"/>
          <w:lang w:val="en-US" w:eastAsia="en-US"/>
        </w:rPr>
        <w:t xml:space="preserve">peann, seacht </w:t>
      </w:r>
      <w:r w:rsidRPr="00FE6189">
        <w:rPr>
          <w:rFonts w:ascii="Comic Sans MS" w:eastAsia="Calibri" w:hAnsi="Comic Sans MS"/>
          <w:b/>
          <w:lang w:val="en-US" w:eastAsia="en-US"/>
        </w:rPr>
        <w:t>d</w:t>
      </w:r>
      <w:r w:rsidRPr="00FE6189">
        <w:rPr>
          <w:rFonts w:ascii="Comic Sans MS" w:eastAsia="Calibri" w:hAnsi="Comic Sans MS"/>
          <w:lang w:val="en-US" w:eastAsia="en-US"/>
        </w:rPr>
        <w:t>teach</w:t>
      </w:r>
      <w:r w:rsidRPr="00FE6189">
        <w:rPr>
          <w:rFonts w:ascii="Comic Sans MS" w:eastAsia="Calibri" w:hAnsi="Comic Sans MS"/>
          <w:b/>
          <w:lang w:val="en-US" w:eastAsia="en-US"/>
        </w:rPr>
        <w:t xml:space="preserve"> </w:t>
      </w:r>
      <w:r w:rsidRPr="00FE6189">
        <w:rPr>
          <w:rFonts w:ascii="Comic Sans MS" w:eastAsia="Calibri" w:hAnsi="Comic Sans MS"/>
          <w:lang w:val="en-US" w:eastAsia="en-US"/>
        </w:rPr>
        <w:t xml:space="preserve">(any </w:t>
      </w:r>
      <w:r>
        <w:rPr>
          <w:rFonts w:ascii="Comic Sans MS" w:eastAsia="Calibri" w:hAnsi="Comic Sans MS"/>
          <w:lang w:val="en-US" w:eastAsia="en-US"/>
        </w:rPr>
        <w:t xml:space="preserve">other </w:t>
      </w:r>
      <w:r w:rsidRPr="00FE6189">
        <w:rPr>
          <w:rFonts w:ascii="Comic Sans MS" w:eastAsia="Calibri" w:hAnsi="Comic Sans MS"/>
          <w:lang w:val="en-US" w:eastAsia="en-US"/>
        </w:rPr>
        <w:t xml:space="preserve">letter not listed here </w:t>
      </w:r>
      <w:r>
        <w:rPr>
          <w:rFonts w:ascii="Comic Sans MS" w:eastAsia="Calibri" w:hAnsi="Comic Sans MS"/>
          <w:lang w:val="en-US" w:eastAsia="en-US"/>
        </w:rPr>
        <w:t>can’t</w:t>
      </w:r>
      <w:r w:rsidRPr="00FE6189">
        <w:rPr>
          <w:rFonts w:ascii="Comic Sans MS" w:eastAsia="Calibri" w:hAnsi="Comic Sans MS"/>
          <w:lang w:val="en-US" w:eastAsia="en-US"/>
        </w:rPr>
        <w:t xml:space="preserve"> take an úrú)</w:t>
      </w:r>
    </w:p>
    <w:p w:rsidR="00FE6189" w:rsidRPr="00FE6189" w:rsidRDefault="00FE6189" w:rsidP="00FE6189">
      <w:pPr>
        <w:spacing w:after="160" w:line="259" w:lineRule="auto"/>
        <w:ind w:left="360"/>
        <w:rPr>
          <w:rFonts w:ascii="Comic Sans MS" w:eastAsia="Calibri" w:hAnsi="Comic Sans MS"/>
          <w:b/>
          <w:lang w:val="en-US" w:eastAsia="en-US"/>
        </w:rPr>
      </w:pPr>
      <w:r>
        <w:rPr>
          <w:rFonts w:ascii="Comic Sans MS" w:eastAsia="Calibri" w:hAnsi="Comic Sans MS"/>
          <w:lang w:val="en-US" w:eastAsia="en-US"/>
        </w:rPr>
        <w:t xml:space="preserve">*Vowels: The URÚ for all vowels is </w:t>
      </w:r>
      <w:r w:rsidRPr="00FE6189">
        <w:rPr>
          <w:rFonts w:ascii="Comic Sans MS" w:eastAsia="Calibri" w:hAnsi="Comic Sans MS"/>
          <w:b/>
          <w:lang w:val="en-US" w:eastAsia="en-US"/>
        </w:rPr>
        <w:t>N-</w:t>
      </w:r>
      <w:r w:rsidR="00732006">
        <w:rPr>
          <w:rFonts w:ascii="Comic Sans MS" w:eastAsia="Calibri" w:hAnsi="Comic Sans MS"/>
          <w:b/>
          <w:lang w:val="en-US" w:eastAsia="en-US"/>
        </w:rPr>
        <w:t xml:space="preserve"> :</w:t>
      </w:r>
    </w:p>
    <w:p w:rsidR="00FE6189" w:rsidRPr="00FE6189" w:rsidRDefault="00FE6189" w:rsidP="00FE6189">
      <w:pPr>
        <w:numPr>
          <w:ilvl w:val="0"/>
          <w:numId w:val="15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 xml:space="preserve">Ocht </w:t>
      </w:r>
      <w:r w:rsidRPr="00FE6189">
        <w:rPr>
          <w:rFonts w:ascii="Comic Sans MS" w:eastAsia="Calibri" w:hAnsi="Comic Sans MS"/>
          <w:b/>
          <w:lang w:val="en-US" w:eastAsia="en-US"/>
        </w:rPr>
        <w:t>n-</w:t>
      </w:r>
      <w:r w:rsidRPr="00FE6189">
        <w:rPr>
          <w:rFonts w:ascii="Comic Sans MS" w:eastAsia="Calibri" w:hAnsi="Comic Sans MS"/>
          <w:lang w:val="en-US" w:eastAsia="en-US"/>
        </w:rPr>
        <w:t>iasc</w:t>
      </w:r>
    </w:p>
    <w:p w:rsidR="00FE6189" w:rsidRDefault="00FE6189" w:rsidP="00FE6189">
      <w:pPr>
        <w:numPr>
          <w:ilvl w:val="0"/>
          <w:numId w:val="15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 w:rsidRPr="00FE6189">
        <w:rPr>
          <w:rFonts w:ascii="Comic Sans MS" w:eastAsia="Calibri" w:hAnsi="Comic Sans MS"/>
          <w:lang w:val="en-US" w:eastAsia="en-US"/>
        </w:rPr>
        <w:t xml:space="preserve">Deich </w:t>
      </w:r>
      <w:r w:rsidRPr="00FE6189">
        <w:rPr>
          <w:rFonts w:ascii="Comic Sans MS" w:eastAsia="Calibri" w:hAnsi="Comic Sans MS"/>
          <w:b/>
          <w:lang w:val="en-US" w:eastAsia="en-US"/>
        </w:rPr>
        <w:t>n-</w:t>
      </w:r>
      <w:r w:rsidRPr="00FE6189">
        <w:rPr>
          <w:rFonts w:ascii="Comic Sans MS" w:eastAsia="Calibri" w:hAnsi="Comic Sans MS"/>
          <w:lang w:val="en-US" w:eastAsia="en-US"/>
        </w:rPr>
        <w:t>aiste</w:t>
      </w:r>
    </w:p>
    <w:p w:rsidR="00FE6189" w:rsidRDefault="00FE6189" w:rsidP="00FE6189">
      <w:pPr>
        <w:numPr>
          <w:ilvl w:val="0"/>
          <w:numId w:val="15"/>
        </w:num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  <w:r>
        <w:rPr>
          <w:rFonts w:ascii="Comic Sans MS" w:eastAsia="Calibri" w:hAnsi="Comic Sans MS"/>
          <w:lang w:val="en-US" w:eastAsia="en-US"/>
        </w:rPr>
        <w:lastRenderedPageBreak/>
        <w:t xml:space="preserve">Naoi </w:t>
      </w:r>
      <w:r w:rsidRPr="00FE6189">
        <w:rPr>
          <w:rFonts w:ascii="Comic Sans MS" w:eastAsia="Calibri" w:hAnsi="Comic Sans MS"/>
          <w:b/>
          <w:lang w:val="en-US" w:eastAsia="en-US"/>
        </w:rPr>
        <w:t>n-</w:t>
      </w:r>
      <w:r>
        <w:rPr>
          <w:rFonts w:ascii="Comic Sans MS" w:eastAsia="Calibri" w:hAnsi="Comic Sans MS"/>
          <w:lang w:val="en-US" w:eastAsia="en-US"/>
        </w:rPr>
        <w:t>oifig déag</w:t>
      </w:r>
    </w:p>
    <w:p w:rsidR="00732006" w:rsidRDefault="00732006" w:rsidP="00732006">
      <w:pPr>
        <w:spacing w:after="160" w:line="259" w:lineRule="auto"/>
        <w:contextualSpacing/>
        <w:rPr>
          <w:rFonts w:ascii="Comic Sans MS" w:eastAsia="Calibri" w:hAnsi="Comic Sans MS"/>
          <w:lang w:val="en-US" w:eastAsia="en-US"/>
        </w:rPr>
      </w:pPr>
    </w:p>
    <w:p w:rsidR="00732006" w:rsidRPr="00732006" w:rsidRDefault="00732006" w:rsidP="00732006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 w:rsidRPr="00732006">
        <w:rPr>
          <w:rFonts w:ascii="Comic Sans MS" w:hAnsi="Comic Sans MS"/>
          <w:b/>
          <w:u w:val="single"/>
          <w:lang w:val="en-IE"/>
        </w:rPr>
        <w:t>Áiseanna- Facilities: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 w:rsidRPr="00276652">
        <w:rPr>
          <w:rFonts w:ascii="Comic Sans MS" w:hAnsi="Comic Sans MS"/>
          <w:lang w:val="en-IE"/>
        </w:rPr>
        <w:t>Saotharlann= laboratory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ceaintín= canteen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Oifig an phríomhoide= principal’s office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halla staidéir= study hall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Seomra ranga= classroom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seomra folctha= bathroom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Seomra na múinteoirí= staffroom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halla spóirt= sports hall</w:t>
      </w:r>
      <w:r>
        <w:rPr>
          <w:rFonts w:ascii="Comic Sans MS" w:hAnsi="Comic Sans MS"/>
          <w:lang w:val="en-IE"/>
        </w:rPr>
        <w:tab/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seomra tíreolaíochta= geography room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cistin= kitchen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seomra ahmadóireachta= woodwork room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carrchlós= car park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seomra ríomhaireachta= computer room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seomra ceoil= music room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seomra miotalóireachta= metalwork room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seomra ceoil= music room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clós beag= small yard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leabharlann= library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páirc peile= football pitch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cúirt cispheile= basketball court</w:t>
      </w:r>
    </w:p>
    <w:p w:rsidR="00732006" w:rsidRDefault="00732006" w:rsidP="00732006">
      <w:pPr>
        <w:pStyle w:val="ListParagraph"/>
        <w:numPr>
          <w:ilvl w:val="0"/>
          <w:numId w:val="3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raon reatha= running track</w:t>
      </w:r>
    </w:p>
    <w:p w:rsidR="00732006" w:rsidRDefault="00732006" w:rsidP="00732006">
      <w:pPr>
        <w:spacing w:line="276" w:lineRule="auto"/>
        <w:rPr>
          <w:rFonts w:ascii="Comic Sans MS" w:hAnsi="Comic Sans MS"/>
          <w:lang w:val="en-IE"/>
        </w:rPr>
      </w:pPr>
    </w:p>
    <w:p w:rsidR="00732006" w:rsidRPr="00732006" w:rsidRDefault="00732006" w:rsidP="00732006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eastAsia="Calibri" w:hAnsi="Comic Sans MS"/>
          <w:b/>
          <w:u w:val="single"/>
          <w:lang w:val="en-US" w:eastAsia="en-US"/>
        </w:rPr>
      </w:pPr>
      <w:r w:rsidRPr="00732006">
        <w:rPr>
          <w:rFonts w:ascii="Comic Sans MS" w:eastAsia="Calibri" w:hAnsi="Comic Sans MS"/>
          <w:b/>
          <w:u w:val="single"/>
          <w:lang w:val="en-US" w:eastAsia="en-US"/>
        </w:rPr>
        <w:t>An Éide Scoile- The School Uniform:</w:t>
      </w:r>
    </w:p>
    <w:p w:rsidR="00F80543" w:rsidRDefault="00732006" w:rsidP="00732006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Geansaí= jumper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sciorta= skirt</w:t>
      </w:r>
    </w:p>
    <w:p w:rsidR="00732006" w:rsidRDefault="00732006" w:rsidP="00732006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Stocaí= socks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bléasar= blazer</w:t>
      </w:r>
    </w:p>
    <w:p w:rsidR="00732006" w:rsidRDefault="00732006" w:rsidP="00732006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Bríste= trousers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seaicéad/ cóta= jacket</w:t>
      </w:r>
    </w:p>
    <w:p w:rsidR="00732006" w:rsidRDefault="00732006" w:rsidP="00732006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Blús= blouse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léine= shirt</w:t>
      </w:r>
    </w:p>
    <w:p w:rsidR="00732006" w:rsidRDefault="00732006" w:rsidP="00732006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Carbhat= tie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bróga= shoes</w:t>
      </w:r>
    </w:p>
    <w:p w:rsidR="00732006" w:rsidRDefault="00732006" w:rsidP="00732006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Riteoga= tights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luiteoga=leggings</w:t>
      </w:r>
    </w:p>
    <w:p w:rsidR="00732006" w:rsidRDefault="00732006" w:rsidP="00732006">
      <w:pPr>
        <w:spacing w:line="276" w:lineRule="auto"/>
        <w:rPr>
          <w:rFonts w:ascii="Comic Sans MS" w:hAnsi="Comic Sans MS"/>
          <w:lang w:val="en-IE"/>
        </w:rPr>
      </w:pPr>
    </w:p>
    <w:p w:rsidR="00732006" w:rsidRDefault="00732006" w:rsidP="00C02A85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 w:rsidRPr="00C02A85">
        <w:rPr>
          <w:rFonts w:ascii="Comic Sans MS" w:hAnsi="Comic Sans MS"/>
          <w:lang w:val="en-IE"/>
        </w:rPr>
        <w:t xml:space="preserve">Caithim geansaí dúghorm, </w:t>
      </w:r>
      <w:r w:rsidRPr="00C02A85">
        <w:rPr>
          <w:rFonts w:ascii="Comic Sans MS" w:hAnsi="Comic Sans MS"/>
          <w:u w:val="single"/>
          <w:lang w:val="en-IE"/>
        </w:rPr>
        <w:t xml:space="preserve">bríste liath/ sciorta dúghorm </w:t>
      </w:r>
      <w:r w:rsidR="00C02A85" w:rsidRPr="00C02A85">
        <w:rPr>
          <w:rFonts w:ascii="Comic Sans MS" w:hAnsi="Comic Sans MS"/>
          <w:u w:val="single"/>
          <w:lang w:val="en-IE"/>
        </w:rPr>
        <w:t>seicear</w:t>
      </w:r>
      <w:r w:rsidRPr="00C02A85">
        <w:rPr>
          <w:rFonts w:ascii="Comic Sans MS" w:hAnsi="Comic Sans MS"/>
          <w:lang w:val="en-IE"/>
        </w:rPr>
        <w:t>, léine ghorm agus carbhat dúghorm, stríocach</w:t>
      </w:r>
    </w:p>
    <w:p w:rsidR="00C02A85" w:rsidRDefault="00C02A85" w:rsidP="008E4EDA">
      <w:pPr>
        <w:pStyle w:val="ListParagraph"/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I wear a navy jumper, </w:t>
      </w:r>
      <w:r w:rsidRPr="00C02A85">
        <w:rPr>
          <w:rFonts w:ascii="Comic Sans MS" w:hAnsi="Comic Sans MS"/>
          <w:u w:val="single"/>
          <w:lang w:val="en-IE"/>
        </w:rPr>
        <w:t>grey trousers/ navy chequered skirt</w:t>
      </w:r>
      <w:r>
        <w:rPr>
          <w:rFonts w:ascii="Comic Sans MS" w:hAnsi="Comic Sans MS"/>
          <w:lang w:val="en-IE"/>
        </w:rPr>
        <w:t>, blue shirt and a navy stripy tie</w:t>
      </w:r>
    </w:p>
    <w:p w:rsidR="008E4EDA" w:rsidRDefault="008E4EDA" w:rsidP="00C02A85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Tá orm éide scoile a chaitheamh</w:t>
      </w:r>
    </w:p>
    <w:p w:rsidR="008E4EDA" w:rsidRDefault="008E4EDA" w:rsidP="008E4EDA">
      <w:pPr>
        <w:pStyle w:val="ListParagraph"/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 have to wear a school uniform</w:t>
      </w:r>
    </w:p>
    <w:p w:rsidR="008E4EDA" w:rsidRDefault="008E4EDA" w:rsidP="00C02A85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Tá suitheantas ar mo gheansaí agus tá mana na scoile scríofa air</w:t>
      </w:r>
    </w:p>
    <w:p w:rsidR="008E4EDA" w:rsidRDefault="008E4EDA" w:rsidP="008E4EDA">
      <w:pPr>
        <w:pStyle w:val="ListParagraph"/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There is a crest on my jumper and the school motto </w:t>
      </w:r>
      <w:proofErr w:type="gramStart"/>
      <w:r>
        <w:rPr>
          <w:rFonts w:ascii="Comic Sans MS" w:hAnsi="Comic Sans MS"/>
          <w:lang w:val="en-IE"/>
        </w:rPr>
        <w:t>is written</w:t>
      </w:r>
      <w:proofErr w:type="gramEnd"/>
      <w:r>
        <w:rPr>
          <w:rFonts w:ascii="Comic Sans MS" w:hAnsi="Comic Sans MS"/>
          <w:lang w:val="en-IE"/>
        </w:rPr>
        <w:t xml:space="preserve"> on it</w:t>
      </w:r>
    </w:p>
    <w:p w:rsidR="008E4EDA" w:rsidRDefault="008E4EDA" w:rsidP="00C02A85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Is rud maith í an éide scoile</w:t>
      </w:r>
    </w:p>
    <w:p w:rsidR="008E4EDA" w:rsidRDefault="008E4EDA" w:rsidP="008E4EDA">
      <w:pPr>
        <w:pStyle w:val="ListParagraph"/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The school uniform is a good thing</w:t>
      </w:r>
    </w:p>
    <w:p w:rsidR="008E4EDA" w:rsidRDefault="008E4EDA" w:rsidP="00C02A85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Ní chuireann sé as go mór dom</w:t>
      </w:r>
    </w:p>
    <w:p w:rsidR="008E4EDA" w:rsidRDefault="008E4EDA" w:rsidP="008E4EDA">
      <w:pPr>
        <w:pStyle w:val="ListParagraph"/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It does not really bother me</w:t>
      </w:r>
    </w:p>
    <w:p w:rsidR="008E4EDA" w:rsidRDefault="008E4EDA" w:rsidP="00C02A85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Cothaíonn sé spiorad na scoile</w:t>
      </w:r>
    </w:p>
    <w:p w:rsidR="008E4EDA" w:rsidRDefault="008E4EDA" w:rsidP="008E4EDA">
      <w:pPr>
        <w:pStyle w:val="ListParagraph"/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It promotes school spirit</w:t>
      </w:r>
    </w:p>
    <w:p w:rsidR="008E4EDA" w:rsidRDefault="008E4EDA" w:rsidP="00C02A85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Gan rialacha, bheadh ainrialachas ann</w:t>
      </w:r>
    </w:p>
    <w:p w:rsidR="00131644" w:rsidRPr="00F80543" w:rsidRDefault="008E4EDA" w:rsidP="00657EA5">
      <w:pPr>
        <w:pStyle w:val="ListParagraph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lang w:val="en-IE"/>
        </w:rPr>
        <w:t>Without rules, there would be anarchy</w:t>
      </w:r>
    </w:p>
    <w:sectPr w:rsidR="00131644" w:rsidRPr="00F80543" w:rsidSect="00F80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7D5"/>
    <w:multiLevelType w:val="hybridMultilevel"/>
    <w:tmpl w:val="EADA3F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30349"/>
    <w:multiLevelType w:val="hybridMultilevel"/>
    <w:tmpl w:val="5252AB46"/>
    <w:lvl w:ilvl="0" w:tplc="4A6C7F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7402"/>
    <w:multiLevelType w:val="hybridMultilevel"/>
    <w:tmpl w:val="9A8C7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084F"/>
    <w:multiLevelType w:val="hybridMultilevel"/>
    <w:tmpl w:val="EE6E7C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A0587"/>
    <w:multiLevelType w:val="hybridMultilevel"/>
    <w:tmpl w:val="ECA298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1F76"/>
    <w:multiLevelType w:val="hybridMultilevel"/>
    <w:tmpl w:val="0DE2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B22B5"/>
    <w:multiLevelType w:val="hybridMultilevel"/>
    <w:tmpl w:val="8722CB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803D9"/>
    <w:multiLevelType w:val="hybridMultilevel"/>
    <w:tmpl w:val="BA3C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4F68"/>
    <w:multiLevelType w:val="hybridMultilevel"/>
    <w:tmpl w:val="57A6F21C"/>
    <w:lvl w:ilvl="0" w:tplc="4A6C7F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3C78"/>
    <w:multiLevelType w:val="hybridMultilevel"/>
    <w:tmpl w:val="791C90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C5C69"/>
    <w:multiLevelType w:val="hybridMultilevel"/>
    <w:tmpl w:val="EAB839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3247"/>
    <w:multiLevelType w:val="hybridMultilevel"/>
    <w:tmpl w:val="8946E69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8571C"/>
    <w:multiLevelType w:val="hybridMultilevel"/>
    <w:tmpl w:val="CA3C0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968A6"/>
    <w:multiLevelType w:val="hybridMultilevel"/>
    <w:tmpl w:val="018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49A0"/>
    <w:multiLevelType w:val="hybridMultilevel"/>
    <w:tmpl w:val="018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A27C0"/>
    <w:multiLevelType w:val="hybridMultilevel"/>
    <w:tmpl w:val="92A8BE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0B4D24"/>
    <w:multiLevelType w:val="hybridMultilevel"/>
    <w:tmpl w:val="23B89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43"/>
    <w:rsid w:val="00067BE4"/>
    <w:rsid w:val="000B2265"/>
    <w:rsid w:val="00131644"/>
    <w:rsid w:val="00180B6C"/>
    <w:rsid w:val="00276652"/>
    <w:rsid w:val="002D4B18"/>
    <w:rsid w:val="00317878"/>
    <w:rsid w:val="003B4D23"/>
    <w:rsid w:val="0041577A"/>
    <w:rsid w:val="00463065"/>
    <w:rsid w:val="0064547C"/>
    <w:rsid w:val="00657EA5"/>
    <w:rsid w:val="00703262"/>
    <w:rsid w:val="00732006"/>
    <w:rsid w:val="007539C7"/>
    <w:rsid w:val="00776B2D"/>
    <w:rsid w:val="00881997"/>
    <w:rsid w:val="008E4EDA"/>
    <w:rsid w:val="00965CED"/>
    <w:rsid w:val="00972253"/>
    <w:rsid w:val="00A86692"/>
    <w:rsid w:val="00AB3DF5"/>
    <w:rsid w:val="00B3123A"/>
    <w:rsid w:val="00C02A85"/>
    <w:rsid w:val="00DB09C8"/>
    <w:rsid w:val="00DE6F40"/>
    <w:rsid w:val="00F62802"/>
    <w:rsid w:val="00F65B6F"/>
    <w:rsid w:val="00F67CCB"/>
    <w:rsid w:val="00F80543"/>
    <w:rsid w:val="00FA1F43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D7B4"/>
  <w15:docId w15:val="{D6980016-15ED-407B-A361-7F147EE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43"/>
    <w:pPr>
      <w:ind w:left="720"/>
      <w:contextualSpacing/>
    </w:pPr>
  </w:style>
  <w:style w:type="table" w:styleId="TableGrid">
    <w:name w:val="Table Grid"/>
    <w:basedOn w:val="TableNormal"/>
    <w:uiPriority w:val="39"/>
    <w:rsid w:val="00FE618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EAC4B92-DD1B-460F-89F0-14B46CF7E76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77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Katie Rafferty</cp:lastModifiedBy>
  <cp:revision>7</cp:revision>
  <dcterms:created xsi:type="dcterms:W3CDTF">2018-12-03T16:03:00Z</dcterms:created>
  <dcterms:modified xsi:type="dcterms:W3CDTF">2018-12-04T11:43:00Z</dcterms:modified>
</cp:coreProperties>
</file>