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4D" w:rsidRDefault="00413B99" w:rsidP="0045274D">
      <w:pPr>
        <w:pStyle w:val="ListParagraph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SP18- </w:t>
      </w:r>
      <w:r w:rsidR="0045274D">
        <w:rPr>
          <w:rFonts w:ascii="Comic Sans MS" w:hAnsi="Comic Sans MS"/>
          <w:b/>
          <w:sz w:val="24"/>
          <w:szCs w:val="24"/>
          <w:u w:val="single"/>
        </w:rPr>
        <w:t>A</w:t>
      </w:r>
      <w:r w:rsidR="0045274D" w:rsidRPr="00A9105D">
        <w:rPr>
          <w:rFonts w:ascii="Comic Sans MS" w:hAnsi="Comic Sans MS"/>
          <w:b/>
          <w:sz w:val="24"/>
          <w:szCs w:val="24"/>
          <w:u w:val="single"/>
        </w:rPr>
        <w:t xml:space="preserve">g </w:t>
      </w:r>
      <w:proofErr w:type="spellStart"/>
      <w:r w:rsidR="0045274D" w:rsidRPr="00A9105D">
        <w:rPr>
          <w:rFonts w:ascii="Comic Sans MS" w:hAnsi="Comic Sans MS"/>
          <w:b/>
          <w:sz w:val="24"/>
          <w:szCs w:val="24"/>
          <w:u w:val="single"/>
        </w:rPr>
        <w:t>togadh</w:t>
      </w:r>
      <w:proofErr w:type="spellEnd"/>
      <w:r w:rsidR="0045274D" w:rsidRPr="00A9105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="0045274D" w:rsidRPr="00A9105D">
        <w:rPr>
          <w:rFonts w:ascii="Comic Sans MS" w:hAnsi="Comic Sans MS"/>
          <w:b/>
          <w:sz w:val="24"/>
          <w:szCs w:val="24"/>
          <w:u w:val="single"/>
        </w:rPr>
        <w:t>scoláire</w:t>
      </w:r>
      <w:proofErr w:type="spellEnd"/>
      <w:r w:rsidR="0045274D" w:rsidRPr="00A9105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="0045274D" w:rsidRPr="00A9105D">
        <w:rPr>
          <w:rFonts w:ascii="Comic Sans MS" w:hAnsi="Comic Sans MS"/>
          <w:b/>
          <w:sz w:val="24"/>
          <w:szCs w:val="24"/>
          <w:u w:val="single"/>
        </w:rPr>
        <w:t>na</w:t>
      </w:r>
      <w:proofErr w:type="spellEnd"/>
      <w:r w:rsidR="0045274D" w:rsidRPr="00A9105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="0045274D" w:rsidRPr="00A9105D">
        <w:rPr>
          <w:rFonts w:ascii="Comic Sans MS" w:hAnsi="Comic Sans MS"/>
          <w:b/>
          <w:sz w:val="24"/>
          <w:szCs w:val="24"/>
          <w:u w:val="single"/>
        </w:rPr>
        <w:t>bliana</w:t>
      </w:r>
      <w:bookmarkStart w:id="0" w:name="_GoBack"/>
      <w:bookmarkEnd w:id="0"/>
      <w:proofErr w:type="spellEnd"/>
    </w:p>
    <w:p w:rsidR="0045274D" w:rsidRPr="00A9105D" w:rsidRDefault="0045274D" w:rsidP="0045274D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45274D" w:rsidRPr="00FD6D4E" w:rsidRDefault="0045274D" w:rsidP="0045274D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FD6D4E">
        <w:rPr>
          <w:rFonts w:ascii="Comic Sans MS" w:hAnsi="Comic Sans MS"/>
          <w:sz w:val="24"/>
          <w:szCs w:val="24"/>
        </w:rPr>
        <w:t>(The principal was talking with the students in the assembly)</w:t>
      </w:r>
    </w:p>
    <w:p w:rsidR="0045274D" w:rsidRDefault="0045274D" w:rsidP="0045274D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(There was an election taking place)</w:t>
      </w:r>
    </w:p>
    <w:p w:rsidR="0045274D" w:rsidRDefault="0045274D" w:rsidP="0045274D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(Every student had a vote)</w:t>
      </w:r>
    </w:p>
    <w:p w:rsidR="0045274D" w:rsidRDefault="0045274D" w:rsidP="0045274D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(The principal mentioned the things that were important)</w:t>
      </w:r>
    </w:p>
    <w:p w:rsidR="0045274D" w:rsidRDefault="0045274D" w:rsidP="0045274D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</w:rPr>
      </w:pPr>
    </w:p>
    <w:p w:rsidR="0045274D" w:rsidRDefault="0045274D" w:rsidP="0045274D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(After a week, the students cast their votes)</w:t>
      </w:r>
    </w:p>
    <w:p w:rsidR="0045274D" w:rsidRDefault="0045274D" w:rsidP="0045274D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(The principal was checking the votes)</w:t>
      </w:r>
    </w:p>
    <w:p w:rsidR="0045274D" w:rsidRDefault="0045274D" w:rsidP="0045274D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(They were throwing the votes in the box)</w:t>
      </w:r>
    </w:p>
    <w:p w:rsidR="0045274D" w:rsidRDefault="0045274D" w:rsidP="0045274D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(There was ‘vote here’ written on the box)</w:t>
      </w:r>
    </w:p>
    <w:p w:rsidR="0045274D" w:rsidRDefault="0045274D" w:rsidP="0045274D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</w:rPr>
      </w:pPr>
    </w:p>
    <w:p w:rsidR="0045274D" w:rsidRDefault="0045274D" w:rsidP="0045274D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(All the votes were in)</w:t>
      </w:r>
    </w:p>
    <w:p w:rsidR="0045274D" w:rsidRDefault="0045274D" w:rsidP="0045274D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(They counted the votes in the general office)</w:t>
      </w:r>
    </w:p>
    <w:p w:rsidR="0045274D" w:rsidRDefault="0045274D" w:rsidP="0045274D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(There was a computer on the table and a notice board on the wall) </w:t>
      </w:r>
    </w:p>
    <w:p w:rsidR="0045274D" w:rsidRDefault="0045274D" w:rsidP="0045274D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(The vice-principal was wearing a short white skirt and high heels)</w:t>
      </w:r>
    </w:p>
    <w:p w:rsidR="0045274D" w:rsidRDefault="0045274D" w:rsidP="0045274D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</w:rPr>
      </w:pPr>
    </w:p>
    <w:p w:rsidR="0045274D" w:rsidRDefault="0045274D" w:rsidP="0045274D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(After a while, the hall was black with people)</w:t>
      </w:r>
    </w:p>
    <w:p w:rsidR="0045274D" w:rsidRDefault="0045274D" w:rsidP="0045274D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(There was one student on the stage with the principal and the vice principal)</w:t>
      </w:r>
    </w:p>
    <w:p w:rsidR="0045274D" w:rsidRDefault="0045274D" w:rsidP="0045274D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(There was a special trophy for the student of the year)</w:t>
      </w:r>
    </w:p>
    <w:p w:rsidR="0045274D" w:rsidRDefault="0045274D" w:rsidP="0045274D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(Everybody was waiting on the result)</w:t>
      </w:r>
    </w:p>
    <w:p w:rsidR="0045274D" w:rsidRDefault="0045274D" w:rsidP="0045274D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</w:rPr>
      </w:pPr>
    </w:p>
    <w:p w:rsidR="0045274D" w:rsidRDefault="0045274D" w:rsidP="0045274D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(The student announced the result of the votes)</w:t>
      </w:r>
    </w:p>
    <w:p w:rsidR="0045274D" w:rsidRDefault="0045274D" w:rsidP="0045274D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(Sandra was her name) </w:t>
      </w:r>
    </w:p>
    <w:p w:rsidR="0045274D" w:rsidRDefault="0045274D" w:rsidP="0045274D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(The students started clapping)</w:t>
      </w:r>
    </w:p>
    <w:p w:rsidR="0045274D" w:rsidRDefault="0045274D" w:rsidP="0045274D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</w:rPr>
      </w:pPr>
    </w:p>
    <w:p w:rsidR="0045274D" w:rsidRDefault="0045274D" w:rsidP="0045274D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(The student said that Sandra was working and behaving well)</w:t>
      </w:r>
    </w:p>
    <w:p w:rsidR="0045274D" w:rsidRDefault="0045274D" w:rsidP="0045274D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(She said that Sandra earned the award)</w:t>
      </w:r>
    </w:p>
    <w:p w:rsidR="0045274D" w:rsidRDefault="0045274D" w:rsidP="0045274D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(Sandra was surprised)</w:t>
      </w:r>
    </w:p>
    <w:p w:rsidR="0045274D" w:rsidRDefault="0045274D" w:rsidP="0045274D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(The principal and vice-principal were clapping)</w:t>
      </w:r>
    </w:p>
    <w:p w:rsidR="0045274D" w:rsidRDefault="0045274D" w:rsidP="0045274D">
      <w:pPr>
        <w:spacing w:line="480" w:lineRule="auto"/>
        <w:rPr>
          <w:rFonts w:ascii="Comic Sans MS" w:hAnsi="Comic Sans MS"/>
          <w:sz w:val="24"/>
          <w:szCs w:val="24"/>
        </w:rPr>
      </w:pPr>
    </w:p>
    <w:p w:rsidR="0045274D" w:rsidRDefault="0045274D" w:rsidP="0045274D">
      <w:pPr>
        <w:spacing w:line="480" w:lineRule="auto"/>
        <w:rPr>
          <w:rFonts w:ascii="Comic Sans MS" w:hAnsi="Comic Sans MS"/>
          <w:sz w:val="24"/>
          <w:szCs w:val="24"/>
        </w:rPr>
      </w:pPr>
    </w:p>
    <w:p w:rsidR="0045274D" w:rsidRDefault="0045274D" w:rsidP="0045274D">
      <w:pPr>
        <w:spacing w:line="480" w:lineRule="auto"/>
        <w:rPr>
          <w:rFonts w:ascii="Comic Sans MS" w:hAnsi="Comic Sans MS"/>
          <w:sz w:val="24"/>
          <w:szCs w:val="24"/>
        </w:rPr>
      </w:pPr>
    </w:p>
    <w:p w:rsidR="0045274D" w:rsidRDefault="0045274D" w:rsidP="0045274D">
      <w:pPr>
        <w:spacing w:line="480" w:lineRule="auto"/>
        <w:rPr>
          <w:rFonts w:ascii="Comic Sans MS" w:hAnsi="Comic Sans MS"/>
          <w:sz w:val="24"/>
          <w:szCs w:val="24"/>
        </w:rPr>
      </w:pPr>
    </w:p>
    <w:p w:rsidR="0045274D" w:rsidRDefault="0045274D" w:rsidP="0045274D">
      <w:pPr>
        <w:spacing w:line="480" w:lineRule="auto"/>
        <w:rPr>
          <w:rFonts w:ascii="Comic Sans MS" w:hAnsi="Comic Sans MS"/>
          <w:sz w:val="24"/>
          <w:szCs w:val="24"/>
        </w:rPr>
      </w:pPr>
    </w:p>
    <w:p w:rsidR="0045274D" w:rsidRDefault="0045274D" w:rsidP="0045274D">
      <w:pPr>
        <w:spacing w:line="480" w:lineRule="auto"/>
        <w:rPr>
          <w:rFonts w:ascii="Comic Sans MS" w:hAnsi="Comic Sans MS"/>
          <w:sz w:val="24"/>
          <w:szCs w:val="24"/>
        </w:rPr>
      </w:pPr>
    </w:p>
    <w:p w:rsidR="0045274D" w:rsidRDefault="0045274D" w:rsidP="0045274D">
      <w:pPr>
        <w:spacing w:line="480" w:lineRule="auto"/>
        <w:rPr>
          <w:rFonts w:ascii="Comic Sans MS" w:hAnsi="Comic Sans MS"/>
          <w:sz w:val="24"/>
          <w:szCs w:val="24"/>
        </w:rPr>
      </w:pPr>
    </w:p>
    <w:p w:rsidR="0045274D" w:rsidRDefault="0045274D" w:rsidP="0045274D">
      <w:pPr>
        <w:spacing w:line="480" w:lineRule="auto"/>
        <w:rPr>
          <w:rFonts w:ascii="Comic Sans MS" w:hAnsi="Comic Sans MS"/>
          <w:sz w:val="24"/>
          <w:szCs w:val="24"/>
        </w:rPr>
      </w:pPr>
    </w:p>
    <w:p w:rsidR="0045274D" w:rsidRDefault="0045274D" w:rsidP="0045274D">
      <w:pPr>
        <w:spacing w:line="480" w:lineRule="auto"/>
        <w:rPr>
          <w:rFonts w:ascii="Comic Sans MS" w:hAnsi="Comic Sans MS"/>
          <w:sz w:val="24"/>
          <w:szCs w:val="24"/>
        </w:rPr>
      </w:pPr>
    </w:p>
    <w:p w:rsidR="0045274D" w:rsidRDefault="0045274D" w:rsidP="0045274D">
      <w:pPr>
        <w:spacing w:line="480" w:lineRule="auto"/>
        <w:rPr>
          <w:rFonts w:ascii="Comic Sans MS" w:hAnsi="Comic Sans MS"/>
          <w:sz w:val="24"/>
          <w:szCs w:val="24"/>
        </w:rPr>
      </w:pPr>
    </w:p>
    <w:p w:rsidR="0045274D" w:rsidRDefault="0045274D" w:rsidP="0045274D">
      <w:pPr>
        <w:spacing w:line="480" w:lineRule="auto"/>
        <w:rPr>
          <w:rFonts w:ascii="Comic Sans MS" w:hAnsi="Comic Sans MS"/>
          <w:sz w:val="24"/>
          <w:szCs w:val="24"/>
        </w:rPr>
      </w:pPr>
    </w:p>
    <w:p w:rsidR="0045274D" w:rsidRDefault="0045274D" w:rsidP="0045274D">
      <w:pPr>
        <w:spacing w:line="480" w:lineRule="auto"/>
        <w:rPr>
          <w:rFonts w:ascii="Comic Sans MS" w:hAnsi="Comic Sans MS"/>
          <w:sz w:val="24"/>
          <w:szCs w:val="24"/>
        </w:rPr>
      </w:pPr>
    </w:p>
    <w:p w:rsidR="0045274D" w:rsidRDefault="0045274D" w:rsidP="0045274D">
      <w:pPr>
        <w:spacing w:line="480" w:lineRule="auto"/>
        <w:rPr>
          <w:rFonts w:ascii="Comic Sans MS" w:hAnsi="Comic Sans MS"/>
          <w:sz w:val="24"/>
          <w:szCs w:val="24"/>
        </w:rPr>
      </w:pPr>
    </w:p>
    <w:p w:rsidR="0045274D" w:rsidRPr="00413B99" w:rsidRDefault="0045274D" w:rsidP="00413B99">
      <w:pPr>
        <w:pStyle w:val="ListParagraph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413B99">
        <w:rPr>
          <w:rFonts w:ascii="Comic Sans MS" w:hAnsi="Comic Sans MS"/>
          <w:b/>
          <w:sz w:val="24"/>
          <w:szCs w:val="24"/>
          <w:u w:val="single"/>
        </w:rPr>
        <w:t xml:space="preserve">Ag togadh scoláire </w:t>
      </w:r>
      <w:proofErr w:type="gramStart"/>
      <w:r w:rsidRPr="00413B99">
        <w:rPr>
          <w:rFonts w:ascii="Comic Sans MS" w:hAnsi="Comic Sans MS"/>
          <w:b/>
          <w:sz w:val="24"/>
          <w:szCs w:val="24"/>
          <w:u w:val="single"/>
        </w:rPr>
        <w:t>na</w:t>
      </w:r>
      <w:proofErr w:type="gramEnd"/>
      <w:r w:rsidRPr="00413B99">
        <w:rPr>
          <w:rFonts w:ascii="Comic Sans MS" w:hAnsi="Comic Sans MS"/>
          <w:b/>
          <w:sz w:val="24"/>
          <w:szCs w:val="24"/>
          <w:u w:val="single"/>
        </w:rPr>
        <w:t xml:space="preserve"> bliana</w:t>
      </w:r>
    </w:p>
    <w:p w:rsidR="0045274D" w:rsidRPr="00413B99" w:rsidRDefault="00413B99" w:rsidP="00413B99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 w:rsidRPr="00413B99">
        <w:rPr>
          <w:rFonts w:ascii="Comic Sans MS" w:hAnsi="Comic Sans MS"/>
          <w:b/>
          <w:sz w:val="24"/>
          <w:szCs w:val="24"/>
          <w:u w:val="single"/>
        </w:rPr>
        <w:t>1</w:t>
      </w:r>
    </w:p>
    <w:p w:rsidR="0045274D" w:rsidRPr="00413B99" w:rsidRDefault="0045274D" w:rsidP="00413B99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  <w:lang w:val="fr-FR"/>
        </w:rPr>
      </w:pPr>
      <w:r w:rsidRPr="00413B99">
        <w:rPr>
          <w:rFonts w:ascii="Comic Sans MS" w:hAnsi="Comic Sans MS"/>
          <w:sz w:val="24"/>
          <w:szCs w:val="24"/>
          <w:lang w:val="fr-FR"/>
        </w:rPr>
        <w:t xml:space="preserve">sa tionól an príomhoide ag caint Bhí leis na daltaí </w:t>
      </w:r>
    </w:p>
    <w:p w:rsidR="0045274D" w:rsidRPr="00413B99" w:rsidRDefault="0045274D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413B99">
        <w:rPr>
          <w:rFonts w:ascii="Comic Sans MS" w:hAnsi="Comic Sans MS"/>
          <w:sz w:val="24"/>
          <w:szCs w:val="24"/>
        </w:rPr>
        <w:t>(The principal was talking with the students in the assembly)</w:t>
      </w:r>
    </w:p>
    <w:p w:rsidR="00413B99" w:rsidRPr="00413B99" w:rsidRDefault="00413B99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5274D" w:rsidRPr="00413B99" w:rsidRDefault="0045274D" w:rsidP="00413B99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r w:rsidRPr="00413B99">
        <w:rPr>
          <w:rFonts w:ascii="Comic Sans MS" w:hAnsi="Comic Sans MS"/>
          <w:sz w:val="24"/>
          <w:szCs w:val="24"/>
        </w:rPr>
        <w:t>Bhí ar siúl an toghcán</w:t>
      </w:r>
    </w:p>
    <w:p w:rsidR="0045274D" w:rsidRPr="00413B99" w:rsidRDefault="0045274D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413B99">
        <w:rPr>
          <w:rFonts w:ascii="Comic Sans MS" w:hAnsi="Comic Sans MS"/>
          <w:sz w:val="24"/>
          <w:szCs w:val="24"/>
        </w:rPr>
        <w:t>(There was an election taking place)</w:t>
      </w:r>
    </w:p>
    <w:p w:rsidR="00413B99" w:rsidRPr="00413B99" w:rsidRDefault="00413B99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5274D" w:rsidRPr="00413B99" w:rsidRDefault="0045274D" w:rsidP="00413B99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r w:rsidRPr="00413B99">
        <w:rPr>
          <w:rFonts w:ascii="Comic Sans MS" w:hAnsi="Comic Sans MS"/>
          <w:sz w:val="24"/>
          <w:szCs w:val="24"/>
        </w:rPr>
        <w:t xml:space="preserve">gach ag dalta Bhí vóta </w:t>
      </w:r>
    </w:p>
    <w:p w:rsidR="0045274D" w:rsidRPr="00413B99" w:rsidRDefault="0045274D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413B99">
        <w:rPr>
          <w:rFonts w:ascii="Comic Sans MS" w:hAnsi="Comic Sans MS"/>
          <w:sz w:val="24"/>
          <w:szCs w:val="24"/>
        </w:rPr>
        <w:t>(Every student had a vote)</w:t>
      </w:r>
    </w:p>
    <w:p w:rsidR="00413B99" w:rsidRPr="00413B99" w:rsidRDefault="00413B99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5274D" w:rsidRPr="00413B99" w:rsidRDefault="0045274D" w:rsidP="00413B99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r w:rsidRPr="00413B99">
        <w:rPr>
          <w:rFonts w:ascii="Comic Sans MS" w:hAnsi="Comic Sans MS"/>
          <w:sz w:val="24"/>
          <w:szCs w:val="24"/>
        </w:rPr>
        <w:t>an príomhoide Luaigh a bhí tábhachtach na rudaí</w:t>
      </w:r>
    </w:p>
    <w:p w:rsidR="0045274D" w:rsidRPr="00413B99" w:rsidRDefault="0045274D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413B99">
        <w:rPr>
          <w:rFonts w:ascii="Comic Sans MS" w:hAnsi="Comic Sans MS"/>
          <w:sz w:val="24"/>
          <w:szCs w:val="24"/>
        </w:rPr>
        <w:t>(The principal mentioned the things that were important)</w:t>
      </w:r>
    </w:p>
    <w:p w:rsidR="0045274D" w:rsidRPr="00413B99" w:rsidRDefault="0045274D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13B99" w:rsidRPr="00413B99" w:rsidRDefault="00413B99" w:rsidP="00413B99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 w:rsidRPr="00413B99">
        <w:rPr>
          <w:rFonts w:ascii="Comic Sans MS" w:hAnsi="Comic Sans MS"/>
          <w:b/>
          <w:sz w:val="24"/>
          <w:szCs w:val="24"/>
          <w:u w:val="single"/>
        </w:rPr>
        <w:t>2</w:t>
      </w:r>
    </w:p>
    <w:p w:rsidR="0045274D" w:rsidRPr="00413B99" w:rsidRDefault="0045274D" w:rsidP="00413B99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r w:rsidRPr="00413B99">
        <w:rPr>
          <w:rFonts w:ascii="Comic Sans MS" w:hAnsi="Comic Sans MS"/>
          <w:sz w:val="24"/>
          <w:szCs w:val="24"/>
        </w:rPr>
        <w:t>Seachtain ina dhiadh sin, na daltaí chaith a vótaí</w:t>
      </w:r>
    </w:p>
    <w:p w:rsidR="0045274D" w:rsidRPr="00413B99" w:rsidRDefault="0045274D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413B99">
        <w:rPr>
          <w:rFonts w:ascii="Comic Sans MS" w:hAnsi="Comic Sans MS"/>
          <w:sz w:val="24"/>
          <w:szCs w:val="24"/>
        </w:rPr>
        <w:t>(After a week, the students cast their votes)</w:t>
      </w:r>
    </w:p>
    <w:p w:rsidR="00413B99" w:rsidRPr="00413B99" w:rsidRDefault="00413B99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5274D" w:rsidRPr="00413B99" w:rsidRDefault="0045274D" w:rsidP="00413B99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r w:rsidRPr="00413B99">
        <w:rPr>
          <w:rFonts w:ascii="Comic Sans MS" w:hAnsi="Comic Sans MS"/>
          <w:sz w:val="24"/>
          <w:szCs w:val="24"/>
        </w:rPr>
        <w:t>seiceáil Bhí an príomhoide na votaí ag</w:t>
      </w:r>
    </w:p>
    <w:p w:rsidR="0045274D" w:rsidRPr="00413B99" w:rsidRDefault="0045274D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413B99">
        <w:rPr>
          <w:rFonts w:ascii="Comic Sans MS" w:hAnsi="Comic Sans MS"/>
          <w:sz w:val="24"/>
          <w:szCs w:val="24"/>
        </w:rPr>
        <w:t>(The principal was checking the votes)</w:t>
      </w:r>
    </w:p>
    <w:p w:rsidR="00413B99" w:rsidRPr="00413B99" w:rsidRDefault="00413B99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5274D" w:rsidRPr="00413B99" w:rsidRDefault="0045274D" w:rsidP="00413B99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r w:rsidRPr="00413B99">
        <w:rPr>
          <w:rFonts w:ascii="Comic Sans MS" w:hAnsi="Comic Sans MS"/>
          <w:sz w:val="24"/>
          <w:szCs w:val="24"/>
        </w:rPr>
        <w:t>siad sa Bhí caitheamh na ag vótaí bhosca</w:t>
      </w:r>
    </w:p>
    <w:p w:rsidR="0045274D" w:rsidRPr="00413B99" w:rsidRDefault="0045274D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413B99">
        <w:rPr>
          <w:rFonts w:ascii="Comic Sans MS" w:hAnsi="Comic Sans MS"/>
          <w:sz w:val="24"/>
          <w:szCs w:val="24"/>
        </w:rPr>
        <w:t>(They were throwing the votes in the box)</w:t>
      </w:r>
    </w:p>
    <w:p w:rsidR="00413B99" w:rsidRPr="00413B99" w:rsidRDefault="00413B99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5274D" w:rsidRPr="00413B99" w:rsidRDefault="0045274D" w:rsidP="00413B99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 w:rsidRPr="00413B99">
        <w:rPr>
          <w:rFonts w:ascii="Comic Sans MS" w:hAnsi="Comic Sans MS"/>
          <w:sz w:val="24"/>
          <w:szCs w:val="24"/>
        </w:rPr>
        <w:t>scríofa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Bhí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‘</w:t>
      </w:r>
      <w:proofErr w:type="spellStart"/>
      <w:r w:rsidRPr="00413B99">
        <w:rPr>
          <w:rFonts w:ascii="Comic Sans MS" w:hAnsi="Comic Sans MS"/>
          <w:sz w:val="24"/>
          <w:szCs w:val="24"/>
        </w:rPr>
        <w:t>vóta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anseo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’ an </w:t>
      </w:r>
      <w:proofErr w:type="spellStart"/>
      <w:r w:rsidRPr="00413B99">
        <w:rPr>
          <w:rFonts w:ascii="Comic Sans MS" w:hAnsi="Comic Sans MS"/>
          <w:sz w:val="24"/>
          <w:szCs w:val="24"/>
        </w:rPr>
        <w:t>ar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mbosca</w:t>
      </w:r>
      <w:proofErr w:type="spellEnd"/>
    </w:p>
    <w:p w:rsidR="0045274D" w:rsidRPr="00413B99" w:rsidRDefault="0045274D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413B99">
        <w:rPr>
          <w:rFonts w:ascii="Comic Sans MS" w:hAnsi="Comic Sans MS"/>
          <w:sz w:val="24"/>
          <w:szCs w:val="24"/>
        </w:rPr>
        <w:t>(There was ‘vote here’ written on the box)</w:t>
      </w:r>
    </w:p>
    <w:p w:rsidR="0045274D" w:rsidRPr="00413B99" w:rsidRDefault="0045274D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13B99" w:rsidRPr="00413B99" w:rsidRDefault="00413B99" w:rsidP="00413B99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 w:rsidRPr="00413B99">
        <w:rPr>
          <w:rFonts w:ascii="Comic Sans MS" w:hAnsi="Comic Sans MS"/>
          <w:b/>
          <w:sz w:val="24"/>
          <w:szCs w:val="24"/>
          <w:u w:val="single"/>
        </w:rPr>
        <w:t>3</w:t>
      </w:r>
    </w:p>
    <w:p w:rsidR="0045274D" w:rsidRPr="00413B99" w:rsidRDefault="0045274D" w:rsidP="00413B99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 w:rsidRPr="00413B99">
        <w:rPr>
          <w:rFonts w:ascii="Comic Sans MS" w:hAnsi="Comic Sans MS"/>
          <w:sz w:val="24"/>
          <w:szCs w:val="24"/>
        </w:rPr>
        <w:t>na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vótaí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Bhí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léir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413B99">
        <w:rPr>
          <w:rFonts w:ascii="Comic Sans MS" w:hAnsi="Comic Sans MS"/>
          <w:sz w:val="24"/>
          <w:szCs w:val="24"/>
        </w:rPr>
        <w:t>istigh</w:t>
      </w:r>
      <w:proofErr w:type="spellEnd"/>
    </w:p>
    <w:p w:rsidR="0045274D" w:rsidRPr="00413B99" w:rsidRDefault="0045274D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413B99">
        <w:rPr>
          <w:rFonts w:ascii="Comic Sans MS" w:hAnsi="Comic Sans MS"/>
          <w:sz w:val="24"/>
          <w:szCs w:val="24"/>
        </w:rPr>
        <w:t>(All the votes were in)</w:t>
      </w:r>
    </w:p>
    <w:p w:rsidR="00413B99" w:rsidRPr="00413B99" w:rsidRDefault="00413B99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5274D" w:rsidRPr="00413B99" w:rsidRDefault="0045274D" w:rsidP="00413B99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 w:rsidRPr="00413B99">
        <w:rPr>
          <w:rFonts w:ascii="Comic Sans MS" w:hAnsi="Comic Sans MS"/>
          <w:sz w:val="24"/>
          <w:szCs w:val="24"/>
        </w:rPr>
        <w:t>na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vótaí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oifig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ghinéaralta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Chomhairigh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siad san</w:t>
      </w:r>
    </w:p>
    <w:p w:rsidR="0045274D" w:rsidRPr="00413B99" w:rsidRDefault="0045274D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413B99">
        <w:rPr>
          <w:rFonts w:ascii="Comic Sans MS" w:hAnsi="Comic Sans MS"/>
          <w:sz w:val="24"/>
          <w:szCs w:val="24"/>
        </w:rPr>
        <w:t>(They counted the votes in the general office)</w:t>
      </w:r>
    </w:p>
    <w:p w:rsidR="00413B99" w:rsidRPr="00413B99" w:rsidRDefault="00413B99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5274D" w:rsidRPr="00413B99" w:rsidRDefault="0045274D" w:rsidP="00413B99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 w:rsidRPr="00413B99">
        <w:rPr>
          <w:rFonts w:ascii="Comic Sans MS" w:hAnsi="Comic Sans MS"/>
          <w:sz w:val="24"/>
          <w:szCs w:val="24"/>
        </w:rPr>
        <w:t>ar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413B99">
        <w:rPr>
          <w:rFonts w:ascii="Comic Sans MS" w:hAnsi="Comic Sans MS"/>
          <w:sz w:val="24"/>
          <w:szCs w:val="24"/>
        </w:rPr>
        <w:t>mbord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agus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clár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fógraí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Bhí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ar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413B99">
        <w:rPr>
          <w:rFonts w:ascii="Comic Sans MS" w:hAnsi="Comic Sans MS"/>
          <w:sz w:val="24"/>
          <w:szCs w:val="24"/>
        </w:rPr>
        <w:t>mballa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ríomhaire</w:t>
      </w:r>
      <w:proofErr w:type="spellEnd"/>
    </w:p>
    <w:p w:rsidR="0045274D" w:rsidRPr="00413B99" w:rsidRDefault="0045274D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413B99">
        <w:rPr>
          <w:rFonts w:ascii="Comic Sans MS" w:hAnsi="Comic Sans MS"/>
          <w:sz w:val="24"/>
          <w:szCs w:val="24"/>
        </w:rPr>
        <w:t xml:space="preserve">(There was a computer on the table and a notice board on the wall) </w:t>
      </w:r>
    </w:p>
    <w:p w:rsidR="00413B99" w:rsidRPr="00413B99" w:rsidRDefault="00413B99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5274D" w:rsidRPr="00413B99" w:rsidRDefault="0045274D" w:rsidP="00413B99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r w:rsidRPr="00413B99">
        <w:rPr>
          <w:rFonts w:ascii="Comic Sans MS" w:hAnsi="Comic Sans MS"/>
          <w:sz w:val="24"/>
          <w:szCs w:val="24"/>
        </w:rPr>
        <w:t>an leas-</w:t>
      </w:r>
      <w:proofErr w:type="spellStart"/>
      <w:r w:rsidRPr="00413B99">
        <w:rPr>
          <w:rFonts w:ascii="Comic Sans MS" w:hAnsi="Comic Sans MS"/>
          <w:sz w:val="24"/>
          <w:szCs w:val="24"/>
        </w:rPr>
        <w:t>príomhoide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Bhí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413B99">
        <w:rPr>
          <w:rFonts w:ascii="Comic Sans MS" w:hAnsi="Comic Sans MS"/>
          <w:sz w:val="24"/>
          <w:szCs w:val="24"/>
        </w:rPr>
        <w:t>sciorta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caitheamh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bán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agus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sála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arda</w:t>
      </w:r>
    </w:p>
    <w:p w:rsidR="0045274D" w:rsidRPr="00413B99" w:rsidRDefault="0045274D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413B99">
        <w:rPr>
          <w:rFonts w:ascii="Comic Sans MS" w:hAnsi="Comic Sans MS"/>
          <w:sz w:val="24"/>
          <w:szCs w:val="24"/>
        </w:rPr>
        <w:t>(The vice-principal was wearing a short white skirt and high heels)</w:t>
      </w:r>
    </w:p>
    <w:p w:rsidR="00413B99" w:rsidRPr="00413B99" w:rsidRDefault="00413B99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5274D" w:rsidRPr="00413B99" w:rsidRDefault="00413B99" w:rsidP="00413B99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 w:rsidRPr="00413B99">
        <w:rPr>
          <w:rFonts w:ascii="Comic Sans MS" w:hAnsi="Comic Sans MS"/>
          <w:b/>
          <w:sz w:val="24"/>
          <w:szCs w:val="24"/>
          <w:u w:val="single"/>
        </w:rPr>
        <w:t>4</w:t>
      </w:r>
    </w:p>
    <w:p w:rsidR="0045274D" w:rsidRPr="00413B99" w:rsidRDefault="0045274D" w:rsidP="00413B99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 w:rsidRPr="00413B99">
        <w:rPr>
          <w:rFonts w:ascii="Comic Sans MS" w:hAnsi="Comic Sans MS"/>
          <w:sz w:val="24"/>
          <w:szCs w:val="24"/>
        </w:rPr>
        <w:t>tamaill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Tar </w:t>
      </w:r>
      <w:proofErr w:type="spellStart"/>
      <w:r w:rsidRPr="00413B99">
        <w:rPr>
          <w:rFonts w:ascii="Comic Sans MS" w:hAnsi="Comic Sans MS"/>
          <w:sz w:val="24"/>
          <w:szCs w:val="24"/>
        </w:rPr>
        <w:t>éis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413B99">
        <w:rPr>
          <w:rFonts w:ascii="Comic Sans MS" w:hAnsi="Comic Sans MS"/>
          <w:sz w:val="24"/>
          <w:szCs w:val="24"/>
        </w:rPr>
        <w:t>bhí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413B99">
        <w:rPr>
          <w:rFonts w:ascii="Comic Sans MS" w:hAnsi="Comic Sans MS"/>
          <w:sz w:val="24"/>
          <w:szCs w:val="24"/>
        </w:rPr>
        <w:t>dubh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413B99">
        <w:rPr>
          <w:rFonts w:ascii="Comic Sans MS" w:hAnsi="Comic Sans MS"/>
          <w:sz w:val="24"/>
          <w:szCs w:val="24"/>
        </w:rPr>
        <w:t>halla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daoine</w:t>
      </w:r>
      <w:proofErr w:type="spellEnd"/>
    </w:p>
    <w:p w:rsidR="0045274D" w:rsidRPr="00413B99" w:rsidRDefault="0045274D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413B99">
        <w:rPr>
          <w:rFonts w:ascii="Comic Sans MS" w:hAnsi="Comic Sans MS"/>
          <w:sz w:val="24"/>
          <w:szCs w:val="24"/>
        </w:rPr>
        <w:t>(After a while, the hall was black with people)</w:t>
      </w:r>
    </w:p>
    <w:p w:rsidR="00413B99" w:rsidRPr="00413B99" w:rsidRDefault="00413B99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5274D" w:rsidRPr="00413B99" w:rsidRDefault="0045274D" w:rsidP="00413B99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 w:rsidRPr="00413B99">
        <w:rPr>
          <w:rFonts w:ascii="Comic Sans MS" w:hAnsi="Comic Sans MS"/>
          <w:sz w:val="24"/>
          <w:szCs w:val="24"/>
        </w:rPr>
        <w:t>dalta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Bhí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amháin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an stáitse </w:t>
      </w:r>
      <w:proofErr w:type="spellStart"/>
      <w:r w:rsidRPr="00413B99">
        <w:rPr>
          <w:rFonts w:ascii="Comic Sans MS" w:hAnsi="Comic Sans MS"/>
          <w:sz w:val="24"/>
          <w:szCs w:val="24"/>
        </w:rPr>
        <w:t>ar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leis an </w:t>
      </w:r>
      <w:proofErr w:type="spellStart"/>
      <w:r w:rsidRPr="00413B99">
        <w:rPr>
          <w:rFonts w:ascii="Comic Sans MS" w:hAnsi="Comic Sans MS"/>
          <w:sz w:val="24"/>
          <w:szCs w:val="24"/>
        </w:rPr>
        <w:t>príomhoide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agus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leas-</w:t>
      </w:r>
      <w:proofErr w:type="spellStart"/>
      <w:r w:rsidRPr="00413B99">
        <w:rPr>
          <w:rFonts w:ascii="Comic Sans MS" w:hAnsi="Comic Sans MS"/>
          <w:sz w:val="24"/>
          <w:szCs w:val="24"/>
        </w:rPr>
        <w:t>príomhoide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an</w:t>
      </w:r>
    </w:p>
    <w:p w:rsidR="0045274D" w:rsidRPr="00413B99" w:rsidRDefault="0045274D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413B99">
        <w:rPr>
          <w:rFonts w:ascii="Comic Sans MS" w:hAnsi="Comic Sans MS"/>
          <w:sz w:val="24"/>
          <w:szCs w:val="24"/>
        </w:rPr>
        <w:t>(There was one student on the stage with the principal and the vice principal)</w:t>
      </w:r>
    </w:p>
    <w:p w:rsidR="00413B99" w:rsidRPr="00413B99" w:rsidRDefault="00413B99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5274D" w:rsidRPr="00413B99" w:rsidRDefault="0045274D" w:rsidP="00413B99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 w:rsidRPr="00413B99">
        <w:rPr>
          <w:rFonts w:ascii="Comic Sans MS" w:hAnsi="Comic Sans MS"/>
          <w:sz w:val="24"/>
          <w:szCs w:val="24"/>
        </w:rPr>
        <w:t>Bhí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speisialta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do corn  </w:t>
      </w:r>
      <w:proofErr w:type="spellStart"/>
      <w:r w:rsidRPr="00413B99">
        <w:rPr>
          <w:rFonts w:ascii="Comic Sans MS" w:hAnsi="Comic Sans MS"/>
          <w:sz w:val="24"/>
          <w:szCs w:val="24"/>
        </w:rPr>
        <w:t>scoláire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na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bliana</w:t>
      </w:r>
      <w:proofErr w:type="spellEnd"/>
    </w:p>
    <w:p w:rsidR="0045274D" w:rsidRPr="00413B99" w:rsidRDefault="0045274D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413B99">
        <w:rPr>
          <w:rFonts w:ascii="Comic Sans MS" w:hAnsi="Comic Sans MS"/>
          <w:sz w:val="24"/>
          <w:szCs w:val="24"/>
        </w:rPr>
        <w:t>(There was a special trophy for the student of the year)</w:t>
      </w:r>
    </w:p>
    <w:p w:rsidR="00413B99" w:rsidRPr="00413B99" w:rsidRDefault="00413B99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5274D" w:rsidRPr="00413B99" w:rsidRDefault="0045274D" w:rsidP="00413B99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 w:rsidRPr="00413B99">
        <w:rPr>
          <w:rFonts w:ascii="Comic Sans MS" w:hAnsi="Comic Sans MS"/>
          <w:sz w:val="24"/>
          <w:szCs w:val="24"/>
        </w:rPr>
        <w:t>Bhí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413B99">
        <w:rPr>
          <w:rFonts w:ascii="Comic Sans MS" w:hAnsi="Comic Sans MS"/>
          <w:sz w:val="24"/>
          <w:szCs w:val="24"/>
        </w:rPr>
        <w:t>fanacht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gach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duine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don toradh</w:t>
      </w:r>
    </w:p>
    <w:p w:rsidR="0045274D" w:rsidRPr="00413B99" w:rsidRDefault="0045274D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413B99">
        <w:rPr>
          <w:rFonts w:ascii="Comic Sans MS" w:hAnsi="Comic Sans MS"/>
          <w:sz w:val="24"/>
          <w:szCs w:val="24"/>
        </w:rPr>
        <w:t>(Everybody was waiting on the result)</w:t>
      </w:r>
    </w:p>
    <w:p w:rsidR="00413B99" w:rsidRPr="00413B99" w:rsidRDefault="00413B99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5274D" w:rsidRPr="00413B99" w:rsidRDefault="00413B99" w:rsidP="00413B99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 w:rsidRPr="00413B99">
        <w:rPr>
          <w:rFonts w:ascii="Comic Sans MS" w:hAnsi="Comic Sans MS"/>
          <w:b/>
          <w:sz w:val="24"/>
          <w:szCs w:val="24"/>
          <w:u w:val="single"/>
        </w:rPr>
        <w:t>5</w:t>
      </w:r>
    </w:p>
    <w:p w:rsidR="0045274D" w:rsidRPr="00413B99" w:rsidRDefault="0045274D" w:rsidP="00413B99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r w:rsidRPr="00413B99">
        <w:rPr>
          <w:rFonts w:ascii="Comic Sans MS" w:hAnsi="Comic Sans MS"/>
          <w:sz w:val="24"/>
          <w:szCs w:val="24"/>
        </w:rPr>
        <w:t xml:space="preserve">an </w:t>
      </w:r>
      <w:proofErr w:type="spellStart"/>
      <w:r w:rsidRPr="00413B99">
        <w:rPr>
          <w:rFonts w:ascii="Comic Sans MS" w:hAnsi="Comic Sans MS"/>
          <w:sz w:val="24"/>
          <w:szCs w:val="24"/>
        </w:rPr>
        <w:t>dalta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toradh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na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vótaí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D’fhógair</w:t>
      </w:r>
      <w:proofErr w:type="spellEnd"/>
    </w:p>
    <w:p w:rsidR="0045274D" w:rsidRPr="00413B99" w:rsidRDefault="0045274D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413B99">
        <w:rPr>
          <w:rFonts w:ascii="Comic Sans MS" w:hAnsi="Comic Sans MS"/>
          <w:sz w:val="24"/>
          <w:szCs w:val="24"/>
        </w:rPr>
        <w:t>(The student announced the result of the votes)</w:t>
      </w:r>
    </w:p>
    <w:p w:rsidR="00413B99" w:rsidRPr="00413B99" w:rsidRDefault="00413B99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5274D" w:rsidRPr="00413B99" w:rsidRDefault="0045274D" w:rsidP="00413B99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r w:rsidRPr="00413B99">
        <w:rPr>
          <w:rFonts w:ascii="Comic Sans MS" w:hAnsi="Comic Sans MS"/>
          <w:sz w:val="24"/>
          <w:szCs w:val="24"/>
        </w:rPr>
        <w:t xml:space="preserve">ab </w:t>
      </w:r>
      <w:proofErr w:type="spellStart"/>
      <w:r w:rsidRPr="00413B99">
        <w:rPr>
          <w:rFonts w:ascii="Comic Sans MS" w:hAnsi="Comic Sans MS"/>
          <w:sz w:val="24"/>
          <w:szCs w:val="24"/>
        </w:rPr>
        <w:t>ainm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di Sandra</w:t>
      </w:r>
    </w:p>
    <w:p w:rsidR="0045274D" w:rsidRPr="00413B99" w:rsidRDefault="0045274D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413B99">
        <w:rPr>
          <w:rFonts w:ascii="Comic Sans MS" w:hAnsi="Comic Sans MS"/>
          <w:sz w:val="24"/>
          <w:szCs w:val="24"/>
        </w:rPr>
        <w:t xml:space="preserve">(Sandra was her name) </w:t>
      </w:r>
    </w:p>
    <w:p w:rsidR="00413B99" w:rsidRPr="00413B99" w:rsidRDefault="00413B99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5274D" w:rsidRPr="00413B99" w:rsidRDefault="0045274D" w:rsidP="00413B99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 w:rsidRPr="00413B99">
        <w:rPr>
          <w:rFonts w:ascii="Comic Sans MS" w:hAnsi="Comic Sans MS"/>
          <w:sz w:val="24"/>
          <w:szCs w:val="24"/>
        </w:rPr>
        <w:t>Thosaigh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na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daltaí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bos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bualadh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mór</w:t>
      </w:r>
      <w:proofErr w:type="spellEnd"/>
    </w:p>
    <w:p w:rsidR="0045274D" w:rsidRPr="00413B99" w:rsidRDefault="0045274D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413B99">
        <w:rPr>
          <w:rFonts w:ascii="Comic Sans MS" w:hAnsi="Comic Sans MS"/>
          <w:sz w:val="24"/>
          <w:szCs w:val="24"/>
        </w:rPr>
        <w:t>(The students started clapping)</w:t>
      </w:r>
    </w:p>
    <w:p w:rsidR="00413B99" w:rsidRPr="00413B99" w:rsidRDefault="00413B99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5274D" w:rsidRPr="00413B99" w:rsidRDefault="00413B99" w:rsidP="00413B99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 w:rsidRPr="00413B99">
        <w:rPr>
          <w:rFonts w:ascii="Comic Sans MS" w:hAnsi="Comic Sans MS"/>
          <w:b/>
          <w:sz w:val="24"/>
          <w:szCs w:val="24"/>
          <w:u w:val="single"/>
        </w:rPr>
        <w:t>6</w:t>
      </w:r>
    </w:p>
    <w:p w:rsidR="0045274D" w:rsidRPr="00413B99" w:rsidRDefault="0045274D" w:rsidP="00413B99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 w:rsidRPr="00413B99">
        <w:rPr>
          <w:rFonts w:ascii="Comic Sans MS" w:hAnsi="Comic Sans MS"/>
          <w:sz w:val="24"/>
          <w:szCs w:val="24"/>
        </w:rPr>
        <w:t>Dúirt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413B99">
        <w:rPr>
          <w:rFonts w:ascii="Comic Sans MS" w:hAnsi="Comic Sans MS"/>
          <w:sz w:val="24"/>
          <w:szCs w:val="24"/>
        </w:rPr>
        <w:t>an</w:t>
      </w:r>
      <w:proofErr w:type="gram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dalta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raibh</w:t>
      </w:r>
      <w:proofErr w:type="spellEnd"/>
      <w:r w:rsidR="00413B99" w:rsidRPr="00413B99">
        <w:rPr>
          <w:rFonts w:ascii="Comic Sans MS" w:hAnsi="Comic Sans MS"/>
          <w:sz w:val="24"/>
          <w:szCs w:val="24"/>
        </w:rPr>
        <w:t xml:space="preserve"> go</w:t>
      </w:r>
      <w:r w:rsidRPr="00413B99">
        <w:rPr>
          <w:rFonts w:ascii="Comic Sans MS" w:hAnsi="Comic Sans MS"/>
          <w:sz w:val="24"/>
          <w:szCs w:val="24"/>
        </w:rPr>
        <w:t xml:space="preserve"> Sandra ag </w:t>
      </w:r>
      <w:proofErr w:type="spellStart"/>
      <w:r w:rsidRPr="00413B99">
        <w:rPr>
          <w:rFonts w:ascii="Comic Sans MS" w:hAnsi="Comic Sans MS"/>
          <w:sz w:val="24"/>
          <w:szCs w:val="24"/>
        </w:rPr>
        <w:t>obair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agus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413B99">
        <w:rPr>
          <w:rFonts w:ascii="Comic Sans MS" w:hAnsi="Comic Sans MS"/>
          <w:sz w:val="24"/>
          <w:szCs w:val="24"/>
        </w:rPr>
        <w:t>iompar</w:t>
      </w:r>
      <w:proofErr w:type="spellEnd"/>
      <w:r w:rsidR="00413B99"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13B99" w:rsidRPr="00413B99">
        <w:rPr>
          <w:rFonts w:ascii="Comic Sans MS" w:hAnsi="Comic Sans MS"/>
          <w:sz w:val="24"/>
          <w:szCs w:val="24"/>
        </w:rPr>
        <w:t>maith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go.</w:t>
      </w:r>
    </w:p>
    <w:p w:rsidR="0045274D" w:rsidRPr="00413B99" w:rsidRDefault="0045274D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413B99">
        <w:rPr>
          <w:rFonts w:ascii="Comic Sans MS" w:hAnsi="Comic Sans MS"/>
          <w:sz w:val="24"/>
          <w:szCs w:val="24"/>
        </w:rPr>
        <w:t>(The student said that Sandra was working and behaving well)</w:t>
      </w:r>
    </w:p>
    <w:p w:rsidR="00413B99" w:rsidRPr="00413B99" w:rsidRDefault="00413B99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5274D" w:rsidRPr="00413B99" w:rsidRDefault="0045274D" w:rsidP="00413B99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r w:rsidRPr="00413B99">
        <w:rPr>
          <w:rFonts w:ascii="Comic Sans MS" w:hAnsi="Comic Sans MS"/>
          <w:sz w:val="24"/>
          <w:szCs w:val="24"/>
        </w:rPr>
        <w:t xml:space="preserve">Dúirt sé go </w:t>
      </w:r>
      <w:proofErr w:type="spellStart"/>
      <w:r w:rsidRPr="00413B99">
        <w:rPr>
          <w:rFonts w:ascii="Comic Sans MS" w:hAnsi="Comic Sans MS"/>
          <w:sz w:val="24"/>
          <w:szCs w:val="24"/>
        </w:rPr>
        <w:t>raibh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413B99">
        <w:rPr>
          <w:rFonts w:ascii="Comic Sans MS" w:hAnsi="Comic Sans MS"/>
          <w:sz w:val="24"/>
          <w:szCs w:val="24"/>
        </w:rPr>
        <w:t>tuillte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ag Sandra</w:t>
      </w:r>
      <w:r w:rsidR="00413B99"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13B99" w:rsidRPr="00413B99">
        <w:rPr>
          <w:rFonts w:ascii="Comic Sans MS" w:hAnsi="Comic Sans MS"/>
          <w:sz w:val="24"/>
          <w:szCs w:val="24"/>
        </w:rPr>
        <w:t>gradam</w:t>
      </w:r>
      <w:proofErr w:type="spellEnd"/>
    </w:p>
    <w:p w:rsidR="0045274D" w:rsidRPr="00413B99" w:rsidRDefault="0045274D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413B99">
        <w:rPr>
          <w:rFonts w:ascii="Comic Sans MS" w:hAnsi="Comic Sans MS"/>
          <w:sz w:val="24"/>
          <w:szCs w:val="24"/>
        </w:rPr>
        <w:t>(She said that Sandra earned the award)</w:t>
      </w:r>
    </w:p>
    <w:p w:rsidR="00413B99" w:rsidRPr="00413B99" w:rsidRDefault="00413B99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5274D" w:rsidRPr="00413B99" w:rsidRDefault="00413B99" w:rsidP="00413B99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r w:rsidRPr="00413B99">
        <w:rPr>
          <w:rFonts w:ascii="Comic Sans MS" w:hAnsi="Comic Sans MS"/>
          <w:sz w:val="24"/>
          <w:szCs w:val="24"/>
        </w:rPr>
        <w:t xml:space="preserve">Sandra </w:t>
      </w:r>
      <w:proofErr w:type="spellStart"/>
      <w:r w:rsidR="0045274D" w:rsidRPr="00413B99">
        <w:rPr>
          <w:rFonts w:ascii="Comic Sans MS" w:hAnsi="Comic Sans MS"/>
          <w:sz w:val="24"/>
          <w:szCs w:val="24"/>
        </w:rPr>
        <w:t>Bhí</w:t>
      </w:r>
      <w:proofErr w:type="spellEnd"/>
      <w:r w:rsidR="0045274D"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5274D" w:rsidRPr="00413B99">
        <w:rPr>
          <w:rFonts w:ascii="Comic Sans MS" w:hAnsi="Comic Sans MS"/>
          <w:sz w:val="24"/>
          <w:szCs w:val="24"/>
        </w:rPr>
        <w:t>ar</w:t>
      </w:r>
      <w:proofErr w:type="spellEnd"/>
      <w:r w:rsidR="0045274D"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ionadh</w:t>
      </w:r>
      <w:proofErr w:type="spellEnd"/>
    </w:p>
    <w:p w:rsidR="0045274D" w:rsidRPr="00413B99" w:rsidRDefault="0045274D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413B99">
        <w:rPr>
          <w:rFonts w:ascii="Comic Sans MS" w:hAnsi="Comic Sans MS"/>
          <w:sz w:val="24"/>
          <w:szCs w:val="24"/>
        </w:rPr>
        <w:t>(Sandra was surprised)</w:t>
      </w:r>
    </w:p>
    <w:p w:rsidR="00413B99" w:rsidRPr="00413B99" w:rsidRDefault="00413B99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5274D" w:rsidRPr="00413B99" w:rsidRDefault="0045274D" w:rsidP="00413B99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 w:rsidRPr="00413B99">
        <w:rPr>
          <w:rFonts w:ascii="Comic Sans MS" w:hAnsi="Comic Sans MS"/>
          <w:sz w:val="24"/>
          <w:szCs w:val="24"/>
        </w:rPr>
        <w:t>Bhí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413B99">
        <w:rPr>
          <w:rFonts w:ascii="Comic Sans MS" w:hAnsi="Comic Sans MS"/>
          <w:sz w:val="24"/>
          <w:szCs w:val="24"/>
        </w:rPr>
        <w:t>príomoide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agus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an </w:t>
      </w:r>
      <w:r w:rsidR="00413B99"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príomhoide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r w:rsidR="00413B99" w:rsidRPr="00413B99">
        <w:rPr>
          <w:rFonts w:ascii="Comic Sans MS" w:hAnsi="Comic Sans MS"/>
          <w:sz w:val="24"/>
          <w:szCs w:val="24"/>
        </w:rPr>
        <w:t xml:space="preserve">leas- </w:t>
      </w:r>
      <w:proofErr w:type="spellStart"/>
      <w:r w:rsidRPr="00413B99">
        <w:rPr>
          <w:rFonts w:ascii="Comic Sans MS" w:hAnsi="Comic Sans MS"/>
          <w:sz w:val="24"/>
          <w:szCs w:val="24"/>
        </w:rPr>
        <w:t>bualadh</w:t>
      </w:r>
      <w:proofErr w:type="spellEnd"/>
      <w:r w:rsidRPr="00413B9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3B99">
        <w:rPr>
          <w:rFonts w:ascii="Comic Sans MS" w:hAnsi="Comic Sans MS"/>
          <w:sz w:val="24"/>
          <w:szCs w:val="24"/>
        </w:rPr>
        <w:t>bos</w:t>
      </w:r>
      <w:proofErr w:type="spellEnd"/>
      <w:r w:rsidR="00413B99" w:rsidRPr="00413B99">
        <w:rPr>
          <w:rFonts w:ascii="Comic Sans MS" w:hAnsi="Comic Sans MS"/>
          <w:sz w:val="24"/>
          <w:szCs w:val="24"/>
        </w:rPr>
        <w:t xml:space="preserve"> ag</w:t>
      </w:r>
    </w:p>
    <w:p w:rsidR="0045274D" w:rsidRPr="00413B99" w:rsidRDefault="0045274D" w:rsidP="00413B99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413B99">
        <w:rPr>
          <w:rFonts w:ascii="Comic Sans MS" w:hAnsi="Comic Sans MS"/>
          <w:sz w:val="24"/>
          <w:szCs w:val="24"/>
        </w:rPr>
        <w:t>(The principal and vice-principal were clapping)</w:t>
      </w:r>
    </w:p>
    <w:p w:rsidR="0045274D" w:rsidRDefault="0045274D" w:rsidP="0045274D">
      <w:pPr>
        <w:spacing w:line="480" w:lineRule="auto"/>
        <w:rPr>
          <w:rFonts w:ascii="Comic Sans MS" w:hAnsi="Comic Sans MS"/>
          <w:sz w:val="24"/>
          <w:szCs w:val="24"/>
        </w:rPr>
      </w:pPr>
    </w:p>
    <w:p w:rsidR="00413B99" w:rsidRPr="0045274D" w:rsidRDefault="00413B99" w:rsidP="0045274D">
      <w:pPr>
        <w:spacing w:line="480" w:lineRule="auto"/>
        <w:rPr>
          <w:rFonts w:ascii="Comic Sans MS" w:hAnsi="Comic Sans MS"/>
          <w:sz w:val="24"/>
          <w:szCs w:val="24"/>
        </w:rPr>
      </w:pPr>
    </w:p>
    <w:p w:rsidR="0045274D" w:rsidRDefault="0045274D" w:rsidP="0045274D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33F51" w:rsidRDefault="00333F51" w:rsidP="00333F51">
      <w:pPr>
        <w:pStyle w:val="ListParagraph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</w:t>
      </w:r>
      <w:r w:rsidRPr="00A9105D">
        <w:rPr>
          <w:rFonts w:ascii="Comic Sans MS" w:hAnsi="Comic Sans MS"/>
          <w:b/>
          <w:sz w:val="24"/>
          <w:szCs w:val="24"/>
          <w:u w:val="single"/>
        </w:rPr>
        <w:t xml:space="preserve">g togadh scoláire </w:t>
      </w:r>
      <w:proofErr w:type="gramStart"/>
      <w:r w:rsidRPr="00A9105D">
        <w:rPr>
          <w:rFonts w:ascii="Comic Sans MS" w:hAnsi="Comic Sans MS"/>
          <w:b/>
          <w:sz w:val="24"/>
          <w:szCs w:val="24"/>
          <w:u w:val="single"/>
        </w:rPr>
        <w:t>na</w:t>
      </w:r>
      <w:proofErr w:type="gramEnd"/>
      <w:r w:rsidRPr="00A9105D">
        <w:rPr>
          <w:rFonts w:ascii="Comic Sans MS" w:hAnsi="Comic Sans MS"/>
          <w:b/>
          <w:sz w:val="24"/>
          <w:szCs w:val="24"/>
          <w:u w:val="single"/>
        </w:rPr>
        <w:t xml:space="preserve"> bliana</w:t>
      </w:r>
    </w:p>
    <w:p w:rsidR="00333F51" w:rsidRPr="00A9105D" w:rsidRDefault="00333F51" w:rsidP="00333F51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333F51" w:rsidRDefault="00333F51" w:rsidP="00333F51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6913BF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6913BF">
        <w:rPr>
          <w:rFonts w:ascii="Comic Sans MS" w:hAnsi="Comic Sans MS"/>
          <w:sz w:val="24"/>
          <w:szCs w:val="24"/>
          <w:lang w:val="fr-FR"/>
        </w:rPr>
        <w:t xml:space="preserve"> an </w:t>
      </w:r>
      <w:proofErr w:type="spellStart"/>
      <w:r w:rsidRPr="006913BF">
        <w:rPr>
          <w:rFonts w:ascii="Comic Sans MS" w:hAnsi="Comic Sans MS"/>
          <w:sz w:val="24"/>
          <w:szCs w:val="24"/>
          <w:lang w:val="fr-FR"/>
        </w:rPr>
        <w:t>príomhoide</w:t>
      </w:r>
      <w:proofErr w:type="spellEnd"/>
      <w:r w:rsidRPr="006913BF">
        <w:rPr>
          <w:rFonts w:ascii="Comic Sans MS" w:hAnsi="Comic Sans MS"/>
          <w:sz w:val="24"/>
          <w:szCs w:val="24"/>
          <w:lang w:val="fr-FR"/>
        </w:rPr>
        <w:t xml:space="preserve"> ag </w:t>
      </w:r>
      <w:proofErr w:type="spellStart"/>
      <w:r w:rsidRPr="006913BF">
        <w:rPr>
          <w:rFonts w:ascii="Comic Sans MS" w:hAnsi="Comic Sans MS"/>
          <w:sz w:val="24"/>
          <w:szCs w:val="24"/>
          <w:lang w:val="fr-FR"/>
        </w:rPr>
        <w:t>caint</w:t>
      </w:r>
      <w:proofErr w:type="spellEnd"/>
      <w:r w:rsidRPr="006913BF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6913BF">
        <w:rPr>
          <w:rFonts w:ascii="Comic Sans MS" w:hAnsi="Comic Sans MS"/>
          <w:sz w:val="24"/>
          <w:szCs w:val="24"/>
          <w:lang w:val="fr-FR"/>
        </w:rPr>
        <w:t>leis</w:t>
      </w:r>
      <w:proofErr w:type="spellEnd"/>
      <w:r w:rsidRPr="006913BF">
        <w:rPr>
          <w:rFonts w:ascii="Comic Sans MS" w:hAnsi="Comic Sans MS"/>
          <w:sz w:val="24"/>
          <w:szCs w:val="24"/>
          <w:lang w:val="fr-FR"/>
        </w:rPr>
        <w:t xml:space="preserve"> na </w:t>
      </w:r>
      <w:proofErr w:type="spellStart"/>
      <w:r w:rsidRPr="006913BF">
        <w:rPr>
          <w:rFonts w:ascii="Comic Sans MS" w:hAnsi="Comic Sans MS"/>
          <w:sz w:val="24"/>
          <w:szCs w:val="24"/>
          <w:lang w:val="fr-FR"/>
        </w:rPr>
        <w:t>daltaí</w:t>
      </w:r>
      <w:proofErr w:type="spellEnd"/>
      <w:r w:rsidRPr="006913BF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Pr="006913BF">
        <w:rPr>
          <w:rFonts w:ascii="Comic Sans MS" w:hAnsi="Comic Sans MS"/>
          <w:sz w:val="24"/>
          <w:szCs w:val="24"/>
          <w:lang w:val="fr-FR"/>
        </w:rPr>
        <w:t>tionól</w:t>
      </w:r>
      <w:proofErr w:type="spellEnd"/>
    </w:p>
    <w:p w:rsidR="00FD6D4E" w:rsidRPr="00FD6D4E" w:rsidRDefault="00FD6D4E" w:rsidP="00FD6D4E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FD6D4E">
        <w:rPr>
          <w:rFonts w:ascii="Comic Sans MS" w:hAnsi="Comic Sans MS"/>
          <w:sz w:val="24"/>
          <w:szCs w:val="24"/>
        </w:rPr>
        <w:t>(The principal was talking with the students in the assembly)</w:t>
      </w:r>
    </w:p>
    <w:p w:rsidR="00333F51" w:rsidRDefault="00333F51" w:rsidP="00333F51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toghcán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</w:p>
    <w:p w:rsidR="00FD6D4E" w:rsidRDefault="00FD6D4E" w:rsidP="00FD6D4E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(There was an election taking place)</w:t>
      </w:r>
    </w:p>
    <w:p w:rsidR="00333F51" w:rsidRDefault="00333F51" w:rsidP="00333F51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vóta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dalta</w:t>
      </w:r>
      <w:proofErr w:type="spellEnd"/>
    </w:p>
    <w:p w:rsidR="00FD6D4E" w:rsidRDefault="00FD6D4E" w:rsidP="00FD6D4E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Every student had a vote)</w:t>
      </w:r>
    </w:p>
    <w:p w:rsidR="00333F51" w:rsidRDefault="00333F51" w:rsidP="00333F51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Luaigh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príomhoide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rudaí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tábhachtach</w:t>
      </w:r>
      <w:proofErr w:type="spellEnd"/>
    </w:p>
    <w:p w:rsidR="00FD6D4E" w:rsidRDefault="00FD6D4E" w:rsidP="00FD6D4E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(The principal mentioned the things that were important)</w:t>
      </w:r>
    </w:p>
    <w:p w:rsidR="00333F51" w:rsidRDefault="00333F51" w:rsidP="00333F51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33F51" w:rsidRDefault="00333F51" w:rsidP="00333F51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Seachtain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dhiadh</w:t>
      </w:r>
      <w:proofErr w:type="spellEnd"/>
      <w:r>
        <w:rPr>
          <w:rFonts w:ascii="Comic Sans MS" w:hAnsi="Comic Sans MS"/>
          <w:sz w:val="24"/>
          <w:szCs w:val="24"/>
        </w:rPr>
        <w:t xml:space="preserve"> sin, </w:t>
      </w:r>
      <w:proofErr w:type="spellStart"/>
      <w:r>
        <w:rPr>
          <w:rFonts w:ascii="Comic Sans MS" w:hAnsi="Comic Sans MS"/>
          <w:sz w:val="24"/>
          <w:szCs w:val="24"/>
        </w:rPr>
        <w:t>chaith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daltaí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vótaí</w:t>
      </w:r>
      <w:proofErr w:type="spellEnd"/>
    </w:p>
    <w:p w:rsidR="00FD6D4E" w:rsidRDefault="00FD6D4E" w:rsidP="00FD6D4E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(After a week, the students cast their votes)</w:t>
      </w:r>
    </w:p>
    <w:p w:rsidR="00333F51" w:rsidRDefault="00333F51" w:rsidP="00333F51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príomhoide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seiceáil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votaí</w:t>
      </w:r>
      <w:proofErr w:type="spellEnd"/>
    </w:p>
    <w:p w:rsidR="00FD6D4E" w:rsidRDefault="00FD6D4E" w:rsidP="00FD6D4E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(The principal was checking the votes)</w:t>
      </w:r>
    </w:p>
    <w:p w:rsidR="00333F51" w:rsidRDefault="008A4C4D" w:rsidP="00333F51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 w:rsidR="00333F51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="00333F51">
        <w:rPr>
          <w:rFonts w:ascii="Comic Sans MS" w:hAnsi="Comic Sans MS"/>
          <w:sz w:val="24"/>
          <w:szCs w:val="24"/>
        </w:rPr>
        <w:t>caitheamh</w:t>
      </w:r>
      <w:proofErr w:type="spellEnd"/>
      <w:r w:rsidR="00333F5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33F51">
        <w:rPr>
          <w:rFonts w:ascii="Comic Sans MS" w:hAnsi="Comic Sans MS"/>
          <w:sz w:val="24"/>
          <w:szCs w:val="24"/>
        </w:rPr>
        <w:t>na</w:t>
      </w:r>
      <w:proofErr w:type="spellEnd"/>
      <w:r w:rsidR="00333F5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33F51">
        <w:rPr>
          <w:rFonts w:ascii="Comic Sans MS" w:hAnsi="Comic Sans MS"/>
          <w:sz w:val="24"/>
          <w:szCs w:val="24"/>
        </w:rPr>
        <w:t>vótaí</w:t>
      </w:r>
      <w:proofErr w:type="spellEnd"/>
      <w:r w:rsidR="00333F5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33F51">
        <w:rPr>
          <w:rFonts w:ascii="Comic Sans MS" w:hAnsi="Comic Sans MS"/>
          <w:sz w:val="24"/>
          <w:szCs w:val="24"/>
        </w:rPr>
        <w:t>sa</w:t>
      </w:r>
      <w:proofErr w:type="spellEnd"/>
      <w:r w:rsidR="00333F5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33F51">
        <w:rPr>
          <w:rFonts w:ascii="Comic Sans MS" w:hAnsi="Comic Sans MS"/>
          <w:sz w:val="24"/>
          <w:szCs w:val="24"/>
        </w:rPr>
        <w:t>bhosca</w:t>
      </w:r>
      <w:proofErr w:type="spellEnd"/>
    </w:p>
    <w:p w:rsidR="00FD6D4E" w:rsidRDefault="008A4C4D" w:rsidP="00FD6D4E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(T</w:t>
      </w:r>
      <w:r w:rsidR="00FD6D4E">
        <w:rPr>
          <w:rFonts w:ascii="Comic Sans MS" w:hAnsi="Comic Sans MS"/>
          <w:sz w:val="24"/>
          <w:szCs w:val="24"/>
        </w:rPr>
        <w:t>he</w:t>
      </w:r>
      <w:r w:rsidR="003D391B">
        <w:rPr>
          <w:rFonts w:ascii="Comic Sans MS" w:hAnsi="Comic Sans MS"/>
          <w:sz w:val="24"/>
          <w:szCs w:val="24"/>
        </w:rPr>
        <w:t>y</w:t>
      </w:r>
      <w:r w:rsidR="00FD6D4E">
        <w:rPr>
          <w:rFonts w:ascii="Comic Sans MS" w:hAnsi="Comic Sans MS"/>
          <w:sz w:val="24"/>
          <w:szCs w:val="24"/>
        </w:rPr>
        <w:t xml:space="preserve"> w</w:t>
      </w:r>
      <w:r>
        <w:rPr>
          <w:rFonts w:ascii="Comic Sans MS" w:hAnsi="Comic Sans MS"/>
          <w:sz w:val="24"/>
          <w:szCs w:val="24"/>
        </w:rPr>
        <w:t>ere</w:t>
      </w:r>
      <w:r w:rsidR="00FD6D4E">
        <w:rPr>
          <w:rFonts w:ascii="Comic Sans MS" w:hAnsi="Comic Sans MS"/>
          <w:sz w:val="24"/>
          <w:szCs w:val="24"/>
        </w:rPr>
        <w:t xml:space="preserve"> throwing the votes in the box)</w:t>
      </w:r>
    </w:p>
    <w:p w:rsidR="00333F51" w:rsidRDefault="00333F51" w:rsidP="00333F51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‘</w:t>
      </w:r>
      <w:proofErr w:type="spellStart"/>
      <w:r>
        <w:rPr>
          <w:rFonts w:ascii="Comic Sans MS" w:hAnsi="Comic Sans MS"/>
          <w:sz w:val="24"/>
          <w:szCs w:val="24"/>
        </w:rPr>
        <w:t>vóta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anseo</w:t>
      </w:r>
      <w:proofErr w:type="spellEnd"/>
      <w:r>
        <w:rPr>
          <w:rFonts w:ascii="Comic Sans MS" w:hAnsi="Comic Sans MS"/>
          <w:sz w:val="24"/>
          <w:szCs w:val="24"/>
        </w:rPr>
        <w:t xml:space="preserve">’ </w:t>
      </w:r>
      <w:proofErr w:type="spellStart"/>
      <w:r>
        <w:rPr>
          <w:rFonts w:ascii="Comic Sans MS" w:hAnsi="Comic Sans MS"/>
          <w:sz w:val="24"/>
          <w:szCs w:val="24"/>
        </w:rPr>
        <w:t>scríofa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mbosca</w:t>
      </w:r>
      <w:proofErr w:type="spellEnd"/>
    </w:p>
    <w:p w:rsidR="00FD6D4E" w:rsidRDefault="00FD6D4E" w:rsidP="00FD6D4E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(There was ‘vote here’ written on the box)</w:t>
      </w:r>
    </w:p>
    <w:p w:rsidR="00333F51" w:rsidRDefault="00333F51" w:rsidP="00333F51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33F51" w:rsidRDefault="00FD6D4E" w:rsidP="00333F51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</w:t>
      </w:r>
      <w:r w:rsidR="00333F51">
        <w:rPr>
          <w:rFonts w:ascii="Comic Sans MS" w:hAnsi="Comic Sans MS"/>
          <w:sz w:val="24"/>
          <w:szCs w:val="24"/>
        </w:rPr>
        <w:t>hí</w:t>
      </w:r>
      <w:proofErr w:type="spellEnd"/>
      <w:r w:rsidR="00333F5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33F51">
        <w:rPr>
          <w:rFonts w:ascii="Comic Sans MS" w:hAnsi="Comic Sans MS"/>
          <w:sz w:val="24"/>
          <w:szCs w:val="24"/>
        </w:rPr>
        <w:t>na</w:t>
      </w:r>
      <w:proofErr w:type="spellEnd"/>
      <w:r w:rsidR="00333F5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33F51">
        <w:rPr>
          <w:rFonts w:ascii="Comic Sans MS" w:hAnsi="Comic Sans MS"/>
          <w:sz w:val="24"/>
          <w:szCs w:val="24"/>
        </w:rPr>
        <w:t>vótaí</w:t>
      </w:r>
      <w:proofErr w:type="spellEnd"/>
      <w:r w:rsidR="00333F51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333F51">
        <w:rPr>
          <w:rFonts w:ascii="Comic Sans MS" w:hAnsi="Comic Sans MS"/>
          <w:sz w:val="24"/>
          <w:szCs w:val="24"/>
        </w:rPr>
        <w:t>léir</w:t>
      </w:r>
      <w:proofErr w:type="spellEnd"/>
      <w:r w:rsidR="00333F5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33F51">
        <w:rPr>
          <w:rFonts w:ascii="Comic Sans MS" w:hAnsi="Comic Sans MS"/>
          <w:sz w:val="24"/>
          <w:szCs w:val="24"/>
        </w:rPr>
        <w:t>istigh</w:t>
      </w:r>
      <w:proofErr w:type="spellEnd"/>
    </w:p>
    <w:p w:rsidR="00FD6D4E" w:rsidRDefault="00FD6D4E" w:rsidP="00FD6D4E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(All the votes were in)</w:t>
      </w:r>
    </w:p>
    <w:p w:rsidR="00333F51" w:rsidRDefault="00333F51" w:rsidP="00333F51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Chomhairigh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vótaí</w:t>
      </w:r>
      <w:proofErr w:type="spellEnd"/>
      <w:r>
        <w:rPr>
          <w:rFonts w:ascii="Comic Sans MS" w:hAnsi="Comic Sans MS"/>
          <w:sz w:val="24"/>
          <w:szCs w:val="24"/>
        </w:rPr>
        <w:t xml:space="preserve"> san </w:t>
      </w:r>
      <w:proofErr w:type="spellStart"/>
      <w:r>
        <w:rPr>
          <w:rFonts w:ascii="Comic Sans MS" w:hAnsi="Comic Sans MS"/>
          <w:sz w:val="24"/>
          <w:szCs w:val="24"/>
        </w:rPr>
        <w:t>oifig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ghinéaralta</w:t>
      </w:r>
      <w:proofErr w:type="spellEnd"/>
    </w:p>
    <w:p w:rsidR="00FD6D4E" w:rsidRDefault="00FD6D4E" w:rsidP="00FD6D4E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(They counted the votes in the general office)</w:t>
      </w:r>
    </w:p>
    <w:p w:rsidR="00333F51" w:rsidRDefault="00333F51" w:rsidP="00333F51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ríomhaire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mbord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D6D4E">
        <w:rPr>
          <w:rFonts w:ascii="Comic Sans MS" w:hAnsi="Comic Sans MS"/>
          <w:sz w:val="24"/>
          <w:szCs w:val="24"/>
        </w:rPr>
        <w:t>clár</w:t>
      </w:r>
      <w:proofErr w:type="spellEnd"/>
      <w:r w:rsidR="00FD6D4E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fógra</w:t>
      </w:r>
      <w:r w:rsidR="00FD6D4E">
        <w:rPr>
          <w:rFonts w:ascii="Comic Sans MS" w:hAnsi="Comic Sans MS"/>
          <w:sz w:val="24"/>
          <w:szCs w:val="24"/>
        </w:rPr>
        <w:t>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mballa</w:t>
      </w:r>
      <w:proofErr w:type="spellEnd"/>
    </w:p>
    <w:p w:rsidR="00FD6D4E" w:rsidRDefault="00FD6D4E" w:rsidP="00FD6D4E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(There was a computer on the table and a notice board on the wall) </w:t>
      </w:r>
    </w:p>
    <w:p w:rsidR="00FD6D4E" w:rsidRDefault="00FD6D4E" w:rsidP="00333F51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leas-</w:t>
      </w:r>
      <w:proofErr w:type="spellStart"/>
      <w:r>
        <w:rPr>
          <w:rFonts w:ascii="Comic Sans MS" w:hAnsi="Comic Sans MS"/>
          <w:sz w:val="24"/>
          <w:szCs w:val="24"/>
        </w:rPr>
        <w:t>príomhoide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caitheamh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sciorta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sála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arda</w:t>
      </w:r>
      <w:proofErr w:type="spellEnd"/>
    </w:p>
    <w:p w:rsidR="00FD6D4E" w:rsidRDefault="00FD6D4E" w:rsidP="00FD6D4E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(The vice-principal was wearing a short white skirt and high heels)</w:t>
      </w:r>
    </w:p>
    <w:p w:rsidR="00333F51" w:rsidRDefault="00333F51" w:rsidP="00333F51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33F51" w:rsidRDefault="00333F51" w:rsidP="00333F51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Tar </w:t>
      </w:r>
      <w:proofErr w:type="spellStart"/>
      <w:r>
        <w:rPr>
          <w:rFonts w:ascii="Comic Sans MS" w:hAnsi="Comic Sans MS"/>
          <w:sz w:val="24"/>
          <w:szCs w:val="24"/>
        </w:rPr>
        <w:t>éis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tamaill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866862">
        <w:rPr>
          <w:rFonts w:ascii="Comic Sans MS" w:hAnsi="Comic Sans MS"/>
          <w:sz w:val="24"/>
          <w:szCs w:val="24"/>
        </w:rPr>
        <w:t>bhí</w:t>
      </w:r>
      <w:proofErr w:type="spellEnd"/>
      <w:r w:rsidR="00866862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866862">
        <w:rPr>
          <w:rFonts w:ascii="Comic Sans MS" w:hAnsi="Comic Sans MS"/>
          <w:sz w:val="24"/>
          <w:szCs w:val="24"/>
        </w:rPr>
        <w:t>halla</w:t>
      </w:r>
      <w:proofErr w:type="spellEnd"/>
      <w:r w:rsidR="008668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66862">
        <w:rPr>
          <w:rFonts w:ascii="Comic Sans MS" w:hAnsi="Comic Sans MS"/>
          <w:sz w:val="24"/>
          <w:szCs w:val="24"/>
        </w:rPr>
        <w:t>dubh</w:t>
      </w:r>
      <w:proofErr w:type="spellEnd"/>
      <w:r w:rsidR="00866862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="00866862">
        <w:rPr>
          <w:rFonts w:ascii="Comic Sans MS" w:hAnsi="Comic Sans MS"/>
          <w:sz w:val="24"/>
          <w:szCs w:val="24"/>
        </w:rPr>
        <w:t>daoine</w:t>
      </w:r>
      <w:proofErr w:type="spellEnd"/>
    </w:p>
    <w:p w:rsidR="00FD6D4E" w:rsidRDefault="00FD6D4E" w:rsidP="00FD6D4E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(After a while, </w:t>
      </w:r>
      <w:r w:rsidR="00866862">
        <w:rPr>
          <w:rFonts w:ascii="Comic Sans MS" w:hAnsi="Comic Sans MS"/>
          <w:sz w:val="24"/>
          <w:szCs w:val="24"/>
        </w:rPr>
        <w:t>the</w:t>
      </w:r>
      <w:r>
        <w:rPr>
          <w:rFonts w:ascii="Comic Sans MS" w:hAnsi="Comic Sans MS"/>
          <w:sz w:val="24"/>
          <w:szCs w:val="24"/>
        </w:rPr>
        <w:t xml:space="preserve"> hall</w:t>
      </w:r>
      <w:r w:rsidR="00866862">
        <w:rPr>
          <w:rFonts w:ascii="Comic Sans MS" w:hAnsi="Comic Sans MS"/>
          <w:sz w:val="24"/>
          <w:szCs w:val="24"/>
        </w:rPr>
        <w:t xml:space="preserve"> was black with people</w:t>
      </w:r>
      <w:r>
        <w:rPr>
          <w:rFonts w:ascii="Comic Sans MS" w:hAnsi="Comic Sans MS"/>
          <w:sz w:val="24"/>
          <w:szCs w:val="24"/>
        </w:rPr>
        <w:t>)</w:t>
      </w:r>
    </w:p>
    <w:p w:rsidR="00333F51" w:rsidRDefault="00333F51" w:rsidP="00333F51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dalta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amháin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stáitse</w:t>
      </w:r>
      <w:proofErr w:type="spellEnd"/>
      <w:r>
        <w:rPr>
          <w:rFonts w:ascii="Comic Sans MS" w:hAnsi="Comic Sans MS"/>
          <w:sz w:val="24"/>
          <w:szCs w:val="24"/>
        </w:rPr>
        <w:t xml:space="preserve"> leis an </w:t>
      </w:r>
      <w:proofErr w:type="spellStart"/>
      <w:r>
        <w:rPr>
          <w:rFonts w:ascii="Comic Sans MS" w:hAnsi="Comic Sans MS"/>
          <w:sz w:val="24"/>
          <w:szCs w:val="24"/>
        </w:rPr>
        <w:t>príomhoide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an leas-</w:t>
      </w:r>
      <w:proofErr w:type="spellStart"/>
      <w:r>
        <w:rPr>
          <w:rFonts w:ascii="Comic Sans MS" w:hAnsi="Comic Sans MS"/>
          <w:sz w:val="24"/>
          <w:szCs w:val="24"/>
        </w:rPr>
        <w:t>príomhoide</w:t>
      </w:r>
      <w:proofErr w:type="spellEnd"/>
    </w:p>
    <w:p w:rsidR="00FD6D4E" w:rsidRDefault="00FD6D4E" w:rsidP="00FD6D4E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(There was one student on the stage with the principal and the vice principal)</w:t>
      </w:r>
    </w:p>
    <w:p w:rsidR="00333F51" w:rsidRDefault="00333F51" w:rsidP="00333F51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corn </w:t>
      </w:r>
      <w:proofErr w:type="spellStart"/>
      <w:r>
        <w:rPr>
          <w:rFonts w:ascii="Comic Sans MS" w:hAnsi="Comic Sans MS"/>
          <w:sz w:val="24"/>
          <w:szCs w:val="24"/>
        </w:rPr>
        <w:t>speisialta</w:t>
      </w:r>
      <w:proofErr w:type="spellEnd"/>
      <w:r>
        <w:rPr>
          <w:rFonts w:ascii="Comic Sans MS" w:hAnsi="Comic Sans MS"/>
          <w:sz w:val="24"/>
          <w:szCs w:val="24"/>
        </w:rPr>
        <w:t xml:space="preserve"> do </w:t>
      </w:r>
      <w:proofErr w:type="spellStart"/>
      <w:r>
        <w:rPr>
          <w:rFonts w:ascii="Comic Sans MS" w:hAnsi="Comic Sans MS"/>
          <w:sz w:val="24"/>
          <w:szCs w:val="24"/>
        </w:rPr>
        <w:t>scoláire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 w:rsidR="00FD6D4E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bliana</w:t>
      </w:r>
      <w:proofErr w:type="spellEnd"/>
    </w:p>
    <w:p w:rsidR="00FD6D4E" w:rsidRDefault="00FD6D4E" w:rsidP="00FD6D4E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(There was a special trophy for the student of the year)</w:t>
      </w:r>
    </w:p>
    <w:p w:rsidR="00333F51" w:rsidRDefault="00333F51" w:rsidP="00333F51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duine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fanacht</w:t>
      </w:r>
      <w:proofErr w:type="spellEnd"/>
      <w:r>
        <w:rPr>
          <w:rFonts w:ascii="Comic Sans MS" w:hAnsi="Comic Sans MS"/>
          <w:sz w:val="24"/>
          <w:szCs w:val="24"/>
        </w:rPr>
        <w:t xml:space="preserve"> don </w:t>
      </w:r>
      <w:proofErr w:type="spellStart"/>
      <w:r>
        <w:rPr>
          <w:rFonts w:ascii="Comic Sans MS" w:hAnsi="Comic Sans MS"/>
          <w:sz w:val="24"/>
          <w:szCs w:val="24"/>
        </w:rPr>
        <w:t>toradh</w:t>
      </w:r>
      <w:proofErr w:type="spellEnd"/>
    </w:p>
    <w:p w:rsidR="00FD6D4E" w:rsidRDefault="00FD6D4E" w:rsidP="00FD6D4E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(Everybody was waiting on the result)</w:t>
      </w:r>
    </w:p>
    <w:p w:rsidR="00333F51" w:rsidRDefault="00333F51" w:rsidP="00333F51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33F51" w:rsidRDefault="00333F51" w:rsidP="00333F51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D’fhógair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dalta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toradh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vótaí</w:t>
      </w:r>
      <w:proofErr w:type="spellEnd"/>
    </w:p>
    <w:p w:rsidR="00FD6D4E" w:rsidRDefault="00FD6D4E" w:rsidP="00FD6D4E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(The student announced the result of the votes)</w:t>
      </w:r>
    </w:p>
    <w:p w:rsidR="00333F51" w:rsidRDefault="00333F51" w:rsidP="00333F51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Sandra ab </w:t>
      </w:r>
      <w:proofErr w:type="spellStart"/>
      <w:r>
        <w:rPr>
          <w:rFonts w:ascii="Comic Sans MS" w:hAnsi="Comic Sans MS"/>
          <w:sz w:val="24"/>
          <w:szCs w:val="24"/>
        </w:rPr>
        <w:t>ainm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FD6D4E">
        <w:rPr>
          <w:rFonts w:ascii="Comic Sans MS" w:hAnsi="Comic Sans MS"/>
          <w:sz w:val="24"/>
          <w:szCs w:val="24"/>
        </w:rPr>
        <w:t>di)</w:t>
      </w:r>
    </w:p>
    <w:p w:rsidR="00FD6D4E" w:rsidRDefault="00FD6D4E" w:rsidP="00FD6D4E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(Sandra was her name) </w:t>
      </w:r>
    </w:p>
    <w:p w:rsidR="00333F51" w:rsidRDefault="00333F51" w:rsidP="00333F51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Thosaigh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daltaí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bualadh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mór</w:t>
      </w:r>
      <w:proofErr w:type="spellEnd"/>
    </w:p>
    <w:p w:rsidR="00FD6D4E" w:rsidRDefault="00FD6D4E" w:rsidP="00FD6D4E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(The students started clapping)</w:t>
      </w:r>
    </w:p>
    <w:p w:rsidR="00333F51" w:rsidRDefault="00333F51" w:rsidP="00333F51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33F51" w:rsidRDefault="00333F51" w:rsidP="00333F51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Dúirt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dalta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Sandra ag </w:t>
      </w:r>
      <w:proofErr w:type="spellStart"/>
      <w:r>
        <w:rPr>
          <w:rFonts w:ascii="Comic Sans MS" w:hAnsi="Comic Sans MS"/>
          <w:sz w:val="24"/>
          <w:szCs w:val="24"/>
        </w:rPr>
        <w:t>obair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iompar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3B39B8" w:rsidRDefault="003B39B8" w:rsidP="003B39B8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(The student said that Sandra was working and behaving well)</w:t>
      </w:r>
    </w:p>
    <w:p w:rsidR="00333F51" w:rsidRDefault="00333F51" w:rsidP="00333F51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Dúirt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</w:t>
      </w:r>
      <w:r w:rsidR="00866862">
        <w:rPr>
          <w:rFonts w:ascii="Comic Sans MS" w:hAnsi="Comic Sans MS"/>
          <w:sz w:val="24"/>
          <w:szCs w:val="24"/>
        </w:rPr>
        <w:t>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866862">
        <w:rPr>
          <w:rFonts w:ascii="Comic Sans MS" w:hAnsi="Comic Sans MS"/>
          <w:sz w:val="24"/>
          <w:szCs w:val="24"/>
        </w:rPr>
        <w:t xml:space="preserve">go </w:t>
      </w:r>
      <w:proofErr w:type="spellStart"/>
      <w:r w:rsidR="00866862"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gradam</w:t>
      </w:r>
      <w:proofErr w:type="spellEnd"/>
      <w:r w:rsidR="008668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66862">
        <w:rPr>
          <w:rFonts w:ascii="Comic Sans MS" w:hAnsi="Comic Sans MS"/>
          <w:sz w:val="24"/>
          <w:szCs w:val="24"/>
        </w:rPr>
        <w:t>tuillte</w:t>
      </w:r>
      <w:proofErr w:type="spellEnd"/>
      <w:r w:rsidR="00866862">
        <w:rPr>
          <w:rFonts w:ascii="Comic Sans MS" w:hAnsi="Comic Sans MS"/>
          <w:sz w:val="24"/>
          <w:szCs w:val="24"/>
        </w:rPr>
        <w:t xml:space="preserve"> ag Sandra</w:t>
      </w:r>
    </w:p>
    <w:p w:rsidR="003B39B8" w:rsidRDefault="003B39B8" w:rsidP="003B39B8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(She said that Sandra earned the award)</w:t>
      </w:r>
    </w:p>
    <w:p w:rsidR="00333F51" w:rsidRDefault="00333F51" w:rsidP="00333F51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ionadh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Sandra</w:t>
      </w:r>
    </w:p>
    <w:p w:rsidR="003B39B8" w:rsidRDefault="003B39B8" w:rsidP="003B39B8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(Sandra was surprised)</w:t>
      </w:r>
    </w:p>
    <w:p w:rsidR="00333F51" w:rsidRDefault="00333F51" w:rsidP="00333F51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8E29A8">
        <w:rPr>
          <w:rFonts w:ascii="Comic Sans MS" w:hAnsi="Comic Sans MS"/>
          <w:sz w:val="24"/>
          <w:szCs w:val="24"/>
        </w:rPr>
        <w:t>an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príomoide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8E29A8">
        <w:rPr>
          <w:rFonts w:ascii="Comic Sans MS" w:hAnsi="Comic Sans MS"/>
          <w:sz w:val="24"/>
          <w:szCs w:val="24"/>
        </w:rPr>
        <w:t>an</w:t>
      </w:r>
      <w:r>
        <w:rPr>
          <w:rFonts w:ascii="Comic Sans MS" w:hAnsi="Comic Sans MS"/>
          <w:sz w:val="24"/>
          <w:szCs w:val="24"/>
        </w:rPr>
        <w:t xml:space="preserve"> leas-</w:t>
      </w:r>
      <w:proofErr w:type="spellStart"/>
      <w:r>
        <w:rPr>
          <w:rFonts w:ascii="Comic Sans MS" w:hAnsi="Comic Sans MS"/>
          <w:sz w:val="24"/>
          <w:szCs w:val="24"/>
        </w:rPr>
        <w:t>príomhoide</w:t>
      </w:r>
      <w:proofErr w:type="spellEnd"/>
      <w:r w:rsidR="008E29A8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="008E29A8">
        <w:rPr>
          <w:rFonts w:ascii="Comic Sans MS" w:hAnsi="Comic Sans MS"/>
          <w:sz w:val="24"/>
          <w:szCs w:val="24"/>
        </w:rPr>
        <w:t>bualadh</w:t>
      </w:r>
      <w:proofErr w:type="spellEnd"/>
      <w:r w:rsidR="008E29A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E29A8">
        <w:rPr>
          <w:rFonts w:ascii="Comic Sans MS" w:hAnsi="Comic Sans MS"/>
          <w:sz w:val="24"/>
          <w:szCs w:val="24"/>
        </w:rPr>
        <w:t>bos</w:t>
      </w:r>
      <w:proofErr w:type="spellEnd"/>
    </w:p>
    <w:p w:rsidR="003B39B8" w:rsidRDefault="003B39B8" w:rsidP="003B39B8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(The principal and vice-principal were clapping)</w:t>
      </w:r>
    </w:p>
    <w:p w:rsidR="00B160E6" w:rsidRDefault="00B160E6" w:rsidP="00333F51"/>
    <w:sectPr w:rsidR="00B160E6" w:rsidSect="00333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4471F"/>
    <w:multiLevelType w:val="hybridMultilevel"/>
    <w:tmpl w:val="4A3AFB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055BA"/>
    <w:multiLevelType w:val="hybridMultilevel"/>
    <w:tmpl w:val="9746EE6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F37C45"/>
    <w:multiLevelType w:val="hybridMultilevel"/>
    <w:tmpl w:val="500C76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51"/>
    <w:rsid w:val="00333F51"/>
    <w:rsid w:val="003B39B8"/>
    <w:rsid w:val="003D391B"/>
    <w:rsid w:val="00413B99"/>
    <w:rsid w:val="0045274D"/>
    <w:rsid w:val="00563F1D"/>
    <w:rsid w:val="00866862"/>
    <w:rsid w:val="008A4C4D"/>
    <w:rsid w:val="008E29A8"/>
    <w:rsid w:val="00B160E6"/>
    <w:rsid w:val="00F91CC6"/>
    <w:rsid w:val="00FD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97D1B6-4326-4052-ADEE-B5B83982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F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67DD8-1FB4-4C2D-8D9A-517E12DD41C1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42EB476-D9C2-4739-A19A-B3ACE7A4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61</TotalTime>
  <Pages>6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Katie Rafferty</cp:lastModifiedBy>
  <cp:revision>6</cp:revision>
  <cp:lastPrinted>2018-12-11T09:57:00Z</cp:lastPrinted>
  <dcterms:created xsi:type="dcterms:W3CDTF">2016-12-19T12:43:00Z</dcterms:created>
  <dcterms:modified xsi:type="dcterms:W3CDTF">2018-12-11T10:02:00Z</dcterms:modified>
</cp:coreProperties>
</file>