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19" w:rsidRDefault="00BE76B2" w:rsidP="00BE76B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E76B2">
        <w:rPr>
          <w:rFonts w:ascii="Comic Sans MS" w:hAnsi="Comic Sans MS"/>
          <w:b/>
          <w:sz w:val="28"/>
          <w:szCs w:val="28"/>
          <w:u w:val="single"/>
        </w:rPr>
        <w:t xml:space="preserve">Alt/ </w:t>
      </w:r>
      <w:proofErr w:type="spellStart"/>
      <w:r w:rsidRPr="00BE76B2">
        <w:rPr>
          <w:rFonts w:ascii="Comic Sans MS" w:hAnsi="Comic Sans MS"/>
          <w:b/>
          <w:sz w:val="28"/>
          <w:szCs w:val="28"/>
          <w:u w:val="single"/>
        </w:rPr>
        <w:t>Cuntas</w:t>
      </w:r>
      <w:proofErr w:type="spellEnd"/>
      <w:r w:rsidRPr="00BE76B2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 w:rsidRPr="00BE76B2">
        <w:rPr>
          <w:rFonts w:ascii="Comic Sans MS" w:hAnsi="Comic Sans MS"/>
          <w:b/>
          <w:sz w:val="28"/>
          <w:szCs w:val="28"/>
          <w:u w:val="single"/>
        </w:rPr>
        <w:t>Samplach</w:t>
      </w:r>
      <w:proofErr w:type="spellEnd"/>
      <w:r w:rsidR="007F456A">
        <w:rPr>
          <w:rFonts w:ascii="Comic Sans MS" w:hAnsi="Comic Sans MS"/>
          <w:b/>
          <w:sz w:val="28"/>
          <w:szCs w:val="28"/>
          <w:u w:val="single"/>
        </w:rPr>
        <w:t xml:space="preserve"> 1</w:t>
      </w:r>
    </w:p>
    <w:p w:rsidR="00BE76B2" w:rsidRDefault="00BE76B2" w:rsidP="00BE76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Last week, I was on </w:t>
      </w:r>
      <w:r w:rsidR="007F456A">
        <w:rPr>
          <w:rFonts w:ascii="Comic Sans MS" w:hAnsi="Comic Sans MS"/>
          <w:sz w:val="24"/>
          <w:szCs w:val="24"/>
        </w:rPr>
        <w:t>a school trip</w:t>
      </w:r>
    </w:p>
    <w:p w:rsidR="00BE76B2" w:rsidRDefault="00BE76B2" w:rsidP="00BE76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went to </w:t>
      </w:r>
      <w:r w:rsidR="007F456A">
        <w:rPr>
          <w:rFonts w:ascii="Comic Sans MS" w:hAnsi="Comic Sans MS"/>
          <w:sz w:val="24"/>
          <w:szCs w:val="24"/>
        </w:rPr>
        <w:t>Paris with my class</w:t>
      </w:r>
    </w:p>
    <w:p w:rsidR="00BE76B2" w:rsidRDefault="007F456A" w:rsidP="007F45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staying in a hotel in the countryside</w:t>
      </w:r>
    </w:p>
    <w:p w:rsidR="007F456A" w:rsidRDefault="007F456A" w:rsidP="007F45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beautiful and comfortable</w:t>
      </w:r>
    </w:p>
    <w:p w:rsidR="007F456A" w:rsidRDefault="007F456A" w:rsidP="007F45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liked the hotel because the people were friendly</w:t>
      </w:r>
    </w:p>
    <w:p w:rsidR="007F456A" w:rsidRDefault="007F456A" w:rsidP="007F45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saw the beautiful sites; the Eiffel tower and the arc de </w:t>
      </w:r>
      <w:proofErr w:type="spellStart"/>
      <w:r>
        <w:rPr>
          <w:rFonts w:ascii="Comic Sans MS" w:hAnsi="Comic Sans MS"/>
          <w:sz w:val="24"/>
          <w:szCs w:val="24"/>
        </w:rPr>
        <w:t>triomphe</w:t>
      </w:r>
      <w:proofErr w:type="spellEnd"/>
      <w:r>
        <w:rPr>
          <w:rFonts w:ascii="Comic Sans MS" w:hAnsi="Comic Sans MS"/>
          <w:sz w:val="24"/>
          <w:szCs w:val="24"/>
        </w:rPr>
        <w:t xml:space="preserve"> for example</w:t>
      </w:r>
    </w:p>
    <w:p w:rsidR="007F456A" w:rsidRDefault="007F456A" w:rsidP="007F45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weather was beautiful</w:t>
      </w:r>
    </w:p>
    <w:p w:rsidR="007F456A" w:rsidRDefault="007F456A" w:rsidP="007F45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wasn’t a cloud in the sky</w:t>
      </w:r>
    </w:p>
    <w:p w:rsidR="007F456A" w:rsidRDefault="007F456A" w:rsidP="007F45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evening, I ate in a nice restaurant</w:t>
      </w:r>
    </w:p>
    <w:p w:rsidR="007F456A" w:rsidRDefault="007F456A" w:rsidP="007F45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really hungry</w:t>
      </w:r>
    </w:p>
    <w:p w:rsidR="007F456A" w:rsidRDefault="007F456A" w:rsidP="007F45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ate a burger and chips</w:t>
      </w:r>
    </w:p>
    <w:p w:rsidR="007F456A" w:rsidRDefault="007F456A" w:rsidP="007F45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very tasty</w:t>
      </w:r>
    </w:p>
    <w:p w:rsidR="000252CB" w:rsidRDefault="000252CB" w:rsidP="007F45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7.00, I went shopping with my friend</w:t>
      </w:r>
    </w:p>
    <w:p w:rsidR="000252CB" w:rsidRDefault="000252CB" w:rsidP="007F45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bought a new book</w:t>
      </w:r>
    </w:p>
    <w:p w:rsidR="000252CB" w:rsidRDefault="000252CB" w:rsidP="007F45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wonderful/ interesting</w:t>
      </w:r>
    </w:p>
    <w:p w:rsidR="000252CB" w:rsidRDefault="000252CB" w:rsidP="007F45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returned home yesterday</w:t>
      </w:r>
    </w:p>
    <w:p w:rsidR="000252CB" w:rsidRDefault="000252CB" w:rsidP="007F45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very sad</w:t>
      </w:r>
    </w:p>
    <w:p w:rsidR="00BA04B4" w:rsidRDefault="00BA04B4" w:rsidP="00BA04B4">
      <w:pPr>
        <w:rPr>
          <w:rFonts w:ascii="Comic Sans MS" w:hAnsi="Comic Sans MS"/>
          <w:sz w:val="24"/>
          <w:szCs w:val="24"/>
        </w:rPr>
      </w:pPr>
    </w:p>
    <w:p w:rsidR="00BA04B4" w:rsidRDefault="00BA04B4" w:rsidP="00BA04B4">
      <w:pPr>
        <w:rPr>
          <w:rFonts w:ascii="Comic Sans MS" w:hAnsi="Comic Sans MS"/>
          <w:sz w:val="24"/>
          <w:szCs w:val="24"/>
        </w:rPr>
      </w:pPr>
    </w:p>
    <w:p w:rsidR="00BA04B4" w:rsidRDefault="00BA04B4" w:rsidP="00BA04B4">
      <w:pPr>
        <w:rPr>
          <w:rFonts w:ascii="Comic Sans MS" w:hAnsi="Comic Sans MS"/>
          <w:sz w:val="24"/>
          <w:szCs w:val="24"/>
        </w:rPr>
      </w:pPr>
    </w:p>
    <w:p w:rsidR="00BA04B4" w:rsidRDefault="00BA04B4" w:rsidP="00BA04B4">
      <w:pPr>
        <w:rPr>
          <w:rFonts w:ascii="Comic Sans MS" w:hAnsi="Comic Sans MS"/>
          <w:sz w:val="24"/>
          <w:szCs w:val="24"/>
        </w:rPr>
      </w:pPr>
    </w:p>
    <w:p w:rsidR="00BA04B4" w:rsidRDefault="00BA04B4" w:rsidP="00BA04B4">
      <w:pPr>
        <w:rPr>
          <w:rFonts w:ascii="Comic Sans MS" w:hAnsi="Comic Sans MS"/>
          <w:sz w:val="24"/>
          <w:szCs w:val="24"/>
        </w:rPr>
      </w:pPr>
    </w:p>
    <w:p w:rsidR="00BA04B4" w:rsidRDefault="00BA04B4" w:rsidP="00BA04B4">
      <w:pPr>
        <w:rPr>
          <w:rFonts w:ascii="Comic Sans MS" w:hAnsi="Comic Sans MS"/>
          <w:sz w:val="24"/>
          <w:szCs w:val="24"/>
        </w:rPr>
      </w:pPr>
    </w:p>
    <w:p w:rsidR="00BA04B4" w:rsidRDefault="00BA04B4" w:rsidP="00BA04B4">
      <w:pPr>
        <w:rPr>
          <w:rFonts w:ascii="Comic Sans MS" w:hAnsi="Comic Sans MS"/>
          <w:sz w:val="24"/>
          <w:szCs w:val="24"/>
        </w:rPr>
      </w:pPr>
    </w:p>
    <w:p w:rsidR="00BA04B4" w:rsidRDefault="00BA04B4" w:rsidP="00BA04B4">
      <w:pPr>
        <w:rPr>
          <w:rFonts w:ascii="Comic Sans MS" w:hAnsi="Comic Sans MS"/>
          <w:sz w:val="24"/>
          <w:szCs w:val="24"/>
        </w:rPr>
      </w:pPr>
    </w:p>
    <w:p w:rsidR="00BA04B4" w:rsidRDefault="00BA04B4" w:rsidP="00BA04B4">
      <w:pPr>
        <w:rPr>
          <w:rFonts w:ascii="Comic Sans MS" w:hAnsi="Comic Sans MS"/>
          <w:sz w:val="24"/>
          <w:szCs w:val="24"/>
        </w:rPr>
      </w:pPr>
    </w:p>
    <w:p w:rsidR="00BA04B4" w:rsidRDefault="00BA04B4" w:rsidP="00BA04B4">
      <w:pPr>
        <w:rPr>
          <w:rFonts w:ascii="Comic Sans MS" w:hAnsi="Comic Sans MS"/>
          <w:sz w:val="24"/>
          <w:szCs w:val="24"/>
        </w:rPr>
      </w:pPr>
    </w:p>
    <w:p w:rsidR="00BA04B4" w:rsidRDefault="00BA04B4" w:rsidP="00BA04B4">
      <w:pPr>
        <w:rPr>
          <w:rFonts w:ascii="Comic Sans MS" w:hAnsi="Comic Sans MS"/>
          <w:sz w:val="24"/>
          <w:szCs w:val="24"/>
        </w:rPr>
      </w:pPr>
    </w:p>
    <w:p w:rsidR="00BA04B4" w:rsidRDefault="00BA04B4" w:rsidP="00BA04B4">
      <w:pPr>
        <w:rPr>
          <w:rFonts w:ascii="Comic Sans MS" w:hAnsi="Comic Sans MS"/>
          <w:sz w:val="24"/>
          <w:szCs w:val="24"/>
        </w:rPr>
      </w:pPr>
    </w:p>
    <w:p w:rsidR="00BA04B4" w:rsidRDefault="00BA04B4" w:rsidP="00BA04B4">
      <w:pPr>
        <w:rPr>
          <w:rFonts w:ascii="Comic Sans MS" w:hAnsi="Comic Sans MS"/>
          <w:sz w:val="24"/>
          <w:szCs w:val="24"/>
        </w:rPr>
      </w:pPr>
    </w:p>
    <w:p w:rsidR="00BA04B4" w:rsidRDefault="00BA04B4" w:rsidP="00BA04B4">
      <w:pPr>
        <w:rPr>
          <w:rFonts w:ascii="Comic Sans MS" w:hAnsi="Comic Sans MS"/>
          <w:sz w:val="24"/>
          <w:szCs w:val="24"/>
        </w:rPr>
      </w:pPr>
    </w:p>
    <w:p w:rsidR="00BA04B4" w:rsidRPr="00BA04B4" w:rsidRDefault="00BA04B4" w:rsidP="00BA04B4">
      <w:pPr>
        <w:rPr>
          <w:rFonts w:ascii="Comic Sans MS" w:hAnsi="Comic Sans MS"/>
          <w:b/>
          <w:sz w:val="24"/>
          <w:szCs w:val="24"/>
          <w:u w:val="single"/>
        </w:rPr>
      </w:pPr>
      <w:r w:rsidRPr="00BA04B4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Na </w:t>
      </w:r>
      <w:proofErr w:type="spellStart"/>
      <w:r w:rsidRPr="00BA04B4">
        <w:rPr>
          <w:rFonts w:ascii="Comic Sans MS" w:hAnsi="Comic Sans MS"/>
          <w:b/>
          <w:sz w:val="24"/>
          <w:szCs w:val="24"/>
          <w:u w:val="single"/>
        </w:rPr>
        <w:t>freagraí</w:t>
      </w:r>
      <w:proofErr w:type="spellEnd"/>
      <w:r w:rsidRPr="00BA04B4">
        <w:rPr>
          <w:rFonts w:ascii="Comic Sans MS" w:hAnsi="Comic Sans MS"/>
          <w:b/>
          <w:sz w:val="24"/>
          <w:szCs w:val="24"/>
          <w:u w:val="single"/>
        </w:rPr>
        <w:t>- The answers</w:t>
      </w:r>
    </w:p>
    <w:p w:rsidR="00BA04B4" w:rsidRPr="00BA04B4" w:rsidRDefault="00BA04B4" w:rsidP="00BA04B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4"/>
          <w:szCs w:val="24"/>
        </w:rPr>
      </w:pPr>
      <w:r w:rsidRPr="00BA04B4">
        <w:rPr>
          <w:rFonts w:ascii="Comic Sans MS" w:eastAsia="Calibri" w:hAnsi="Comic Sans MS" w:cs="Times New Roman"/>
          <w:sz w:val="24"/>
          <w:szCs w:val="24"/>
        </w:rPr>
        <w:t>Last week, I was on a school trip</w:t>
      </w:r>
    </w:p>
    <w:p w:rsidR="00BA04B4" w:rsidRPr="00BA04B4" w:rsidRDefault="00BA04B4" w:rsidP="00BA04B4">
      <w:pPr>
        <w:ind w:left="720"/>
        <w:contextualSpacing/>
        <w:rPr>
          <w:rFonts w:ascii="Comic Sans MS" w:eastAsia="Calibri" w:hAnsi="Comic Sans MS" w:cs="Times New Roman"/>
          <w:color w:val="FF0000"/>
          <w:sz w:val="24"/>
          <w:szCs w:val="24"/>
        </w:rPr>
      </w:pPr>
      <w:proofErr w:type="gram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An</w:t>
      </w:r>
      <w:proofErr w:type="gram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tseachtain</w:t>
      </w:r>
      <w:bookmarkStart w:id="0" w:name="_GoBack"/>
      <w:bookmarkEnd w:id="0"/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seo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caite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,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bhí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mé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ar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turas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scoile</w:t>
      </w:r>
      <w:proofErr w:type="spellEnd"/>
    </w:p>
    <w:p w:rsidR="00BA04B4" w:rsidRPr="00BA04B4" w:rsidRDefault="00BA04B4" w:rsidP="00BA04B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4"/>
          <w:szCs w:val="24"/>
        </w:rPr>
      </w:pPr>
      <w:r w:rsidRPr="00BA04B4">
        <w:rPr>
          <w:rFonts w:ascii="Comic Sans MS" w:eastAsia="Calibri" w:hAnsi="Comic Sans MS" w:cs="Times New Roman"/>
          <w:sz w:val="24"/>
          <w:szCs w:val="24"/>
        </w:rPr>
        <w:t>I went to Paris with my class</w:t>
      </w:r>
    </w:p>
    <w:p w:rsidR="00BA04B4" w:rsidRPr="00BA04B4" w:rsidRDefault="00BA04B4" w:rsidP="00BA04B4">
      <w:pPr>
        <w:ind w:left="720"/>
        <w:contextualSpacing/>
        <w:rPr>
          <w:rFonts w:ascii="Comic Sans MS" w:eastAsia="Calibri" w:hAnsi="Comic Sans MS" w:cs="Times New Roman"/>
          <w:color w:val="FF0000"/>
          <w:sz w:val="24"/>
          <w:szCs w:val="24"/>
        </w:rPr>
      </w:pP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Chuaigh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mé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go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dtí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Parás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le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mo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rang</w:t>
      </w:r>
    </w:p>
    <w:p w:rsidR="00BA04B4" w:rsidRPr="00BA04B4" w:rsidRDefault="00BA04B4" w:rsidP="00BA04B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4"/>
          <w:szCs w:val="24"/>
        </w:rPr>
      </w:pPr>
      <w:r w:rsidRPr="00BA04B4">
        <w:rPr>
          <w:rFonts w:ascii="Comic Sans MS" w:eastAsia="Calibri" w:hAnsi="Comic Sans MS" w:cs="Times New Roman"/>
          <w:sz w:val="24"/>
          <w:szCs w:val="24"/>
        </w:rPr>
        <w:t>I was staying in a hotel in the countryside</w:t>
      </w:r>
    </w:p>
    <w:p w:rsidR="00BA04B4" w:rsidRPr="00BA04B4" w:rsidRDefault="00BA04B4" w:rsidP="00BA04B4">
      <w:pPr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Bhí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mé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ag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fanacht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in </w:t>
      </w:r>
      <w:proofErr w:type="spellStart"/>
      <w:proofErr w:type="gram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ostán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,</w:t>
      </w:r>
      <w:proofErr w:type="gram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faoin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tuath</w:t>
      </w:r>
      <w:proofErr w:type="spellEnd"/>
    </w:p>
    <w:p w:rsidR="00BA04B4" w:rsidRPr="00BA04B4" w:rsidRDefault="00BA04B4" w:rsidP="00BA04B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4"/>
          <w:szCs w:val="24"/>
        </w:rPr>
      </w:pPr>
      <w:r w:rsidRPr="00BA04B4">
        <w:rPr>
          <w:rFonts w:ascii="Comic Sans MS" w:eastAsia="Calibri" w:hAnsi="Comic Sans MS" w:cs="Times New Roman"/>
          <w:sz w:val="24"/>
          <w:szCs w:val="24"/>
        </w:rPr>
        <w:t>It was beautiful and comfortable</w:t>
      </w:r>
    </w:p>
    <w:p w:rsidR="00BA04B4" w:rsidRPr="00BA04B4" w:rsidRDefault="00BA04B4" w:rsidP="00BA04B4">
      <w:pPr>
        <w:ind w:left="720"/>
        <w:contextualSpacing/>
        <w:rPr>
          <w:rFonts w:ascii="Comic Sans MS" w:eastAsia="Calibri" w:hAnsi="Comic Sans MS" w:cs="Times New Roman"/>
          <w:color w:val="FF0000"/>
          <w:sz w:val="24"/>
          <w:szCs w:val="24"/>
        </w:rPr>
      </w:pP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Bhí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sé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go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hálainn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agus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compordach</w:t>
      </w:r>
      <w:proofErr w:type="spellEnd"/>
    </w:p>
    <w:p w:rsidR="00BA04B4" w:rsidRPr="00BA04B4" w:rsidRDefault="00BA04B4" w:rsidP="00BA04B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4"/>
          <w:szCs w:val="24"/>
        </w:rPr>
      </w:pPr>
      <w:r w:rsidRPr="00BA04B4">
        <w:rPr>
          <w:rFonts w:ascii="Comic Sans MS" w:eastAsia="Calibri" w:hAnsi="Comic Sans MS" w:cs="Times New Roman"/>
          <w:sz w:val="24"/>
          <w:szCs w:val="24"/>
        </w:rPr>
        <w:t>I liked the hotel because the people were friendly</w:t>
      </w:r>
    </w:p>
    <w:p w:rsidR="00BA04B4" w:rsidRPr="00BA04B4" w:rsidRDefault="00BA04B4" w:rsidP="00BA04B4">
      <w:pPr>
        <w:ind w:left="720"/>
        <w:contextualSpacing/>
        <w:rPr>
          <w:rFonts w:ascii="Comic Sans MS" w:eastAsia="Calibri" w:hAnsi="Comic Sans MS" w:cs="Times New Roman"/>
          <w:color w:val="FF0000"/>
          <w:sz w:val="24"/>
          <w:szCs w:val="24"/>
        </w:rPr>
      </w:pPr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Ba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mhaith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liom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an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ostán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mar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bhí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na</w:t>
      </w:r>
      <w:proofErr w:type="spellEnd"/>
      <w:proofErr w:type="gram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daoine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cairdiúil</w:t>
      </w:r>
      <w:proofErr w:type="spellEnd"/>
    </w:p>
    <w:p w:rsidR="00BA04B4" w:rsidRPr="00BA04B4" w:rsidRDefault="00BA04B4" w:rsidP="00BA04B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4"/>
          <w:szCs w:val="24"/>
        </w:rPr>
      </w:pPr>
      <w:r w:rsidRPr="00BA04B4">
        <w:rPr>
          <w:rFonts w:ascii="Comic Sans MS" w:eastAsia="Calibri" w:hAnsi="Comic Sans MS" w:cs="Times New Roman"/>
          <w:sz w:val="24"/>
          <w:szCs w:val="24"/>
        </w:rPr>
        <w:t xml:space="preserve">I saw the beautiful sites; the Eiffel tower and the arc de </w:t>
      </w:r>
      <w:proofErr w:type="spellStart"/>
      <w:r w:rsidRPr="00BA04B4">
        <w:rPr>
          <w:rFonts w:ascii="Comic Sans MS" w:eastAsia="Calibri" w:hAnsi="Comic Sans MS" w:cs="Times New Roman"/>
          <w:sz w:val="24"/>
          <w:szCs w:val="24"/>
        </w:rPr>
        <w:t>triomphe</w:t>
      </w:r>
      <w:proofErr w:type="spellEnd"/>
      <w:r w:rsidRPr="00BA04B4">
        <w:rPr>
          <w:rFonts w:ascii="Comic Sans MS" w:eastAsia="Calibri" w:hAnsi="Comic Sans MS" w:cs="Times New Roman"/>
          <w:sz w:val="24"/>
          <w:szCs w:val="24"/>
        </w:rPr>
        <w:t xml:space="preserve"> for example</w:t>
      </w:r>
    </w:p>
    <w:p w:rsidR="00BA04B4" w:rsidRPr="00BA04B4" w:rsidRDefault="00BA04B4" w:rsidP="00BA04B4">
      <w:pPr>
        <w:ind w:left="720"/>
        <w:contextualSpacing/>
        <w:rPr>
          <w:rFonts w:ascii="Comic Sans MS" w:eastAsia="Calibri" w:hAnsi="Comic Sans MS" w:cs="Times New Roman"/>
          <w:color w:val="FF0000"/>
          <w:sz w:val="24"/>
          <w:szCs w:val="24"/>
        </w:rPr>
      </w:pP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Chonaic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mé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na</w:t>
      </w:r>
      <w:proofErr w:type="spellEnd"/>
      <w:proofErr w:type="gram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radharcanna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álainne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; an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túr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Eiffel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agus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an arc de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triomphe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, mar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shampla</w:t>
      </w:r>
      <w:proofErr w:type="spellEnd"/>
    </w:p>
    <w:p w:rsidR="00BA04B4" w:rsidRPr="00BA04B4" w:rsidRDefault="00BA04B4" w:rsidP="00BA04B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4"/>
          <w:szCs w:val="24"/>
        </w:rPr>
      </w:pPr>
      <w:r w:rsidRPr="00BA04B4">
        <w:rPr>
          <w:rFonts w:ascii="Comic Sans MS" w:eastAsia="Calibri" w:hAnsi="Comic Sans MS" w:cs="Times New Roman"/>
          <w:sz w:val="24"/>
          <w:szCs w:val="24"/>
        </w:rPr>
        <w:t>The weather was beautiful</w:t>
      </w:r>
    </w:p>
    <w:p w:rsidR="00BA04B4" w:rsidRPr="00BA04B4" w:rsidRDefault="00BA04B4" w:rsidP="00BA04B4">
      <w:pPr>
        <w:ind w:left="720"/>
        <w:contextualSpacing/>
        <w:rPr>
          <w:rFonts w:ascii="Comic Sans MS" w:eastAsia="Calibri" w:hAnsi="Comic Sans MS" w:cs="Times New Roman"/>
          <w:color w:val="FF0000"/>
          <w:sz w:val="24"/>
          <w:szCs w:val="24"/>
        </w:rPr>
      </w:pP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Bhí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an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aimsir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go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hálainn</w:t>
      </w:r>
      <w:proofErr w:type="spellEnd"/>
    </w:p>
    <w:p w:rsidR="00BA04B4" w:rsidRPr="00BA04B4" w:rsidRDefault="00BA04B4" w:rsidP="00BA04B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4"/>
          <w:szCs w:val="24"/>
        </w:rPr>
      </w:pPr>
      <w:r w:rsidRPr="00BA04B4">
        <w:rPr>
          <w:rFonts w:ascii="Comic Sans MS" w:eastAsia="Calibri" w:hAnsi="Comic Sans MS" w:cs="Times New Roman"/>
          <w:sz w:val="24"/>
          <w:szCs w:val="24"/>
        </w:rPr>
        <w:t>There wasn’t a cloud in the sky</w:t>
      </w:r>
    </w:p>
    <w:p w:rsidR="00BA04B4" w:rsidRPr="00BA04B4" w:rsidRDefault="00BA04B4" w:rsidP="00BA04B4">
      <w:pPr>
        <w:ind w:left="720"/>
        <w:contextualSpacing/>
        <w:rPr>
          <w:rFonts w:ascii="Comic Sans MS" w:eastAsia="Calibri" w:hAnsi="Comic Sans MS" w:cs="Times New Roman"/>
          <w:color w:val="FF0000"/>
          <w:sz w:val="24"/>
          <w:szCs w:val="24"/>
        </w:rPr>
      </w:pP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Ní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raibh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scamall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sa</w:t>
      </w:r>
      <w:proofErr w:type="spellEnd"/>
      <w:proofErr w:type="gram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spéir</w:t>
      </w:r>
      <w:proofErr w:type="spellEnd"/>
    </w:p>
    <w:p w:rsidR="00BA04B4" w:rsidRPr="00BA04B4" w:rsidRDefault="00BA04B4" w:rsidP="00BA04B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4"/>
          <w:szCs w:val="24"/>
        </w:rPr>
      </w:pPr>
      <w:r w:rsidRPr="00BA04B4">
        <w:rPr>
          <w:rFonts w:ascii="Comic Sans MS" w:eastAsia="Calibri" w:hAnsi="Comic Sans MS" w:cs="Times New Roman"/>
          <w:sz w:val="24"/>
          <w:szCs w:val="24"/>
        </w:rPr>
        <w:t>In the evening, I ate in a nice restaurant</w:t>
      </w:r>
    </w:p>
    <w:p w:rsidR="00BA04B4" w:rsidRPr="00BA04B4" w:rsidRDefault="00BA04B4" w:rsidP="00BA04B4">
      <w:pPr>
        <w:ind w:left="720"/>
        <w:contextualSpacing/>
        <w:rPr>
          <w:rFonts w:ascii="Comic Sans MS" w:eastAsia="Calibri" w:hAnsi="Comic Sans MS" w:cs="Times New Roman"/>
          <w:color w:val="FF0000"/>
          <w:sz w:val="24"/>
          <w:szCs w:val="24"/>
        </w:rPr>
      </w:pPr>
      <w:proofErr w:type="gram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Sa</w:t>
      </w:r>
      <w:proofErr w:type="gram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tráthnóna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,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d’ith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mé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I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mbialann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deas</w:t>
      </w:r>
      <w:proofErr w:type="spellEnd"/>
    </w:p>
    <w:p w:rsidR="00BA04B4" w:rsidRPr="00BA04B4" w:rsidRDefault="00BA04B4" w:rsidP="00BA04B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4"/>
          <w:szCs w:val="24"/>
        </w:rPr>
      </w:pPr>
      <w:r w:rsidRPr="00BA04B4">
        <w:rPr>
          <w:rFonts w:ascii="Comic Sans MS" w:eastAsia="Calibri" w:hAnsi="Comic Sans MS" w:cs="Times New Roman"/>
          <w:sz w:val="24"/>
          <w:szCs w:val="24"/>
        </w:rPr>
        <w:t>I was really hungry</w:t>
      </w:r>
    </w:p>
    <w:p w:rsidR="00BA04B4" w:rsidRPr="00BA04B4" w:rsidRDefault="00BA04B4" w:rsidP="00BA04B4">
      <w:pPr>
        <w:ind w:left="720"/>
        <w:contextualSpacing/>
        <w:rPr>
          <w:rFonts w:ascii="Comic Sans MS" w:eastAsia="Calibri" w:hAnsi="Comic Sans MS" w:cs="Times New Roman"/>
          <w:color w:val="FF0000"/>
          <w:sz w:val="24"/>
          <w:szCs w:val="24"/>
        </w:rPr>
      </w:pP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Bhí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ocras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gram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an</w:t>
      </w:r>
      <w:proofErr w:type="gram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domhain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orm</w:t>
      </w:r>
      <w:proofErr w:type="spellEnd"/>
    </w:p>
    <w:p w:rsidR="00BA04B4" w:rsidRPr="00BA04B4" w:rsidRDefault="00BA04B4" w:rsidP="00BA04B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4"/>
          <w:szCs w:val="24"/>
        </w:rPr>
      </w:pPr>
      <w:r w:rsidRPr="00BA04B4">
        <w:rPr>
          <w:rFonts w:ascii="Comic Sans MS" w:eastAsia="Calibri" w:hAnsi="Comic Sans MS" w:cs="Times New Roman"/>
          <w:sz w:val="24"/>
          <w:szCs w:val="24"/>
        </w:rPr>
        <w:t>I ate a burger and chips</w:t>
      </w:r>
    </w:p>
    <w:p w:rsidR="00BA04B4" w:rsidRPr="00BA04B4" w:rsidRDefault="00BA04B4" w:rsidP="00BA04B4">
      <w:pPr>
        <w:ind w:left="720"/>
        <w:contextualSpacing/>
        <w:rPr>
          <w:rFonts w:ascii="Comic Sans MS" w:eastAsia="Calibri" w:hAnsi="Comic Sans MS" w:cs="Times New Roman"/>
          <w:color w:val="FF0000"/>
          <w:sz w:val="24"/>
          <w:szCs w:val="24"/>
        </w:rPr>
      </w:pP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D’ith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mé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burgair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agus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sceallóga</w:t>
      </w:r>
      <w:proofErr w:type="spellEnd"/>
    </w:p>
    <w:p w:rsidR="00BA04B4" w:rsidRPr="00BA04B4" w:rsidRDefault="00BA04B4" w:rsidP="00BA04B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4"/>
          <w:szCs w:val="24"/>
        </w:rPr>
      </w:pPr>
      <w:r w:rsidRPr="00BA04B4">
        <w:rPr>
          <w:rFonts w:ascii="Comic Sans MS" w:eastAsia="Calibri" w:hAnsi="Comic Sans MS" w:cs="Times New Roman"/>
          <w:sz w:val="24"/>
          <w:szCs w:val="24"/>
        </w:rPr>
        <w:t>It was very tasty</w:t>
      </w:r>
    </w:p>
    <w:p w:rsidR="00BA04B4" w:rsidRPr="00BA04B4" w:rsidRDefault="00BA04B4" w:rsidP="00BA04B4">
      <w:pPr>
        <w:ind w:left="720"/>
        <w:contextualSpacing/>
        <w:rPr>
          <w:rFonts w:ascii="Comic Sans MS" w:eastAsia="Calibri" w:hAnsi="Comic Sans MS" w:cs="Times New Roman"/>
          <w:color w:val="FF0000"/>
          <w:sz w:val="24"/>
          <w:szCs w:val="24"/>
        </w:rPr>
      </w:pP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Bhí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sé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an-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bhlasta</w:t>
      </w:r>
      <w:proofErr w:type="spellEnd"/>
    </w:p>
    <w:p w:rsidR="00BA04B4" w:rsidRPr="00BA04B4" w:rsidRDefault="00BA04B4" w:rsidP="00BA04B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4"/>
          <w:szCs w:val="24"/>
        </w:rPr>
      </w:pPr>
      <w:r w:rsidRPr="00BA04B4">
        <w:rPr>
          <w:rFonts w:ascii="Comic Sans MS" w:eastAsia="Calibri" w:hAnsi="Comic Sans MS" w:cs="Times New Roman"/>
          <w:sz w:val="24"/>
          <w:szCs w:val="24"/>
        </w:rPr>
        <w:t>At 7.00, I went shopping with my friend</w:t>
      </w:r>
    </w:p>
    <w:p w:rsidR="00BA04B4" w:rsidRPr="00BA04B4" w:rsidRDefault="00BA04B4" w:rsidP="00BA04B4">
      <w:pPr>
        <w:ind w:left="720"/>
        <w:contextualSpacing/>
        <w:rPr>
          <w:rFonts w:ascii="Comic Sans MS" w:eastAsia="Calibri" w:hAnsi="Comic Sans MS" w:cs="Times New Roman"/>
          <w:color w:val="FF0000"/>
          <w:sz w:val="24"/>
          <w:szCs w:val="24"/>
        </w:rPr>
      </w:pPr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Ag a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seacht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a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chlog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,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chuaigh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mé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ag</w:t>
      </w:r>
      <w:proofErr w:type="spellEnd"/>
      <w:proofErr w:type="gram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siopadóireacht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le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mo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chara</w:t>
      </w:r>
      <w:proofErr w:type="spellEnd"/>
    </w:p>
    <w:p w:rsidR="00BA04B4" w:rsidRPr="00BA04B4" w:rsidRDefault="00BA04B4" w:rsidP="00BA04B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4"/>
          <w:szCs w:val="24"/>
        </w:rPr>
      </w:pPr>
      <w:r w:rsidRPr="00BA04B4">
        <w:rPr>
          <w:rFonts w:ascii="Comic Sans MS" w:eastAsia="Calibri" w:hAnsi="Comic Sans MS" w:cs="Times New Roman"/>
          <w:sz w:val="24"/>
          <w:szCs w:val="24"/>
        </w:rPr>
        <w:t>I bought a new book</w:t>
      </w:r>
    </w:p>
    <w:p w:rsidR="00BA04B4" w:rsidRPr="00BA04B4" w:rsidRDefault="00BA04B4" w:rsidP="00BA04B4">
      <w:pPr>
        <w:ind w:left="720"/>
        <w:contextualSpacing/>
        <w:rPr>
          <w:rFonts w:ascii="Comic Sans MS" w:eastAsia="Calibri" w:hAnsi="Comic Sans MS" w:cs="Times New Roman"/>
          <w:color w:val="FF0000"/>
          <w:sz w:val="24"/>
          <w:szCs w:val="24"/>
        </w:rPr>
      </w:pP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Cheannaigh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mé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leabhar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nua</w:t>
      </w:r>
      <w:proofErr w:type="spellEnd"/>
    </w:p>
    <w:p w:rsidR="00BA04B4" w:rsidRPr="00BA04B4" w:rsidRDefault="00BA04B4" w:rsidP="00BA04B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4"/>
          <w:szCs w:val="24"/>
        </w:rPr>
      </w:pPr>
      <w:r w:rsidRPr="00BA04B4">
        <w:rPr>
          <w:rFonts w:ascii="Comic Sans MS" w:eastAsia="Calibri" w:hAnsi="Comic Sans MS" w:cs="Times New Roman"/>
          <w:sz w:val="24"/>
          <w:szCs w:val="24"/>
        </w:rPr>
        <w:t>It is wonderful/ interesting</w:t>
      </w:r>
    </w:p>
    <w:p w:rsidR="00BA04B4" w:rsidRPr="00BA04B4" w:rsidRDefault="00BA04B4" w:rsidP="00BA04B4">
      <w:pPr>
        <w:ind w:left="720"/>
        <w:contextualSpacing/>
        <w:rPr>
          <w:rFonts w:ascii="Comic Sans MS" w:eastAsia="Calibri" w:hAnsi="Comic Sans MS" w:cs="Times New Roman"/>
          <w:color w:val="FF0000"/>
          <w:sz w:val="24"/>
          <w:szCs w:val="24"/>
        </w:rPr>
      </w:pP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Tá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sé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go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hiontach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/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suimiúil</w:t>
      </w:r>
      <w:proofErr w:type="spellEnd"/>
    </w:p>
    <w:p w:rsidR="00BA04B4" w:rsidRPr="00BA04B4" w:rsidRDefault="00BA04B4" w:rsidP="00BA04B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4"/>
          <w:szCs w:val="24"/>
        </w:rPr>
      </w:pPr>
      <w:r w:rsidRPr="00BA04B4">
        <w:rPr>
          <w:rFonts w:ascii="Comic Sans MS" w:eastAsia="Calibri" w:hAnsi="Comic Sans MS" w:cs="Times New Roman"/>
          <w:sz w:val="24"/>
          <w:szCs w:val="24"/>
        </w:rPr>
        <w:t>I returned home yesterday</w:t>
      </w:r>
    </w:p>
    <w:p w:rsidR="00BA04B4" w:rsidRPr="00BA04B4" w:rsidRDefault="00BA04B4" w:rsidP="00BA04B4">
      <w:pPr>
        <w:ind w:left="720"/>
        <w:contextualSpacing/>
        <w:rPr>
          <w:rFonts w:ascii="Comic Sans MS" w:eastAsia="Calibri" w:hAnsi="Comic Sans MS" w:cs="Times New Roman"/>
          <w:color w:val="FF0000"/>
          <w:sz w:val="24"/>
          <w:szCs w:val="24"/>
        </w:rPr>
      </w:pP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D’fhill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mé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abhaile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inné</w:t>
      </w:r>
      <w:proofErr w:type="spellEnd"/>
    </w:p>
    <w:p w:rsidR="00BA04B4" w:rsidRPr="00BA04B4" w:rsidRDefault="00BA04B4" w:rsidP="00BA04B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4"/>
          <w:szCs w:val="24"/>
        </w:rPr>
      </w:pPr>
      <w:r w:rsidRPr="00BA04B4">
        <w:rPr>
          <w:rFonts w:ascii="Comic Sans MS" w:eastAsia="Calibri" w:hAnsi="Comic Sans MS" w:cs="Times New Roman"/>
          <w:sz w:val="24"/>
          <w:szCs w:val="24"/>
        </w:rPr>
        <w:t>I was very sad</w:t>
      </w:r>
    </w:p>
    <w:p w:rsidR="00BA04B4" w:rsidRPr="00BA04B4" w:rsidRDefault="00BA04B4" w:rsidP="00BA04B4">
      <w:pPr>
        <w:ind w:left="720"/>
        <w:contextualSpacing/>
        <w:rPr>
          <w:rFonts w:ascii="Comic Sans MS" w:eastAsia="Calibri" w:hAnsi="Comic Sans MS" w:cs="Times New Roman"/>
          <w:color w:val="FF0000"/>
          <w:sz w:val="24"/>
          <w:szCs w:val="24"/>
        </w:rPr>
      </w:pP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Bhí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brón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gram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an</w:t>
      </w:r>
      <w:proofErr w:type="gram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domhain</w:t>
      </w:r>
      <w:proofErr w:type="spellEnd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BA04B4">
        <w:rPr>
          <w:rFonts w:ascii="Comic Sans MS" w:eastAsia="Calibri" w:hAnsi="Comic Sans MS" w:cs="Times New Roman"/>
          <w:color w:val="FF0000"/>
          <w:sz w:val="24"/>
          <w:szCs w:val="24"/>
        </w:rPr>
        <w:t>orm</w:t>
      </w:r>
      <w:proofErr w:type="spellEnd"/>
    </w:p>
    <w:p w:rsidR="00BA04B4" w:rsidRPr="00BA04B4" w:rsidRDefault="00BA04B4" w:rsidP="00BA04B4">
      <w:pPr>
        <w:rPr>
          <w:rFonts w:ascii="Comic Sans MS" w:hAnsi="Comic Sans MS"/>
          <w:sz w:val="24"/>
          <w:szCs w:val="24"/>
        </w:rPr>
      </w:pPr>
    </w:p>
    <w:sectPr w:rsidR="00BA04B4" w:rsidRPr="00BA04B4" w:rsidSect="00BE7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3127E"/>
    <w:multiLevelType w:val="hybridMultilevel"/>
    <w:tmpl w:val="5A666A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B2"/>
    <w:rsid w:val="000252CB"/>
    <w:rsid w:val="007F456A"/>
    <w:rsid w:val="00B32219"/>
    <w:rsid w:val="00BA04B4"/>
    <w:rsid w:val="00B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B47FA3C-1A34-41E1-8CA6-110B7FDDE04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5</cp:revision>
  <dcterms:created xsi:type="dcterms:W3CDTF">2014-04-30T08:45:00Z</dcterms:created>
  <dcterms:modified xsi:type="dcterms:W3CDTF">2014-05-01T08:46:00Z</dcterms:modified>
</cp:coreProperties>
</file>