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19" w:rsidRDefault="00BE76B2" w:rsidP="00BE76B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E76B2">
        <w:rPr>
          <w:rFonts w:ascii="Comic Sans MS" w:hAnsi="Comic Sans MS"/>
          <w:b/>
          <w:sz w:val="28"/>
          <w:szCs w:val="28"/>
          <w:u w:val="single"/>
        </w:rPr>
        <w:t xml:space="preserve">Alt/ </w:t>
      </w:r>
      <w:proofErr w:type="spellStart"/>
      <w:r w:rsidRPr="00BE76B2">
        <w:rPr>
          <w:rFonts w:ascii="Comic Sans MS" w:hAnsi="Comic Sans MS"/>
          <w:b/>
          <w:sz w:val="28"/>
          <w:szCs w:val="28"/>
          <w:u w:val="single"/>
        </w:rPr>
        <w:t>Cuntas</w:t>
      </w:r>
      <w:proofErr w:type="spellEnd"/>
      <w:r w:rsidRPr="00BE76B2">
        <w:rPr>
          <w:rFonts w:ascii="Comic Sans MS" w:hAnsi="Comic Sans MS"/>
          <w:b/>
          <w:sz w:val="28"/>
          <w:szCs w:val="28"/>
          <w:u w:val="single"/>
        </w:rPr>
        <w:t xml:space="preserve">- SEC </w:t>
      </w:r>
      <w:proofErr w:type="spellStart"/>
      <w:r w:rsidRPr="00BE76B2">
        <w:rPr>
          <w:rFonts w:ascii="Comic Sans MS" w:hAnsi="Comic Sans MS"/>
          <w:b/>
          <w:sz w:val="28"/>
          <w:szCs w:val="28"/>
          <w:u w:val="single"/>
        </w:rPr>
        <w:t>Samplach</w:t>
      </w:r>
      <w:proofErr w:type="spellEnd"/>
    </w:p>
    <w:p w:rsidR="00BE76B2" w:rsidRDefault="00BE76B2" w:rsidP="00BE76B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Last week, I was on holidays</w:t>
      </w:r>
    </w:p>
    <w:p w:rsidR="00BE76B2" w:rsidRDefault="00BE76B2" w:rsidP="00BE76B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went to the campsite</w:t>
      </w:r>
    </w:p>
    <w:p w:rsidR="00BE76B2" w:rsidRDefault="00BE76B2" w:rsidP="00BE76B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was situated in ‘</w:t>
      </w:r>
      <w:proofErr w:type="spellStart"/>
      <w:r>
        <w:rPr>
          <w:rFonts w:ascii="Comic Sans MS" w:hAnsi="Comic Sans MS"/>
          <w:sz w:val="24"/>
          <w:szCs w:val="24"/>
        </w:rPr>
        <w:t>Chnoc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tSalainn</w:t>
      </w:r>
      <w:proofErr w:type="spellEnd"/>
      <w:r>
        <w:rPr>
          <w:rFonts w:ascii="Comic Sans MS" w:hAnsi="Comic Sans MS"/>
          <w:sz w:val="24"/>
          <w:szCs w:val="24"/>
        </w:rPr>
        <w:t>’</w:t>
      </w:r>
    </w:p>
    <w:p w:rsidR="00BE76B2" w:rsidRDefault="00BE76B2" w:rsidP="00BE76B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I arrived, I put up the tent</w:t>
      </w:r>
    </w:p>
    <w:p w:rsidR="00BE76B2" w:rsidRDefault="00BE76B2" w:rsidP="00BE76B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Then, I started cooking an egg on the fire</w:t>
      </w:r>
    </w:p>
    <w:p w:rsidR="00BE76B2" w:rsidRDefault="00BE76B2" w:rsidP="00BE76B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ate the egg and sausages</w:t>
      </w:r>
    </w:p>
    <w:p w:rsidR="00BE76B2" w:rsidRDefault="00BE76B2" w:rsidP="00BE76B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was very tasty</w:t>
      </w:r>
    </w:p>
    <w:p w:rsidR="00BE76B2" w:rsidRDefault="00BE76B2" w:rsidP="00BE76B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Because I was really hungry</w:t>
      </w:r>
    </w:p>
    <w:p w:rsidR="00BE76B2" w:rsidRDefault="00BE76B2" w:rsidP="00BE76B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was playing football beside the sea</w:t>
      </w:r>
    </w:p>
    <w:p w:rsidR="00BE76B2" w:rsidRDefault="00BE76B2" w:rsidP="00BE76B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was swimming in the sea</w:t>
      </w:r>
    </w:p>
    <w:p w:rsidR="00BE76B2" w:rsidRDefault="00BE76B2" w:rsidP="00BE76B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was sunbathing with my friend</w:t>
      </w:r>
    </w:p>
    <w:p w:rsidR="00BE76B2" w:rsidRDefault="00BE76B2" w:rsidP="00BE76B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evening, I went cycling and playing golf</w:t>
      </w:r>
    </w:p>
    <w:p w:rsidR="00BE76B2" w:rsidRDefault="00BE76B2" w:rsidP="00BE76B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weather was beautiful</w:t>
      </w:r>
    </w:p>
    <w:p w:rsidR="00BE76B2" w:rsidRDefault="00BE76B2" w:rsidP="00BE76B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wasn’t a cloud in the sky</w:t>
      </w:r>
    </w:p>
    <w:p w:rsidR="00BE76B2" w:rsidRDefault="00BE76B2" w:rsidP="00BE76B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were discos taking place beside the sea also</w:t>
      </w:r>
    </w:p>
    <w:p w:rsidR="00BE76B2" w:rsidRDefault="00BE76B2" w:rsidP="00BE76B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Believe it or not, I was on the pig’s back on holidays</w:t>
      </w:r>
    </w:p>
    <w:p w:rsidR="0097664B" w:rsidRDefault="0097664B" w:rsidP="0097664B">
      <w:pPr>
        <w:rPr>
          <w:rFonts w:ascii="Comic Sans MS" w:hAnsi="Comic Sans MS"/>
          <w:sz w:val="24"/>
          <w:szCs w:val="24"/>
          <w:u w:val="single"/>
        </w:rPr>
      </w:pPr>
    </w:p>
    <w:p w:rsidR="0097664B" w:rsidRDefault="0097664B" w:rsidP="0097664B">
      <w:pPr>
        <w:rPr>
          <w:rFonts w:ascii="Comic Sans MS" w:hAnsi="Comic Sans MS"/>
          <w:sz w:val="24"/>
          <w:szCs w:val="24"/>
          <w:u w:val="single"/>
        </w:rPr>
      </w:pPr>
    </w:p>
    <w:p w:rsidR="0097664B" w:rsidRDefault="0097664B" w:rsidP="0097664B">
      <w:pPr>
        <w:rPr>
          <w:rFonts w:ascii="Comic Sans MS" w:hAnsi="Comic Sans MS"/>
          <w:sz w:val="24"/>
          <w:szCs w:val="24"/>
          <w:u w:val="single"/>
        </w:rPr>
      </w:pPr>
    </w:p>
    <w:p w:rsidR="0097664B" w:rsidRDefault="0097664B" w:rsidP="0097664B">
      <w:pPr>
        <w:rPr>
          <w:rFonts w:ascii="Comic Sans MS" w:hAnsi="Comic Sans MS"/>
          <w:sz w:val="24"/>
          <w:szCs w:val="24"/>
          <w:u w:val="single"/>
        </w:rPr>
      </w:pPr>
    </w:p>
    <w:p w:rsidR="0097664B" w:rsidRDefault="0097664B" w:rsidP="0097664B">
      <w:pPr>
        <w:rPr>
          <w:rFonts w:ascii="Comic Sans MS" w:hAnsi="Comic Sans MS"/>
          <w:sz w:val="24"/>
          <w:szCs w:val="24"/>
          <w:u w:val="single"/>
        </w:rPr>
      </w:pPr>
    </w:p>
    <w:p w:rsidR="0097664B" w:rsidRDefault="0097664B" w:rsidP="0097664B">
      <w:pPr>
        <w:rPr>
          <w:rFonts w:ascii="Comic Sans MS" w:hAnsi="Comic Sans MS"/>
          <w:sz w:val="24"/>
          <w:szCs w:val="24"/>
          <w:u w:val="single"/>
        </w:rPr>
      </w:pPr>
    </w:p>
    <w:p w:rsidR="0097664B" w:rsidRDefault="0097664B" w:rsidP="0097664B">
      <w:pPr>
        <w:rPr>
          <w:rFonts w:ascii="Comic Sans MS" w:hAnsi="Comic Sans MS"/>
          <w:sz w:val="24"/>
          <w:szCs w:val="24"/>
          <w:u w:val="single"/>
        </w:rPr>
      </w:pPr>
    </w:p>
    <w:p w:rsidR="0097664B" w:rsidRDefault="0097664B" w:rsidP="0097664B">
      <w:pPr>
        <w:rPr>
          <w:rFonts w:ascii="Comic Sans MS" w:hAnsi="Comic Sans MS"/>
          <w:sz w:val="24"/>
          <w:szCs w:val="24"/>
          <w:u w:val="single"/>
        </w:rPr>
      </w:pPr>
    </w:p>
    <w:p w:rsidR="0097664B" w:rsidRDefault="0097664B" w:rsidP="0097664B">
      <w:pPr>
        <w:rPr>
          <w:rFonts w:ascii="Comic Sans MS" w:hAnsi="Comic Sans MS"/>
          <w:sz w:val="24"/>
          <w:szCs w:val="24"/>
          <w:u w:val="single"/>
        </w:rPr>
      </w:pPr>
    </w:p>
    <w:p w:rsidR="0097664B" w:rsidRDefault="0097664B" w:rsidP="0097664B">
      <w:pPr>
        <w:rPr>
          <w:rFonts w:ascii="Comic Sans MS" w:hAnsi="Comic Sans MS"/>
          <w:sz w:val="24"/>
          <w:szCs w:val="24"/>
          <w:u w:val="single"/>
        </w:rPr>
      </w:pPr>
    </w:p>
    <w:p w:rsidR="0097664B" w:rsidRDefault="0097664B" w:rsidP="0097664B">
      <w:pPr>
        <w:rPr>
          <w:rFonts w:ascii="Comic Sans MS" w:hAnsi="Comic Sans MS"/>
          <w:sz w:val="24"/>
          <w:szCs w:val="24"/>
          <w:u w:val="single"/>
        </w:rPr>
      </w:pPr>
    </w:p>
    <w:p w:rsidR="0097664B" w:rsidRDefault="0097664B" w:rsidP="0097664B">
      <w:pPr>
        <w:rPr>
          <w:rFonts w:ascii="Comic Sans MS" w:hAnsi="Comic Sans MS"/>
          <w:sz w:val="24"/>
          <w:szCs w:val="24"/>
          <w:u w:val="single"/>
        </w:rPr>
      </w:pPr>
    </w:p>
    <w:p w:rsidR="0097664B" w:rsidRDefault="0097664B" w:rsidP="0097664B">
      <w:pPr>
        <w:rPr>
          <w:rFonts w:ascii="Comic Sans MS" w:hAnsi="Comic Sans MS"/>
          <w:sz w:val="24"/>
          <w:szCs w:val="24"/>
          <w:u w:val="single"/>
        </w:rPr>
      </w:pPr>
    </w:p>
    <w:p w:rsidR="0097664B" w:rsidRDefault="0097664B" w:rsidP="0097664B">
      <w:pPr>
        <w:rPr>
          <w:rFonts w:ascii="Comic Sans MS" w:hAnsi="Comic Sans MS"/>
          <w:sz w:val="24"/>
          <w:szCs w:val="24"/>
          <w:u w:val="single"/>
        </w:rPr>
      </w:pPr>
    </w:p>
    <w:p w:rsidR="0097664B" w:rsidRPr="0097664B" w:rsidRDefault="0097664B" w:rsidP="0097664B">
      <w:pPr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97664B">
        <w:rPr>
          <w:rFonts w:ascii="Comic Sans MS" w:hAnsi="Comic Sans MS"/>
          <w:sz w:val="24"/>
          <w:szCs w:val="24"/>
          <w:u w:val="single"/>
        </w:rPr>
        <w:lastRenderedPageBreak/>
        <w:t xml:space="preserve">Na </w:t>
      </w:r>
      <w:proofErr w:type="spellStart"/>
      <w:r w:rsidRPr="0097664B">
        <w:rPr>
          <w:rFonts w:ascii="Comic Sans MS" w:hAnsi="Comic Sans MS"/>
          <w:sz w:val="24"/>
          <w:szCs w:val="24"/>
          <w:u w:val="single"/>
        </w:rPr>
        <w:t>freagraí</w:t>
      </w:r>
      <w:proofErr w:type="spellEnd"/>
      <w:r w:rsidRPr="0097664B">
        <w:rPr>
          <w:rFonts w:ascii="Comic Sans MS" w:hAnsi="Comic Sans MS"/>
          <w:sz w:val="24"/>
          <w:szCs w:val="24"/>
          <w:u w:val="single"/>
        </w:rPr>
        <w:t>- The answers</w:t>
      </w:r>
    </w:p>
    <w:p w:rsidR="0097664B" w:rsidRPr="0097664B" w:rsidRDefault="0097664B" w:rsidP="009766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7664B">
        <w:rPr>
          <w:rFonts w:ascii="Comic Sans MS" w:hAnsi="Comic Sans MS"/>
          <w:sz w:val="24"/>
          <w:szCs w:val="24"/>
        </w:rPr>
        <w:t>Last week, I was on holidays</w:t>
      </w:r>
    </w:p>
    <w:p w:rsidR="0097664B" w:rsidRPr="0097664B" w:rsidRDefault="0097664B" w:rsidP="0097664B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proofErr w:type="gramStart"/>
      <w:r w:rsidRPr="0097664B">
        <w:rPr>
          <w:rFonts w:ascii="Comic Sans MS" w:hAnsi="Comic Sans MS"/>
          <w:color w:val="FF0000"/>
          <w:sz w:val="24"/>
          <w:szCs w:val="24"/>
        </w:rPr>
        <w:t>An</w:t>
      </w:r>
      <w:proofErr w:type="gram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tseachtain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seo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caite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,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chuaigh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mé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ar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laethanta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saoire</w:t>
      </w:r>
      <w:proofErr w:type="spellEnd"/>
    </w:p>
    <w:p w:rsidR="0097664B" w:rsidRPr="0097664B" w:rsidRDefault="0097664B" w:rsidP="009766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7664B">
        <w:rPr>
          <w:rFonts w:ascii="Comic Sans MS" w:hAnsi="Comic Sans MS"/>
          <w:sz w:val="24"/>
          <w:szCs w:val="24"/>
        </w:rPr>
        <w:t>I went to the campsite</w:t>
      </w:r>
    </w:p>
    <w:p w:rsidR="0097664B" w:rsidRPr="0097664B" w:rsidRDefault="0097664B" w:rsidP="0097664B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Chuaigh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mé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go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dtí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an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ionad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campála</w:t>
      </w:r>
      <w:proofErr w:type="spellEnd"/>
    </w:p>
    <w:p w:rsidR="0097664B" w:rsidRPr="0097664B" w:rsidRDefault="0097664B" w:rsidP="009766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7664B">
        <w:rPr>
          <w:rFonts w:ascii="Comic Sans MS" w:hAnsi="Comic Sans MS"/>
          <w:sz w:val="24"/>
          <w:szCs w:val="24"/>
        </w:rPr>
        <w:t>It was situated in ‘</w:t>
      </w:r>
      <w:proofErr w:type="spellStart"/>
      <w:r w:rsidRPr="0097664B">
        <w:rPr>
          <w:rFonts w:ascii="Comic Sans MS" w:hAnsi="Comic Sans MS"/>
          <w:sz w:val="24"/>
          <w:szCs w:val="24"/>
        </w:rPr>
        <w:t>Chnoc</w:t>
      </w:r>
      <w:proofErr w:type="spellEnd"/>
      <w:r w:rsidRPr="0097664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97664B">
        <w:rPr>
          <w:rFonts w:ascii="Comic Sans MS" w:hAnsi="Comic Sans MS"/>
          <w:sz w:val="24"/>
          <w:szCs w:val="24"/>
        </w:rPr>
        <w:t>tSalainn</w:t>
      </w:r>
      <w:proofErr w:type="spellEnd"/>
      <w:r w:rsidRPr="0097664B">
        <w:rPr>
          <w:rFonts w:ascii="Comic Sans MS" w:hAnsi="Comic Sans MS"/>
          <w:sz w:val="24"/>
          <w:szCs w:val="24"/>
        </w:rPr>
        <w:t>’</w:t>
      </w:r>
    </w:p>
    <w:p w:rsidR="0097664B" w:rsidRPr="0097664B" w:rsidRDefault="0097664B" w:rsidP="0097664B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Bhí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sé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suite I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gCnoc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an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tSalainn</w:t>
      </w:r>
      <w:proofErr w:type="spellEnd"/>
    </w:p>
    <w:p w:rsidR="0097664B" w:rsidRPr="0097664B" w:rsidRDefault="0097664B" w:rsidP="009766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7664B">
        <w:rPr>
          <w:rFonts w:ascii="Comic Sans MS" w:hAnsi="Comic Sans MS"/>
          <w:sz w:val="24"/>
          <w:szCs w:val="24"/>
        </w:rPr>
        <w:t>When I arrived, I put up the tent</w:t>
      </w:r>
    </w:p>
    <w:p w:rsidR="0097664B" w:rsidRPr="0097664B" w:rsidRDefault="0097664B" w:rsidP="0097664B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Nuair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a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shroich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mé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,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chuir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mé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suas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gramStart"/>
      <w:r w:rsidRPr="0097664B">
        <w:rPr>
          <w:rFonts w:ascii="Comic Sans MS" w:hAnsi="Comic Sans MS"/>
          <w:color w:val="FF0000"/>
          <w:sz w:val="24"/>
          <w:szCs w:val="24"/>
        </w:rPr>
        <w:t>an</w:t>
      </w:r>
      <w:proofErr w:type="gram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puball</w:t>
      </w:r>
      <w:proofErr w:type="spellEnd"/>
    </w:p>
    <w:p w:rsidR="0097664B" w:rsidRPr="0097664B" w:rsidRDefault="0097664B" w:rsidP="009766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7664B">
        <w:rPr>
          <w:rFonts w:ascii="Comic Sans MS" w:hAnsi="Comic Sans MS"/>
          <w:sz w:val="24"/>
          <w:szCs w:val="24"/>
        </w:rPr>
        <w:t>Then, I started cooking an egg on the fire</w:t>
      </w:r>
    </w:p>
    <w:p w:rsidR="0097664B" w:rsidRPr="0097664B" w:rsidRDefault="0097664B" w:rsidP="0097664B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Ansin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,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thosaigh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mé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proofErr w:type="gramStart"/>
      <w:r w:rsidRPr="0097664B">
        <w:rPr>
          <w:rFonts w:ascii="Comic Sans MS" w:hAnsi="Comic Sans MS"/>
          <w:color w:val="FF0000"/>
          <w:sz w:val="24"/>
          <w:szCs w:val="24"/>
        </w:rPr>
        <w:t>ag</w:t>
      </w:r>
      <w:proofErr w:type="spellEnd"/>
      <w:proofErr w:type="gram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cócaireacht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ubh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ar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an tine</w:t>
      </w:r>
    </w:p>
    <w:p w:rsidR="0097664B" w:rsidRPr="0097664B" w:rsidRDefault="0097664B" w:rsidP="009766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7664B">
        <w:rPr>
          <w:rFonts w:ascii="Comic Sans MS" w:hAnsi="Comic Sans MS"/>
          <w:sz w:val="24"/>
          <w:szCs w:val="24"/>
        </w:rPr>
        <w:t>I ate the egg and sausages</w:t>
      </w:r>
    </w:p>
    <w:p w:rsidR="0097664B" w:rsidRPr="0097664B" w:rsidRDefault="0097664B" w:rsidP="0097664B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D’ith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mé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ubh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agus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ispíní</w:t>
      </w:r>
      <w:proofErr w:type="spellEnd"/>
    </w:p>
    <w:p w:rsidR="0097664B" w:rsidRPr="0097664B" w:rsidRDefault="0097664B" w:rsidP="009766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7664B">
        <w:rPr>
          <w:rFonts w:ascii="Comic Sans MS" w:hAnsi="Comic Sans MS"/>
          <w:sz w:val="24"/>
          <w:szCs w:val="24"/>
        </w:rPr>
        <w:t>It was very tasty</w:t>
      </w:r>
    </w:p>
    <w:p w:rsidR="0097664B" w:rsidRPr="0097664B" w:rsidRDefault="0097664B" w:rsidP="0097664B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Bhí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sé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an-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bhlasta</w:t>
      </w:r>
      <w:proofErr w:type="spellEnd"/>
    </w:p>
    <w:p w:rsidR="0097664B" w:rsidRPr="0097664B" w:rsidRDefault="0097664B" w:rsidP="009766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7664B">
        <w:rPr>
          <w:rFonts w:ascii="Comic Sans MS" w:hAnsi="Comic Sans MS"/>
          <w:sz w:val="24"/>
          <w:szCs w:val="24"/>
        </w:rPr>
        <w:t>Because I was really hungry</w:t>
      </w:r>
    </w:p>
    <w:p w:rsidR="0097664B" w:rsidRPr="0097664B" w:rsidRDefault="0097664B" w:rsidP="0097664B">
      <w:pPr>
        <w:pStyle w:val="ListParagraph"/>
        <w:rPr>
          <w:rFonts w:ascii="Comic Sans MS" w:hAnsi="Comic Sans MS"/>
          <w:sz w:val="24"/>
          <w:szCs w:val="24"/>
        </w:rPr>
      </w:pPr>
      <w:r w:rsidRPr="0097664B">
        <w:rPr>
          <w:rFonts w:ascii="Comic Sans MS" w:hAnsi="Comic Sans MS"/>
          <w:color w:val="FF0000"/>
          <w:sz w:val="24"/>
          <w:szCs w:val="24"/>
        </w:rPr>
        <w:t xml:space="preserve">Mar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bhí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ocras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gramStart"/>
      <w:r w:rsidRPr="0097664B">
        <w:rPr>
          <w:rFonts w:ascii="Comic Sans MS" w:hAnsi="Comic Sans MS"/>
          <w:color w:val="FF0000"/>
          <w:sz w:val="24"/>
          <w:szCs w:val="24"/>
        </w:rPr>
        <w:t>an</w:t>
      </w:r>
      <w:proofErr w:type="gram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domhain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orm</w:t>
      </w:r>
      <w:proofErr w:type="spellEnd"/>
    </w:p>
    <w:p w:rsidR="0097664B" w:rsidRPr="0097664B" w:rsidRDefault="0097664B" w:rsidP="009766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7664B">
        <w:rPr>
          <w:rFonts w:ascii="Comic Sans MS" w:hAnsi="Comic Sans MS"/>
          <w:sz w:val="24"/>
          <w:szCs w:val="24"/>
        </w:rPr>
        <w:t>I was playing football beside the sea</w:t>
      </w:r>
    </w:p>
    <w:p w:rsidR="0097664B" w:rsidRPr="0097664B" w:rsidRDefault="0097664B" w:rsidP="0097664B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Bhí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mé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proofErr w:type="gramStart"/>
      <w:r w:rsidRPr="0097664B">
        <w:rPr>
          <w:rFonts w:ascii="Comic Sans MS" w:hAnsi="Comic Sans MS"/>
          <w:color w:val="FF0000"/>
          <w:sz w:val="24"/>
          <w:szCs w:val="24"/>
        </w:rPr>
        <w:t>ag</w:t>
      </w:r>
      <w:proofErr w:type="spellEnd"/>
      <w:proofErr w:type="gram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imirt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peile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cois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farraige</w:t>
      </w:r>
      <w:proofErr w:type="spellEnd"/>
    </w:p>
    <w:p w:rsidR="0097664B" w:rsidRPr="0097664B" w:rsidRDefault="0097664B" w:rsidP="009766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7664B">
        <w:rPr>
          <w:rFonts w:ascii="Comic Sans MS" w:hAnsi="Comic Sans MS"/>
          <w:sz w:val="24"/>
          <w:szCs w:val="24"/>
        </w:rPr>
        <w:t>I was swimming in the sea</w:t>
      </w:r>
    </w:p>
    <w:p w:rsidR="0097664B" w:rsidRPr="0097664B" w:rsidRDefault="0097664B" w:rsidP="0097664B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Bhí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mé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proofErr w:type="gramStart"/>
      <w:r w:rsidRPr="0097664B">
        <w:rPr>
          <w:rFonts w:ascii="Comic Sans MS" w:hAnsi="Comic Sans MS"/>
          <w:color w:val="FF0000"/>
          <w:sz w:val="24"/>
          <w:szCs w:val="24"/>
        </w:rPr>
        <w:t>ag</w:t>
      </w:r>
      <w:proofErr w:type="spellEnd"/>
      <w:proofErr w:type="gram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snámh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san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fharraige</w:t>
      </w:r>
      <w:proofErr w:type="spellEnd"/>
    </w:p>
    <w:p w:rsidR="0097664B" w:rsidRPr="0097664B" w:rsidRDefault="0097664B" w:rsidP="009766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7664B">
        <w:rPr>
          <w:rFonts w:ascii="Comic Sans MS" w:hAnsi="Comic Sans MS"/>
          <w:sz w:val="24"/>
          <w:szCs w:val="24"/>
        </w:rPr>
        <w:t>I was sunbathing with my friend</w:t>
      </w:r>
    </w:p>
    <w:p w:rsidR="0097664B" w:rsidRPr="0097664B" w:rsidRDefault="0097664B" w:rsidP="0097664B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Bhí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mé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proofErr w:type="gramStart"/>
      <w:r w:rsidRPr="0097664B">
        <w:rPr>
          <w:rFonts w:ascii="Comic Sans MS" w:hAnsi="Comic Sans MS"/>
          <w:color w:val="FF0000"/>
          <w:sz w:val="24"/>
          <w:szCs w:val="24"/>
        </w:rPr>
        <w:t>ag</w:t>
      </w:r>
      <w:proofErr w:type="spellEnd"/>
      <w:proofErr w:type="gram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luí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faoin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ngrian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le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mo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chara</w:t>
      </w:r>
      <w:proofErr w:type="spellEnd"/>
    </w:p>
    <w:p w:rsidR="0097664B" w:rsidRPr="0097664B" w:rsidRDefault="0097664B" w:rsidP="009766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7664B">
        <w:rPr>
          <w:rFonts w:ascii="Comic Sans MS" w:hAnsi="Comic Sans MS"/>
          <w:sz w:val="24"/>
          <w:szCs w:val="24"/>
        </w:rPr>
        <w:t>In the evening, I went cycling and playing golf</w:t>
      </w:r>
    </w:p>
    <w:p w:rsidR="0097664B" w:rsidRPr="0097664B" w:rsidRDefault="0097664B" w:rsidP="0097664B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proofErr w:type="gramStart"/>
      <w:r w:rsidRPr="0097664B">
        <w:rPr>
          <w:rFonts w:ascii="Comic Sans MS" w:hAnsi="Comic Sans MS"/>
          <w:color w:val="FF0000"/>
          <w:sz w:val="24"/>
          <w:szCs w:val="24"/>
        </w:rPr>
        <w:t>Sa</w:t>
      </w:r>
      <w:proofErr w:type="gram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tráthnóna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,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chuaigh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mé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ag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rothaíocht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agus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ag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imirt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gailf</w:t>
      </w:r>
      <w:proofErr w:type="spellEnd"/>
    </w:p>
    <w:p w:rsidR="0097664B" w:rsidRPr="0097664B" w:rsidRDefault="0097664B" w:rsidP="009766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7664B">
        <w:rPr>
          <w:rFonts w:ascii="Comic Sans MS" w:hAnsi="Comic Sans MS"/>
          <w:sz w:val="24"/>
          <w:szCs w:val="24"/>
        </w:rPr>
        <w:t>The weather was beautiful</w:t>
      </w:r>
    </w:p>
    <w:p w:rsidR="0097664B" w:rsidRPr="0097664B" w:rsidRDefault="0097664B" w:rsidP="0097664B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Bhí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an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aimsir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go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hálainn</w:t>
      </w:r>
      <w:proofErr w:type="spellEnd"/>
    </w:p>
    <w:p w:rsidR="0097664B" w:rsidRPr="0097664B" w:rsidRDefault="0097664B" w:rsidP="009766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7664B">
        <w:rPr>
          <w:rFonts w:ascii="Comic Sans MS" w:hAnsi="Comic Sans MS"/>
          <w:sz w:val="24"/>
          <w:szCs w:val="24"/>
        </w:rPr>
        <w:t>There wasn’t a cloud in the sky</w:t>
      </w:r>
    </w:p>
    <w:p w:rsidR="0097664B" w:rsidRPr="0097664B" w:rsidRDefault="0097664B" w:rsidP="0097664B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Ní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raibh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scamall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proofErr w:type="gramStart"/>
      <w:r w:rsidRPr="0097664B">
        <w:rPr>
          <w:rFonts w:ascii="Comic Sans MS" w:hAnsi="Comic Sans MS"/>
          <w:color w:val="FF0000"/>
          <w:sz w:val="24"/>
          <w:szCs w:val="24"/>
        </w:rPr>
        <w:t>sa</w:t>
      </w:r>
      <w:proofErr w:type="spellEnd"/>
      <w:proofErr w:type="gram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spéir</w:t>
      </w:r>
      <w:proofErr w:type="spellEnd"/>
    </w:p>
    <w:p w:rsidR="0097664B" w:rsidRPr="0097664B" w:rsidRDefault="0097664B" w:rsidP="009766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7664B">
        <w:rPr>
          <w:rFonts w:ascii="Comic Sans MS" w:hAnsi="Comic Sans MS"/>
          <w:sz w:val="24"/>
          <w:szCs w:val="24"/>
        </w:rPr>
        <w:t>There was a disco taking place beside the sea also</w:t>
      </w:r>
    </w:p>
    <w:p w:rsidR="0097664B" w:rsidRPr="0097664B" w:rsidRDefault="0097664B" w:rsidP="0097664B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Bhí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dioscó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ar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siúl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cois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farraige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freisin</w:t>
      </w:r>
      <w:proofErr w:type="spellEnd"/>
    </w:p>
    <w:p w:rsidR="0097664B" w:rsidRPr="0097664B" w:rsidRDefault="0097664B" w:rsidP="009766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7664B">
        <w:rPr>
          <w:rFonts w:ascii="Comic Sans MS" w:hAnsi="Comic Sans MS"/>
          <w:sz w:val="24"/>
          <w:szCs w:val="24"/>
        </w:rPr>
        <w:t>Believe it or not, I was on the pig’s back on holidays</w:t>
      </w:r>
    </w:p>
    <w:p w:rsidR="0097664B" w:rsidRPr="0097664B" w:rsidRDefault="0097664B" w:rsidP="0097664B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Creid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é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nó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ná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creid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,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bhí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mé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ar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muin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na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muice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ar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laethanta</w:t>
      </w:r>
      <w:proofErr w:type="spellEnd"/>
      <w:r w:rsidRPr="009766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7664B">
        <w:rPr>
          <w:rFonts w:ascii="Comic Sans MS" w:hAnsi="Comic Sans MS"/>
          <w:color w:val="FF0000"/>
          <w:sz w:val="24"/>
          <w:szCs w:val="24"/>
        </w:rPr>
        <w:t>saoire</w:t>
      </w:r>
      <w:proofErr w:type="spellEnd"/>
    </w:p>
    <w:p w:rsidR="0097664B" w:rsidRPr="0097664B" w:rsidRDefault="0097664B" w:rsidP="0097664B">
      <w:pPr>
        <w:rPr>
          <w:rFonts w:ascii="Comic Sans MS" w:hAnsi="Comic Sans MS"/>
          <w:sz w:val="24"/>
          <w:szCs w:val="24"/>
        </w:rPr>
      </w:pPr>
    </w:p>
    <w:sectPr w:rsidR="0097664B" w:rsidRPr="0097664B" w:rsidSect="00BE76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3127E"/>
    <w:multiLevelType w:val="hybridMultilevel"/>
    <w:tmpl w:val="5A666AD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B2"/>
    <w:rsid w:val="0097664B"/>
    <w:rsid w:val="00B32219"/>
    <w:rsid w:val="00B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5A67059-07B4-44D6-8E84-ACE3F0A64E7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3</cp:revision>
  <dcterms:created xsi:type="dcterms:W3CDTF">2014-04-30T08:35:00Z</dcterms:created>
  <dcterms:modified xsi:type="dcterms:W3CDTF">2014-04-30T10:16:00Z</dcterms:modified>
</cp:coreProperties>
</file>