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84" w:rsidRPr="006E223E" w:rsidRDefault="002E1584" w:rsidP="002E158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Sraith Pictiúir 6</w:t>
      </w:r>
      <w:r w:rsidRPr="006E223E">
        <w:rPr>
          <w:rFonts w:ascii="Comic Sans MS" w:hAnsi="Comic Sans MS"/>
          <w:b/>
          <w:sz w:val="28"/>
          <w:szCs w:val="28"/>
          <w:u w:val="single"/>
        </w:rPr>
        <w:t>- An Ghaeilge- seoid luachmhar agus cuid dár gcultúr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SEAN AND SILE WERE STANDING LOOKING AT THE MUSIC SHOP WINDOW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THE NOTICES WERE IN IRISH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SILE WAS HAPPY TO SEE IRISH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WANTED TO PROMOTE IRISH</w:t>
      </w:r>
    </w:p>
    <w:p w:rsidR="002E1584" w:rsidRDefault="002E1584" w:rsidP="002E1584">
      <w:pPr>
        <w:pStyle w:val="ListParagraph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WENT ONLINE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WAS INFORMATION THERE ABOUT A TRIP TO THE GAELTACHT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BOOKED THE TRIP FOR THE SUMMER</w:t>
      </w:r>
    </w:p>
    <w:p w:rsidR="002E1584" w:rsidRDefault="002E1584" w:rsidP="002E1584">
      <w:pPr>
        <w:pStyle w:val="ListParagraph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SEAN AND SILE WENT TO THE GAELTACHT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MET OTHER YOUNG PEOPLE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WERE TALKING IRISH THE WHOLE TIME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MORNING, THEY WENT TO THE BEACH AND THEY WERE PLAYING VOLLEYBALL. THEY WENT TO THE CEILI EVERY NIGHT.</w:t>
      </w:r>
    </w:p>
    <w:p w:rsidR="002E1584" w:rsidRDefault="002E1584" w:rsidP="002E1584">
      <w:pPr>
        <w:pStyle w:val="ListParagraph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THEY WENT BACK TO SCHOOL, THEY CONTINUED SPEAKING IRISH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FORMED AN IRISH CONVERSATION CIRCLE AT LUNCH-TIME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OTHER STUDENTS CAME IN REGULARLY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THEY SPOKE IRISH THE WHOLE TIME</w:t>
      </w:r>
    </w:p>
    <w:p w:rsidR="002E1584" w:rsidRDefault="002E1584" w:rsidP="002E1584">
      <w:pPr>
        <w:pStyle w:val="ListParagraph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SILE LISTENED REGULARLY TO RAIDIO NA GAELTACHTA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WATCHED TG4 WITH SEAN EVERY NIGHT ALSO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 IRISH WAS IMPROVING AND SHE WAS ON THE PIG’S BACK </w:t>
      </w:r>
    </w:p>
    <w:p w:rsidR="002E1584" w:rsidRDefault="002E1584" w:rsidP="002E1584">
      <w:pPr>
        <w:pStyle w:val="ListParagraph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END OF THE TERM, THE PRINCIPAL SPOKE WITH THEM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WON AN AWARD BECAUSE THEY STRENGTHENED IRISH IN THE SCHOOL AND IN THE AREA </w:t>
      </w:r>
    </w:p>
    <w:p w:rsidR="002E1584" w:rsidRPr="006E223E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PRESENTED AN AWARD TO THEM</w:t>
      </w:r>
    </w:p>
    <w:p w:rsidR="002E1584" w:rsidRDefault="002E1584" w:rsidP="002E1584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WERE REALLY PROUD</w:t>
      </w:r>
    </w:p>
    <w:p w:rsidR="002E1584" w:rsidRDefault="002E1584" w:rsidP="002E1584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2E1584">
        <w:rPr>
          <w:rFonts w:ascii="Comic Sans MS" w:hAnsi="Comic Sans MS"/>
          <w:b/>
          <w:sz w:val="28"/>
          <w:szCs w:val="28"/>
          <w:u w:val="single"/>
        </w:rPr>
        <w:t>Focail</w:t>
      </w:r>
      <w:proofErr w:type="spellEnd"/>
      <w:r w:rsidRPr="002E158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2E1584">
        <w:rPr>
          <w:rFonts w:ascii="Comic Sans MS" w:hAnsi="Comic Sans MS"/>
          <w:b/>
          <w:sz w:val="28"/>
          <w:szCs w:val="28"/>
          <w:u w:val="single"/>
        </w:rPr>
        <w:t>nua</w:t>
      </w:r>
      <w:proofErr w:type="spellEnd"/>
      <w:r w:rsidRPr="002E1584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12ECE">
        <w:rPr>
          <w:rFonts w:ascii="Comic Sans MS" w:hAnsi="Comic Sans MS"/>
          <w:sz w:val="28"/>
          <w:szCs w:val="28"/>
        </w:rPr>
        <w:t>Standing</w:t>
      </w:r>
      <w:r>
        <w:rPr>
          <w:rFonts w:ascii="Comic Sans MS" w:hAnsi="Comic Sans MS"/>
          <w:sz w:val="28"/>
          <w:szCs w:val="28"/>
        </w:rPr>
        <w:t xml:space="preserve">= </w:t>
      </w:r>
      <w:proofErr w:type="spellStart"/>
      <w:r>
        <w:rPr>
          <w:rFonts w:ascii="Comic Sans MS" w:hAnsi="Comic Sans MS"/>
          <w:sz w:val="28"/>
          <w:szCs w:val="28"/>
        </w:rPr>
        <w:t>ina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seasamh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looking= ag </w:t>
      </w:r>
      <w:proofErr w:type="spellStart"/>
      <w:r>
        <w:rPr>
          <w:rFonts w:ascii="Comic Sans MS" w:hAnsi="Comic Sans MS"/>
          <w:sz w:val="28"/>
          <w:szCs w:val="28"/>
        </w:rPr>
        <w:t>féachaint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Music shop window= </w:t>
      </w:r>
      <w:proofErr w:type="spellStart"/>
      <w:r>
        <w:rPr>
          <w:rFonts w:ascii="Comic Sans MS" w:hAnsi="Comic Sans MS"/>
          <w:sz w:val="28"/>
          <w:szCs w:val="28"/>
        </w:rPr>
        <w:t>fuinneog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siopa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cheoil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Notices= </w:t>
      </w:r>
      <w:proofErr w:type="spellStart"/>
      <w:r>
        <w:rPr>
          <w:rFonts w:ascii="Comic Sans MS" w:hAnsi="Comic Sans MS"/>
          <w:sz w:val="28"/>
          <w:szCs w:val="28"/>
        </w:rPr>
        <w:t>fógraí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All= go </w:t>
      </w:r>
      <w:proofErr w:type="spellStart"/>
      <w:r>
        <w:rPr>
          <w:rFonts w:ascii="Comic Sans MS" w:hAnsi="Comic Sans MS"/>
          <w:sz w:val="28"/>
          <w:szCs w:val="28"/>
        </w:rPr>
        <w:t>léir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Online=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line</w:t>
      </w:r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Information= </w:t>
      </w:r>
      <w:proofErr w:type="spellStart"/>
      <w:r>
        <w:rPr>
          <w:rFonts w:ascii="Comic Sans MS" w:hAnsi="Comic Sans MS"/>
          <w:sz w:val="28"/>
          <w:szCs w:val="28"/>
        </w:rPr>
        <w:t>eolas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booked= </w:t>
      </w: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____ in </w:t>
      </w:r>
      <w:proofErr w:type="spellStart"/>
      <w:r>
        <w:rPr>
          <w:rFonts w:ascii="Comic Sans MS" w:hAnsi="Comic Sans MS"/>
          <w:sz w:val="28"/>
          <w:szCs w:val="28"/>
        </w:rPr>
        <w:t>áirithe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met= </w:t>
      </w:r>
      <w:proofErr w:type="spellStart"/>
      <w:r>
        <w:rPr>
          <w:rFonts w:ascii="Comic Sans MS" w:hAnsi="Comic Sans MS"/>
          <w:sz w:val="28"/>
          <w:szCs w:val="28"/>
        </w:rPr>
        <w:t>bhuail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le ____</w:t>
      </w:r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whole time= an t-am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fad</w:t>
      </w:r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Volleyball= </w:t>
      </w:r>
      <w:proofErr w:type="spellStart"/>
      <w:r>
        <w:rPr>
          <w:rFonts w:ascii="Comic Sans MS" w:hAnsi="Comic Sans MS"/>
          <w:sz w:val="28"/>
          <w:szCs w:val="28"/>
        </w:rPr>
        <w:t>eitpheil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 night= </w:t>
      </w:r>
      <w:proofErr w:type="spellStart"/>
      <w:r>
        <w:rPr>
          <w:rFonts w:ascii="Comic Sans MS" w:hAnsi="Comic Sans MS"/>
          <w:sz w:val="28"/>
          <w:szCs w:val="28"/>
        </w:rPr>
        <w:t>gach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oíche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= </w:t>
      </w:r>
      <w:proofErr w:type="spellStart"/>
      <w:r>
        <w:rPr>
          <w:rFonts w:ascii="Comic Sans MS" w:hAnsi="Comic Sans MS"/>
          <w:sz w:val="28"/>
          <w:szCs w:val="28"/>
        </w:rPr>
        <w:t>nuair</w:t>
      </w:r>
      <w:proofErr w:type="spellEnd"/>
    </w:p>
    <w:p w:rsidR="00412ECE" w:rsidRDefault="00412ECE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Back to school=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scoil</w:t>
      </w:r>
      <w:proofErr w:type="spellEnd"/>
    </w:p>
    <w:p w:rsidR="00412ECE" w:rsidRDefault="00982A2B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formed= </w:t>
      </w:r>
      <w:proofErr w:type="spellStart"/>
      <w:r>
        <w:rPr>
          <w:rFonts w:ascii="Comic Sans MS" w:hAnsi="Comic Sans MS"/>
          <w:sz w:val="28"/>
          <w:szCs w:val="28"/>
        </w:rPr>
        <w:t>bhunaigh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</w:p>
    <w:p w:rsidR="00982A2B" w:rsidRDefault="00982A2B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came= </w:t>
      </w:r>
      <w:proofErr w:type="spellStart"/>
      <w:r>
        <w:rPr>
          <w:rFonts w:ascii="Comic Sans MS" w:hAnsi="Comic Sans MS"/>
          <w:sz w:val="28"/>
          <w:szCs w:val="28"/>
        </w:rPr>
        <w:t>tháinig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</w:p>
    <w:p w:rsidR="00982A2B" w:rsidRDefault="00982A2B" w:rsidP="00412EC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spoke= </w:t>
      </w:r>
      <w:proofErr w:type="spellStart"/>
      <w:r>
        <w:rPr>
          <w:rFonts w:ascii="Comic Sans MS" w:hAnsi="Comic Sans MS"/>
          <w:sz w:val="28"/>
          <w:szCs w:val="28"/>
        </w:rPr>
        <w:t>labhair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</w:p>
    <w:p w:rsidR="00982A2B" w:rsidRDefault="00982A2B" w:rsidP="00982A2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won= </w:t>
      </w:r>
      <w:proofErr w:type="spellStart"/>
      <w:r>
        <w:rPr>
          <w:rFonts w:ascii="Comic Sans MS" w:hAnsi="Comic Sans MS"/>
          <w:sz w:val="28"/>
          <w:szCs w:val="28"/>
        </w:rPr>
        <w:t>bhuaigh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</w:p>
    <w:p w:rsidR="00982A2B" w:rsidRDefault="00982A2B" w:rsidP="00982A2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presented= </w:t>
      </w:r>
      <w:proofErr w:type="spellStart"/>
      <w:r>
        <w:rPr>
          <w:rFonts w:ascii="Comic Sans MS" w:hAnsi="Comic Sans MS"/>
          <w:sz w:val="28"/>
          <w:szCs w:val="28"/>
        </w:rPr>
        <w:t>bhronn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</w:p>
    <w:p w:rsidR="00982A2B" w:rsidRPr="00982A2B" w:rsidRDefault="00982A2B" w:rsidP="00982A2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Pride= bród</w:t>
      </w:r>
      <w:bookmarkStart w:id="0" w:name="_GoBack"/>
      <w:bookmarkEnd w:id="0"/>
    </w:p>
    <w:p w:rsidR="002E1584" w:rsidRDefault="002E1584" w:rsidP="002E1584">
      <w:pPr>
        <w:spacing w:line="480" w:lineRule="auto"/>
        <w:rPr>
          <w:rFonts w:ascii="Comic Sans MS" w:hAnsi="Comic Sans MS"/>
          <w:sz w:val="28"/>
          <w:szCs w:val="28"/>
        </w:rPr>
      </w:pPr>
    </w:p>
    <w:p w:rsidR="002E1584" w:rsidRDefault="002E1584" w:rsidP="002E1584">
      <w:pPr>
        <w:spacing w:line="480" w:lineRule="auto"/>
        <w:rPr>
          <w:rFonts w:ascii="Comic Sans MS" w:hAnsi="Comic Sans MS"/>
          <w:sz w:val="28"/>
          <w:szCs w:val="28"/>
        </w:rPr>
      </w:pPr>
    </w:p>
    <w:p w:rsidR="002E1584" w:rsidRDefault="002E1584" w:rsidP="002E1584">
      <w:pPr>
        <w:spacing w:line="480" w:lineRule="auto"/>
        <w:rPr>
          <w:rFonts w:ascii="Comic Sans MS" w:hAnsi="Comic Sans MS"/>
          <w:sz w:val="28"/>
          <w:szCs w:val="28"/>
        </w:rPr>
      </w:pPr>
    </w:p>
    <w:p w:rsidR="002E1584" w:rsidRDefault="002E1584" w:rsidP="002E1584">
      <w:pPr>
        <w:spacing w:line="480" w:lineRule="auto"/>
        <w:rPr>
          <w:rFonts w:ascii="Comic Sans MS" w:hAnsi="Comic Sans MS"/>
          <w:sz w:val="28"/>
          <w:szCs w:val="28"/>
        </w:rPr>
      </w:pPr>
    </w:p>
    <w:p w:rsidR="002E1584" w:rsidRPr="002E1584" w:rsidRDefault="002E1584" w:rsidP="002E1584">
      <w:pPr>
        <w:spacing w:line="480" w:lineRule="auto"/>
        <w:rPr>
          <w:rFonts w:ascii="Comic Sans MS" w:hAnsi="Comic Sans MS"/>
          <w:sz w:val="28"/>
          <w:szCs w:val="28"/>
        </w:rPr>
      </w:pPr>
    </w:p>
    <w:p w:rsidR="00513531" w:rsidRPr="006E223E" w:rsidRDefault="00381251" w:rsidP="00BB6D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Sraith Pictiúir 6</w:t>
      </w:r>
      <w:r w:rsidR="00BB6DDA" w:rsidRPr="006E223E">
        <w:rPr>
          <w:rFonts w:ascii="Comic Sans MS" w:hAnsi="Comic Sans MS"/>
          <w:b/>
          <w:sz w:val="28"/>
          <w:szCs w:val="28"/>
          <w:u w:val="single"/>
        </w:rPr>
        <w:t>- An Ghaeilge- seoid luachmhar agus cuid dár gcultúr</w:t>
      </w:r>
    </w:p>
    <w:p w:rsidR="00BB6DDA" w:rsidRDefault="00BB6DDA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Bhí Séan agus Síle ina seasamh ag féachaint ar fhuinneog an tsiopa ceoil.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SEAN AND SILE WERE STANDING LOOKING AT THE MUSIC SHOP WINDOW</w:t>
      </w:r>
    </w:p>
    <w:p w:rsidR="00BB6DDA" w:rsidRDefault="00BB6DDA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Bhí na fógraí go léir as gaeilge ann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THE NOTICES WERE IN IRISH</w:t>
      </w:r>
    </w:p>
    <w:p w:rsidR="00BB6DDA" w:rsidRDefault="0035783E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Bhí á</w:t>
      </w:r>
      <w:r w:rsidR="00BB6DDA" w:rsidRPr="006E223E">
        <w:rPr>
          <w:rFonts w:ascii="Comic Sans MS" w:hAnsi="Comic Sans MS"/>
          <w:sz w:val="28"/>
          <w:szCs w:val="28"/>
        </w:rPr>
        <w:t xml:space="preserve">thas ar </w:t>
      </w:r>
      <w:r w:rsidR="005462F9">
        <w:rPr>
          <w:rFonts w:ascii="Comic Sans MS" w:hAnsi="Comic Sans MS"/>
          <w:sz w:val="28"/>
          <w:szCs w:val="28"/>
        </w:rPr>
        <w:t>Síle</w:t>
      </w:r>
      <w:r w:rsidR="00BB6DDA" w:rsidRPr="006E22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 ghaeilge</w:t>
      </w:r>
      <w:r w:rsidR="00BB6DDA" w:rsidRPr="006E223E">
        <w:rPr>
          <w:rFonts w:ascii="Comic Sans MS" w:hAnsi="Comic Sans MS"/>
          <w:sz w:val="28"/>
          <w:szCs w:val="28"/>
        </w:rPr>
        <w:t xml:space="preserve"> a fheiceáil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SILE WAS HAPPY TO SEE IRISH</w:t>
      </w:r>
    </w:p>
    <w:p w:rsidR="00BB6DDA" w:rsidRDefault="00BB6DDA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Ba mhaith leo an gaeilge a chur chun cinn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WANTED TO PROMOTE IRISH</w:t>
      </w:r>
    </w:p>
    <w:p w:rsidR="00BB6DDA" w:rsidRPr="006E223E" w:rsidRDefault="00BB6DDA" w:rsidP="00BB6DDA">
      <w:pPr>
        <w:rPr>
          <w:rFonts w:ascii="Comic Sans MS" w:hAnsi="Comic Sans MS"/>
          <w:sz w:val="28"/>
          <w:szCs w:val="28"/>
        </w:rPr>
      </w:pPr>
    </w:p>
    <w:p w:rsidR="00BB6DDA" w:rsidRDefault="005462F9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57A1">
        <w:rPr>
          <w:rFonts w:ascii="Comic Sans MS" w:hAnsi="Comic Sans MS"/>
          <w:sz w:val="28"/>
          <w:szCs w:val="28"/>
        </w:rPr>
        <w:t>lí</w:t>
      </w:r>
      <w:r w:rsidR="00172681">
        <w:rPr>
          <w:rFonts w:ascii="Comic Sans MS" w:hAnsi="Comic Sans MS"/>
          <w:sz w:val="28"/>
          <w:szCs w:val="28"/>
        </w:rPr>
        <w:t>ne</w:t>
      </w:r>
      <w:proofErr w:type="spellEnd"/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WENT ONLINE</w:t>
      </w:r>
    </w:p>
    <w:p w:rsidR="00BB6DDA" w:rsidRDefault="00BB6DDA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Bhí eolas ann faoi turas go dtí na gaeltachta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WAS INFORMATION THERE ABOUT A TRIP TO THE GAELTACHT</w:t>
      </w:r>
    </w:p>
    <w:p w:rsidR="00BB6DDA" w:rsidRDefault="00BB6DDA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Chuir siad an turas in áirithe don samhradh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BOOKED THE TRIP FOR THE SUMMER</w:t>
      </w:r>
    </w:p>
    <w:p w:rsidR="00BB6DDA" w:rsidRPr="006E223E" w:rsidRDefault="00BB6DDA" w:rsidP="00172681">
      <w:pPr>
        <w:rPr>
          <w:rFonts w:ascii="Comic Sans MS" w:hAnsi="Comic Sans MS"/>
          <w:sz w:val="28"/>
          <w:szCs w:val="28"/>
        </w:rPr>
      </w:pPr>
    </w:p>
    <w:p w:rsidR="00BB6DDA" w:rsidRDefault="00BB6DDA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Chuaigh Séan agus Síle go dtí an Gaeltacht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SEAN AND SILE WENT TO THE GAELTACHT</w:t>
      </w:r>
    </w:p>
    <w:p w:rsidR="00BB6DDA" w:rsidRPr="002E1584" w:rsidRDefault="00BB6DDA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  <w:lang w:val="fr-FR"/>
        </w:rPr>
      </w:pPr>
      <w:r w:rsidRPr="002E1584">
        <w:rPr>
          <w:rFonts w:ascii="Comic Sans MS" w:hAnsi="Comic Sans MS"/>
          <w:sz w:val="28"/>
          <w:szCs w:val="28"/>
          <w:lang w:val="fr-FR"/>
        </w:rPr>
        <w:t xml:space="preserve">Bhuail siad </w:t>
      </w:r>
      <w:r w:rsidR="00A70375" w:rsidRPr="002E1584">
        <w:rPr>
          <w:rFonts w:ascii="Comic Sans MS" w:hAnsi="Comic Sans MS"/>
          <w:sz w:val="28"/>
          <w:szCs w:val="28"/>
          <w:lang w:val="fr-FR"/>
        </w:rPr>
        <w:t>le daoine óga eile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MET OTHER YOUNG PEOPLE</w:t>
      </w:r>
    </w:p>
    <w:p w:rsidR="00BB6DDA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Bhí siad ag caint as gaeilge an t-am ar fad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WERE TALKING IRISH THE WHOLE TIME</w:t>
      </w:r>
    </w:p>
    <w:p w:rsidR="00A70375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Ar maidin, chuaigh siad go dtí an trá agus bhí siad ag imirt eitpheil. Chuaigh siad go dtí an céilí gach oíche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MORNING, THEY WENT TO THE BEACH AND THEY WERE PLAYING VOLLEYBALL</w:t>
      </w:r>
      <w:r w:rsidR="004F7CD2">
        <w:rPr>
          <w:rFonts w:ascii="Comic Sans MS" w:hAnsi="Comic Sans MS"/>
          <w:sz w:val="28"/>
          <w:szCs w:val="28"/>
        </w:rPr>
        <w:t>. THEY WENT TO THE CEILI EVERY NIGHT.</w:t>
      </w:r>
    </w:p>
    <w:p w:rsidR="00A70375" w:rsidRPr="006E223E" w:rsidRDefault="00A70375" w:rsidP="00A70375">
      <w:pPr>
        <w:rPr>
          <w:rFonts w:ascii="Comic Sans MS" w:hAnsi="Comic Sans MS"/>
          <w:sz w:val="28"/>
          <w:szCs w:val="28"/>
        </w:rPr>
      </w:pPr>
    </w:p>
    <w:p w:rsidR="00A70375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 xml:space="preserve">Nuair a chuaigh siad ar ais ar scoil, lean siad </w:t>
      </w:r>
      <w:r w:rsidR="00441E6B">
        <w:rPr>
          <w:rFonts w:ascii="Comic Sans MS" w:hAnsi="Comic Sans MS"/>
          <w:sz w:val="28"/>
          <w:szCs w:val="28"/>
        </w:rPr>
        <w:t>ar aghaidh</w:t>
      </w:r>
      <w:r w:rsidRPr="006E223E">
        <w:rPr>
          <w:rFonts w:ascii="Comic Sans MS" w:hAnsi="Comic Sans MS"/>
          <w:sz w:val="28"/>
          <w:szCs w:val="28"/>
        </w:rPr>
        <w:t xml:space="preserve"> ag caint as Gaeilge.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THEY WENT BACK TO SCHOOL, THEY CONTINUED SPEAKING IRISH</w:t>
      </w:r>
    </w:p>
    <w:p w:rsidR="00A70375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Bhunaigh siad cio</w:t>
      </w:r>
      <w:r w:rsidR="0088388D">
        <w:rPr>
          <w:rFonts w:ascii="Comic Sans MS" w:hAnsi="Comic Sans MS"/>
          <w:sz w:val="28"/>
          <w:szCs w:val="28"/>
        </w:rPr>
        <w:t xml:space="preserve">rcal cainte sa ghaeilge ag am </w:t>
      </w:r>
      <w:r w:rsidR="00172681">
        <w:rPr>
          <w:rFonts w:ascii="Comic Sans MS" w:hAnsi="Comic Sans MS"/>
          <w:sz w:val="28"/>
          <w:szCs w:val="28"/>
        </w:rPr>
        <w:t>loin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FORMED AN IRISH CONVERSATION CIRCLE AT LUNCH-TIME</w:t>
      </w:r>
    </w:p>
    <w:p w:rsidR="00A70375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 xml:space="preserve">Tháinig daltaí eile isteach </w:t>
      </w:r>
      <w:r w:rsidR="00172681">
        <w:rPr>
          <w:rFonts w:ascii="Comic Sans MS" w:hAnsi="Comic Sans MS"/>
          <w:sz w:val="28"/>
          <w:szCs w:val="28"/>
        </w:rPr>
        <w:t>go rialta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STUDENTS CAME IN REGULARLY</w:t>
      </w:r>
    </w:p>
    <w:p w:rsidR="00A70375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Agus labhair siad gaeilge an t-am ar fad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THEY SPOKE IRISH THE WHOLE TIME</w:t>
      </w:r>
    </w:p>
    <w:p w:rsidR="00A70375" w:rsidRPr="006E223E" w:rsidRDefault="00A70375" w:rsidP="00172681">
      <w:pPr>
        <w:rPr>
          <w:rFonts w:ascii="Comic Sans MS" w:hAnsi="Comic Sans MS"/>
          <w:sz w:val="28"/>
          <w:szCs w:val="28"/>
        </w:rPr>
      </w:pPr>
    </w:p>
    <w:p w:rsidR="00A70375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D’éist Síle go rialta le raidió na gaeltachta.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SILE LISTENED REGULARLY TO RAIDIO NA GAELTACHTA</w:t>
      </w:r>
    </w:p>
    <w:p w:rsidR="00A70375" w:rsidRDefault="00A70375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D’fhéach sí</w:t>
      </w:r>
      <w:r w:rsidR="00F474E2" w:rsidRPr="006E223E">
        <w:rPr>
          <w:rFonts w:ascii="Comic Sans MS" w:hAnsi="Comic Sans MS"/>
          <w:sz w:val="28"/>
          <w:szCs w:val="28"/>
        </w:rPr>
        <w:t xml:space="preserve"> ar TG4 </w:t>
      </w:r>
      <w:r w:rsidR="00172681">
        <w:rPr>
          <w:rFonts w:ascii="Comic Sans MS" w:hAnsi="Comic Sans MS"/>
          <w:sz w:val="28"/>
          <w:szCs w:val="28"/>
        </w:rPr>
        <w:t xml:space="preserve">le Sean </w:t>
      </w:r>
      <w:r w:rsidR="00F474E2" w:rsidRPr="006E223E">
        <w:rPr>
          <w:rFonts w:ascii="Comic Sans MS" w:hAnsi="Comic Sans MS"/>
          <w:sz w:val="28"/>
          <w:szCs w:val="28"/>
        </w:rPr>
        <w:t>gach oíche freisin.</w:t>
      </w:r>
    </w:p>
    <w:p w:rsidR="00172681" w:rsidRPr="006E223E" w:rsidRDefault="00172681" w:rsidP="00172681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SHE WATCHED TG4 WITH SEAN EVERY NIGHT ALSO</w:t>
      </w:r>
    </w:p>
    <w:p w:rsidR="00F474E2" w:rsidRDefault="004F7CD2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F474E2" w:rsidRPr="006E223E">
        <w:rPr>
          <w:rFonts w:ascii="Comic Sans MS" w:hAnsi="Comic Sans MS"/>
          <w:sz w:val="28"/>
          <w:szCs w:val="28"/>
        </w:rPr>
        <w:t>hí a gcuid gaeilge ag dul i bhfeabhas</w:t>
      </w:r>
      <w:r>
        <w:rPr>
          <w:rFonts w:ascii="Comic Sans MS" w:hAnsi="Comic Sans MS"/>
          <w:sz w:val="28"/>
          <w:szCs w:val="28"/>
        </w:rPr>
        <w:t xml:space="preserve"> agus bhí sí ar m</w:t>
      </w:r>
      <w:r w:rsidR="00E9164B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uin na muice</w:t>
      </w:r>
    </w:p>
    <w:p w:rsidR="00172681" w:rsidRPr="006E223E" w:rsidRDefault="004F7CD2" w:rsidP="004F7CD2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 IRISH WAS IMPROVING AND SHE WAS ON THE PIG’S BACK</w:t>
      </w:r>
      <w:r w:rsidR="00172681">
        <w:rPr>
          <w:rFonts w:ascii="Comic Sans MS" w:hAnsi="Comic Sans MS"/>
          <w:sz w:val="28"/>
          <w:szCs w:val="28"/>
        </w:rPr>
        <w:t xml:space="preserve"> </w:t>
      </w:r>
    </w:p>
    <w:p w:rsidR="00F474E2" w:rsidRPr="006E223E" w:rsidRDefault="00F474E2" w:rsidP="00172681">
      <w:pPr>
        <w:rPr>
          <w:rFonts w:ascii="Comic Sans MS" w:hAnsi="Comic Sans MS"/>
          <w:sz w:val="28"/>
          <w:szCs w:val="28"/>
        </w:rPr>
      </w:pPr>
    </w:p>
    <w:p w:rsidR="00F474E2" w:rsidRDefault="00F474E2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Ag deireadh an téarma, labhair an priomhoide leo</w:t>
      </w:r>
    </w:p>
    <w:p w:rsidR="004F7CD2" w:rsidRPr="006E223E" w:rsidRDefault="004F7CD2" w:rsidP="004F7CD2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END OF THE TERM, THE PRINCIPAL SPOKE WITH THEM</w:t>
      </w:r>
    </w:p>
    <w:p w:rsidR="00F474E2" w:rsidRDefault="004F7CD2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F474E2" w:rsidRPr="006E223E">
        <w:rPr>
          <w:rFonts w:ascii="Comic Sans MS" w:hAnsi="Comic Sans MS"/>
          <w:sz w:val="28"/>
          <w:szCs w:val="28"/>
        </w:rPr>
        <w:t xml:space="preserve">huaigh siad gradam mar neartaigh siad </w:t>
      </w:r>
      <w:r>
        <w:rPr>
          <w:rFonts w:ascii="Comic Sans MS" w:hAnsi="Comic Sans MS"/>
          <w:sz w:val="28"/>
          <w:szCs w:val="28"/>
        </w:rPr>
        <w:t>an Gaeilge</w:t>
      </w:r>
      <w:r w:rsidR="00F474E2" w:rsidRPr="006E223E">
        <w:rPr>
          <w:rFonts w:ascii="Comic Sans MS" w:hAnsi="Comic Sans MS"/>
          <w:sz w:val="28"/>
          <w:szCs w:val="28"/>
        </w:rPr>
        <w:t xml:space="preserve"> sa scoil agus sa cheantar</w:t>
      </w:r>
    </w:p>
    <w:p w:rsidR="004F7CD2" w:rsidRPr="006E223E" w:rsidRDefault="004F7CD2" w:rsidP="004F7CD2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WON AN AWARD BECAUSE THEY STRENGTHENED IRISH IN THE SCHOOL AND IN THE AREA </w:t>
      </w:r>
    </w:p>
    <w:p w:rsidR="00F474E2" w:rsidRDefault="00F474E2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Bhronn sí an gradam orthu</w:t>
      </w:r>
    </w:p>
    <w:p w:rsidR="004F7CD2" w:rsidRPr="006E223E" w:rsidRDefault="004F7CD2" w:rsidP="004F7CD2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</w:t>
      </w:r>
      <w:r w:rsidR="00B5352F">
        <w:rPr>
          <w:rFonts w:ascii="Comic Sans MS" w:hAnsi="Comic Sans MS"/>
          <w:sz w:val="28"/>
          <w:szCs w:val="28"/>
        </w:rPr>
        <w:t>PRESENTED AN AWARD TO THEM</w:t>
      </w:r>
    </w:p>
    <w:p w:rsidR="00F474E2" w:rsidRDefault="00F474E2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>Bhí bród an domhain orthu</w:t>
      </w:r>
    </w:p>
    <w:p w:rsidR="00B5352F" w:rsidRDefault="00B5352F" w:rsidP="00B5352F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WERE REALLY PROUD</w:t>
      </w:r>
    </w:p>
    <w:p w:rsidR="004F7CD2" w:rsidRDefault="004F7CD2" w:rsidP="004F7CD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F7CD2" w:rsidRPr="004F7CD2" w:rsidRDefault="004F7CD2" w:rsidP="004F7CD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F7CD2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4F7CD2" w:rsidRPr="004F7CD2" w:rsidRDefault="004F7CD2" w:rsidP="004F7CD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4F7CD2">
        <w:rPr>
          <w:rFonts w:ascii="Comic Sans MS" w:hAnsi="Comic Sans MS"/>
          <w:b/>
          <w:sz w:val="28"/>
          <w:szCs w:val="28"/>
          <w:u w:val="single"/>
        </w:rPr>
        <w:t>Athscríobh</w:t>
      </w:r>
      <w:proofErr w:type="spellEnd"/>
      <w:r w:rsidRPr="004F7CD2">
        <w:rPr>
          <w:rFonts w:ascii="Comic Sans MS" w:hAnsi="Comic Sans MS"/>
          <w:b/>
          <w:sz w:val="28"/>
          <w:szCs w:val="28"/>
          <w:u w:val="single"/>
        </w:rPr>
        <w:t xml:space="preserve"> go </w:t>
      </w:r>
      <w:proofErr w:type="spellStart"/>
      <w:r w:rsidRPr="004F7CD2">
        <w:rPr>
          <w:rFonts w:ascii="Comic Sans MS" w:hAnsi="Comic Sans MS"/>
          <w:b/>
          <w:sz w:val="28"/>
          <w:szCs w:val="28"/>
          <w:u w:val="single"/>
        </w:rPr>
        <w:t>Gaeilge</w:t>
      </w:r>
      <w:proofErr w:type="spellEnd"/>
      <w:r w:rsidRPr="004F7CD2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172681" w:rsidRPr="006E223E" w:rsidRDefault="00172681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Séan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agus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Síle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6E223E">
        <w:rPr>
          <w:rFonts w:ascii="Comic Sans MS" w:hAnsi="Comic Sans MS"/>
          <w:sz w:val="28"/>
          <w:szCs w:val="28"/>
        </w:rPr>
        <w:t>ina</w:t>
      </w:r>
      <w:proofErr w:type="spellEnd"/>
      <w:proofErr w:type="gram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seasamh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6E223E">
        <w:rPr>
          <w:rFonts w:ascii="Comic Sans MS" w:hAnsi="Comic Sans MS"/>
          <w:sz w:val="28"/>
          <w:szCs w:val="28"/>
        </w:rPr>
        <w:t>féachaint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fhuinneog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tsiopa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ceoil</w:t>
      </w:r>
      <w:proofErr w:type="spellEnd"/>
      <w:r w:rsidRPr="006E223E">
        <w:rPr>
          <w:rFonts w:ascii="Comic Sans MS" w:hAnsi="Comic Sans MS"/>
          <w:sz w:val="28"/>
          <w:szCs w:val="28"/>
        </w:rPr>
        <w:t>.</w:t>
      </w:r>
    </w:p>
    <w:p w:rsidR="00172681" w:rsidRPr="006E223E" w:rsidRDefault="00172681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na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fógraí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6E223E">
        <w:rPr>
          <w:rFonts w:ascii="Comic Sans MS" w:hAnsi="Comic Sans MS"/>
          <w:sz w:val="28"/>
          <w:szCs w:val="28"/>
        </w:rPr>
        <w:t>léir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6E223E">
        <w:rPr>
          <w:rFonts w:ascii="Comic Sans MS" w:hAnsi="Comic Sans MS"/>
          <w:sz w:val="28"/>
          <w:szCs w:val="28"/>
        </w:rPr>
        <w:t>gaeilge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ann</w:t>
      </w:r>
      <w:proofErr w:type="spellEnd"/>
    </w:p>
    <w:p w:rsidR="00172681" w:rsidRPr="006E223E" w:rsidRDefault="00172681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á</w:t>
      </w:r>
      <w:r w:rsidRPr="006E223E">
        <w:rPr>
          <w:rFonts w:ascii="Comic Sans MS" w:hAnsi="Comic Sans MS"/>
          <w:sz w:val="28"/>
          <w:szCs w:val="28"/>
        </w:rPr>
        <w:t>thas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Síle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 </w:t>
      </w:r>
      <w:proofErr w:type="spellStart"/>
      <w:r>
        <w:rPr>
          <w:rFonts w:ascii="Comic Sans MS" w:hAnsi="Comic Sans MS"/>
          <w:sz w:val="28"/>
          <w:szCs w:val="28"/>
        </w:rPr>
        <w:t>ghaeilge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E223E">
        <w:rPr>
          <w:rFonts w:ascii="Comic Sans MS" w:hAnsi="Comic Sans MS"/>
          <w:sz w:val="28"/>
          <w:szCs w:val="28"/>
        </w:rPr>
        <w:t>fheiceáil</w:t>
      </w:r>
      <w:proofErr w:type="spellEnd"/>
    </w:p>
    <w:p w:rsidR="00172681" w:rsidRPr="006E223E" w:rsidRDefault="00172681" w:rsidP="00172681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 xml:space="preserve">Ba </w:t>
      </w:r>
      <w:proofErr w:type="spellStart"/>
      <w:r w:rsidRPr="006E223E">
        <w:rPr>
          <w:rFonts w:ascii="Comic Sans MS" w:hAnsi="Comic Sans MS"/>
          <w:sz w:val="28"/>
          <w:szCs w:val="28"/>
        </w:rPr>
        <w:t>mhaith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leo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gaeilge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E223E">
        <w:rPr>
          <w:rFonts w:ascii="Comic Sans MS" w:hAnsi="Comic Sans MS"/>
          <w:sz w:val="28"/>
          <w:szCs w:val="28"/>
        </w:rPr>
        <w:t>chur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chun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cinn</w:t>
      </w:r>
      <w:proofErr w:type="spellEnd"/>
    </w:p>
    <w:p w:rsidR="004F7CD2" w:rsidRDefault="004F7CD2" w:rsidP="004F7CD2">
      <w:pPr>
        <w:pStyle w:val="ListParagraph"/>
        <w:rPr>
          <w:rFonts w:ascii="Comic Sans MS" w:hAnsi="Comic Sans MS"/>
          <w:sz w:val="28"/>
          <w:szCs w:val="28"/>
        </w:rPr>
      </w:pP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lí</w:t>
      </w:r>
      <w:r w:rsidRPr="006E223E">
        <w:rPr>
          <w:rFonts w:ascii="Comic Sans MS" w:hAnsi="Comic Sans MS"/>
          <w:sz w:val="28"/>
          <w:szCs w:val="28"/>
        </w:rPr>
        <w:t>ne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eolas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ann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faoi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turas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6E223E">
        <w:rPr>
          <w:rFonts w:ascii="Comic Sans MS" w:hAnsi="Comic Sans MS"/>
          <w:sz w:val="28"/>
          <w:szCs w:val="28"/>
        </w:rPr>
        <w:t>dtí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na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gaeltachta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Chuir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turas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6E223E">
        <w:rPr>
          <w:rFonts w:ascii="Comic Sans MS" w:hAnsi="Comic Sans MS"/>
          <w:sz w:val="28"/>
          <w:szCs w:val="28"/>
        </w:rPr>
        <w:t>áirithe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don </w:t>
      </w:r>
      <w:proofErr w:type="spellStart"/>
      <w:r w:rsidRPr="006E223E">
        <w:rPr>
          <w:rFonts w:ascii="Comic Sans MS" w:hAnsi="Comic Sans MS"/>
          <w:sz w:val="28"/>
          <w:szCs w:val="28"/>
        </w:rPr>
        <w:t>samhradh</w:t>
      </w:r>
      <w:proofErr w:type="spellEnd"/>
    </w:p>
    <w:p w:rsidR="00172681" w:rsidRPr="006E223E" w:rsidRDefault="00172681" w:rsidP="004F7CD2">
      <w:pPr>
        <w:rPr>
          <w:rFonts w:ascii="Comic Sans MS" w:hAnsi="Comic Sans MS"/>
          <w:sz w:val="28"/>
          <w:szCs w:val="28"/>
        </w:rPr>
      </w:pP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Chuaigh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Séan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agus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Síle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6E223E">
        <w:rPr>
          <w:rFonts w:ascii="Comic Sans MS" w:hAnsi="Comic Sans MS"/>
          <w:sz w:val="28"/>
          <w:szCs w:val="28"/>
        </w:rPr>
        <w:t>dtí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Gaeltacht</w:t>
      </w:r>
    </w:p>
    <w:p w:rsidR="00172681" w:rsidRPr="002E1584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  <w:lang w:val="fr-FR"/>
        </w:rPr>
      </w:pPr>
      <w:proofErr w:type="spellStart"/>
      <w:r w:rsidRPr="002E1584">
        <w:rPr>
          <w:rFonts w:ascii="Comic Sans MS" w:hAnsi="Comic Sans MS"/>
          <w:sz w:val="28"/>
          <w:szCs w:val="28"/>
          <w:lang w:val="fr-FR"/>
        </w:rPr>
        <w:t>Bhuail</w:t>
      </w:r>
      <w:proofErr w:type="spellEnd"/>
      <w:r w:rsidRPr="002E1584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2E1584">
        <w:rPr>
          <w:rFonts w:ascii="Comic Sans MS" w:hAnsi="Comic Sans MS"/>
          <w:sz w:val="28"/>
          <w:szCs w:val="28"/>
          <w:lang w:val="fr-FR"/>
        </w:rPr>
        <w:t>siad</w:t>
      </w:r>
      <w:proofErr w:type="spellEnd"/>
      <w:r w:rsidRPr="002E1584">
        <w:rPr>
          <w:rFonts w:ascii="Comic Sans MS" w:hAnsi="Comic Sans MS"/>
          <w:sz w:val="28"/>
          <w:szCs w:val="28"/>
          <w:lang w:val="fr-FR"/>
        </w:rPr>
        <w:t xml:space="preserve"> le </w:t>
      </w:r>
      <w:proofErr w:type="spellStart"/>
      <w:r w:rsidRPr="002E1584">
        <w:rPr>
          <w:rFonts w:ascii="Comic Sans MS" w:hAnsi="Comic Sans MS"/>
          <w:sz w:val="28"/>
          <w:szCs w:val="28"/>
          <w:lang w:val="fr-FR"/>
        </w:rPr>
        <w:t>daoine</w:t>
      </w:r>
      <w:proofErr w:type="spellEnd"/>
      <w:r w:rsidRPr="002E1584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2E1584">
        <w:rPr>
          <w:rFonts w:ascii="Comic Sans MS" w:hAnsi="Comic Sans MS"/>
          <w:sz w:val="28"/>
          <w:szCs w:val="28"/>
          <w:lang w:val="fr-FR"/>
        </w:rPr>
        <w:t>óga</w:t>
      </w:r>
      <w:proofErr w:type="spellEnd"/>
      <w:r w:rsidRPr="002E1584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2E1584">
        <w:rPr>
          <w:rFonts w:ascii="Comic Sans MS" w:hAnsi="Comic Sans MS"/>
          <w:sz w:val="28"/>
          <w:szCs w:val="28"/>
          <w:lang w:val="fr-FR"/>
        </w:rPr>
        <w:t>eile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6E223E">
        <w:rPr>
          <w:rFonts w:ascii="Comic Sans MS" w:hAnsi="Comic Sans MS"/>
          <w:sz w:val="28"/>
          <w:szCs w:val="28"/>
        </w:rPr>
        <w:t>caint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6E223E">
        <w:rPr>
          <w:rFonts w:ascii="Comic Sans MS" w:hAnsi="Comic Sans MS"/>
          <w:sz w:val="28"/>
          <w:szCs w:val="28"/>
        </w:rPr>
        <w:t>gaeilge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t-am </w:t>
      </w: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fad</w:t>
      </w: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maidin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E223E">
        <w:rPr>
          <w:rFonts w:ascii="Comic Sans MS" w:hAnsi="Comic Sans MS"/>
          <w:sz w:val="28"/>
          <w:szCs w:val="28"/>
        </w:rPr>
        <w:t>chuaigh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6E223E">
        <w:rPr>
          <w:rFonts w:ascii="Comic Sans MS" w:hAnsi="Comic Sans MS"/>
          <w:sz w:val="28"/>
          <w:szCs w:val="28"/>
        </w:rPr>
        <w:t>dtí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trá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agus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bhí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E223E">
        <w:rPr>
          <w:rFonts w:ascii="Comic Sans MS" w:hAnsi="Comic Sans MS"/>
          <w:sz w:val="28"/>
          <w:szCs w:val="28"/>
        </w:rPr>
        <w:t>ag</w:t>
      </w:r>
      <w:proofErr w:type="gram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imirt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eitpheil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E223E">
        <w:rPr>
          <w:rFonts w:ascii="Comic Sans MS" w:hAnsi="Comic Sans MS"/>
          <w:sz w:val="28"/>
          <w:szCs w:val="28"/>
        </w:rPr>
        <w:t>Chuaigh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6E223E">
        <w:rPr>
          <w:rFonts w:ascii="Comic Sans MS" w:hAnsi="Comic Sans MS"/>
          <w:sz w:val="28"/>
          <w:szCs w:val="28"/>
        </w:rPr>
        <w:t>dtí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céilí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gach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oíche</w:t>
      </w:r>
      <w:proofErr w:type="spellEnd"/>
    </w:p>
    <w:p w:rsidR="00172681" w:rsidRPr="006E223E" w:rsidRDefault="00172681" w:rsidP="004F7CD2">
      <w:pPr>
        <w:rPr>
          <w:rFonts w:ascii="Comic Sans MS" w:hAnsi="Comic Sans MS"/>
          <w:sz w:val="28"/>
          <w:szCs w:val="28"/>
        </w:rPr>
      </w:pP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Nuair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E223E">
        <w:rPr>
          <w:rFonts w:ascii="Comic Sans MS" w:hAnsi="Comic Sans MS"/>
          <w:sz w:val="28"/>
          <w:szCs w:val="28"/>
        </w:rPr>
        <w:t>chuaigh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ais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scoil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, lean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aghaidh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E223E">
        <w:rPr>
          <w:rFonts w:ascii="Comic Sans MS" w:hAnsi="Comic Sans MS"/>
          <w:sz w:val="28"/>
          <w:szCs w:val="28"/>
        </w:rPr>
        <w:t>ag</w:t>
      </w:r>
      <w:proofErr w:type="gram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caint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6E223E">
        <w:rPr>
          <w:rFonts w:ascii="Comic Sans MS" w:hAnsi="Comic Sans MS"/>
          <w:sz w:val="28"/>
          <w:szCs w:val="28"/>
        </w:rPr>
        <w:t>Gaeilge</w:t>
      </w:r>
      <w:proofErr w:type="spellEnd"/>
      <w:r w:rsidRPr="006E223E">
        <w:rPr>
          <w:rFonts w:ascii="Comic Sans MS" w:hAnsi="Comic Sans MS"/>
          <w:sz w:val="28"/>
          <w:szCs w:val="28"/>
        </w:rPr>
        <w:t>.</w:t>
      </w: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Bhunaigh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cio</w:t>
      </w:r>
      <w:r>
        <w:rPr>
          <w:rFonts w:ascii="Comic Sans MS" w:hAnsi="Comic Sans MS"/>
          <w:sz w:val="28"/>
          <w:szCs w:val="28"/>
        </w:rPr>
        <w:t>rcal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cainte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ghaeilge</w:t>
      </w:r>
      <w:proofErr w:type="spellEnd"/>
      <w:r>
        <w:rPr>
          <w:rFonts w:ascii="Comic Sans MS" w:hAnsi="Comic Sans MS"/>
          <w:sz w:val="28"/>
          <w:szCs w:val="28"/>
        </w:rPr>
        <w:t xml:space="preserve"> ag am </w:t>
      </w:r>
      <w:proofErr w:type="spellStart"/>
      <w:r>
        <w:rPr>
          <w:rFonts w:ascii="Comic Sans MS" w:hAnsi="Comic Sans MS"/>
          <w:sz w:val="28"/>
          <w:szCs w:val="28"/>
        </w:rPr>
        <w:t>ló</w:t>
      </w:r>
      <w:r w:rsidRPr="006E223E">
        <w:rPr>
          <w:rFonts w:ascii="Comic Sans MS" w:hAnsi="Comic Sans MS"/>
          <w:sz w:val="28"/>
          <w:szCs w:val="28"/>
        </w:rPr>
        <w:t>in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Tháinig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daltaí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eile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isteach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6E223E">
        <w:rPr>
          <w:rFonts w:ascii="Comic Sans MS" w:hAnsi="Comic Sans MS"/>
          <w:sz w:val="28"/>
          <w:szCs w:val="28"/>
        </w:rPr>
        <w:t>rialta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Agus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labhair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gaeilge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t-am </w:t>
      </w: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fad</w:t>
      </w:r>
    </w:p>
    <w:p w:rsidR="00172681" w:rsidRPr="006E223E" w:rsidRDefault="00172681" w:rsidP="004F7CD2">
      <w:pPr>
        <w:rPr>
          <w:rFonts w:ascii="Comic Sans MS" w:hAnsi="Comic Sans MS"/>
          <w:sz w:val="28"/>
          <w:szCs w:val="28"/>
        </w:rPr>
      </w:pP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D’éist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Síle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6E223E">
        <w:rPr>
          <w:rFonts w:ascii="Comic Sans MS" w:hAnsi="Comic Sans MS"/>
          <w:sz w:val="28"/>
          <w:szCs w:val="28"/>
        </w:rPr>
        <w:t>rialta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6E223E">
        <w:rPr>
          <w:rFonts w:ascii="Comic Sans MS" w:hAnsi="Comic Sans MS"/>
          <w:sz w:val="28"/>
          <w:szCs w:val="28"/>
        </w:rPr>
        <w:t>raidió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6E223E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gaeltachta</w:t>
      </w:r>
      <w:proofErr w:type="spellEnd"/>
      <w:r w:rsidRPr="006E223E">
        <w:rPr>
          <w:rFonts w:ascii="Comic Sans MS" w:hAnsi="Comic Sans MS"/>
          <w:sz w:val="28"/>
          <w:szCs w:val="28"/>
        </w:rPr>
        <w:t>.</w:t>
      </w: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D’fhéach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féin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agus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Séan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TG4 </w:t>
      </w:r>
      <w:proofErr w:type="spellStart"/>
      <w:r w:rsidRPr="006E223E">
        <w:rPr>
          <w:rFonts w:ascii="Comic Sans MS" w:hAnsi="Comic Sans MS"/>
          <w:sz w:val="28"/>
          <w:szCs w:val="28"/>
        </w:rPr>
        <w:t>gach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oíche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freisin</w:t>
      </w:r>
      <w:proofErr w:type="spellEnd"/>
      <w:r w:rsidRPr="006E223E">
        <w:rPr>
          <w:rFonts w:ascii="Comic Sans MS" w:hAnsi="Comic Sans MS"/>
          <w:sz w:val="28"/>
          <w:szCs w:val="28"/>
        </w:rPr>
        <w:t>.</w:t>
      </w: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Bhain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E223E">
        <w:rPr>
          <w:rFonts w:ascii="Comic Sans MS" w:hAnsi="Comic Sans MS"/>
          <w:sz w:val="28"/>
          <w:szCs w:val="28"/>
        </w:rPr>
        <w:t>lán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taitneamh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6E223E">
        <w:rPr>
          <w:rFonts w:ascii="Comic Sans MS" w:hAnsi="Comic Sans MS"/>
          <w:sz w:val="28"/>
          <w:szCs w:val="28"/>
        </w:rPr>
        <w:t>agus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bhí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E223E">
        <w:rPr>
          <w:rFonts w:ascii="Comic Sans MS" w:hAnsi="Comic Sans MS"/>
          <w:sz w:val="28"/>
          <w:szCs w:val="28"/>
        </w:rPr>
        <w:t>gcuid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gaeilge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6E223E">
        <w:rPr>
          <w:rFonts w:ascii="Comic Sans MS" w:hAnsi="Comic Sans MS"/>
          <w:sz w:val="28"/>
          <w:szCs w:val="28"/>
        </w:rPr>
        <w:t>dul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i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bhfeabhas</w:t>
      </w:r>
      <w:proofErr w:type="spellEnd"/>
    </w:p>
    <w:p w:rsidR="00172681" w:rsidRPr="006E223E" w:rsidRDefault="00172681" w:rsidP="004F7CD2">
      <w:pPr>
        <w:rPr>
          <w:rFonts w:ascii="Comic Sans MS" w:hAnsi="Comic Sans MS"/>
          <w:sz w:val="28"/>
          <w:szCs w:val="28"/>
        </w:rPr>
      </w:pPr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E223E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6E223E">
        <w:rPr>
          <w:rFonts w:ascii="Comic Sans MS" w:hAnsi="Comic Sans MS"/>
          <w:sz w:val="28"/>
          <w:szCs w:val="28"/>
        </w:rPr>
        <w:t>deireadh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téarma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E223E">
        <w:rPr>
          <w:rFonts w:ascii="Comic Sans MS" w:hAnsi="Comic Sans MS"/>
          <w:sz w:val="28"/>
          <w:szCs w:val="28"/>
        </w:rPr>
        <w:t>labhair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priomhoide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leo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Dúirt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gur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bhuaigh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gradam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mar </w:t>
      </w:r>
      <w:proofErr w:type="spellStart"/>
      <w:r w:rsidRPr="006E223E">
        <w:rPr>
          <w:rFonts w:ascii="Comic Sans MS" w:hAnsi="Comic Sans MS"/>
          <w:sz w:val="28"/>
          <w:szCs w:val="28"/>
        </w:rPr>
        <w:t>neartaigh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siad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teanga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scoil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agus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sa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cheantar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Bhronn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sí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gradam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orthu</w:t>
      </w:r>
      <w:proofErr w:type="spellEnd"/>
    </w:p>
    <w:p w:rsidR="00172681" w:rsidRPr="006E223E" w:rsidRDefault="00172681" w:rsidP="004F7CD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proofErr w:type="spellStart"/>
      <w:r w:rsidRPr="006E223E">
        <w:rPr>
          <w:rFonts w:ascii="Comic Sans MS" w:hAnsi="Comic Sans MS"/>
          <w:sz w:val="28"/>
          <w:szCs w:val="28"/>
        </w:rPr>
        <w:t>Bhí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bród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6E223E">
        <w:rPr>
          <w:rFonts w:ascii="Comic Sans MS" w:hAnsi="Comic Sans MS"/>
          <w:sz w:val="28"/>
          <w:szCs w:val="28"/>
        </w:rPr>
        <w:t>domhain</w:t>
      </w:r>
      <w:proofErr w:type="spellEnd"/>
      <w:r w:rsidRPr="006E22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E223E">
        <w:rPr>
          <w:rFonts w:ascii="Comic Sans MS" w:hAnsi="Comic Sans MS"/>
          <w:sz w:val="28"/>
          <w:szCs w:val="28"/>
        </w:rPr>
        <w:t>orthu</w:t>
      </w:r>
      <w:proofErr w:type="spellEnd"/>
    </w:p>
    <w:p w:rsidR="00172681" w:rsidRPr="00172681" w:rsidRDefault="00172681" w:rsidP="00172681">
      <w:pPr>
        <w:rPr>
          <w:rFonts w:ascii="Comic Sans MS" w:hAnsi="Comic Sans MS"/>
          <w:sz w:val="28"/>
          <w:szCs w:val="28"/>
        </w:rPr>
      </w:pPr>
    </w:p>
    <w:sectPr w:rsidR="00172681" w:rsidRPr="00172681" w:rsidSect="00BB6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BC2"/>
    <w:multiLevelType w:val="hybridMultilevel"/>
    <w:tmpl w:val="2064F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344F"/>
    <w:multiLevelType w:val="hybridMultilevel"/>
    <w:tmpl w:val="01AA25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F6454"/>
    <w:multiLevelType w:val="hybridMultilevel"/>
    <w:tmpl w:val="4BE6229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211B"/>
    <w:multiLevelType w:val="hybridMultilevel"/>
    <w:tmpl w:val="2F0C5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A"/>
    <w:rsid w:val="00151AA5"/>
    <w:rsid w:val="00172681"/>
    <w:rsid w:val="00210C5D"/>
    <w:rsid w:val="002E1584"/>
    <w:rsid w:val="002F76CC"/>
    <w:rsid w:val="0035783E"/>
    <w:rsid w:val="00381251"/>
    <w:rsid w:val="00412ECE"/>
    <w:rsid w:val="00441E6B"/>
    <w:rsid w:val="004F7CD2"/>
    <w:rsid w:val="00513531"/>
    <w:rsid w:val="005462F9"/>
    <w:rsid w:val="006E223E"/>
    <w:rsid w:val="0088388D"/>
    <w:rsid w:val="00982A2B"/>
    <w:rsid w:val="00A70375"/>
    <w:rsid w:val="00B5352F"/>
    <w:rsid w:val="00BB6DDA"/>
    <w:rsid w:val="00CE57A1"/>
    <w:rsid w:val="00E9164B"/>
    <w:rsid w:val="00F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E567"/>
  <w15:docId w15:val="{0F64BA06-229C-40AD-BE54-EBE042A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A01FAC-3616-4F34-B78A-179A810A5AA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76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10</cp:revision>
  <dcterms:created xsi:type="dcterms:W3CDTF">2016-02-24T12:21:00Z</dcterms:created>
  <dcterms:modified xsi:type="dcterms:W3CDTF">2019-02-05T09:18:00Z</dcterms:modified>
</cp:coreProperties>
</file>