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95" w:rsidRDefault="00FF5E6F" w:rsidP="00B161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Gnáthrud</w:t>
      </w:r>
      <w:proofErr w:type="spellEnd"/>
      <w:r w:rsidR="001337A7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1337A7">
        <w:rPr>
          <w:rFonts w:ascii="Comic Sans MS" w:hAnsi="Comic Sans MS"/>
          <w:b/>
          <w:sz w:val="28"/>
          <w:szCs w:val="28"/>
          <w:u w:val="single"/>
        </w:rPr>
        <w:t>Prós</w:t>
      </w:r>
      <w:proofErr w:type="spellEnd"/>
    </w:p>
    <w:p w:rsidR="00EB67F2" w:rsidRPr="008F6700" w:rsidRDefault="00EB67F2" w:rsidP="00EB67F2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8F6700">
        <w:rPr>
          <w:rFonts w:ascii="Comic Sans MS" w:hAnsi="Comic Sans MS"/>
          <w:b/>
          <w:sz w:val="24"/>
          <w:szCs w:val="24"/>
          <w:u w:val="single"/>
        </w:rPr>
        <w:t>Príomhimeachtaí (Main events)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Bhí Jimmy ag ól lena chairde sa teach tábhairne I mBéal Féirste, oíche dé hAoine.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 xml:space="preserve">Jimmy was drinking with his friends in the pub in Belfast, </w:t>
      </w:r>
      <w:r w:rsidR="00375175" w:rsidRPr="00375175">
        <w:rPr>
          <w:rFonts w:ascii="Comic Sans MS" w:hAnsi="Comic Sans MS"/>
          <w:b/>
          <w:sz w:val="24"/>
          <w:szCs w:val="24"/>
        </w:rPr>
        <w:t>Friday</w:t>
      </w:r>
      <w:r w:rsidRPr="00375175">
        <w:rPr>
          <w:rFonts w:ascii="Comic Sans MS" w:hAnsi="Comic Sans MS"/>
          <w:b/>
          <w:sz w:val="24"/>
          <w:szCs w:val="24"/>
        </w:rPr>
        <w:t xml:space="preserve"> evening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Bhí sé dubh le daoine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It was black with people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Mhothaigh Jimmy ciontach mar </w:t>
      </w:r>
      <w:r w:rsidR="00C512E7">
        <w:rPr>
          <w:rFonts w:ascii="Comic Sans MS" w:hAnsi="Comic Sans MS"/>
          <w:sz w:val="24"/>
          <w:szCs w:val="24"/>
        </w:rPr>
        <w:t>bhí</w:t>
      </w:r>
      <w:r w:rsidRPr="008F6700">
        <w:rPr>
          <w:rFonts w:ascii="Comic Sans MS" w:hAnsi="Comic Sans MS"/>
          <w:sz w:val="24"/>
          <w:szCs w:val="24"/>
        </w:rPr>
        <w:t xml:space="preserve"> a bhean chéile sa bhaile lena dtriúr páistí. 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Jimmy felt guilty because his wife was at home with their three children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Bhí Sarah réasúnta agus lig sí é dul amach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Sarah was reasonable and she let him go out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B’fhearr le Jimmy an comhluadar</w:t>
      </w:r>
      <w:r w:rsidR="00BC4783">
        <w:rPr>
          <w:rFonts w:ascii="Comic Sans MS" w:hAnsi="Comic Sans MS"/>
          <w:sz w:val="24"/>
          <w:szCs w:val="24"/>
        </w:rPr>
        <w:t>/ comhrá</w:t>
      </w:r>
      <w:r w:rsidRPr="008F6700">
        <w:rPr>
          <w:rFonts w:ascii="Comic Sans MS" w:hAnsi="Comic Sans MS"/>
          <w:sz w:val="24"/>
          <w:szCs w:val="24"/>
        </w:rPr>
        <w:t xml:space="preserve"> ná  an t-ól </w:t>
      </w:r>
      <w:r w:rsidR="00BC4783">
        <w:rPr>
          <w:rFonts w:ascii="Comic Sans MS" w:hAnsi="Comic Sans MS"/>
          <w:sz w:val="24"/>
          <w:szCs w:val="24"/>
        </w:rPr>
        <w:t>(</w:t>
      </w:r>
      <w:r w:rsidRPr="008F6700">
        <w:rPr>
          <w:rFonts w:ascii="Comic Sans MS" w:hAnsi="Comic Sans MS"/>
          <w:sz w:val="24"/>
          <w:szCs w:val="24"/>
        </w:rPr>
        <w:t>féin</w:t>
      </w:r>
      <w:r w:rsidR="00BC4783">
        <w:rPr>
          <w:rFonts w:ascii="Comic Sans MS" w:hAnsi="Comic Sans MS"/>
          <w:sz w:val="24"/>
          <w:szCs w:val="24"/>
        </w:rPr>
        <w:t>)</w:t>
      </w:r>
      <w:r w:rsidRPr="008F6700">
        <w:rPr>
          <w:rFonts w:ascii="Comic Sans MS" w:hAnsi="Comic Sans MS"/>
          <w:sz w:val="24"/>
          <w:szCs w:val="24"/>
        </w:rPr>
        <w:t>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Jimmy preferred the company</w:t>
      </w:r>
      <w:r w:rsidR="00BC4783">
        <w:rPr>
          <w:rFonts w:ascii="Comic Sans MS" w:hAnsi="Comic Sans MS"/>
          <w:b/>
          <w:sz w:val="24"/>
          <w:szCs w:val="24"/>
        </w:rPr>
        <w:t>/conversation</w:t>
      </w:r>
      <w:r w:rsidRPr="00375175">
        <w:rPr>
          <w:rFonts w:ascii="Comic Sans MS" w:hAnsi="Comic Sans MS"/>
          <w:b/>
          <w:sz w:val="24"/>
          <w:szCs w:val="24"/>
        </w:rPr>
        <w:t xml:space="preserve"> than the drink </w:t>
      </w:r>
      <w:r w:rsidR="00BC4783">
        <w:rPr>
          <w:rFonts w:ascii="Comic Sans MS" w:hAnsi="Comic Sans MS"/>
          <w:b/>
          <w:sz w:val="24"/>
          <w:szCs w:val="24"/>
        </w:rPr>
        <w:t>(</w:t>
      </w:r>
      <w:r w:rsidRPr="00375175">
        <w:rPr>
          <w:rFonts w:ascii="Comic Sans MS" w:hAnsi="Comic Sans MS"/>
          <w:b/>
          <w:sz w:val="24"/>
          <w:szCs w:val="24"/>
        </w:rPr>
        <w:t>itself</w:t>
      </w:r>
      <w:r w:rsidR="00BC4783">
        <w:rPr>
          <w:rFonts w:ascii="Comic Sans MS" w:hAnsi="Comic Sans MS"/>
          <w:b/>
          <w:sz w:val="24"/>
          <w:szCs w:val="24"/>
        </w:rPr>
        <w:t>)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Bhí Jimmy </w:t>
      </w:r>
      <w:proofErr w:type="gramStart"/>
      <w:r w:rsidRPr="008F6700">
        <w:rPr>
          <w:rFonts w:ascii="Comic Sans MS" w:hAnsi="Comic Sans MS"/>
          <w:sz w:val="24"/>
          <w:szCs w:val="24"/>
        </w:rPr>
        <w:t>ag</w:t>
      </w:r>
      <w:proofErr w:type="gramEnd"/>
      <w:r w:rsidRPr="008F6700">
        <w:rPr>
          <w:rFonts w:ascii="Comic Sans MS" w:hAnsi="Comic Sans MS"/>
          <w:sz w:val="24"/>
          <w:szCs w:val="24"/>
        </w:rPr>
        <w:t xml:space="preserve"> súil le dul abhaile mar </w:t>
      </w:r>
      <w:r w:rsidR="00D62D05">
        <w:rPr>
          <w:rFonts w:ascii="Comic Sans MS" w:hAnsi="Comic Sans MS"/>
          <w:sz w:val="24"/>
          <w:szCs w:val="24"/>
        </w:rPr>
        <w:t>bhí</w:t>
      </w:r>
      <w:r w:rsidRPr="008F6700">
        <w:rPr>
          <w:rFonts w:ascii="Comic Sans MS" w:hAnsi="Comic Sans MS"/>
          <w:sz w:val="24"/>
          <w:szCs w:val="24"/>
        </w:rPr>
        <w:t xml:space="preserve"> sé ag ceannach curraí sa Jasmin Palace ar a bhealach abhaile.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Jimmy was looking forward to going home because he was buying a curry on his way home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Bhí a chara Billy ina fhear mór óil. Bhí sé ag ceiliúradh breith a gharmhic sa bhéar go ham dúnta.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His friend Billy was a big drinking man. He was celebrating the birth of his grandson in the bar until closing time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Níor thuig Jimmy na fir eile a bhí sa teach tábhairne gach oíche. </w:t>
      </w:r>
    </w:p>
    <w:p w:rsidR="008E5C6B" w:rsidRPr="008F6700" w:rsidRDefault="008E5C6B" w:rsidP="00833FDF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Jimmy didn’t understand the other men that were in the pub every nigh</w:t>
      </w:r>
      <w:r>
        <w:rPr>
          <w:rFonts w:ascii="Comic Sans MS" w:hAnsi="Comic Sans MS"/>
          <w:sz w:val="24"/>
          <w:szCs w:val="24"/>
        </w:rPr>
        <w:t>t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Bhí sé féin sásta lena bhean chéile álainn agus lena pháistí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He was happy with his beautiful wife and children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D’fhág Jimmy an teach tábhairne agus chuaigh sé go dtí an Jasmine Palace..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Jimmy left the pub and he went to the Jasmine Palace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Luaigh Jimmy a pháistí féin le Liz, an freastalaí. 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He mentioned his own kids to Liz, the waitress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Bhí aiféala air ansin mar </w:t>
      </w:r>
      <w:r w:rsidR="00BC4783">
        <w:rPr>
          <w:rFonts w:ascii="Comic Sans MS" w:hAnsi="Comic Sans MS"/>
          <w:sz w:val="24"/>
          <w:szCs w:val="24"/>
        </w:rPr>
        <w:t>thréig fear</w:t>
      </w:r>
      <w:r w:rsidRPr="008F6700">
        <w:rPr>
          <w:rFonts w:ascii="Comic Sans MS" w:hAnsi="Comic Sans MS"/>
          <w:sz w:val="24"/>
          <w:szCs w:val="24"/>
        </w:rPr>
        <w:t xml:space="preserve"> Liz </w:t>
      </w:r>
      <w:r w:rsidR="00BC4783">
        <w:rPr>
          <w:rFonts w:ascii="Comic Sans MS" w:hAnsi="Comic Sans MS"/>
          <w:sz w:val="24"/>
          <w:szCs w:val="24"/>
        </w:rPr>
        <w:t>í agus a</w:t>
      </w:r>
      <w:r w:rsidRPr="008F6700">
        <w:rPr>
          <w:rFonts w:ascii="Comic Sans MS" w:hAnsi="Comic Sans MS"/>
          <w:sz w:val="24"/>
          <w:szCs w:val="24"/>
        </w:rPr>
        <w:t xml:space="preserve"> </w:t>
      </w:r>
      <w:r w:rsidR="00BC4783">
        <w:rPr>
          <w:rFonts w:ascii="Comic Sans MS" w:hAnsi="Comic Sans MS"/>
          <w:sz w:val="24"/>
          <w:szCs w:val="24"/>
        </w:rPr>
        <w:t>h</w:t>
      </w:r>
      <w:r w:rsidRPr="008F6700">
        <w:rPr>
          <w:rFonts w:ascii="Comic Sans MS" w:hAnsi="Comic Sans MS"/>
          <w:sz w:val="24"/>
          <w:szCs w:val="24"/>
        </w:rPr>
        <w:t>iníon óg.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He had regret then because Liz</w:t>
      </w:r>
      <w:r w:rsidR="00BC4783">
        <w:rPr>
          <w:rFonts w:ascii="Comic Sans MS" w:hAnsi="Comic Sans MS"/>
          <w:b/>
          <w:sz w:val="24"/>
          <w:szCs w:val="24"/>
        </w:rPr>
        <w:t>’s</w:t>
      </w:r>
      <w:r w:rsidRPr="00375175">
        <w:rPr>
          <w:rFonts w:ascii="Comic Sans MS" w:hAnsi="Comic Sans MS"/>
          <w:b/>
          <w:sz w:val="24"/>
          <w:szCs w:val="24"/>
        </w:rPr>
        <w:t xml:space="preserve"> </w:t>
      </w:r>
      <w:r w:rsidR="00BC4783">
        <w:rPr>
          <w:rFonts w:ascii="Comic Sans MS" w:hAnsi="Comic Sans MS"/>
          <w:b/>
          <w:sz w:val="24"/>
          <w:szCs w:val="24"/>
        </w:rPr>
        <w:t>man abandoned her and her young child</w:t>
      </w:r>
    </w:p>
    <w:p w:rsidR="008E5C6B" w:rsidRPr="00C95C4F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D’iarr roinnt déagóirí meisce airgead ar Jimmy. </w:t>
      </w:r>
      <w:r w:rsidRPr="00C95C4F">
        <w:rPr>
          <w:rFonts w:ascii="Comic Sans MS" w:hAnsi="Comic Sans MS"/>
          <w:sz w:val="24"/>
          <w:szCs w:val="24"/>
        </w:rPr>
        <w:t xml:space="preserve">Thug sé cúpla </w:t>
      </w:r>
      <w:r w:rsidR="00C95C4F" w:rsidRPr="00C95C4F">
        <w:rPr>
          <w:rFonts w:ascii="Comic Sans MS" w:hAnsi="Comic Sans MS"/>
          <w:sz w:val="24"/>
          <w:szCs w:val="24"/>
        </w:rPr>
        <w:t>punt</w:t>
      </w:r>
      <w:r w:rsidRPr="00C95C4F">
        <w:rPr>
          <w:rFonts w:ascii="Comic Sans MS" w:hAnsi="Comic Sans MS"/>
          <w:sz w:val="24"/>
          <w:szCs w:val="24"/>
        </w:rPr>
        <w:t xml:space="preserve"> dóibh. 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 xml:space="preserve">A couple of drunk teenagers asked Jimmy for money. He gave a couple of </w:t>
      </w:r>
      <w:r w:rsidR="00C95C4F">
        <w:rPr>
          <w:rFonts w:ascii="Comic Sans MS" w:hAnsi="Comic Sans MS"/>
          <w:b/>
          <w:sz w:val="24"/>
          <w:szCs w:val="24"/>
        </w:rPr>
        <w:t>pound</w:t>
      </w:r>
      <w:r w:rsidRPr="00375175">
        <w:rPr>
          <w:rFonts w:ascii="Comic Sans MS" w:hAnsi="Comic Sans MS"/>
          <w:b/>
          <w:sz w:val="24"/>
          <w:szCs w:val="24"/>
        </w:rPr>
        <w:t xml:space="preserve"> to them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Níor thaitin a gcaint ghraosta leis. D’imigh sé leis an mbia taobh istigh dá chóta.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He didn’t like their bad language. He went off with his food inside his coat</w:t>
      </w:r>
    </w:p>
    <w:p w:rsidR="008E5C6B" w:rsidRDefault="008E5C6B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>Oíche fuar a bhí ann. Go tobann, tháinig carr suas gan solas. Scaoil fear urchar leis.</w:t>
      </w:r>
    </w:p>
    <w:p w:rsidR="008E5C6B" w:rsidRPr="00375175" w:rsidRDefault="008E5C6B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75175">
        <w:rPr>
          <w:rFonts w:ascii="Comic Sans MS" w:hAnsi="Comic Sans MS"/>
          <w:b/>
          <w:sz w:val="24"/>
          <w:szCs w:val="24"/>
        </w:rPr>
        <w:t>It was a cold night. Suddenly, a car arrived up without lights. A man fired a shot</w:t>
      </w:r>
    </w:p>
    <w:p w:rsidR="008E5C6B" w:rsidRDefault="00303D77" w:rsidP="00833FD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Fuair sé bás</w:t>
      </w:r>
      <w:r w:rsidR="008E5C6B" w:rsidRPr="008F6700">
        <w:rPr>
          <w:rFonts w:ascii="Comic Sans MS" w:hAnsi="Comic Sans MS"/>
          <w:sz w:val="24"/>
          <w:szCs w:val="24"/>
        </w:rPr>
        <w:t xml:space="preserve">. </w:t>
      </w:r>
      <w:r w:rsidR="00375175">
        <w:rPr>
          <w:rFonts w:ascii="Comic Sans MS" w:hAnsi="Comic Sans MS"/>
          <w:sz w:val="24"/>
          <w:szCs w:val="24"/>
        </w:rPr>
        <w:t>D’fhág siad</w:t>
      </w:r>
      <w:r w:rsidR="008E5C6B" w:rsidRPr="008F6700">
        <w:rPr>
          <w:rFonts w:ascii="Comic Sans MS" w:hAnsi="Comic Sans MS"/>
          <w:sz w:val="24"/>
          <w:szCs w:val="24"/>
        </w:rPr>
        <w:t xml:space="preserve"> é ina luí ar an tsráid. Bhí sé ag cur fola</w:t>
      </w:r>
      <w:bookmarkStart w:id="0" w:name="_GoBack"/>
      <w:bookmarkEnd w:id="0"/>
      <w:r w:rsidR="008E5C6B" w:rsidRPr="008F6700">
        <w:rPr>
          <w:rFonts w:ascii="Comic Sans MS" w:hAnsi="Comic Sans MS"/>
          <w:sz w:val="24"/>
          <w:szCs w:val="24"/>
        </w:rPr>
        <w:t xml:space="preserve"> agus bhí sé ag meascadh lena bosca bia.</w:t>
      </w:r>
    </w:p>
    <w:p w:rsidR="00375175" w:rsidRPr="00375175" w:rsidRDefault="00303D77" w:rsidP="00833FD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He died</w:t>
      </w:r>
      <w:r w:rsidR="00375175" w:rsidRPr="00375175">
        <w:rPr>
          <w:rFonts w:ascii="Comic Sans MS" w:hAnsi="Comic Sans MS"/>
          <w:b/>
          <w:sz w:val="24"/>
          <w:szCs w:val="24"/>
        </w:rPr>
        <w:t xml:space="preserve">. They left him lying on the street. He was bleeding and it was mixing with his box of food </w:t>
      </w:r>
    </w:p>
    <w:p w:rsidR="00EB67F2" w:rsidRDefault="00EB67F2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EB67F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3615A3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3615A3">
        <w:rPr>
          <w:rFonts w:ascii="Comic Sans MS" w:hAnsi="Comic Sans MS"/>
          <w:b/>
          <w:sz w:val="28"/>
          <w:szCs w:val="28"/>
          <w:u w:val="single"/>
        </w:rPr>
        <w:lastRenderedPageBreak/>
        <w:t>An</w:t>
      </w:r>
      <w:proofErr w:type="gramEnd"/>
      <w:r w:rsidRPr="003615A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615A3">
        <w:rPr>
          <w:rFonts w:ascii="Comic Sans MS" w:hAnsi="Comic Sans MS"/>
          <w:b/>
          <w:sz w:val="28"/>
          <w:szCs w:val="28"/>
          <w:u w:val="single"/>
        </w:rPr>
        <w:t>Gnáthrud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Prós</w:t>
      </w:r>
      <w:proofErr w:type="spellEnd"/>
    </w:p>
    <w:p w:rsidR="003615A3" w:rsidRPr="003615A3" w:rsidRDefault="003615A3" w:rsidP="003615A3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16195" w:rsidRDefault="00B16195" w:rsidP="00B1619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4609B4">
        <w:rPr>
          <w:rFonts w:ascii="Comic Sans MS" w:hAnsi="Comic Sans MS"/>
          <w:b/>
          <w:sz w:val="24"/>
          <w:szCs w:val="24"/>
          <w:u w:val="single"/>
        </w:rPr>
        <w:t>Na príomhphearsana (the main characters)</w:t>
      </w:r>
    </w:p>
    <w:p w:rsidR="0082757E" w:rsidRPr="004609B4" w:rsidRDefault="0082757E" w:rsidP="0082757E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Jimmy</w:t>
      </w:r>
    </w:p>
    <w:p w:rsidR="00677471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grá aige dá bhean agus dá chlann</w:t>
      </w:r>
    </w:p>
    <w:p w:rsidR="00677471" w:rsidRPr="00677471" w:rsidRDefault="00677471" w:rsidP="0067747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77471">
        <w:rPr>
          <w:rFonts w:ascii="Comic Sans MS" w:hAnsi="Comic Sans MS"/>
          <w:b/>
          <w:sz w:val="24"/>
          <w:szCs w:val="24"/>
        </w:rPr>
        <w:t>He had love for his wife and his family</w:t>
      </w:r>
    </w:p>
    <w:p w:rsidR="0082757E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 ina bhriceadóir. D’oibrigh sé go crua agus chuidigh sé lena chairde</w:t>
      </w:r>
    </w:p>
    <w:p w:rsidR="00677471" w:rsidRPr="00677471" w:rsidRDefault="00677471" w:rsidP="0067747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 was a bricklayer.He worked hard and he helped his friends</w:t>
      </w:r>
    </w:p>
    <w:p w:rsidR="0082757E" w:rsidRDefault="008B0155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Mhothaigh</w:t>
      </w:r>
      <w:r w:rsidR="0082757E">
        <w:rPr>
          <w:rFonts w:ascii="Comic Sans MS" w:hAnsi="Comic Sans MS"/>
          <w:sz w:val="24"/>
          <w:szCs w:val="24"/>
        </w:rPr>
        <w:t xml:space="preserve"> sé ciontach nuair a bhí sé sa teach tábhairne</w:t>
      </w:r>
    </w:p>
    <w:p w:rsidR="00677471" w:rsidRDefault="00677471" w:rsidP="0067747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 felt guilty when he was in the pub</w:t>
      </w:r>
    </w:p>
    <w:p w:rsidR="0082757E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FR"/>
        </w:rPr>
      </w:pPr>
      <w:r w:rsidRPr="00A109DD">
        <w:rPr>
          <w:rFonts w:ascii="Comic Sans MS" w:hAnsi="Comic Sans MS"/>
          <w:sz w:val="24"/>
          <w:szCs w:val="24"/>
          <w:lang w:val="fr-FR"/>
        </w:rPr>
        <w:t>Bhí sé ag súil le dul abhaile</w:t>
      </w:r>
    </w:p>
    <w:p w:rsidR="00677471" w:rsidRPr="00677471" w:rsidRDefault="00677471" w:rsidP="0067747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77471">
        <w:rPr>
          <w:rFonts w:ascii="Comic Sans MS" w:hAnsi="Comic Sans MS"/>
          <w:b/>
          <w:sz w:val="24"/>
          <w:szCs w:val="24"/>
        </w:rPr>
        <w:t>He was looking forward to going home</w:t>
      </w:r>
    </w:p>
    <w:p w:rsidR="0082757E" w:rsidRPr="00677471" w:rsidRDefault="0082757E" w:rsidP="0067747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2757E" w:rsidRDefault="0082757E" w:rsidP="0067747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82757E">
        <w:rPr>
          <w:rFonts w:ascii="Comic Sans MS" w:hAnsi="Comic Sans MS"/>
          <w:b/>
          <w:sz w:val="24"/>
          <w:szCs w:val="24"/>
          <w:u w:val="single"/>
        </w:rPr>
        <w:t>Sarah</w:t>
      </w:r>
    </w:p>
    <w:p w:rsidR="00E7285C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7285C">
        <w:rPr>
          <w:rFonts w:ascii="Comic Sans MS" w:hAnsi="Comic Sans MS"/>
          <w:sz w:val="24"/>
          <w:szCs w:val="24"/>
        </w:rPr>
        <w:t xml:space="preserve">Bhí sí óg </w:t>
      </w:r>
      <w:r w:rsidR="00E7285C" w:rsidRPr="00E7285C">
        <w:rPr>
          <w:rFonts w:ascii="Comic Sans MS" w:hAnsi="Comic Sans MS"/>
          <w:sz w:val="24"/>
          <w:szCs w:val="24"/>
        </w:rPr>
        <w:t xml:space="preserve">agus </w:t>
      </w:r>
      <w:r w:rsidR="006745AA">
        <w:rPr>
          <w:rFonts w:ascii="Comic Sans MS" w:hAnsi="Comic Sans MS"/>
          <w:sz w:val="24"/>
          <w:szCs w:val="24"/>
        </w:rPr>
        <w:t>go h</w:t>
      </w:r>
      <w:r w:rsidRPr="00E7285C">
        <w:rPr>
          <w:rFonts w:ascii="Comic Sans MS" w:hAnsi="Comic Sans MS"/>
          <w:sz w:val="24"/>
          <w:szCs w:val="24"/>
        </w:rPr>
        <w:t>álainn</w:t>
      </w:r>
    </w:p>
    <w:p w:rsidR="00E7285C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745AA">
        <w:rPr>
          <w:rFonts w:ascii="Comic Sans MS" w:hAnsi="Comic Sans MS"/>
          <w:b/>
          <w:sz w:val="24"/>
          <w:szCs w:val="24"/>
        </w:rPr>
        <w:t>She was young and beautiful</w:t>
      </w:r>
    </w:p>
    <w:p w:rsidR="0082757E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7285C">
        <w:rPr>
          <w:rFonts w:ascii="Comic Sans MS" w:hAnsi="Comic Sans MS"/>
          <w:sz w:val="24"/>
          <w:szCs w:val="24"/>
        </w:rPr>
        <w:t>Bhí sí ina máthair mhaith. Thug sí aire dá páistí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was a good mother.She took care of her children.</w:t>
      </w:r>
    </w:p>
    <w:p w:rsidR="0082757E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 sí Jimmy dul amach ag </w:t>
      </w:r>
      <w:r w:rsidR="00100C32">
        <w:rPr>
          <w:rFonts w:ascii="Comic Sans MS" w:hAnsi="Comic Sans MS"/>
          <w:sz w:val="24"/>
          <w:szCs w:val="24"/>
        </w:rPr>
        <w:t>ól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let Jimmy go out drinking</w:t>
      </w:r>
    </w:p>
    <w:p w:rsidR="0082757E" w:rsidRDefault="0082757E" w:rsidP="0067747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thug sí amach do Jimmy </w:t>
      </w:r>
      <w:r w:rsidR="006745AA">
        <w:rPr>
          <w:rFonts w:ascii="Comic Sans MS" w:hAnsi="Comic Sans MS"/>
          <w:sz w:val="24"/>
          <w:szCs w:val="24"/>
        </w:rPr>
        <w:t xml:space="preserve">nuair a </w:t>
      </w:r>
      <w:r>
        <w:rPr>
          <w:rFonts w:ascii="Comic Sans MS" w:hAnsi="Comic Sans MS"/>
          <w:sz w:val="24"/>
          <w:szCs w:val="24"/>
        </w:rPr>
        <w:t>d’fhan sé amach ró-dhéanach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745AA">
        <w:rPr>
          <w:rFonts w:ascii="Comic Sans MS" w:hAnsi="Comic Sans MS"/>
          <w:b/>
          <w:sz w:val="24"/>
          <w:szCs w:val="24"/>
        </w:rPr>
        <w:t>But she gave out to Jimmy when he stayed out too late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6195" w:rsidRDefault="00B16195" w:rsidP="00677471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4609B4">
        <w:rPr>
          <w:rFonts w:ascii="Comic Sans MS" w:hAnsi="Comic Sans MS"/>
          <w:b/>
          <w:sz w:val="24"/>
          <w:szCs w:val="24"/>
          <w:u w:val="single"/>
        </w:rPr>
        <w:t>Téamaí (Themes)</w:t>
      </w:r>
    </w:p>
    <w:p w:rsidR="0082757E" w:rsidRDefault="0082757E" w:rsidP="0067747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Grá</w:t>
      </w:r>
      <w:r w:rsidR="006745AA">
        <w:rPr>
          <w:rFonts w:ascii="Comic Sans MS" w:hAnsi="Comic Sans MS"/>
          <w:b/>
          <w:sz w:val="24"/>
          <w:szCs w:val="24"/>
          <w:u w:val="single"/>
        </w:rPr>
        <w:t xml:space="preserve"> (Love)</w:t>
      </w:r>
    </w:p>
    <w:p w:rsidR="0082757E" w:rsidRDefault="0082757E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an-ghrá ag Jimmy dá bhean agus dá chlann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Jimmy loved his wife and his family</w:t>
      </w:r>
    </w:p>
    <w:p w:rsidR="0082757E" w:rsidRDefault="0082757E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fr-FR"/>
        </w:rPr>
      </w:pPr>
      <w:r w:rsidRPr="00A109DD">
        <w:rPr>
          <w:rFonts w:ascii="Comic Sans MS" w:hAnsi="Comic Sans MS"/>
          <w:sz w:val="24"/>
          <w:szCs w:val="24"/>
          <w:lang w:val="fr-FR"/>
        </w:rPr>
        <w:t>Bhí sé ag súil le dul abhaile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745AA">
        <w:rPr>
          <w:rFonts w:ascii="Comic Sans MS" w:hAnsi="Comic Sans MS"/>
          <w:b/>
          <w:sz w:val="24"/>
          <w:szCs w:val="24"/>
        </w:rPr>
        <w:t>He was looking forward to going home</w:t>
      </w:r>
    </w:p>
    <w:p w:rsidR="002B4DF8" w:rsidRDefault="006745AA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Cheannaigh sé bia do Sarah </w:t>
      </w:r>
    </w:p>
    <w:p w:rsidR="006745AA" w:rsidRPr="006745AA" w:rsidRDefault="006745AA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745AA">
        <w:rPr>
          <w:rFonts w:ascii="Comic Sans MS" w:hAnsi="Comic Sans MS"/>
          <w:b/>
          <w:sz w:val="24"/>
          <w:szCs w:val="24"/>
        </w:rPr>
        <w:t>He bought food for Sarah</w:t>
      </w:r>
    </w:p>
    <w:p w:rsidR="002B4DF8" w:rsidRDefault="002B4DF8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D’fhéach sé ar </w:t>
      </w:r>
      <w:r w:rsidR="00EB67F2">
        <w:rPr>
          <w:rFonts w:ascii="Comic Sans MS" w:hAnsi="Comic Sans MS"/>
          <w:sz w:val="24"/>
          <w:szCs w:val="24"/>
        </w:rPr>
        <w:t>teilifís</w:t>
      </w:r>
      <w:r w:rsidR="00954171">
        <w:rPr>
          <w:rFonts w:ascii="Comic Sans MS" w:hAnsi="Comic Sans MS"/>
          <w:sz w:val="24"/>
          <w:szCs w:val="24"/>
        </w:rPr>
        <w:t xml:space="preserve"> léi, </w:t>
      </w:r>
      <w:r>
        <w:rPr>
          <w:rFonts w:ascii="Comic Sans MS" w:hAnsi="Comic Sans MS"/>
          <w:sz w:val="24"/>
          <w:szCs w:val="24"/>
        </w:rPr>
        <w:t>ag ól buidéal fíona</w:t>
      </w:r>
    </w:p>
    <w:p w:rsidR="006745AA" w:rsidRPr="006745AA" w:rsidRDefault="00954171" w:rsidP="006745A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 looked at the tv with her, drinking a bottle of wine</w:t>
      </w:r>
    </w:p>
    <w:p w:rsidR="002B4DF8" w:rsidRDefault="002B4DF8" w:rsidP="0067747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B4DF8" w:rsidRDefault="002B4DF8" w:rsidP="0067747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2B4DF8">
        <w:rPr>
          <w:rFonts w:ascii="Comic Sans MS" w:hAnsi="Comic Sans MS"/>
          <w:b/>
          <w:sz w:val="24"/>
          <w:szCs w:val="24"/>
          <w:u w:val="single"/>
        </w:rPr>
        <w:t>Foréigean</w:t>
      </w:r>
      <w:r w:rsidR="00954171">
        <w:rPr>
          <w:rFonts w:ascii="Comic Sans MS" w:hAnsi="Comic Sans MS"/>
          <w:b/>
          <w:sz w:val="24"/>
          <w:szCs w:val="24"/>
          <w:u w:val="single"/>
        </w:rPr>
        <w:t xml:space="preserve"> (Violence)</w:t>
      </w:r>
    </w:p>
    <w:p w:rsidR="002B4DF8" w:rsidRDefault="002828EC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954171">
        <w:rPr>
          <w:rFonts w:ascii="Comic Sans MS" w:hAnsi="Comic Sans MS"/>
          <w:sz w:val="24"/>
          <w:szCs w:val="24"/>
        </w:rPr>
        <w:t>áinig</w:t>
      </w:r>
      <w:r w:rsidR="002B4DF8">
        <w:rPr>
          <w:rFonts w:ascii="Comic Sans MS" w:hAnsi="Comic Sans MS"/>
          <w:sz w:val="24"/>
          <w:szCs w:val="24"/>
        </w:rPr>
        <w:t xml:space="preserve"> carr suas gan soilse</w:t>
      </w:r>
    </w:p>
    <w:p w:rsidR="00954171" w:rsidRPr="00954171" w:rsidRDefault="00954171" w:rsidP="0095417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car drove/ came up without lights</w:t>
      </w:r>
    </w:p>
    <w:p w:rsidR="002B4DF8" w:rsidRDefault="002B4DF8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Scaoil fear óg urchar le Jimmy</w:t>
      </w:r>
    </w:p>
    <w:p w:rsidR="00954171" w:rsidRPr="00954171" w:rsidRDefault="00954171" w:rsidP="0095417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young man shot Jimmy</w:t>
      </w:r>
    </w:p>
    <w:p w:rsidR="002B4DF8" w:rsidRDefault="00954171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D’fhág siad</w:t>
      </w:r>
      <w:r w:rsidR="002B4DF8">
        <w:rPr>
          <w:rFonts w:ascii="Comic Sans MS" w:hAnsi="Comic Sans MS"/>
          <w:sz w:val="24"/>
          <w:szCs w:val="24"/>
        </w:rPr>
        <w:t xml:space="preserve"> ar an tsráid é </w:t>
      </w:r>
    </w:p>
    <w:p w:rsidR="00954171" w:rsidRPr="00954171" w:rsidRDefault="00954171" w:rsidP="0095417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54171">
        <w:rPr>
          <w:rFonts w:ascii="Comic Sans MS" w:hAnsi="Comic Sans MS"/>
          <w:b/>
          <w:sz w:val="24"/>
          <w:szCs w:val="24"/>
        </w:rPr>
        <w:t>They left him on the street</w:t>
      </w:r>
    </w:p>
    <w:p w:rsidR="002B4DF8" w:rsidRDefault="002B4DF8" w:rsidP="0067747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a chuid fola ag meascadh lena bhosca </w:t>
      </w:r>
      <w:r w:rsidR="00954171">
        <w:rPr>
          <w:rFonts w:ascii="Comic Sans MS" w:hAnsi="Comic Sans MS"/>
          <w:sz w:val="24"/>
          <w:szCs w:val="24"/>
        </w:rPr>
        <w:t>bia</w:t>
      </w:r>
    </w:p>
    <w:p w:rsidR="00954171" w:rsidRPr="00954171" w:rsidRDefault="00954171" w:rsidP="0095417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54171">
        <w:rPr>
          <w:rFonts w:ascii="Comic Sans MS" w:hAnsi="Comic Sans MS"/>
          <w:b/>
          <w:sz w:val="24"/>
          <w:szCs w:val="24"/>
        </w:rPr>
        <w:t>His blood was mixing with the box of food</w:t>
      </w:r>
    </w:p>
    <w:p w:rsidR="002828EC" w:rsidRDefault="002828EC" w:rsidP="00B34E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34E2B" w:rsidRDefault="00B34E2B" w:rsidP="00B34E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B34E2B">
        <w:rPr>
          <w:rFonts w:ascii="Comic Sans MS" w:hAnsi="Comic Sans MS"/>
          <w:b/>
          <w:sz w:val="28"/>
          <w:szCs w:val="28"/>
          <w:u w:val="single"/>
        </w:rPr>
        <w:t>Súil</w:t>
      </w:r>
      <w:proofErr w:type="spellEnd"/>
      <w:r w:rsidRPr="00B34E2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B34E2B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  <w:r w:rsidR="003615A3">
        <w:rPr>
          <w:rFonts w:ascii="Comic Sans MS" w:hAnsi="Comic Sans MS"/>
          <w:b/>
          <w:sz w:val="28"/>
          <w:szCs w:val="28"/>
          <w:u w:val="single"/>
        </w:rPr>
        <w:t xml:space="preserve">- An </w:t>
      </w:r>
      <w:proofErr w:type="spellStart"/>
      <w:r w:rsidR="003615A3">
        <w:rPr>
          <w:rFonts w:ascii="Comic Sans MS" w:hAnsi="Comic Sans MS"/>
          <w:b/>
          <w:sz w:val="28"/>
          <w:szCs w:val="28"/>
          <w:u w:val="single"/>
        </w:rPr>
        <w:t>Gnáthrud</w:t>
      </w:r>
      <w:proofErr w:type="spellEnd"/>
      <w:r w:rsidR="003615A3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proofErr w:type="spellStart"/>
      <w:r w:rsidR="001E0DA8">
        <w:rPr>
          <w:rFonts w:ascii="Comic Sans MS" w:hAnsi="Comic Sans MS"/>
          <w:b/>
          <w:sz w:val="28"/>
          <w:szCs w:val="28"/>
          <w:u w:val="single"/>
        </w:rPr>
        <w:t>P</w:t>
      </w:r>
      <w:r w:rsidR="003615A3">
        <w:rPr>
          <w:rFonts w:ascii="Comic Sans MS" w:hAnsi="Comic Sans MS"/>
          <w:b/>
          <w:sz w:val="28"/>
          <w:szCs w:val="28"/>
          <w:u w:val="single"/>
        </w:rPr>
        <w:t>ró</w:t>
      </w:r>
      <w:r w:rsidR="001E0DA8">
        <w:rPr>
          <w:rFonts w:ascii="Comic Sans MS" w:hAnsi="Comic Sans MS"/>
          <w:b/>
          <w:sz w:val="28"/>
          <w:szCs w:val="28"/>
          <w:u w:val="single"/>
        </w:rPr>
        <w:t>s</w:t>
      </w:r>
      <w:proofErr w:type="spellEnd"/>
    </w:p>
    <w:p w:rsidR="00100C32" w:rsidRPr="00100C32" w:rsidRDefault="00100C32" w:rsidP="00100C32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00C32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100C3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00C32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100C3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00C32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Bhí Jimmy </w:t>
      </w:r>
      <w:proofErr w:type="gramStart"/>
      <w:r w:rsidRPr="008F6700">
        <w:rPr>
          <w:rFonts w:ascii="Comic Sans MS" w:hAnsi="Comic Sans MS"/>
          <w:sz w:val="24"/>
          <w:szCs w:val="24"/>
        </w:rPr>
        <w:t>ag</w:t>
      </w:r>
      <w:proofErr w:type="gramEnd"/>
      <w:r w:rsidRPr="008F670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</w:t>
      </w:r>
      <w:r w:rsidRPr="008F6700">
        <w:rPr>
          <w:rFonts w:ascii="Comic Sans MS" w:hAnsi="Comic Sans MS"/>
          <w:sz w:val="24"/>
          <w:szCs w:val="24"/>
        </w:rPr>
        <w:t xml:space="preserve"> lena chairde sa teach </w:t>
      </w:r>
      <w:r>
        <w:rPr>
          <w:rFonts w:ascii="Comic Sans MS" w:hAnsi="Comic Sans MS"/>
          <w:sz w:val="24"/>
          <w:szCs w:val="24"/>
        </w:rPr>
        <w:t>___________</w:t>
      </w:r>
      <w:r w:rsidRPr="008F6700">
        <w:rPr>
          <w:rFonts w:ascii="Comic Sans MS" w:hAnsi="Comic Sans MS"/>
          <w:sz w:val="24"/>
          <w:szCs w:val="24"/>
        </w:rPr>
        <w:t xml:space="preserve"> I mBéal Féirste, oíche dé </w:t>
      </w:r>
      <w:r>
        <w:rPr>
          <w:rFonts w:ascii="Comic Sans MS" w:hAnsi="Comic Sans MS"/>
          <w:sz w:val="24"/>
          <w:szCs w:val="24"/>
        </w:rPr>
        <w:t>_____</w:t>
      </w:r>
      <w:r w:rsidRPr="008F6700">
        <w:rPr>
          <w:rFonts w:ascii="Comic Sans MS" w:hAnsi="Comic Sans MS"/>
          <w:sz w:val="24"/>
          <w:szCs w:val="24"/>
        </w:rPr>
        <w:t>.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8F6700">
        <w:rPr>
          <w:rFonts w:ascii="Comic Sans MS" w:hAnsi="Comic Sans MS"/>
          <w:sz w:val="24"/>
          <w:szCs w:val="24"/>
        </w:rPr>
        <w:t>Bhí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sé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dubh</w:t>
      </w:r>
      <w:proofErr w:type="spellEnd"/>
      <w:r w:rsidR="003615A3">
        <w:rPr>
          <w:rFonts w:ascii="Comic Sans MS" w:hAnsi="Comic Sans MS"/>
          <w:sz w:val="24"/>
          <w:szCs w:val="24"/>
        </w:rPr>
        <w:t xml:space="preserve"> </w:t>
      </w:r>
      <w:r w:rsidRPr="008F6700">
        <w:rPr>
          <w:rFonts w:ascii="Comic Sans MS" w:hAnsi="Comic Sans MS"/>
          <w:sz w:val="24"/>
          <w:szCs w:val="24"/>
        </w:rPr>
        <w:t xml:space="preserve">le </w:t>
      </w:r>
      <w:r>
        <w:rPr>
          <w:rFonts w:ascii="Comic Sans MS" w:hAnsi="Comic Sans MS"/>
          <w:sz w:val="24"/>
          <w:szCs w:val="24"/>
        </w:rPr>
        <w:t>____________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  <w:r w:rsidRPr="008F6700">
        <w:rPr>
          <w:rFonts w:ascii="Comic Sans MS" w:hAnsi="Comic Sans MS"/>
          <w:sz w:val="24"/>
          <w:szCs w:val="24"/>
        </w:rPr>
        <w:t xml:space="preserve"> Jimmy ciontach mar </w:t>
      </w:r>
      <w:proofErr w:type="spellStart"/>
      <w:r w:rsidRPr="008F6700">
        <w:rPr>
          <w:rFonts w:ascii="Comic Sans MS" w:hAnsi="Comic Sans MS"/>
          <w:sz w:val="24"/>
          <w:szCs w:val="24"/>
        </w:rPr>
        <w:t>bhí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F6700">
        <w:rPr>
          <w:rFonts w:ascii="Comic Sans MS" w:hAnsi="Comic Sans MS"/>
          <w:sz w:val="24"/>
          <w:szCs w:val="24"/>
        </w:rPr>
        <w:t>bhean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</w:t>
      </w:r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F6700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bhaile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lena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dtriúr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páistí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. </w:t>
      </w:r>
    </w:p>
    <w:p w:rsidR="00B34E2B" w:rsidRPr="00EC039C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EC039C">
        <w:rPr>
          <w:rFonts w:ascii="Comic Sans MS" w:hAnsi="Comic Sans MS"/>
          <w:sz w:val="24"/>
          <w:szCs w:val="24"/>
          <w:lang w:val="fr-FR"/>
        </w:rPr>
        <w:t xml:space="preserve">Bhí Sarah __________ agus lig sí </w:t>
      </w:r>
      <w:r w:rsidR="003615A3" w:rsidRPr="00EC039C">
        <w:rPr>
          <w:rFonts w:ascii="Comic Sans MS" w:hAnsi="Comic Sans MS"/>
          <w:sz w:val="24"/>
          <w:szCs w:val="24"/>
          <w:lang w:val="fr-FR"/>
        </w:rPr>
        <w:t>é</w:t>
      </w:r>
      <w:r w:rsidRPr="00EC039C">
        <w:rPr>
          <w:rFonts w:ascii="Comic Sans MS" w:hAnsi="Comic Sans MS"/>
          <w:sz w:val="24"/>
          <w:szCs w:val="24"/>
          <w:lang w:val="fr-FR"/>
        </w:rPr>
        <w:t xml:space="preserve"> dul ________</w:t>
      </w:r>
    </w:p>
    <w:p w:rsidR="00B34E2B" w:rsidRPr="00EC039C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EC039C">
        <w:rPr>
          <w:rFonts w:ascii="Comic Sans MS" w:hAnsi="Comic Sans MS"/>
          <w:sz w:val="24"/>
          <w:szCs w:val="24"/>
          <w:lang w:val="fr-FR"/>
        </w:rPr>
        <w:t xml:space="preserve">___________ le Jimmy an ____________ </w:t>
      </w:r>
      <w:proofErr w:type="spellStart"/>
      <w:proofErr w:type="gramStart"/>
      <w:r w:rsidRPr="00EC039C">
        <w:rPr>
          <w:rFonts w:ascii="Comic Sans MS" w:hAnsi="Comic Sans MS"/>
          <w:sz w:val="24"/>
          <w:szCs w:val="24"/>
          <w:lang w:val="fr-FR"/>
        </w:rPr>
        <w:t>ná</w:t>
      </w:r>
      <w:proofErr w:type="spellEnd"/>
      <w:r w:rsidRPr="00EC039C">
        <w:rPr>
          <w:rFonts w:ascii="Comic Sans MS" w:hAnsi="Comic Sans MS"/>
          <w:sz w:val="24"/>
          <w:szCs w:val="24"/>
          <w:lang w:val="fr-FR"/>
        </w:rPr>
        <w:t xml:space="preserve">  an</w:t>
      </w:r>
      <w:proofErr w:type="gramEnd"/>
      <w:r w:rsidRPr="00EC039C">
        <w:rPr>
          <w:rFonts w:ascii="Comic Sans MS" w:hAnsi="Comic Sans MS"/>
          <w:sz w:val="24"/>
          <w:szCs w:val="24"/>
          <w:lang w:val="fr-FR"/>
        </w:rPr>
        <w:t xml:space="preserve"> </w:t>
      </w:r>
      <w:r w:rsidR="003615A3" w:rsidRPr="00EC039C">
        <w:rPr>
          <w:rFonts w:ascii="Comic Sans MS" w:hAnsi="Comic Sans MS"/>
          <w:sz w:val="24"/>
          <w:szCs w:val="24"/>
          <w:lang w:val="fr-FR"/>
        </w:rPr>
        <w:t>t-</w:t>
      </w:r>
      <w:proofErr w:type="spellStart"/>
      <w:r w:rsidR="003615A3" w:rsidRPr="00EC039C">
        <w:rPr>
          <w:rFonts w:ascii="Comic Sans MS" w:hAnsi="Comic Sans MS"/>
          <w:sz w:val="24"/>
          <w:szCs w:val="24"/>
          <w:lang w:val="fr-FR"/>
        </w:rPr>
        <w:t>ól</w:t>
      </w:r>
      <w:proofErr w:type="spellEnd"/>
      <w:r w:rsidRPr="00EC039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C039C">
        <w:rPr>
          <w:rFonts w:ascii="Comic Sans MS" w:hAnsi="Comic Sans MS"/>
          <w:sz w:val="24"/>
          <w:szCs w:val="24"/>
          <w:lang w:val="fr-FR"/>
        </w:rPr>
        <w:t>féin</w:t>
      </w:r>
      <w:proofErr w:type="spellEnd"/>
      <w:r w:rsidRPr="00EC039C">
        <w:rPr>
          <w:rFonts w:ascii="Comic Sans MS" w:hAnsi="Comic Sans MS"/>
          <w:sz w:val="24"/>
          <w:szCs w:val="24"/>
          <w:lang w:val="fr-FR"/>
        </w:rPr>
        <w:t>.</w:t>
      </w:r>
    </w:p>
    <w:p w:rsidR="00B34E2B" w:rsidRPr="00A109DD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Jimmy ag </w:t>
      </w:r>
      <w:r w:rsidR="00100C32" w:rsidRPr="00A109DD">
        <w:rPr>
          <w:rFonts w:ascii="Comic Sans MS" w:hAnsi="Comic Sans MS"/>
          <w:sz w:val="24"/>
          <w:szCs w:val="24"/>
          <w:lang w:val="fr-FR"/>
        </w:rPr>
        <w:t>________</w:t>
      </w:r>
      <w:r w:rsidRPr="00A109DD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dul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abhaile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ag </w:t>
      </w:r>
      <w:r w:rsidR="00100C32" w:rsidRPr="00A109DD">
        <w:rPr>
          <w:rFonts w:ascii="Comic Sans MS" w:hAnsi="Comic Sans MS"/>
          <w:sz w:val="24"/>
          <w:szCs w:val="24"/>
          <w:lang w:val="fr-FR"/>
        </w:rPr>
        <w:t>___________</w:t>
      </w:r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curraí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sa Jasmin Palace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a </w:t>
      </w:r>
      <w:r w:rsidR="00100C32" w:rsidRPr="00A109DD">
        <w:rPr>
          <w:rFonts w:ascii="Comic Sans MS" w:hAnsi="Comic Sans MS"/>
          <w:sz w:val="24"/>
          <w:szCs w:val="24"/>
          <w:lang w:val="fr-FR"/>
        </w:rPr>
        <w:t>____________</w:t>
      </w:r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abhaile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>.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Bhí a chara Billy </w:t>
      </w:r>
      <w:proofErr w:type="gramStart"/>
      <w:r w:rsidRPr="008F6700">
        <w:rPr>
          <w:rFonts w:ascii="Comic Sans MS" w:hAnsi="Comic Sans MS"/>
          <w:sz w:val="24"/>
          <w:szCs w:val="24"/>
        </w:rPr>
        <w:t>ina</w:t>
      </w:r>
      <w:proofErr w:type="gramEnd"/>
      <w:r w:rsidRPr="008F6700">
        <w:rPr>
          <w:rFonts w:ascii="Comic Sans MS" w:hAnsi="Comic Sans MS"/>
          <w:sz w:val="24"/>
          <w:szCs w:val="24"/>
        </w:rPr>
        <w:t xml:space="preserve"> fhear mór </w:t>
      </w:r>
      <w:r w:rsidR="00100C32">
        <w:rPr>
          <w:rFonts w:ascii="Comic Sans MS" w:hAnsi="Comic Sans MS"/>
          <w:sz w:val="24"/>
          <w:szCs w:val="24"/>
        </w:rPr>
        <w:t>________</w:t>
      </w:r>
      <w:r w:rsidRPr="008F6700">
        <w:rPr>
          <w:rFonts w:ascii="Comic Sans MS" w:hAnsi="Comic Sans MS"/>
          <w:sz w:val="24"/>
          <w:szCs w:val="24"/>
        </w:rPr>
        <w:t xml:space="preserve">. Bhí sé </w:t>
      </w:r>
      <w:proofErr w:type="gramStart"/>
      <w:r w:rsidRPr="008F6700">
        <w:rPr>
          <w:rFonts w:ascii="Comic Sans MS" w:hAnsi="Comic Sans MS"/>
          <w:sz w:val="24"/>
          <w:szCs w:val="24"/>
        </w:rPr>
        <w:t>ag</w:t>
      </w:r>
      <w:proofErr w:type="gramEnd"/>
      <w:r w:rsidRPr="008F6700">
        <w:rPr>
          <w:rFonts w:ascii="Comic Sans MS" w:hAnsi="Comic Sans MS"/>
          <w:sz w:val="24"/>
          <w:szCs w:val="24"/>
        </w:rPr>
        <w:t xml:space="preserve"> </w:t>
      </w:r>
      <w:r w:rsidR="00100C32">
        <w:rPr>
          <w:rFonts w:ascii="Comic Sans MS" w:hAnsi="Comic Sans MS"/>
          <w:sz w:val="24"/>
          <w:szCs w:val="24"/>
        </w:rPr>
        <w:t>_______________</w:t>
      </w:r>
      <w:r w:rsidRPr="008F6700">
        <w:rPr>
          <w:rFonts w:ascii="Comic Sans MS" w:hAnsi="Comic Sans MS"/>
          <w:sz w:val="24"/>
          <w:szCs w:val="24"/>
        </w:rPr>
        <w:t xml:space="preserve"> breith a gharmhic sa bhéar go </w:t>
      </w:r>
      <w:r w:rsidR="00100C32">
        <w:rPr>
          <w:rFonts w:ascii="Comic Sans MS" w:hAnsi="Comic Sans MS"/>
          <w:sz w:val="24"/>
          <w:szCs w:val="24"/>
        </w:rPr>
        <w:t>__________</w:t>
      </w:r>
      <w:r w:rsidRPr="008F6700">
        <w:rPr>
          <w:rFonts w:ascii="Comic Sans MS" w:hAnsi="Comic Sans MS"/>
          <w:sz w:val="24"/>
          <w:szCs w:val="24"/>
        </w:rPr>
        <w:t xml:space="preserve"> dúnta.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8F6700">
        <w:rPr>
          <w:rFonts w:ascii="Comic Sans MS" w:hAnsi="Comic Sans MS"/>
          <w:sz w:val="24"/>
          <w:szCs w:val="24"/>
        </w:rPr>
        <w:t>Níor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r w:rsidR="00100C32">
        <w:rPr>
          <w:rFonts w:ascii="Comic Sans MS" w:hAnsi="Comic Sans MS"/>
          <w:sz w:val="24"/>
          <w:szCs w:val="24"/>
        </w:rPr>
        <w:t>___________</w:t>
      </w:r>
      <w:r w:rsidRPr="008F6700">
        <w:rPr>
          <w:rFonts w:ascii="Comic Sans MS" w:hAnsi="Comic Sans MS"/>
          <w:sz w:val="24"/>
          <w:szCs w:val="24"/>
        </w:rPr>
        <w:t xml:space="preserve"> Jimmy </w:t>
      </w:r>
      <w:proofErr w:type="spellStart"/>
      <w:proofErr w:type="gramStart"/>
      <w:r w:rsidRPr="008F6700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8F6700">
        <w:rPr>
          <w:rFonts w:ascii="Comic Sans MS" w:hAnsi="Comic Sans MS"/>
          <w:sz w:val="24"/>
          <w:szCs w:val="24"/>
        </w:rPr>
        <w:t xml:space="preserve"> fir </w:t>
      </w:r>
      <w:proofErr w:type="spellStart"/>
      <w:r w:rsidR="003615A3">
        <w:rPr>
          <w:rFonts w:ascii="Comic Sans MS" w:hAnsi="Comic Sans MS"/>
          <w:sz w:val="24"/>
          <w:szCs w:val="24"/>
        </w:rPr>
        <w:t>eile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F6700">
        <w:rPr>
          <w:rFonts w:ascii="Comic Sans MS" w:hAnsi="Comic Sans MS"/>
          <w:sz w:val="24"/>
          <w:szCs w:val="24"/>
        </w:rPr>
        <w:t>bhí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sa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teach </w:t>
      </w:r>
      <w:proofErr w:type="spellStart"/>
      <w:r w:rsidRPr="008F6700">
        <w:rPr>
          <w:rFonts w:ascii="Comic Sans MS" w:hAnsi="Comic Sans MS"/>
          <w:sz w:val="24"/>
          <w:szCs w:val="24"/>
        </w:rPr>
        <w:t>tábhairne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r w:rsidR="00100C32">
        <w:rPr>
          <w:rFonts w:ascii="Comic Sans MS" w:hAnsi="Comic Sans MS"/>
          <w:sz w:val="24"/>
          <w:szCs w:val="24"/>
        </w:rPr>
        <w:t>_________</w:t>
      </w:r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oíche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. </w:t>
      </w:r>
    </w:p>
    <w:p w:rsidR="00B34E2B" w:rsidRPr="00EC039C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EC039C">
        <w:rPr>
          <w:rFonts w:ascii="Comic Sans MS" w:hAnsi="Comic Sans MS"/>
          <w:sz w:val="24"/>
          <w:szCs w:val="24"/>
        </w:rPr>
        <w:t xml:space="preserve">Bhí sé </w:t>
      </w:r>
      <w:r w:rsidR="003615A3" w:rsidRPr="00EC039C">
        <w:rPr>
          <w:rFonts w:ascii="Comic Sans MS" w:hAnsi="Comic Sans MS"/>
          <w:sz w:val="24"/>
          <w:szCs w:val="24"/>
        </w:rPr>
        <w:t xml:space="preserve">féin </w:t>
      </w:r>
      <w:r w:rsidRPr="00EC039C">
        <w:rPr>
          <w:rFonts w:ascii="Comic Sans MS" w:hAnsi="Comic Sans MS"/>
          <w:sz w:val="24"/>
          <w:szCs w:val="24"/>
        </w:rPr>
        <w:t xml:space="preserve">sásta lena bhean chéile </w:t>
      </w:r>
      <w:r w:rsidR="00100C32" w:rsidRPr="00EC039C">
        <w:rPr>
          <w:rFonts w:ascii="Comic Sans MS" w:hAnsi="Comic Sans MS"/>
          <w:sz w:val="24"/>
          <w:szCs w:val="24"/>
        </w:rPr>
        <w:t>__________</w:t>
      </w:r>
      <w:r w:rsidRPr="00EC039C">
        <w:rPr>
          <w:rFonts w:ascii="Comic Sans MS" w:hAnsi="Comic Sans MS"/>
          <w:sz w:val="24"/>
          <w:szCs w:val="24"/>
        </w:rPr>
        <w:t xml:space="preserve"> agus lena pháistí</w:t>
      </w:r>
    </w:p>
    <w:p w:rsidR="00B34E2B" w:rsidRPr="008F6700" w:rsidRDefault="00100C32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</w:t>
      </w:r>
      <w:r w:rsidR="00B34E2B" w:rsidRPr="008F6700">
        <w:rPr>
          <w:rFonts w:ascii="Comic Sans MS" w:hAnsi="Comic Sans MS"/>
          <w:sz w:val="24"/>
          <w:szCs w:val="24"/>
        </w:rPr>
        <w:t xml:space="preserve"> Jimmy </w:t>
      </w:r>
      <w:proofErr w:type="gramStart"/>
      <w:r w:rsidR="00B34E2B" w:rsidRPr="008F6700">
        <w:rPr>
          <w:rFonts w:ascii="Comic Sans MS" w:hAnsi="Comic Sans MS"/>
          <w:sz w:val="24"/>
          <w:szCs w:val="24"/>
        </w:rPr>
        <w:t>an</w:t>
      </w:r>
      <w:proofErr w:type="gramEnd"/>
      <w:r w:rsidR="00B34E2B" w:rsidRPr="008F6700">
        <w:rPr>
          <w:rFonts w:ascii="Comic Sans MS" w:hAnsi="Comic Sans MS"/>
          <w:sz w:val="24"/>
          <w:szCs w:val="24"/>
        </w:rPr>
        <w:t xml:space="preserve"> teach </w:t>
      </w:r>
      <w:proofErr w:type="spellStart"/>
      <w:r w:rsidR="00B34E2B" w:rsidRPr="008F6700">
        <w:rPr>
          <w:rFonts w:ascii="Comic Sans MS" w:hAnsi="Comic Sans MS"/>
          <w:sz w:val="24"/>
          <w:szCs w:val="24"/>
        </w:rPr>
        <w:t>tábhairne</w:t>
      </w:r>
      <w:proofErr w:type="spellEnd"/>
      <w:r w:rsidR="00B34E2B"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8F6700">
        <w:rPr>
          <w:rFonts w:ascii="Comic Sans MS" w:hAnsi="Comic Sans MS"/>
          <w:sz w:val="24"/>
          <w:szCs w:val="24"/>
        </w:rPr>
        <w:t>agus</w:t>
      </w:r>
      <w:proofErr w:type="spellEnd"/>
      <w:r w:rsidR="00B34E2B"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r w:rsidR="003615A3">
        <w:rPr>
          <w:rFonts w:ascii="Comic Sans MS" w:hAnsi="Comic Sans MS"/>
          <w:sz w:val="24"/>
          <w:szCs w:val="24"/>
        </w:rPr>
        <w:t xml:space="preserve">______ </w:t>
      </w:r>
      <w:r>
        <w:rPr>
          <w:rFonts w:ascii="Comic Sans MS" w:hAnsi="Comic Sans MS"/>
          <w:sz w:val="24"/>
          <w:szCs w:val="24"/>
        </w:rPr>
        <w:t>an Jasmine Palace</w:t>
      </w:r>
      <w:r w:rsidR="00B34E2B" w:rsidRPr="008F6700">
        <w:rPr>
          <w:rFonts w:ascii="Comic Sans MS" w:hAnsi="Comic Sans MS"/>
          <w:sz w:val="24"/>
          <w:szCs w:val="24"/>
        </w:rPr>
        <w:t>.</w:t>
      </w:r>
    </w:p>
    <w:p w:rsidR="00B34E2B" w:rsidRPr="00A109DD" w:rsidRDefault="00100C32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A109DD">
        <w:rPr>
          <w:rFonts w:ascii="Comic Sans MS" w:hAnsi="Comic Sans MS"/>
          <w:sz w:val="24"/>
          <w:szCs w:val="24"/>
          <w:lang w:val="fr-FR"/>
        </w:rPr>
        <w:t>_____________</w:t>
      </w:r>
      <w:r w:rsidR="00B34E2B" w:rsidRPr="00A109DD">
        <w:rPr>
          <w:rFonts w:ascii="Comic Sans MS" w:hAnsi="Comic Sans MS"/>
          <w:sz w:val="24"/>
          <w:szCs w:val="24"/>
          <w:lang w:val="fr-FR"/>
        </w:rPr>
        <w:t xml:space="preserve"> Jimmy a </w:t>
      </w:r>
      <w:proofErr w:type="spellStart"/>
      <w:r w:rsidR="00B34E2B" w:rsidRPr="00A109DD">
        <w:rPr>
          <w:rFonts w:ascii="Comic Sans MS" w:hAnsi="Comic Sans MS"/>
          <w:sz w:val="24"/>
          <w:szCs w:val="24"/>
          <w:lang w:val="fr-FR"/>
        </w:rPr>
        <w:t>pháistí</w:t>
      </w:r>
      <w:proofErr w:type="spellEnd"/>
      <w:r w:rsidR="00B34E2B"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B34E2B" w:rsidRPr="00A109DD">
        <w:rPr>
          <w:rFonts w:ascii="Comic Sans MS" w:hAnsi="Comic Sans MS"/>
          <w:sz w:val="24"/>
          <w:szCs w:val="24"/>
          <w:lang w:val="fr-FR"/>
        </w:rPr>
        <w:t>féin</w:t>
      </w:r>
      <w:proofErr w:type="spellEnd"/>
      <w:r w:rsidR="00B34E2B" w:rsidRPr="00A109DD">
        <w:rPr>
          <w:rFonts w:ascii="Comic Sans MS" w:hAnsi="Comic Sans MS"/>
          <w:sz w:val="24"/>
          <w:szCs w:val="24"/>
          <w:lang w:val="fr-FR"/>
        </w:rPr>
        <w:t xml:space="preserve"> le Liz, an </w:t>
      </w:r>
      <w:r w:rsidRPr="00A109DD">
        <w:rPr>
          <w:rFonts w:ascii="Comic Sans MS" w:hAnsi="Comic Sans MS"/>
          <w:sz w:val="24"/>
          <w:szCs w:val="24"/>
          <w:lang w:val="fr-FR"/>
        </w:rPr>
        <w:t>_____________</w:t>
      </w:r>
      <w:r w:rsidR="00B34E2B" w:rsidRPr="00A109DD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Bhí </w:t>
      </w:r>
      <w:r w:rsidR="00100C32">
        <w:rPr>
          <w:rFonts w:ascii="Comic Sans MS" w:hAnsi="Comic Sans MS"/>
          <w:sz w:val="24"/>
          <w:szCs w:val="24"/>
        </w:rPr>
        <w:t>_____________</w:t>
      </w:r>
      <w:r w:rsidRPr="008F6700">
        <w:rPr>
          <w:rFonts w:ascii="Comic Sans MS" w:hAnsi="Comic Sans MS"/>
          <w:sz w:val="24"/>
          <w:szCs w:val="24"/>
        </w:rPr>
        <w:t xml:space="preserve"> air ansin mar </w:t>
      </w:r>
      <w:r w:rsidR="00BC4783">
        <w:rPr>
          <w:rFonts w:ascii="Comic Sans MS" w:hAnsi="Comic Sans MS"/>
          <w:sz w:val="24"/>
          <w:szCs w:val="24"/>
        </w:rPr>
        <w:t xml:space="preserve">thréig fear </w:t>
      </w:r>
      <w:r w:rsidRPr="008F6700">
        <w:rPr>
          <w:rFonts w:ascii="Comic Sans MS" w:hAnsi="Comic Sans MS"/>
          <w:sz w:val="24"/>
          <w:szCs w:val="24"/>
        </w:rPr>
        <w:t xml:space="preserve">Liz </w:t>
      </w:r>
      <w:r w:rsidR="00BC4783">
        <w:rPr>
          <w:rFonts w:ascii="Comic Sans MS" w:hAnsi="Comic Sans MS"/>
          <w:sz w:val="24"/>
          <w:szCs w:val="24"/>
        </w:rPr>
        <w:t xml:space="preserve">í agus a </w:t>
      </w:r>
      <w:r w:rsidR="00100C32">
        <w:rPr>
          <w:rFonts w:ascii="Comic Sans MS" w:hAnsi="Comic Sans MS"/>
          <w:sz w:val="24"/>
          <w:szCs w:val="24"/>
        </w:rPr>
        <w:t>___________</w:t>
      </w:r>
      <w:r w:rsidRPr="008F6700">
        <w:rPr>
          <w:rFonts w:ascii="Comic Sans MS" w:hAnsi="Comic Sans MS"/>
          <w:sz w:val="24"/>
          <w:szCs w:val="24"/>
        </w:rPr>
        <w:t xml:space="preserve"> </w:t>
      </w:r>
      <w:r w:rsidR="00BC4783">
        <w:rPr>
          <w:rFonts w:ascii="Comic Sans MS" w:hAnsi="Comic Sans MS"/>
          <w:sz w:val="24"/>
          <w:szCs w:val="24"/>
        </w:rPr>
        <w:t>óg</w:t>
      </w:r>
      <w:r w:rsidRPr="008F6700">
        <w:rPr>
          <w:rFonts w:ascii="Comic Sans MS" w:hAnsi="Comic Sans MS"/>
          <w:sz w:val="24"/>
          <w:szCs w:val="24"/>
        </w:rPr>
        <w:t>.</w:t>
      </w:r>
    </w:p>
    <w:p w:rsidR="00B34E2B" w:rsidRPr="008F6700" w:rsidRDefault="00100C32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  <w:r w:rsidR="00B34E2B" w:rsidRPr="008F670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34E2B" w:rsidRPr="008F6700">
        <w:rPr>
          <w:rFonts w:ascii="Comic Sans MS" w:hAnsi="Comic Sans MS"/>
          <w:sz w:val="24"/>
          <w:szCs w:val="24"/>
        </w:rPr>
        <w:t>roinnt</w:t>
      </w:r>
      <w:proofErr w:type="gramEnd"/>
      <w:r w:rsidR="00B34E2B" w:rsidRPr="008F6700">
        <w:rPr>
          <w:rFonts w:ascii="Comic Sans MS" w:hAnsi="Comic Sans MS"/>
          <w:sz w:val="24"/>
          <w:szCs w:val="24"/>
        </w:rPr>
        <w:t xml:space="preserve"> déagóirí </w:t>
      </w:r>
      <w:r>
        <w:rPr>
          <w:rFonts w:ascii="Comic Sans MS" w:hAnsi="Comic Sans MS"/>
          <w:sz w:val="24"/>
          <w:szCs w:val="24"/>
        </w:rPr>
        <w:t>___________</w:t>
      </w:r>
      <w:r w:rsidR="00B34E2B" w:rsidRPr="008F6700">
        <w:rPr>
          <w:rFonts w:ascii="Comic Sans MS" w:hAnsi="Comic Sans MS"/>
          <w:sz w:val="24"/>
          <w:szCs w:val="24"/>
        </w:rPr>
        <w:t xml:space="preserve"> airgead ar Jimmy. </w:t>
      </w:r>
      <w:r>
        <w:rPr>
          <w:rFonts w:ascii="Comic Sans MS" w:hAnsi="Comic Sans MS"/>
          <w:sz w:val="24"/>
          <w:szCs w:val="24"/>
        </w:rPr>
        <w:t>__________</w:t>
      </w:r>
      <w:r w:rsidR="00B34E2B" w:rsidRPr="008F670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34E2B" w:rsidRPr="008F6700">
        <w:rPr>
          <w:rFonts w:ascii="Comic Sans MS" w:hAnsi="Comic Sans MS"/>
          <w:sz w:val="24"/>
          <w:szCs w:val="24"/>
        </w:rPr>
        <w:t>sé</w:t>
      </w:r>
      <w:proofErr w:type="gramEnd"/>
      <w:r w:rsidR="00B34E2B" w:rsidRPr="008F6700">
        <w:rPr>
          <w:rFonts w:ascii="Comic Sans MS" w:hAnsi="Comic Sans MS"/>
          <w:sz w:val="24"/>
          <w:szCs w:val="24"/>
        </w:rPr>
        <w:t xml:space="preserve"> cúpla euro dóibh. 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Níor </w:t>
      </w:r>
      <w:r w:rsidR="00100C32">
        <w:rPr>
          <w:rFonts w:ascii="Comic Sans MS" w:hAnsi="Comic Sans MS"/>
          <w:sz w:val="24"/>
          <w:szCs w:val="24"/>
        </w:rPr>
        <w:t>_________</w:t>
      </w:r>
      <w:r w:rsidR="00662791">
        <w:rPr>
          <w:rFonts w:ascii="Comic Sans MS" w:hAnsi="Comic Sans MS"/>
          <w:sz w:val="24"/>
          <w:szCs w:val="24"/>
        </w:rPr>
        <w:t xml:space="preserve"> </w:t>
      </w:r>
      <w:r w:rsidR="009B74BF">
        <w:rPr>
          <w:rFonts w:ascii="Comic Sans MS" w:hAnsi="Comic Sans MS"/>
          <w:sz w:val="24"/>
          <w:szCs w:val="24"/>
        </w:rPr>
        <w:t>a</w:t>
      </w:r>
      <w:r w:rsidRPr="008F6700">
        <w:rPr>
          <w:rFonts w:ascii="Comic Sans MS" w:hAnsi="Comic Sans MS"/>
          <w:sz w:val="24"/>
          <w:szCs w:val="24"/>
        </w:rPr>
        <w:t xml:space="preserve"> gcaint </w:t>
      </w:r>
      <w:r w:rsidR="00100C32">
        <w:rPr>
          <w:rFonts w:ascii="Comic Sans MS" w:hAnsi="Comic Sans MS"/>
          <w:sz w:val="24"/>
          <w:szCs w:val="24"/>
        </w:rPr>
        <w:t>__________</w:t>
      </w:r>
      <w:r w:rsidRPr="008F6700">
        <w:rPr>
          <w:rFonts w:ascii="Comic Sans MS" w:hAnsi="Comic Sans MS"/>
          <w:sz w:val="24"/>
          <w:szCs w:val="24"/>
        </w:rPr>
        <w:t xml:space="preserve"> leis. </w:t>
      </w:r>
      <w:r w:rsidR="00100C32">
        <w:rPr>
          <w:rFonts w:ascii="Comic Sans MS" w:hAnsi="Comic Sans MS"/>
          <w:sz w:val="24"/>
          <w:szCs w:val="24"/>
        </w:rPr>
        <w:t>___________</w:t>
      </w:r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F6700">
        <w:rPr>
          <w:rFonts w:ascii="Comic Sans MS" w:hAnsi="Comic Sans MS"/>
          <w:sz w:val="24"/>
          <w:szCs w:val="24"/>
        </w:rPr>
        <w:t>sé</w:t>
      </w:r>
      <w:proofErr w:type="spellEnd"/>
      <w:proofErr w:type="gramEnd"/>
      <w:r w:rsidRPr="008F6700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8F6700">
        <w:rPr>
          <w:rFonts w:ascii="Comic Sans MS" w:hAnsi="Comic Sans MS"/>
          <w:sz w:val="24"/>
          <w:szCs w:val="24"/>
        </w:rPr>
        <w:t>mbia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taobh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istigh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dá</w:t>
      </w:r>
      <w:proofErr w:type="spellEnd"/>
      <w:r w:rsidRPr="008F67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6700">
        <w:rPr>
          <w:rFonts w:ascii="Comic Sans MS" w:hAnsi="Comic Sans MS"/>
          <w:sz w:val="24"/>
          <w:szCs w:val="24"/>
        </w:rPr>
        <w:t>chóta</w:t>
      </w:r>
      <w:proofErr w:type="spellEnd"/>
      <w:r w:rsidRPr="008F6700">
        <w:rPr>
          <w:rFonts w:ascii="Comic Sans MS" w:hAnsi="Comic Sans MS"/>
          <w:sz w:val="24"/>
          <w:szCs w:val="24"/>
        </w:rPr>
        <w:t>.</w:t>
      </w:r>
    </w:p>
    <w:p w:rsidR="00B34E2B" w:rsidRPr="008F6700" w:rsidRDefault="00B34E2B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F6700">
        <w:rPr>
          <w:rFonts w:ascii="Comic Sans MS" w:hAnsi="Comic Sans MS"/>
          <w:sz w:val="24"/>
          <w:szCs w:val="24"/>
        </w:rPr>
        <w:t xml:space="preserve">Oíche fuar a bhí </w:t>
      </w:r>
      <w:r w:rsidR="00100C32">
        <w:rPr>
          <w:rFonts w:ascii="Comic Sans MS" w:hAnsi="Comic Sans MS"/>
          <w:sz w:val="24"/>
          <w:szCs w:val="24"/>
        </w:rPr>
        <w:t>_________</w:t>
      </w:r>
      <w:r w:rsidRPr="008F6700">
        <w:rPr>
          <w:rFonts w:ascii="Comic Sans MS" w:hAnsi="Comic Sans MS"/>
          <w:sz w:val="24"/>
          <w:szCs w:val="24"/>
        </w:rPr>
        <w:t xml:space="preserve">. Go tobann, </w:t>
      </w:r>
      <w:r w:rsidR="00100C32">
        <w:rPr>
          <w:rFonts w:ascii="Comic Sans MS" w:hAnsi="Comic Sans MS"/>
          <w:sz w:val="24"/>
          <w:szCs w:val="24"/>
        </w:rPr>
        <w:t>__________</w:t>
      </w:r>
      <w:r w:rsidRPr="008F6700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F6700">
        <w:rPr>
          <w:rFonts w:ascii="Comic Sans MS" w:hAnsi="Comic Sans MS"/>
          <w:sz w:val="24"/>
          <w:szCs w:val="24"/>
        </w:rPr>
        <w:t>carr</w:t>
      </w:r>
      <w:proofErr w:type="gramEnd"/>
      <w:r w:rsidRPr="008F6700">
        <w:rPr>
          <w:rFonts w:ascii="Comic Sans MS" w:hAnsi="Comic Sans MS"/>
          <w:sz w:val="24"/>
          <w:szCs w:val="24"/>
        </w:rPr>
        <w:t xml:space="preserve"> suas gan solas. </w:t>
      </w:r>
      <w:r w:rsidR="00100C32">
        <w:rPr>
          <w:rFonts w:ascii="Comic Sans MS" w:hAnsi="Comic Sans MS"/>
          <w:sz w:val="24"/>
          <w:szCs w:val="24"/>
        </w:rPr>
        <w:t>_________</w:t>
      </w:r>
      <w:r w:rsidRPr="008F6700">
        <w:rPr>
          <w:rFonts w:ascii="Comic Sans MS" w:hAnsi="Comic Sans MS"/>
          <w:sz w:val="24"/>
          <w:szCs w:val="24"/>
        </w:rPr>
        <w:t xml:space="preserve"> fear urchar leis.</w:t>
      </w:r>
    </w:p>
    <w:p w:rsidR="00B34E2B" w:rsidRDefault="00303D77" w:rsidP="00793F2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33FDF">
        <w:rPr>
          <w:rFonts w:ascii="Comic Sans MS" w:hAnsi="Comic Sans MS"/>
          <w:sz w:val="24"/>
          <w:szCs w:val="24"/>
        </w:rPr>
        <w:t xml:space="preserve">Fuair sé </w:t>
      </w:r>
      <w:r w:rsidR="00100C32" w:rsidRPr="00833FDF">
        <w:rPr>
          <w:rFonts w:ascii="Comic Sans MS" w:hAnsi="Comic Sans MS"/>
          <w:sz w:val="24"/>
          <w:szCs w:val="24"/>
        </w:rPr>
        <w:t>______________</w:t>
      </w:r>
      <w:r w:rsidR="00B34E2B" w:rsidRPr="00833FDF">
        <w:rPr>
          <w:rFonts w:ascii="Comic Sans MS" w:hAnsi="Comic Sans MS"/>
          <w:sz w:val="24"/>
          <w:szCs w:val="24"/>
        </w:rPr>
        <w:t xml:space="preserve">. </w:t>
      </w:r>
      <w:r w:rsidR="00100C32" w:rsidRPr="00677471">
        <w:rPr>
          <w:rFonts w:ascii="Comic Sans MS" w:hAnsi="Comic Sans MS"/>
          <w:sz w:val="24"/>
          <w:szCs w:val="24"/>
        </w:rPr>
        <w:t>____________</w:t>
      </w:r>
      <w:r w:rsidR="00B34E2B" w:rsidRPr="0067747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42D94" w:rsidRPr="00677471">
        <w:rPr>
          <w:rFonts w:ascii="Comic Sans MS" w:hAnsi="Comic Sans MS"/>
          <w:sz w:val="24"/>
          <w:szCs w:val="24"/>
        </w:rPr>
        <w:t>siad</w:t>
      </w:r>
      <w:proofErr w:type="gramEnd"/>
      <w:r w:rsidR="00642D94" w:rsidRPr="00677471">
        <w:rPr>
          <w:rFonts w:ascii="Comic Sans MS" w:hAnsi="Comic Sans MS"/>
          <w:sz w:val="24"/>
          <w:szCs w:val="24"/>
        </w:rPr>
        <w:t xml:space="preserve"> </w:t>
      </w:r>
      <w:r w:rsidR="00B34E2B" w:rsidRPr="00677471">
        <w:rPr>
          <w:rFonts w:ascii="Comic Sans MS" w:hAnsi="Comic Sans MS"/>
          <w:sz w:val="24"/>
          <w:szCs w:val="24"/>
        </w:rPr>
        <w:t xml:space="preserve">é ina luí ar an tsráid. </w:t>
      </w:r>
      <w:r w:rsidR="00B34E2B" w:rsidRPr="000671B6">
        <w:rPr>
          <w:rFonts w:ascii="Comic Sans MS" w:hAnsi="Comic Sans MS"/>
          <w:sz w:val="24"/>
          <w:szCs w:val="24"/>
        </w:rPr>
        <w:t xml:space="preserve">Bhí sé ag </w:t>
      </w:r>
      <w:r w:rsidR="00100C32" w:rsidRPr="000671B6">
        <w:rPr>
          <w:rFonts w:ascii="Comic Sans MS" w:hAnsi="Comic Sans MS"/>
          <w:sz w:val="24"/>
          <w:szCs w:val="24"/>
        </w:rPr>
        <w:t xml:space="preserve">_______ </w:t>
      </w:r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fola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agus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bhí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sé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 xml:space="preserve"> ag </w:t>
      </w:r>
      <w:r w:rsidR="00100C32" w:rsidRPr="000671B6">
        <w:rPr>
          <w:rFonts w:ascii="Comic Sans MS" w:hAnsi="Comic Sans MS"/>
          <w:sz w:val="24"/>
          <w:szCs w:val="24"/>
        </w:rPr>
        <w:t>____________</w:t>
      </w:r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lena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bosca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4E2B" w:rsidRPr="000671B6">
        <w:rPr>
          <w:rFonts w:ascii="Comic Sans MS" w:hAnsi="Comic Sans MS"/>
          <w:sz w:val="24"/>
          <w:szCs w:val="24"/>
        </w:rPr>
        <w:t>bia</w:t>
      </w:r>
      <w:proofErr w:type="spellEnd"/>
      <w:r w:rsidR="00B34E2B" w:rsidRPr="000671B6">
        <w:rPr>
          <w:rFonts w:ascii="Comic Sans MS" w:hAnsi="Comic Sans MS"/>
          <w:sz w:val="24"/>
          <w:szCs w:val="24"/>
        </w:rPr>
        <w:t>.</w:t>
      </w:r>
    </w:p>
    <w:p w:rsidR="003615A3" w:rsidRPr="000671B6" w:rsidRDefault="003615A3" w:rsidP="003615A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100C32" w:rsidRDefault="00100C32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  <w:r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</w:p>
    <w:p w:rsidR="00100C32" w:rsidRDefault="00100C32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sé </w:t>
      </w:r>
      <w:proofErr w:type="gramStart"/>
      <w:r>
        <w:rPr>
          <w:rFonts w:ascii="Comic Sans MS" w:hAnsi="Comic Sans MS"/>
          <w:sz w:val="24"/>
          <w:szCs w:val="24"/>
        </w:rPr>
        <w:t>ina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______________. </w:t>
      </w:r>
      <w:proofErr w:type="spellStart"/>
      <w:r>
        <w:rPr>
          <w:rFonts w:ascii="Comic Sans MS" w:hAnsi="Comic Sans MS"/>
          <w:sz w:val="24"/>
          <w:szCs w:val="24"/>
        </w:rPr>
        <w:t>D’oibrigh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________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chuidigh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</w:p>
    <w:p w:rsidR="00100C32" w:rsidRDefault="00100C32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 sé ciontach nuair a bhí sé sa teach tábhairne</w:t>
      </w:r>
    </w:p>
    <w:p w:rsidR="00100C32" w:rsidRPr="00A109DD" w:rsidRDefault="00100C32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A109DD">
        <w:rPr>
          <w:rFonts w:ascii="Comic Sans MS" w:hAnsi="Comic Sans MS"/>
          <w:sz w:val="24"/>
          <w:szCs w:val="24"/>
          <w:lang w:val="fr-FR"/>
        </w:rPr>
        <w:t>Bhí sé ag ________ le dul abhaile</w:t>
      </w:r>
    </w:p>
    <w:p w:rsidR="00100C32" w:rsidRDefault="00100C32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 xml:space="preserve"> mhaith. Thug sí _________ dá páistí</w:t>
      </w:r>
    </w:p>
    <w:p w:rsidR="00100C32" w:rsidRDefault="000671B6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 sí Jimmy dul amach ag ól</w:t>
      </w:r>
    </w:p>
    <w:p w:rsidR="00100C32" w:rsidRPr="0082757E" w:rsidRDefault="00100C32" w:rsidP="00793F2B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thug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do Jimmy </w:t>
      </w:r>
      <w:proofErr w:type="spellStart"/>
      <w:r w:rsidR="002828EC">
        <w:rPr>
          <w:rFonts w:ascii="Comic Sans MS" w:hAnsi="Comic Sans MS"/>
          <w:sz w:val="24"/>
          <w:szCs w:val="24"/>
        </w:rPr>
        <w:t>nuair</w:t>
      </w:r>
      <w:proofErr w:type="spellEnd"/>
      <w:r w:rsidR="002828EC">
        <w:rPr>
          <w:rFonts w:ascii="Comic Sans MS" w:hAnsi="Comic Sans MS"/>
          <w:sz w:val="24"/>
          <w:szCs w:val="24"/>
        </w:rPr>
        <w:t xml:space="preserve"> a</w:t>
      </w:r>
      <w:r w:rsidR="003615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5A3">
        <w:rPr>
          <w:rFonts w:ascii="Comic Sans MS" w:hAnsi="Comic Sans MS"/>
          <w:sz w:val="24"/>
          <w:szCs w:val="24"/>
        </w:rPr>
        <w:t>d’fhan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</w:t>
      </w:r>
    </w:p>
    <w:p w:rsidR="00100C32" w:rsidRPr="00A109DD" w:rsidRDefault="00100C32" w:rsidP="00793F2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A109DD">
        <w:rPr>
          <w:rFonts w:ascii="Comic Sans MS" w:hAnsi="Comic Sans MS"/>
          <w:sz w:val="24"/>
          <w:szCs w:val="24"/>
          <w:lang w:val="fr-FR"/>
        </w:rPr>
        <w:t>súil</w:t>
      </w:r>
      <w:proofErr w:type="spellEnd"/>
      <w:r w:rsidRPr="00A109DD">
        <w:rPr>
          <w:rFonts w:ascii="Comic Sans MS" w:hAnsi="Comic Sans MS"/>
          <w:sz w:val="24"/>
          <w:szCs w:val="24"/>
          <w:lang w:val="fr-FR"/>
        </w:rPr>
        <w:t xml:space="preserve"> le _______ abhaile</w:t>
      </w:r>
    </w:p>
    <w:p w:rsidR="00100C32" w:rsidRDefault="002828EC" w:rsidP="00793F2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sé bia do Sarah</w:t>
      </w:r>
    </w:p>
    <w:p w:rsidR="00100C32" w:rsidRDefault="00100C32" w:rsidP="00793F2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D’fhéach sé ar </w:t>
      </w:r>
      <w:r w:rsidR="002828EC">
        <w:rPr>
          <w:rFonts w:ascii="Comic Sans MS" w:hAnsi="Comic Sans MS"/>
          <w:sz w:val="24"/>
          <w:szCs w:val="24"/>
        </w:rPr>
        <w:t>teilifís</w:t>
      </w:r>
      <w:r>
        <w:rPr>
          <w:rFonts w:ascii="Comic Sans MS" w:hAnsi="Comic Sans MS"/>
          <w:sz w:val="24"/>
          <w:szCs w:val="24"/>
        </w:rPr>
        <w:t xml:space="preserve"> léi ag ól buidéal __________</w:t>
      </w:r>
    </w:p>
    <w:p w:rsidR="00100C32" w:rsidRDefault="00100C32" w:rsidP="00793F2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carr suas gan soilse</w:t>
      </w:r>
    </w:p>
    <w:p w:rsidR="00100C32" w:rsidRDefault="00100C32" w:rsidP="00793F2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fear óg urchar le Jimmy</w:t>
      </w:r>
    </w:p>
    <w:p w:rsidR="00375175" w:rsidRPr="00793F2B" w:rsidRDefault="00375175" w:rsidP="00375175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93F2B">
        <w:rPr>
          <w:rFonts w:ascii="Comic Sans MS" w:hAnsi="Comic Sans MS"/>
          <w:b/>
          <w:sz w:val="24"/>
          <w:szCs w:val="24"/>
          <w:u w:val="single"/>
        </w:rPr>
        <w:lastRenderedPageBreak/>
        <w:t>Athscríobh</w:t>
      </w:r>
      <w:proofErr w:type="spellEnd"/>
      <w:r w:rsidRPr="00793F2B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793F2B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793F2B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</w:rPr>
        <w:t>tábhairne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Béal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Feirste</w:t>
      </w:r>
      <w:proofErr w:type="spellEnd"/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Jimmy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Ciontach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bean chéile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reasúnta</w:t>
      </w:r>
      <w:proofErr w:type="spellEnd"/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Lig sí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bhí Jimmy ag súil le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Ag ceannach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fear mór óil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Breithlá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gharmhic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 dúnta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Níor thuig Jimmy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gach oíche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Jimmy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Jimmy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Aiféala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="00BC4783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réigh</w:t>
      </w:r>
      <w:proofErr w:type="spellEnd"/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Iníon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déagóirí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meisce</w:t>
      </w:r>
      <w:proofErr w:type="spellEnd"/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gcraosta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taobh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istigh</w:t>
      </w:r>
      <w:proofErr w:type="spellEnd"/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Tháinig carr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 tobann</w:t>
      </w:r>
    </w:p>
    <w:p w:rsidR="00375175" w:rsidRPr="00CB0644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Scaoil fear urchar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 cur fola</w:t>
      </w:r>
    </w:p>
    <w:p w:rsidR="00375175" w:rsidRPr="0037517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D’oibrigh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chuidigh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303D77" w:rsidRPr="00303D77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 w:rsidRPr="00375175">
        <w:rPr>
          <w:rFonts w:ascii="Comic Sans MS" w:hAnsi="Comic Sans MS"/>
          <w:sz w:val="24"/>
          <w:szCs w:val="24"/>
        </w:rPr>
        <w:t>Bhí sé ag súil le</w:t>
      </w:r>
      <w:r w:rsidRPr="00375175">
        <w:rPr>
          <w:rFonts w:ascii="Comic Sans MS" w:hAnsi="Comic Sans MS"/>
          <w:sz w:val="24"/>
          <w:szCs w:val="24"/>
        </w:rPr>
        <w:tab/>
      </w:r>
      <w:r w:rsidRPr="00375175">
        <w:rPr>
          <w:rFonts w:ascii="Comic Sans MS" w:hAnsi="Comic Sans MS"/>
          <w:sz w:val="24"/>
          <w:szCs w:val="24"/>
        </w:rPr>
        <w:tab/>
      </w:r>
      <w:r w:rsidRPr="00375175">
        <w:rPr>
          <w:rFonts w:ascii="Comic Sans MS" w:hAnsi="Comic Sans MS"/>
          <w:sz w:val="24"/>
          <w:szCs w:val="24"/>
        </w:rPr>
        <w:tab/>
      </w:r>
      <w:r w:rsidRPr="00375175">
        <w:rPr>
          <w:rFonts w:ascii="Comic Sans MS" w:hAnsi="Comic Sans MS"/>
          <w:sz w:val="24"/>
          <w:szCs w:val="24"/>
        </w:rPr>
        <w:tab/>
      </w:r>
      <w:r w:rsidRPr="00375175">
        <w:rPr>
          <w:rFonts w:ascii="Comic Sans MS" w:hAnsi="Comic Sans MS"/>
          <w:sz w:val="24"/>
          <w:szCs w:val="24"/>
        </w:rPr>
        <w:tab/>
      </w:r>
      <w:r w:rsidRPr="00375175">
        <w:rPr>
          <w:rFonts w:ascii="Comic Sans MS" w:hAnsi="Comic Sans MS"/>
          <w:sz w:val="24"/>
          <w:szCs w:val="24"/>
        </w:rPr>
        <w:tab/>
        <w:t>thug sí amach</w:t>
      </w:r>
    </w:p>
    <w:p w:rsidR="00375175" w:rsidRPr="00375175" w:rsidRDefault="00303D77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Fuair sé bás</w:t>
      </w:r>
      <w:r w:rsidR="00375175" w:rsidRPr="00375175">
        <w:rPr>
          <w:rFonts w:ascii="Comic Sans MS" w:hAnsi="Comic Sans MS"/>
          <w:sz w:val="24"/>
          <w:szCs w:val="24"/>
        </w:rPr>
        <w:tab/>
      </w:r>
    </w:p>
    <w:p w:rsidR="00375175" w:rsidRPr="00375175" w:rsidRDefault="00375175" w:rsidP="00375175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8B0155" w:rsidRDefault="008B0155" w:rsidP="008B0155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B0155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8B0155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8B0155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8B015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75175" w:rsidRPr="008B015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Jimmy didn’t understand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every night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She let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Jimmy was looking forward to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Buying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big drinking man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Grandson’s birthday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closing time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Regret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C4783">
        <w:rPr>
          <w:rFonts w:ascii="Comic Sans MS" w:hAnsi="Comic Sans MS"/>
          <w:sz w:val="24"/>
          <w:szCs w:val="24"/>
        </w:rPr>
        <w:t>abandoned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Daughter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drunk teenagers asked</w:t>
      </w:r>
    </w:p>
    <w:p w:rsidR="00375175" w:rsidRPr="008B015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Black with people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Jimmy felt</w:t>
      </w:r>
    </w:p>
    <w:p w:rsidR="00375175" w:rsidRPr="008B015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Guilty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wife</w:t>
      </w:r>
    </w:p>
    <w:p w:rsidR="00375175" w:rsidRPr="0037517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Jimmy left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Jimmy mentioned </w:t>
      </w:r>
    </w:p>
    <w:p w:rsidR="00375175" w:rsidRPr="008B015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reasonable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car came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suddenly</w:t>
      </w:r>
    </w:p>
    <w:p w:rsidR="00375175" w:rsidRPr="008B015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Bad language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inside</w:t>
      </w:r>
    </w:p>
    <w:p w:rsidR="00375175" w:rsidRPr="008B0155" w:rsidRDefault="0037517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Pub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Belfast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man fired a shot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bleeding</w:t>
      </w:r>
    </w:p>
    <w:p w:rsidR="008B0155" w:rsidRPr="008B0155" w:rsidRDefault="008B0155" w:rsidP="00793F2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He worked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helped</w:t>
      </w:r>
    </w:p>
    <w:p w:rsidR="00303D77" w:rsidRPr="00303D77" w:rsidRDefault="008B0155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He was looking forward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gave out</w:t>
      </w:r>
      <w:r w:rsidR="00CB0644" w:rsidRPr="00375175">
        <w:rPr>
          <w:rFonts w:ascii="Comic Sans MS" w:hAnsi="Comic Sans MS"/>
          <w:sz w:val="24"/>
          <w:szCs w:val="24"/>
        </w:rPr>
        <w:tab/>
      </w:r>
    </w:p>
    <w:p w:rsidR="003615A3" w:rsidRPr="003615A3" w:rsidRDefault="00303D77" w:rsidP="0037517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He died</w:t>
      </w:r>
      <w:r w:rsidR="00CB0644" w:rsidRPr="00375175">
        <w:rPr>
          <w:rFonts w:ascii="Comic Sans MS" w:hAnsi="Comic Sans MS"/>
          <w:sz w:val="24"/>
          <w:szCs w:val="24"/>
        </w:rPr>
        <w:tab/>
      </w:r>
      <w:r w:rsidR="00CB0644" w:rsidRPr="00375175">
        <w:rPr>
          <w:rFonts w:ascii="Comic Sans MS" w:hAnsi="Comic Sans MS"/>
          <w:sz w:val="24"/>
          <w:szCs w:val="24"/>
        </w:rPr>
        <w:tab/>
      </w:r>
    </w:p>
    <w:p w:rsidR="003615A3" w:rsidRDefault="003615A3" w:rsidP="003615A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15A3" w:rsidRDefault="003615A3" w:rsidP="003615A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CB0644" w:rsidRPr="00375175" w:rsidRDefault="00CB0644" w:rsidP="003615A3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375175">
        <w:rPr>
          <w:rFonts w:ascii="Comic Sans MS" w:hAnsi="Comic Sans MS"/>
          <w:sz w:val="24"/>
          <w:szCs w:val="24"/>
        </w:rPr>
        <w:tab/>
      </w:r>
    </w:p>
    <w:p w:rsidR="00BC4783" w:rsidRDefault="00BC4783" w:rsidP="00BC4783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BC4783">
        <w:rPr>
          <w:rFonts w:ascii="Comic Sans MS" w:hAnsi="Comic Sans MS"/>
          <w:b/>
          <w:sz w:val="24"/>
          <w:szCs w:val="24"/>
          <w:u w:val="single"/>
        </w:rPr>
        <w:lastRenderedPageBreak/>
        <w:t>Freagair</w:t>
      </w:r>
      <w:proofErr w:type="spellEnd"/>
      <w:r w:rsidRPr="00BC478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C4783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BC478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C4783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BC478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E41CF" w:rsidRPr="000E41CF" w:rsidRDefault="000E41CF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Cá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scéal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suite?</w:t>
      </w:r>
    </w:p>
    <w:p w:rsidR="00BC4783" w:rsidRDefault="00BC4783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Déan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cur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síos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E41CF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0E41CF">
        <w:rPr>
          <w:rFonts w:ascii="Comic Sans MS" w:hAnsi="Comic Sans MS"/>
          <w:sz w:val="24"/>
          <w:szCs w:val="24"/>
          <w:lang w:val="fr-FR"/>
        </w:rPr>
        <w:t xml:space="preserve"> Jimmy</w:t>
      </w:r>
      <w:r w:rsidR="000E41CF">
        <w:rPr>
          <w:rFonts w:ascii="Comic Sans MS" w:hAnsi="Comic Sans MS"/>
          <w:sz w:val="24"/>
          <w:szCs w:val="24"/>
          <w:lang w:val="fr-FR"/>
        </w:rPr>
        <w:t>.</w:t>
      </w:r>
    </w:p>
    <w:p w:rsidR="000E41CF" w:rsidRPr="000E41CF" w:rsidRDefault="000E41CF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Déan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cur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síos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Sarah.</w:t>
      </w:r>
    </w:p>
    <w:p w:rsidR="00BC4783" w:rsidRDefault="00BC4783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caidreamh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lena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chéile agus lena pháistí.</w:t>
      </w:r>
    </w:p>
    <w:p w:rsidR="00BC4783" w:rsidRDefault="00BC4783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fhan</w:t>
      </w:r>
      <w:proofErr w:type="spellEnd"/>
      <w:r>
        <w:rPr>
          <w:rFonts w:ascii="Comic Sans MS" w:hAnsi="Comic Sans MS"/>
          <w:sz w:val="24"/>
          <w:szCs w:val="24"/>
        </w:rPr>
        <w:t xml:space="preserve"> Jimmy I </w:t>
      </w:r>
      <w:proofErr w:type="spellStart"/>
      <w:r>
        <w:rPr>
          <w:rFonts w:ascii="Comic Sans MS" w:hAnsi="Comic Sans MS"/>
          <w:sz w:val="24"/>
          <w:szCs w:val="24"/>
        </w:rPr>
        <w:t>bhfad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teach </w:t>
      </w:r>
      <w:proofErr w:type="spellStart"/>
      <w:r>
        <w:rPr>
          <w:rFonts w:ascii="Comic Sans MS" w:hAnsi="Comic Sans MS"/>
          <w:sz w:val="24"/>
          <w:szCs w:val="24"/>
        </w:rPr>
        <w:t>tábhairne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C4783" w:rsidRDefault="000E41CF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cheap Jimmy de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déagóirí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 w:rsidR="005D24AC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ialann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Shíneach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E41CF" w:rsidRDefault="000E41CF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E41CF" w:rsidRDefault="000E41CF" w:rsidP="000E41CF">
      <w:pPr>
        <w:pStyle w:val="ListParagraph"/>
        <w:numPr>
          <w:ilvl w:val="0"/>
          <w:numId w:val="12"/>
        </w:numPr>
        <w:spacing w:line="960" w:lineRule="auto"/>
        <w:ind w:left="357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nár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thaitin</w:t>
      </w:r>
      <w:proofErr w:type="spellEnd"/>
      <w:r>
        <w:rPr>
          <w:rFonts w:ascii="Comic Sans MS" w:hAnsi="Comic Sans MS"/>
          <w:sz w:val="24"/>
          <w:szCs w:val="24"/>
        </w:rPr>
        <w:t xml:space="preserve"> Jimmy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615A3" w:rsidRDefault="003615A3" w:rsidP="003615A3">
      <w:pPr>
        <w:spacing w:line="960" w:lineRule="auto"/>
        <w:rPr>
          <w:rFonts w:ascii="Comic Sans MS" w:hAnsi="Comic Sans MS"/>
          <w:sz w:val="24"/>
          <w:szCs w:val="24"/>
        </w:rPr>
      </w:pPr>
    </w:p>
    <w:p w:rsidR="003615A3" w:rsidRDefault="003615A3" w:rsidP="003615A3">
      <w:pPr>
        <w:spacing w:line="960" w:lineRule="auto"/>
        <w:rPr>
          <w:rFonts w:ascii="Comic Sans MS" w:hAnsi="Comic Sans MS"/>
          <w:sz w:val="24"/>
          <w:szCs w:val="24"/>
        </w:rPr>
      </w:pPr>
    </w:p>
    <w:p w:rsidR="003615A3" w:rsidRPr="003615A3" w:rsidRDefault="003615A3" w:rsidP="003615A3">
      <w:pPr>
        <w:spacing w:line="960" w:lineRule="auto"/>
        <w:rPr>
          <w:rFonts w:ascii="Comic Sans MS" w:hAnsi="Comic Sans MS"/>
          <w:sz w:val="24"/>
          <w:szCs w:val="24"/>
        </w:rPr>
      </w:pPr>
    </w:p>
    <w:p w:rsidR="003615A3" w:rsidRPr="00A63A6C" w:rsidRDefault="003615A3" w:rsidP="003615A3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63A6C">
        <w:rPr>
          <w:rFonts w:ascii="Comic Sans MS" w:hAnsi="Comic Sans MS"/>
          <w:b/>
          <w:sz w:val="24"/>
          <w:szCs w:val="24"/>
          <w:u w:val="single"/>
        </w:rPr>
        <w:lastRenderedPageBreak/>
        <w:t>Athscríobh</w:t>
      </w:r>
      <w:proofErr w:type="spellEnd"/>
      <w:r w:rsidRPr="00A63A6C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A63A6C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A63A6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 was drinking with his friends in the pub in Belfast, Friday evening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black with people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 felt guilty because his wife was at home with their three children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Sarah was reasonable and she let him go out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Jimmy preferred the conversation than the drink 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 was looking forward to going home because he was buying a curry on his way home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friend Billy was a big drinking man. He was celebrating the birth of his grandson in the bar until closing time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 didn’t understand the other men that were in the pub every night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happy with his beautiful wife and children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 left the pub and he went to the Jasmine Palace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mentioned his own kids to Liz, the waitress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had regret then because Liz was her man abandoned her and her young daughter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couple of drunken teenagers asked Jimmy for money. He gave a couple of pound to them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didn’t like their bad language. He went off with his food inside his coat</w:t>
      </w:r>
    </w:p>
    <w:p w:rsidR="003615A3" w:rsidRPr="008F6700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a cold night. Suddenly, a car arrived up without lights. A man fired a shot</w:t>
      </w:r>
    </w:p>
    <w:p w:rsidR="003615A3" w:rsidRDefault="003615A3" w:rsidP="003615A3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 died. They left him on the street. He was bleeding and it was mixing with his box a food</w:t>
      </w:r>
    </w:p>
    <w:p w:rsidR="003615A3" w:rsidRPr="003615A3" w:rsidRDefault="003615A3" w:rsidP="003615A3">
      <w:pPr>
        <w:spacing w:line="960" w:lineRule="auto"/>
        <w:rPr>
          <w:rFonts w:ascii="Comic Sans MS" w:hAnsi="Comic Sans MS"/>
          <w:sz w:val="24"/>
          <w:szCs w:val="24"/>
        </w:rPr>
      </w:pPr>
    </w:p>
    <w:p w:rsidR="00A63A6C" w:rsidRPr="008F6700" w:rsidRDefault="00A63A6C" w:rsidP="00F079A6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A63A6C" w:rsidRPr="002B4DF8" w:rsidRDefault="00A63A6C" w:rsidP="008E5C6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63A6C" w:rsidRPr="008B0155" w:rsidRDefault="00A63A6C" w:rsidP="00A63A6C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sectPr w:rsidR="00A63A6C" w:rsidRPr="008B0155" w:rsidSect="00B1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674"/>
    <w:multiLevelType w:val="hybridMultilevel"/>
    <w:tmpl w:val="844619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E3878"/>
    <w:multiLevelType w:val="hybridMultilevel"/>
    <w:tmpl w:val="83DAEA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46005"/>
    <w:multiLevelType w:val="hybridMultilevel"/>
    <w:tmpl w:val="BAAE59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34D9E"/>
    <w:multiLevelType w:val="hybridMultilevel"/>
    <w:tmpl w:val="DFB6CA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C700A"/>
    <w:multiLevelType w:val="hybridMultilevel"/>
    <w:tmpl w:val="F7CCC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A7C"/>
    <w:multiLevelType w:val="hybridMultilevel"/>
    <w:tmpl w:val="51B02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49D"/>
    <w:multiLevelType w:val="hybridMultilevel"/>
    <w:tmpl w:val="370C28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005E3"/>
    <w:multiLevelType w:val="hybridMultilevel"/>
    <w:tmpl w:val="89922676"/>
    <w:lvl w:ilvl="0" w:tplc="1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5C06"/>
    <w:multiLevelType w:val="hybridMultilevel"/>
    <w:tmpl w:val="9FDC43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7032"/>
    <w:multiLevelType w:val="hybridMultilevel"/>
    <w:tmpl w:val="A420D2D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F1C79"/>
    <w:multiLevelType w:val="hybridMultilevel"/>
    <w:tmpl w:val="26FE349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05B68"/>
    <w:multiLevelType w:val="hybridMultilevel"/>
    <w:tmpl w:val="625269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B7B4A"/>
    <w:multiLevelType w:val="hybridMultilevel"/>
    <w:tmpl w:val="2E980C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8F50AB"/>
    <w:multiLevelType w:val="hybridMultilevel"/>
    <w:tmpl w:val="F09AE4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5"/>
    <w:rsid w:val="000671B6"/>
    <w:rsid w:val="000C781A"/>
    <w:rsid w:val="000E31BB"/>
    <w:rsid w:val="000E41CF"/>
    <w:rsid w:val="00100C32"/>
    <w:rsid w:val="001337A7"/>
    <w:rsid w:val="001D6572"/>
    <w:rsid w:val="001E0DA8"/>
    <w:rsid w:val="002828EC"/>
    <w:rsid w:val="002B4DF8"/>
    <w:rsid w:val="00303D77"/>
    <w:rsid w:val="00360D93"/>
    <w:rsid w:val="003615A3"/>
    <w:rsid w:val="00375175"/>
    <w:rsid w:val="00501660"/>
    <w:rsid w:val="00563F1D"/>
    <w:rsid w:val="005D24AC"/>
    <w:rsid w:val="00642D94"/>
    <w:rsid w:val="00662791"/>
    <w:rsid w:val="006745AA"/>
    <w:rsid w:val="00677471"/>
    <w:rsid w:val="00713813"/>
    <w:rsid w:val="00793F2B"/>
    <w:rsid w:val="008079A3"/>
    <w:rsid w:val="0082757E"/>
    <w:rsid w:val="00833FDF"/>
    <w:rsid w:val="008B0155"/>
    <w:rsid w:val="008E5C6B"/>
    <w:rsid w:val="008F6700"/>
    <w:rsid w:val="00954171"/>
    <w:rsid w:val="009B74BF"/>
    <w:rsid w:val="009C6D90"/>
    <w:rsid w:val="00A109DD"/>
    <w:rsid w:val="00A63A6C"/>
    <w:rsid w:val="00AD233F"/>
    <w:rsid w:val="00B160E6"/>
    <w:rsid w:val="00B16195"/>
    <w:rsid w:val="00B34E2B"/>
    <w:rsid w:val="00BC4783"/>
    <w:rsid w:val="00C512E7"/>
    <w:rsid w:val="00C8027F"/>
    <w:rsid w:val="00C95C4F"/>
    <w:rsid w:val="00CB0644"/>
    <w:rsid w:val="00D01CB8"/>
    <w:rsid w:val="00D1410A"/>
    <w:rsid w:val="00D62D05"/>
    <w:rsid w:val="00E55F80"/>
    <w:rsid w:val="00E7285C"/>
    <w:rsid w:val="00EB67F2"/>
    <w:rsid w:val="00EC039C"/>
    <w:rsid w:val="00F079A6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3F4A"/>
  <w15:docId w15:val="{57E3E61C-0113-4F66-A378-6AF96E5E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E3E1C3F-0ABB-4AD2-A7BB-05337CF4A5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512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Rafferty</dc:creator>
  <cp:lastModifiedBy>Katie Rafferty</cp:lastModifiedBy>
  <cp:revision>41</cp:revision>
  <cp:lastPrinted>2019-01-09T16:47:00Z</cp:lastPrinted>
  <dcterms:created xsi:type="dcterms:W3CDTF">2014-12-08T13:13:00Z</dcterms:created>
  <dcterms:modified xsi:type="dcterms:W3CDTF">2019-01-17T15:00:00Z</dcterms:modified>
</cp:coreProperties>
</file>