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DD" w:rsidRDefault="005F11DD" w:rsidP="005F11D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F11DD">
        <w:rPr>
          <w:rFonts w:ascii="Comic Sans MS" w:hAnsi="Comic Sans MS"/>
          <w:b/>
          <w:sz w:val="24"/>
          <w:szCs w:val="24"/>
          <w:u w:val="single"/>
        </w:rPr>
        <w:t>Cuntas</w:t>
      </w:r>
      <w:proofErr w:type="spellEnd"/>
      <w:r w:rsidRPr="005F11DD">
        <w:rPr>
          <w:rFonts w:ascii="Comic Sans MS" w:hAnsi="Comic Sans MS"/>
          <w:b/>
          <w:sz w:val="24"/>
          <w:szCs w:val="24"/>
          <w:u w:val="single"/>
        </w:rPr>
        <w:t>/ Blag- 2014</w:t>
      </w:r>
      <w:r w:rsidR="00DE4F1F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="00DE4F1F">
        <w:rPr>
          <w:rFonts w:ascii="Comic Sans MS" w:hAnsi="Comic Sans MS"/>
          <w:b/>
          <w:sz w:val="24"/>
          <w:szCs w:val="24"/>
          <w:u w:val="single"/>
        </w:rPr>
        <w:t>Cóisir</w:t>
      </w:r>
      <w:proofErr w:type="spellEnd"/>
    </w:p>
    <w:p w:rsidR="005F11DD" w:rsidRDefault="005F11DD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 here! I was talking on the phone </w:t>
      </w:r>
      <w:r w:rsidR="00566F22">
        <w:rPr>
          <w:rFonts w:ascii="Comic Sans MS" w:hAnsi="Comic Sans MS"/>
          <w:sz w:val="24"/>
          <w:szCs w:val="24"/>
        </w:rPr>
        <w:t>with</w:t>
      </w:r>
      <w:r>
        <w:rPr>
          <w:rFonts w:ascii="Comic Sans MS" w:hAnsi="Comic Sans MS"/>
          <w:sz w:val="24"/>
          <w:szCs w:val="24"/>
        </w:rPr>
        <w:t xml:space="preserve"> my friend </w:t>
      </w:r>
      <w:proofErr w:type="spellStart"/>
      <w:r>
        <w:rPr>
          <w:rFonts w:ascii="Comic Sans MS" w:hAnsi="Comic Sans MS"/>
          <w:sz w:val="24"/>
          <w:szCs w:val="24"/>
        </w:rPr>
        <w:t>Síle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5F11DD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not, she gave me an invitation to go to her house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her birthday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was on the pigs back 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accepted the invitation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her house yesterday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craic was ninety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gave </w:t>
      </w:r>
      <w:proofErr w:type="spellStart"/>
      <w:r>
        <w:rPr>
          <w:rFonts w:ascii="Comic Sans MS" w:hAnsi="Comic Sans MS"/>
          <w:sz w:val="24"/>
          <w:szCs w:val="24"/>
        </w:rPr>
        <w:t>Síle</w:t>
      </w:r>
      <w:proofErr w:type="spellEnd"/>
      <w:r>
        <w:rPr>
          <w:rFonts w:ascii="Comic Sans MS" w:hAnsi="Comic Sans MS"/>
          <w:sz w:val="24"/>
          <w:szCs w:val="24"/>
        </w:rPr>
        <w:t xml:space="preserve"> a wonderful present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bought a new jumper for her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beautiful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Sile was really happy.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got a lot of presents. 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ate the cake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very tasty</w:t>
      </w:r>
    </w:p>
    <w:p w:rsidR="00DE4F1F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 was dancing the whole time </w:t>
      </w:r>
    </w:p>
    <w:p w:rsidR="00DE4F1F" w:rsidRPr="005F11DD" w:rsidRDefault="00DE4F1F" w:rsidP="005F11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I’ll never forget that day</w:t>
      </w:r>
    </w:p>
    <w:sectPr w:rsidR="00DE4F1F" w:rsidRPr="005F11DD" w:rsidSect="005F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F8B"/>
    <w:multiLevelType w:val="hybridMultilevel"/>
    <w:tmpl w:val="BBA094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DD"/>
    <w:rsid w:val="00566F22"/>
    <w:rsid w:val="005F11DD"/>
    <w:rsid w:val="006641DD"/>
    <w:rsid w:val="00D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8F509-FB20-49E9-9B8B-A92BE0A3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9704D10-0EFC-47EE-BEF5-C448D99B77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2</cp:revision>
  <dcterms:created xsi:type="dcterms:W3CDTF">2015-03-11T16:43:00Z</dcterms:created>
  <dcterms:modified xsi:type="dcterms:W3CDTF">2015-04-28T16:24:00Z</dcterms:modified>
</cp:coreProperties>
</file>