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02" w:rsidRPr="00A96C02" w:rsidRDefault="005F7429" w:rsidP="00A96C0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Bronntanas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Costasach</w:t>
      </w:r>
      <w:proofErr w:type="spellEnd"/>
    </w:p>
    <w:p w:rsidR="00BA4EA2" w:rsidRPr="00BA4EA2" w:rsidRDefault="00BA4EA2" w:rsidP="00BA4EA2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BA4EA2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D8235A" w:rsidRDefault="00BA4EA2" w:rsidP="009172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</w:t>
      </w:r>
      <w:r w:rsidR="00917211">
        <w:rPr>
          <w:rFonts w:ascii="Comic Sans MS" w:hAnsi="Comic Sans MS"/>
          <w:sz w:val="24"/>
          <w:szCs w:val="24"/>
        </w:rPr>
        <w:t>reithlá</w:t>
      </w:r>
      <w:proofErr w:type="spellEnd"/>
      <w:r w:rsidR="009172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17211">
        <w:rPr>
          <w:rFonts w:ascii="Comic Sans MS" w:hAnsi="Comic Sans MS"/>
          <w:sz w:val="24"/>
          <w:szCs w:val="24"/>
        </w:rPr>
        <w:t>Shíle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 w:rsidR="009172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17211">
        <w:rPr>
          <w:rFonts w:ascii="Comic Sans MS" w:hAnsi="Comic Sans MS"/>
          <w:sz w:val="24"/>
          <w:szCs w:val="24"/>
        </w:rPr>
        <w:t>ann</w:t>
      </w:r>
      <w:proofErr w:type="spellEnd"/>
      <w:r w:rsidR="00917211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 xml:space="preserve">It was </w:t>
      </w:r>
      <w:proofErr w:type="spellStart"/>
      <w:r w:rsidR="00917211">
        <w:rPr>
          <w:rFonts w:ascii="Comic Sans MS" w:hAnsi="Comic Sans MS"/>
          <w:sz w:val="24"/>
          <w:szCs w:val="24"/>
        </w:rPr>
        <w:t>Sile’s</w:t>
      </w:r>
      <w:proofErr w:type="spellEnd"/>
      <w:r w:rsidR="00917211">
        <w:rPr>
          <w:rFonts w:ascii="Comic Sans MS" w:hAnsi="Comic Sans MS"/>
          <w:sz w:val="24"/>
          <w:szCs w:val="24"/>
        </w:rPr>
        <w:t xml:space="preserve"> birthday)</w:t>
      </w:r>
    </w:p>
    <w:p w:rsidR="00BA4EA2" w:rsidRDefault="00BA4EA2" w:rsidP="009172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cúigiú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mhí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Bealtaine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(It was the 5</w:t>
      </w:r>
      <w:r w:rsidRPr="00BA4EA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of May)</w:t>
      </w:r>
    </w:p>
    <w:p w:rsidR="00917211" w:rsidRDefault="00BA4EA2" w:rsidP="009172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bronntanais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iontacha</w:t>
      </w:r>
      <w:proofErr w:type="spellEnd"/>
      <w:r w:rsidR="00917211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she got a lot of wonderful presents</w:t>
      </w:r>
      <w:r w:rsidR="00917211">
        <w:rPr>
          <w:rFonts w:ascii="Comic Sans MS" w:hAnsi="Comic Sans MS"/>
          <w:sz w:val="24"/>
          <w:szCs w:val="24"/>
        </w:rPr>
        <w:t>)</w:t>
      </w:r>
    </w:p>
    <w:p w:rsidR="00917211" w:rsidRDefault="00BA4EA2" w:rsidP="009172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Thug a </w:t>
      </w:r>
      <w:proofErr w:type="spellStart"/>
      <w:r>
        <w:rPr>
          <w:rFonts w:ascii="Comic Sans MS" w:hAnsi="Comic Sans MS"/>
          <w:sz w:val="24"/>
          <w:szCs w:val="24"/>
        </w:rPr>
        <w:t>tuismitheorí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17211">
        <w:rPr>
          <w:rFonts w:ascii="Comic Sans MS" w:hAnsi="Comic Sans MS"/>
          <w:sz w:val="24"/>
          <w:szCs w:val="24"/>
        </w:rPr>
        <w:t>Iphone</w:t>
      </w:r>
      <w:proofErr w:type="spellEnd"/>
      <w:r w:rsidR="00917211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</w:t>
      </w:r>
      <w:proofErr w:type="spellEnd"/>
      <w:r>
        <w:rPr>
          <w:rFonts w:ascii="Comic Sans MS" w:hAnsi="Comic Sans MS"/>
          <w:sz w:val="24"/>
          <w:szCs w:val="24"/>
        </w:rPr>
        <w:t xml:space="preserve"> di</w:t>
      </w:r>
      <w:r w:rsidR="00917211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 xml:space="preserve">Her parents gave her a new </w:t>
      </w:r>
      <w:proofErr w:type="spellStart"/>
      <w:r>
        <w:rPr>
          <w:rFonts w:ascii="Comic Sans MS" w:hAnsi="Comic Sans MS"/>
          <w:sz w:val="24"/>
          <w:szCs w:val="24"/>
        </w:rPr>
        <w:t>Iphone</w:t>
      </w:r>
      <w:proofErr w:type="spellEnd"/>
      <w:r w:rsidR="00917211">
        <w:rPr>
          <w:rFonts w:ascii="Comic Sans MS" w:hAnsi="Comic Sans MS"/>
          <w:sz w:val="24"/>
          <w:szCs w:val="24"/>
        </w:rPr>
        <w:t>)</w:t>
      </w:r>
    </w:p>
    <w:p w:rsidR="00917211" w:rsidRDefault="00BA4EA2" w:rsidP="009172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  <w:r w:rsidR="00917211">
        <w:rPr>
          <w:rFonts w:ascii="Comic Sans MS" w:hAnsi="Comic Sans MS"/>
          <w:sz w:val="24"/>
          <w:szCs w:val="24"/>
        </w:rPr>
        <w:t xml:space="preserve"> (she was </w:t>
      </w:r>
      <w:r>
        <w:rPr>
          <w:rFonts w:ascii="Comic Sans MS" w:hAnsi="Comic Sans MS"/>
          <w:sz w:val="24"/>
          <w:szCs w:val="24"/>
        </w:rPr>
        <w:t>on the pig’s back</w:t>
      </w:r>
      <w:r w:rsidR="00917211">
        <w:rPr>
          <w:rFonts w:ascii="Comic Sans MS" w:hAnsi="Comic Sans MS"/>
          <w:sz w:val="24"/>
          <w:szCs w:val="24"/>
        </w:rPr>
        <w:t>)</w:t>
      </w:r>
    </w:p>
    <w:p w:rsidR="00BA4EA2" w:rsidRPr="00BA4EA2" w:rsidRDefault="00BA4EA2" w:rsidP="00BA4EA2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</w:t>
      </w:r>
    </w:p>
    <w:p w:rsidR="00917211" w:rsidRPr="00917211" w:rsidRDefault="00BA4EA2" w:rsidP="009172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cairde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léir</w:t>
      </w:r>
      <w:proofErr w:type="spellEnd"/>
      <w:r>
        <w:rPr>
          <w:rFonts w:ascii="Comic Sans MS" w:hAnsi="Comic Sans MS"/>
          <w:sz w:val="24"/>
          <w:szCs w:val="24"/>
        </w:rPr>
        <w:t xml:space="preserve"> (she phoned all her friends)</w:t>
      </w:r>
    </w:p>
    <w:p w:rsidR="00917211" w:rsidRDefault="00917211" w:rsidP="009172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 xml:space="preserve"> t-</w:t>
      </w:r>
      <w:proofErr w:type="spellStart"/>
      <w:r>
        <w:rPr>
          <w:rFonts w:ascii="Comic Sans MS" w:hAnsi="Comic Sans MS"/>
          <w:sz w:val="24"/>
          <w:szCs w:val="24"/>
        </w:rPr>
        <w:t>léine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strípeach</w:t>
      </w:r>
      <w:proofErr w:type="spellEnd"/>
      <w:r>
        <w:rPr>
          <w:rFonts w:ascii="Comic Sans MS" w:hAnsi="Comic Sans MS"/>
          <w:sz w:val="24"/>
          <w:szCs w:val="24"/>
        </w:rPr>
        <w:t xml:space="preserve"> (she was wearing a stripy t-shirt)</w:t>
      </w:r>
    </w:p>
    <w:p w:rsidR="00917211" w:rsidRDefault="00BA4EA2" w:rsidP="009172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gruaig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fhionn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ghearr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uirthi</w:t>
      </w:r>
      <w:proofErr w:type="spellEnd"/>
      <w:r>
        <w:rPr>
          <w:rFonts w:ascii="Comic Sans MS" w:hAnsi="Comic Sans MS"/>
          <w:sz w:val="24"/>
          <w:szCs w:val="24"/>
        </w:rPr>
        <w:t xml:space="preserve"> (she had short, blonde hair)</w:t>
      </w:r>
    </w:p>
    <w:p w:rsidR="00917211" w:rsidRDefault="00BA4EA2" w:rsidP="009172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 w:rsidR="00A3040A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>she never stopped talking</w:t>
      </w:r>
      <w:r w:rsidR="00A3040A">
        <w:rPr>
          <w:rFonts w:ascii="Comic Sans MS" w:hAnsi="Comic Sans MS"/>
          <w:sz w:val="24"/>
          <w:szCs w:val="24"/>
        </w:rPr>
        <w:t>)</w:t>
      </w:r>
    </w:p>
    <w:p w:rsidR="00BA4EA2" w:rsidRPr="00BA4EA2" w:rsidRDefault="00BA4EA2" w:rsidP="00BA4EA2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3</w:t>
      </w:r>
    </w:p>
    <w:p w:rsidR="00A3040A" w:rsidRPr="00A3040A" w:rsidRDefault="00A3040A" w:rsidP="00A304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siopadóireacht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dioscó</w:t>
      </w:r>
      <w:proofErr w:type="spellEnd"/>
      <w:r>
        <w:rPr>
          <w:rFonts w:ascii="Comic Sans MS" w:hAnsi="Comic Sans MS"/>
          <w:sz w:val="24"/>
          <w:szCs w:val="24"/>
        </w:rPr>
        <w:t xml:space="preserve"> (she was talking about shopping, boys and the disco)</w:t>
      </w:r>
    </w:p>
    <w:p w:rsidR="00A55399" w:rsidRDefault="00A55399" w:rsidP="009172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Cheap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hálainn</w:t>
      </w:r>
      <w:proofErr w:type="spellEnd"/>
      <w:r>
        <w:rPr>
          <w:rFonts w:ascii="Comic Sans MS" w:hAnsi="Comic Sans MS"/>
          <w:sz w:val="24"/>
          <w:szCs w:val="24"/>
        </w:rPr>
        <w:t xml:space="preserve"> (she thought that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 was beautiful)</w:t>
      </w:r>
    </w:p>
    <w:p w:rsidR="00A3040A" w:rsidRDefault="00A3040A" w:rsidP="009172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smaoinigh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gcostas</w:t>
      </w:r>
      <w:proofErr w:type="spellEnd"/>
      <w:r>
        <w:rPr>
          <w:rFonts w:ascii="Comic Sans MS" w:hAnsi="Comic Sans MS"/>
          <w:sz w:val="24"/>
          <w:szCs w:val="24"/>
        </w:rPr>
        <w:t xml:space="preserve"> (she didn’t think about the cost)</w:t>
      </w:r>
    </w:p>
    <w:p w:rsidR="00A3040A" w:rsidRDefault="00A3040A" w:rsidP="0091721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gáire</w:t>
      </w:r>
      <w:proofErr w:type="spellEnd"/>
      <w:r>
        <w:rPr>
          <w:rFonts w:ascii="Comic Sans MS" w:hAnsi="Comic Sans MS"/>
          <w:sz w:val="24"/>
          <w:szCs w:val="24"/>
        </w:rPr>
        <w:t xml:space="preserve"> (she was laughing)</w:t>
      </w:r>
    </w:p>
    <w:p w:rsidR="00A55399" w:rsidRPr="00BA4EA2" w:rsidRDefault="00A55399" w:rsidP="00A55399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4</w:t>
      </w:r>
    </w:p>
    <w:p w:rsidR="00A55399" w:rsidRDefault="00A55399" w:rsidP="00A304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55399"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Mheitheamh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(It was June)</w:t>
      </w:r>
    </w:p>
    <w:p w:rsidR="00A55399" w:rsidRDefault="00A55399" w:rsidP="00A304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bille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theileafóin</w:t>
      </w:r>
      <w:proofErr w:type="spellEnd"/>
      <w:r>
        <w:rPr>
          <w:rFonts w:ascii="Comic Sans MS" w:hAnsi="Comic Sans MS"/>
          <w:sz w:val="24"/>
          <w:szCs w:val="24"/>
        </w:rPr>
        <w:t xml:space="preserve"> (The telephone bill arrived)</w:t>
      </w:r>
    </w:p>
    <w:p w:rsidR="00A3040A" w:rsidRPr="00A55399" w:rsidRDefault="00A55399" w:rsidP="00A304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Chosain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céad</w:t>
      </w:r>
      <w:proofErr w:type="spellEnd"/>
      <w:r>
        <w:rPr>
          <w:rFonts w:ascii="Comic Sans MS" w:hAnsi="Comic Sans MS"/>
          <w:sz w:val="24"/>
          <w:szCs w:val="24"/>
        </w:rPr>
        <w:t xml:space="preserve"> fiche a </w:t>
      </w:r>
      <w:proofErr w:type="spellStart"/>
      <w:r>
        <w:rPr>
          <w:rFonts w:ascii="Comic Sans MS" w:hAnsi="Comic Sans MS"/>
          <w:sz w:val="24"/>
          <w:szCs w:val="24"/>
        </w:rPr>
        <w:t>cúig</w:t>
      </w:r>
      <w:proofErr w:type="spellEnd"/>
      <w:r>
        <w:rPr>
          <w:rFonts w:ascii="Comic Sans MS" w:hAnsi="Comic Sans MS"/>
          <w:sz w:val="24"/>
          <w:szCs w:val="24"/>
        </w:rPr>
        <w:t xml:space="preserve"> euro (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tríocha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cúig</w:t>
      </w:r>
      <w:proofErr w:type="spellEnd"/>
      <w:r>
        <w:rPr>
          <w:rFonts w:ascii="Comic Sans MS" w:hAnsi="Comic Sans MS"/>
          <w:sz w:val="24"/>
          <w:szCs w:val="24"/>
        </w:rPr>
        <w:t xml:space="preserve"> cent) It cost €125.35</w:t>
      </w:r>
    </w:p>
    <w:p w:rsidR="00A720F8" w:rsidRPr="00A55399" w:rsidRDefault="00A720F8" w:rsidP="00A5539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ionadh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A55399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="00A55399">
        <w:rPr>
          <w:rFonts w:ascii="Comic Sans MS" w:hAnsi="Comic Sans MS"/>
          <w:sz w:val="24"/>
          <w:szCs w:val="24"/>
        </w:rPr>
        <w:t>domhain</w:t>
      </w:r>
      <w:proofErr w:type="spellEnd"/>
      <w:r w:rsidR="00A55399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uirthi</w:t>
      </w:r>
      <w:proofErr w:type="spellEnd"/>
      <w:r>
        <w:rPr>
          <w:rFonts w:ascii="Comic Sans MS" w:hAnsi="Comic Sans MS"/>
          <w:sz w:val="24"/>
          <w:szCs w:val="24"/>
        </w:rPr>
        <w:t xml:space="preserve"> (she was really surprised)</w:t>
      </w:r>
    </w:p>
    <w:p w:rsidR="00A55399" w:rsidRPr="00BA4EA2" w:rsidRDefault="00A55399" w:rsidP="00A55399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5</w:t>
      </w:r>
    </w:p>
    <w:p w:rsidR="00A720F8" w:rsidRDefault="00A720F8" w:rsidP="00A304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chuala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tuismitheoirí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A55399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="00A55399">
        <w:rPr>
          <w:rFonts w:ascii="Comic Sans MS" w:hAnsi="Comic Sans MS"/>
          <w:sz w:val="24"/>
          <w:szCs w:val="24"/>
        </w:rPr>
        <w:t>nuacht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55399">
        <w:rPr>
          <w:rFonts w:ascii="Comic Sans MS" w:hAnsi="Comic Sans MS"/>
          <w:sz w:val="24"/>
          <w:szCs w:val="24"/>
        </w:rPr>
        <w:t>siad</w:t>
      </w:r>
      <w:proofErr w:type="spellEnd"/>
      <w:r w:rsidR="00A55399"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fearg</w:t>
      </w:r>
      <w:r w:rsidR="00A55399">
        <w:rPr>
          <w:rFonts w:ascii="Comic Sans MS" w:hAnsi="Comic Sans MS"/>
          <w:sz w:val="24"/>
          <w:szCs w:val="24"/>
        </w:rPr>
        <w:t>ach</w:t>
      </w:r>
      <w:proofErr w:type="spellEnd"/>
      <w:r>
        <w:rPr>
          <w:rFonts w:ascii="Comic Sans MS" w:hAnsi="Comic Sans MS"/>
          <w:sz w:val="24"/>
          <w:szCs w:val="24"/>
        </w:rPr>
        <w:t xml:space="preserve"> (when her parents heard the </w:t>
      </w:r>
      <w:r w:rsidR="00A55399">
        <w:rPr>
          <w:rFonts w:ascii="Comic Sans MS" w:hAnsi="Comic Sans MS"/>
          <w:sz w:val="24"/>
          <w:szCs w:val="24"/>
        </w:rPr>
        <w:t>news</w:t>
      </w:r>
      <w:r>
        <w:rPr>
          <w:rFonts w:ascii="Comic Sans MS" w:hAnsi="Comic Sans MS"/>
          <w:sz w:val="24"/>
          <w:szCs w:val="24"/>
        </w:rPr>
        <w:t>, the</w:t>
      </w:r>
      <w:r w:rsidR="00A55399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were angry)</w:t>
      </w:r>
    </w:p>
    <w:p w:rsidR="00A720F8" w:rsidRDefault="00A720F8" w:rsidP="00A304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deartháir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téacsanna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níos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saoire</w:t>
      </w:r>
      <w:proofErr w:type="spellEnd"/>
      <w:r>
        <w:rPr>
          <w:rFonts w:ascii="Comic Sans MS" w:hAnsi="Comic Sans MS"/>
          <w:sz w:val="24"/>
          <w:szCs w:val="24"/>
        </w:rPr>
        <w:t xml:space="preserve"> (her brother said that texts were cheaper)</w:t>
      </w:r>
    </w:p>
    <w:p w:rsidR="00A720F8" w:rsidRDefault="00A55399" w:rsidP="00A304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Shíle</w:t>
      </w:r>
      <w:proofErr w:type="spellEnd"/>
      <w:r w:rsidR="00A720F8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A720F8">
        <w:rPr>
          <w:rFonts w:ascii="Comic Sans MS" w:hAnsi="Comic Sans MS"/>
          <w:sz w:val="24"/>
          <w:szCs w:val="24"/>
        </w:rPr>
        <w:t>Síle</w:t>
      </w:r>
      <w:proofErr w:type="spellEnd"/>
      <w:r w:rsidR="00A720F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was sorry</w:t>
      </w:r>
      <w:r w:rsidR="00A720F8">
        <w:rPr>
          <w:rFonts w:ascii="Comic Sans MS" w:hAnsi="Comic Sans MS"/>
          <w:sz w:val="24"/>
          <w:szCs w:val="24"/>
        </w:rPr>
        <w:t>)</w:t>
      </w:r>
    </w:p>
    <w:p w:rsidR="00A55399" w:rsidRPr="00BA4EA2" w:rsidRDefault="00BB3B12" w:rsidP="00BB3B12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6</w:t>
      </w:r>
      <w:bookmarkStart w:id="0" w:name="_GoBack"/>
      <w:bookmarkEnd w:id="0"/>
    </w:p>
    <w:p w:rsidR="00BB3B12" w:rsidRDefault="00BB3B12" w:rsidP="00A304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D’fhoglaim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ceacht</w:t>
      </w:r>
      <w:proofErr w:type="spellEnd"/>
      <w:r>
        <w:rPr>
          <w:rFonts w:ascii="Comic Sans MS" w:hAnsi="Comic Sans MS"/>
          <w:sz w:val="24"/>
          <w:szCs w:val="24"/>
        </w:rPr>
        <w:t xml:space="preserve"> (she learned her lesson)</w:t>
      </w:r>
    </w:p>
    <w:p w:rsidR="00394221" w:rsidRDefault="00BB3B12" w:rsidP="00A304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seoladh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téacs</w:t>
      </w:r>
      <w:proofErr w:type="spellEnd"/>
      <w:r w:rsidR="00394221">
        <w:rPr>
          <w:rFonts w:ascii="Comic Sans MS" w:hAnsi="Comic Sans MS"/>
          <w:sz w:val="24"/>
          <w:szCs w:val="24"/>
        </w:rPr>
        <w:t xml:space="preserve"> (she </w:t>
      </w:r>
      <w:r>
        <w:rPr>
          <w:rFonts w:ascii="Comic Sans MS" w:hAnsi="Comic Sans MS"/>
          <w:sz w:val="24"/>
          <w:szCs w:val="24"/>
        </w:rPr>
        <w:t xml:space="preserve">started </w:t>
      </w:r>
      <w:r w:rsidR="00394221">
        <w:rPr>
          <w:rFonts w:ascii="Comic Sans MS" w:hAnsi="Comic Sans MS"/>
          <w:sz w:val="24"/>
          <w:szCs w:val="24"/>
        </w:rPr>
        <w:t>sen</w:t>
      </w:r>
      <w:r>
        <w:rPr>
          <w:rFonts w:ascii="Comic Sans MS" w:hAnsi="Comic Sans MS"/>
          <w:sz w:val="24"/>
          <w:szCs w:val="24"/>
        </w:rPr>
        <w:t>ding</w:t>
      </w:r>
      <w:r w:rsidR="00394221">
        <w:rPr>
          <w:rFonts w:ascii="Comic Sans MS" w:hAnsi="Comic Sans MS"/>
          <w:sz w:val="24"/>
          <w:szCs w:val="24"/>
        </w:rPr>
        <w:t xml:space="preserve"> text)</w:t>
      </w:r>
    </w:p>
    <w:p w:rsidR="00BB3B12" w:rsidRDefault="00BB3B12" w:rsidP="00A304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Lúnasa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(It was August)</w:t>
      </w:r>
    </w:p>
    <w:p w:rsidR="00394221" w:rsidRDefault="00394221" w:rsidP="00A3040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chosain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bille</w:t>
      </w:r>
      <w:proofErr w:type="spellEnd"/>
      <w:r>
        <w:rPr>
          <w:rFonts w:ascii="Comic Sans MS" w:hAnsi="Comic Sans MS"/>
          <w:sz w:val="24"/>
          <w:szCs w:val="24"/>
        </w:rPr>
        <w:t xml:space="preserve"> ach fiche </w:t>
      </w:r>
      <w:proofErr w:type="spellStart"/>
      <w:r>
        <w:rPr>
          <w:rFonts w:ascii="Comic Sans MS" w:hAnsi="Comic Sans MS"/>
          <w:sz w:val="24"/>
          <w:szCs w:val="24"/>
        </w:rPr>
        <w:t>cúig</w:t>
      </w:r>
      <w:proofErr w:type="spellEnd"/>
      <w:r>
        <w:rPr>
          <w:rFonts w:ascii="Comic Sans MS" w:hAnsi="Comic Sans MS"/>
          <w:sz w:val="24"/>
          <w:szCs w:val="24"/>
        </w:rPr>
        <w:t xml:space="preserve"> euro (the bill only cost €25)</w:t>
      </w:r>
    </w:p>
    <w:p w:rsidR="005764D3" w:rsidRDefault="005764D3" w:rsidP="005764D3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764D3" w:rsidRDefault="005764D3" w:rsidP="005764D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Cathain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breithlá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? (</w:t>
      </w:r>
      <w:proofErr w:type="gramStart"/>
      <w:r>
        <w:rPr>
          <w:rFonts w:ascii="Comic Sans MS" w:hAnsi="Comic Sans MS"/>
          <w:sz w:val="24"/>
          <w:szCs w:val="24"/>
        </w:rPr>
        <w:t>when</w:t>
      </w:r>
      <w:proofErr w:type="gramEnd"/>
      <w:r>
        <w:rPr>
          <w:rFonts w:ascii="Comic Sans MS" w:hAnsi="Comic Sans MS"/>
          <w:sz w:val="24"/>
          <w:szCs w:val="24"/>
        </w:rPr>
        <w:t xml:space="preserve"> was </w:t>
      </w:r>
      <w:proofErr w:type="spellStart"/>
      <w:r>
        <w:rPr>
          <w:rFonts w:ascii="Comic Sans MS" w:hAnsi="Comic Sans MS"/>
          <w:sz w:val="24"/>
          <w:szCs w:val="24"/>
        </w:rPr>
        <w:t>Síle’s</w:t>
      </w:r>
      <w:proofErr w:type="spellEnd"/>
      <w:r>
        <w:rPr>
          <w:rFonts w:ascii="Comic Sans MS" w:hAnsi="Comic Sans MS"/>
          <w:sz w:val="24"/>
          <w:szCs w:val="24"/>
        </w:rPr>
        <w:t xml:space="preserve"> birthday?)</w:t>
      </w:r>
    </w:p>
    <w:p w:rsidR="005764D3" w:rsidRDefault="005764D3" w:rsidP="005764D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costas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bille</w:t>
      </w:r>
      <w:proofErr w:type="spellEnd"/>
      <w:r>
        <w:rPr>
          <w:rFonts w:ascii="Comic Sans MS" w:hAnsi="Comic Sans MS"/>
          <w:sz w:val="24"/>
          <w:szCs w:val="24"/>
        </w:rPr>
        <w:t>? (</w:t>
      </w: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cost was the bill?</w:t>
      </w:r>
    </w:p>
    <w:p w:rsidR="005764D3" w:rsidRPr="005764D3" w:rsidRDefault="005764D3" w:rsidP="005764D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costas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bille</w:t>
      </w:r>
      <w:proofErr w:type="spellEnd"/>
      <w:r>
        <w:rPr>
          <w:rFonts w:ascii="Comic Sans MS" w:hAnsi="Comic Sans MS"/>
          <w:sz w:val="24"/>
          <w:szCs w:val="24"/>
        </w:rPr>
        <w:t>? (</w:t>
      </w: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cost was the 2</w:t>
      </w:r>
      <w:r w:rsidRPr="005764D3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bill?)</w:t>
      </w:r>
    </w:p>
    <w:p w:rsidR="00394221" w:rsidRPr="00394221" w:rsidRDefault="00394221" w:rsidP="00394221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394221" w:rsidRDefault="00394221" w:rsidP="005764D3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A720F8" w:rsidRPr="00A3040A" w:rsidRDefault="00A720F8" w:rsidP="00A720F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sectPr w:rsidR="00A720F8" w:rsidRPr="00A3040A" w:rsidSect="00917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28ED"/>
    <w:multiLevelType w:val="hybridMultilevel"/>
    <w:tmpl w:val="1506E10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215AF"/>
    <w:multiLevelType w:val="hybridMultilevel"/>
    <w:tmpl w:val="1BEA67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1"/>
    <w:rsid w:val="00394221"/>
    <w:rsid w:val="005764D3"/>
    <w:rsid w:val="005F7429"/>
    <w:rsid w:val="00767E1A"/>
    <w:rsid w:val="00917211"/>
    <w:rsid w:val="00A12B53"/>
    <w:rsid w:val="00A3040A"/>
    <w:rsid w:val="00A55399"/>
    <w:rsid w:val="00A720F8"/>
    <w:rsid w:val="00A96C02"/>
    <w:rsid w:val="00B56021"/>
    <w:rsid w:val="00BA4EA2"/>
    <w:rsid w:val="00BB3B12"/>
    <w:rsid w:val="00C12536"/>
    <w:rsid w:val="00D06968"/>
    <w:rsid w:val="00D8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B7D8998-7CB9-4ED2-A465-BC0ABDAB49C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38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dcterms:created xsi:type="dcterms:W3CDTF">2017-12-15T13:47:00Z</dcterms:created>
  <dcterms:modified xsi:type="dcterms:W3CDTF">2017-12-15T14:24:00Z</dcterms:modified>
</cp:coreProperties>
</file>