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6E" w:rsidRPr="00AC616E" w:rsidRDefault="00AC616E" w:rsidP="00AC616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C616E">
        <w:rPr>
          <w:rFonts w:ascii="Comic Sans MS" w:hAnsi="Comic Sans MS"/>
          <w:b/>
          <w:sz w:val="24"/>
          <w:szCs w:val="24"/>
          <w:u w:val="single"/>
        </w:rPr>
        <w:t xml:space="preserve">Sraith Pictiúr </w:t>
      </w:r>
      <w:r w:rsidR="006233DD">
        <w:rPr>
          <w:rFonts w:ascii="Comic Sans MS" w:hAnsi="Comic Sans MS"/>
          <w:b/>
          <w:sz w:val="24"/>
          <w:szCs w:val="24"/>
          <w:u w:val="single"/>
        </w:rPr>
        <w:t>13- Bua sa Séo Tallaine</w:t>
      </w:r>
    </w:p>
    <w:p w:rsidR="001D56EE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1D56EE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D93D46" w:rsidRPr="004A6969" w:rsidRDefault="00B54771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>Bhí na buachaillí ag féachaint ar an bhfógra</w:t>
      </w:r>
    </w:p>
    <w:p w:rsidR="00B54771" w:rsidRPr="001D56EE" w:rsidRDefault="00B54771" w:rsidP="00B54771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(The boys were looking at the notice)</w:t>
      </w:r>
    </w:p>
    <w:p w:rsidR="001D56EE" w:rsidRDefault="00B54771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séo tallainne ar siúl </w:t>
      </w:r>
    </w:p>
    <w:p w:rsidR="00B54771" w:rsidRPr="001D56EE" w:rsidRDefault="00B54771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There</w:t>
      </w:r>
      <w:r w:rsidRPr="001D56EE">
        <w:rPr>
          <w:rFonts w:ascii="Comic Sans MS" w:hAnsi="Comic Sans MS"/>
          <w:b/>
          <w:sz w:val="24"/>
          <w:szCs w:val="24"/>
        </w:rPr>
        <w:t xml:space="preserve"> was a talent show taking place)</w:t>
      </w:r>
    </w:p>
    <w:p w:rsidR="001D56EE" w:rsidRDefault="002E5A43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r w:rsidR="00B54771" w:rsidRPr="004A6969">
        <w:rPr>
          <w:rFonts w:ascii="Comic Sans MS" w:hAnsi="Comic Sans MS"/>
          <w:sz w:val="24"/>
          <w:szCs w:val="24"/>
        </w:rPr>
        <w:t xml:space="preserve">duais míle euro </w:t>
      </w:r>
      <w:r>
        <w:rPr>
          <w:rFonts w:ascii="Comic Sans MS" w:hAnsi="Comic Sans MS"/>
          <w:sz w:val="24"/>
          <w:szCs w:val="24"/>
        </w:rPr>
        <w:t>ann</w:t>
      </w:r>
    </w:p>
    <w:p w:rsidR="00B54771" w:rsidRPr="001D56EE" w:rsidRDefault="00B54771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The</w:t>
      </w:r>
      <w:r w:rsidRPr="001D56EE">
        <w:rPr>
          <w:rFonts w:ascii="Comic Sans MS" w:hAnsi="Comic Sans MS"/>
          <w:b/>
          <w:sz w:val="24"/>
          <w:szCs w:val="24"/>
        </w:rPr>
        <w:t xml:space="preserve"> prize was €1000)</w:t>
      </w:r>
    </w:p>
    <w:p w:rsidR="001D56EE" w:rsidRDefault="00B54771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Shocraigh siad triail a bhaint as </w:t>
      </w:r>
    </w:p>
    <w:p w:rsidR="00B54771" w:rsidRPr="001D56EE" w:rsidRDefault="00B54771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They</w:t>
      </w:r>
      <w:r w:rsidRPr="001D56EE">
        <w:rPr>
          <w:rFonts w:ascii="Comic Sans MS" w:hAnsi="Comic Sans MS"/>
          <w:b/>
          <w:sz w:val="24"/>
          <w:szCs w:val="24"/>
        </w:rPr>
        <w:t xml:space="preserve"> decided to try it)</w:t>
      </w:r>
    </w:p>
    <w:p w:rsid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1D56EE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1D56EE" w:rsidRDefault="00B54771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An criú craiceáilte is ainm don ghrúpa </w:t>
      </w:r>
    </w:p>
    <w:p w:rsidR="00B54771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(‘T</w:t>
      </w:r>
      <w:r w:rsidR="00B54771" w:rsidRPr="001D56EE">
        <w:rPr>
          <w:rFonts w:ascii="Comic Sans MS" w:hAnsi="Comic Sans MS"/>
          <w:b/>
          <w:sz w:val="24"/>
          <w:szCs w:val="24"/>
        </w:rPr>
        <w:t>he cracked crew’ is the name of the group)</w:t>
      </w:r>
    </w:p>
    <w:p w:rsidR="001D56EE" w:rsidRDefault="00B54771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Chleactaigh siad </w:t>
      </w:r>
      <w:r w:rsidR="002E5A43">
        <w:rPr>
          <w:rFonts w:ascii="Comic Sans MS" w:hAnsi="Comic Sans MS"/>
          <w:sz w:val="24"/>
          <w:szCs w:val="24"/>
        </w:rPr>
        <w:t>le linn</w:t>
      </w:r>
      <w:r w:rsidRPr="004A6969">
        <w:rPr>
          <w:rFonts w:ascii="Comic Sans MS" w:hAnsi="Comic Sans MS"/>
          <w:sz w:val="24"/>
          <w:szCs w:val="24"/>
        </w:rPr>
        <w:t xml:space="preserve"> feabhra, márta a</w:t>
      </w:r>
      <w:r w:rsidR="00752BFC" w:rsidRPr="004A6969">
        <w:rPr>
          <w:rFonts w:ascii="Comic Sans MS" w:hAnsi="Comic Sans MS"/>
          <w:sz w:val="24"/>
          <w:szCs w:val="24"/>
        </w:rPr>
        <w:t xml:space="preserve">gus aibréan </w:t>
      </w:r>
    </w:p>
    <w:p w:rsidR="00B54771" w:rsidRPr="001D56EE" w:rsidRDefault="00752BFC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They</w:t>
      </w:r>
      <w:r w:rsidRPr="001D56EE">
        <w:rPr>
          <w:rFonts w:ascii="Comic Sans MS" w:hAnsi="Comic Sans MS"/>
          <w:b/>
          <w:sz w:val="24"/>
          <w:szCs w:val="24"/>
        </w:rPr>
        <w:t xml:space="preserve"> practised </w:t>
      </w:r>
      <w:r w:rsidR="00FF656A" w:rsidRPr="001D56EE">
        <w:rPr>
          <w:rFonts w:ascii="Comic Sans MS" w:hAnsi="Comic Sans MS"/>
          <w:b/>
          <w:sz w:val="24"/>
          <w:szCs w:val="24"/>
        </w:rPr>
        <w:t>during</w:t>
      </w:r>
      <w:r w:rsidRPr="001D56EE">
        <w:rPr>
          <w:rFonts w:ascii="Comic Sans MS" w:hAnsi="Comic Sans MS"/>
          <w:b/>
          <w:sz w:val="24"/>
          <w:szCs w:val="24"/>
        </w:rPr>
        <w:t xml:space="preserve"> February, March and April)</w:t>
      </w:r>
    </w:p>
    <w:p w:rsidR="001D56EE" w:rsidRDefault="00752BFC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siad ag seinm giotár, fidil agus drumaí </w:t>
      </w:r>
    </w:p>
    <w:p w:rsidR="00B54771" w:rsidRPr="001D56EE" w:rsidRDefault="00752BFC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They</w:t>
      </w:r>
      <w:r w:rsidRPr="001D56EE">
        <w:rPr>
          <w:rFonts w:ascii="Comic Sans MS" w:hAnsi="Comic Sans MS"/>
          <w:b/>
          <w:sz w:val="24"/>
          <w:szCs w:val="24"/>
        </w:rPr>
        <w:t xml:space="preserve"> were playing the guitar, the fiddle and the drums)</w:t>
      </w:r>
    </w:p>
    <w:p w:rsidR="001D56EE" w:rsidRDefault="00752BFC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siad an-sásta leis an cleachtadh </w:t>
      </w:r>
    </w:p>
    <w:p w:rsidR="00752BFC" w:rsidRPr="001D56EE" w:rsidRDefault="00752BFC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They</w:t>
      </w:r>
      <w:r w:rsidRPr="001D56EE">
        <w:rPr>
          <w:rFonts w:ascii="Comic Sans MS" w:hAnsi="Comic Sans MS"/>
          <w:b/>
          <w:sz w:val="24"/>
          <w:szCs w:val="24"/>
        </w:rPr>
        <w:t xml:space="preserve"> were very happy with the practice)</w:t>
      </w:r>
    </w:p>
    <w:p w:rsid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1D56EE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1D56EE" w:rsidRDefault="00752BFC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Nuair a chuaigh siad </w:t>
      </w:r>
      <w:r w:rsidR="002E5A43">
        <w:rPr>
          <w:rFonts w:ascii="Comic Sans MS" w:hAnsi="Comic Sans MS"/>
          <w:sz w:val="24"/>
          <w:szCs w:val="24"/>
        </w:rPr>
        <w:t>go dtí an triail</w:t>
      </w:r>
      <w:r w:rsidRPr="004A6969">
        <w:rPr>
          <w:rFonts w:ascii="Comic Sans MS" w:hAnsi="Comic Sans MS"/>
          <w:sz w:val="24"/>
          <w:szCs w:val="24"/>
        </w:rPr>
        <w:t xml:space="preserve">, dúirt an moltóir </w:t>
      </w:r>
      <w:r w:rsidR="002E5A43">
        <w:rPr>
          <w:rFonts w:ascii="Comic Sans MS" w:hAnsi="Comic Sans MS"/>
          <w:sz w:val="24"/>
          <w:szCs w:val="24"/>
        </w:rPr>
        <w:t>go raibh orthu feabhsú</w:t>
      </w:r>
      <w:r w:rsidRPr="004A6969">
        <w:rPr>
          <w:rFonts w:ascii="Comic Sans MS" w:hAnsi="Comic Sans MS"/>
          <w:sz w:val="24"/>
          <w:szCs w:val="24"/>
        </w:rPr>
        <w:t xml:space="preserve"> </w:t>
      </w:r>
    </w:p>
    <w:p w:rsidR="00752BFC" w:rsidRPr="001D56EE" w:rsidRDefault="00752BFC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</w:t>
      </w:r>
      <w:r w:rsidR="001D56EE" w:rsidRPr="001D56EE">
        <w:rPr>
          <w:rFonts w:ascii="Comic Sans MS" w:hAnsi="Comic Sans MS"/>
          <w:b/>
          <w:sz w:val="24"/>
          <w:szCs w:val="24"/>
        </w:rPr>
        <w:t>When</w:t>
      </w:r>
      <w:r w:rsidRPr="001D56EE">
        <w:rPr>
          <w:rFonts w:ascii="Comic Sans MS" w:hAnsi="Comic Sans MS"/>
          <w:b/>
          <w:sz w:val="24"/>
          <w:szCs w:val="24"/>
        </w:rPr>
        <w:t xml:space="preserve"> they went to their audition, the advisor said that they needed </w:t>
      </w:r>
      <w:r w:rsidR="001D56EE" w:rsidRPr="001D56EE">
        <w:rPr>
          <w:rFonts w:ascii="Comic Sans MS" w:hAnsi="Comic Sans MS"/>
          <w:b/>
          <w:sz w:val="24"/>
          <w:szCs w:val="24"/>
        </w:rPr>
        <w:t>to improve</w:t>
      </w:r>
      <w:r w:rsidRPr="001D56EE">
        <w:rPr>
          <w:rFonts w:ascii="Comic Sans MS" w:hAnsi="Comic Sans MS"/>
          <w:b/>
          <w:sz w:val="24"/>
          <w:szCs w:val="24"/>
        </w:rPr>
        <w:t>)</w:t>
      </w:r>
    </w:p>
    <w:p w:rsidR="001D56EE" w:rsidRDefault="00752BFC" w:rsidP="00752B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Mhol sé cúpla rud </w:t>
      </w:r>
      <w:r w:rsidR="001D56EE" w:rsidRPr="004A6969">
        <w:rPr>
          <w:rFonts w:ascii="Comic Sans MS" w:hAnsi="Comic Sans MS"/>
          <w:sz w:val="24"/>
          <w:szCs w:val="24"/>
        </w:rPr>
        <w:t>dóibh</w:t>
      </w:r>
    </w:p>
    <w:p w:rsidR="00752BFC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 xml:space="preserve">(He advised </w:t>
      </w:r>
      <w:r w:rsidR="00752BFC" w:rsidRPr="001D56EE">
        <w:rPr>
          <w:rFonts w:ascii="Comic Sans MS" w:hAnsi="Comic Sans MS"/>
          <w:b/>
          <w:sz w:val="24"/>
          <w:szCs w:val="24"/>
        </w:rPr>
        <w:t>a couple of things</w:t>
      </w:r>
      <w:r w:rsidRPr="001D56EE">
        <w:rPr>
          <w:rFonts w:ascii="Comic Sans MS" w:hAnsi="Comic Sans MS"/>
          <w:b/>
          <w:sz w:val="24"/>
          <w:szCs w:val="24"/>
        </w:rPr>
        <w:t xml:space="preserve"> to them</w:t>
      </w:r>
      <w:r w:rsidR="00752BFC" w:rsidRPr="001D56EE">
        <w:rPr>
          <w:rFonts w:ascii="Comic Sans MS" w:hAnsi="Comic Sans MS"/>
          <w:b/>
          <w:sz w:val="24"/>
          <w:szCs w:val="24"/>
        </w:rPr>
        <w:t>)</w:t>
      </w:r>
    </w:p>
    <w:p w:rsidR="001D56EE" w:rsidRDefault="00752BFC" w:rsidP="00B547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an séo tallainne ar siúl i halla an phobail </w:t>
      </w:r>
    </w:p>
    <w:p w:rsidR="00752BFC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(T</w:t>
      </w:r>
      <w:r w:rsidR="00752BFC" w:rsidRPr="001D56EE">
        <w:rPr>
          <w:rFonts w:ascii="Comic Sans MS" w:hAnsi="Comic Sans MS"/>
          <w:b/>
          <w:sz w:val="24"/>
          <w:szCs w:val="24"/>
        </w:rPr>
        <w:t>he talent show was taking place in the community hall)</w:t>
      </w:r>
    </w:p>
    <w:p w:rsidR="001D56EE" w:rsidRDefault="00752BFC" w:rsidP="00752B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an áit dubh le daoine </w:t>
      </w:r>
    </w:p>
    <w:p w:rsidR="00752BFC" w:rsidRPr="001D56EE" w:rsidRDefault="001D56EE" w:rsidP="001D56EE">
      <w:pPr>
        <w:pStyle w:val="ListParagraph"/>
        <w:rPr>
          <w:rFonts w:ascii="Comic Sans MS" w:hAnsi="Comic Sans MS"/>
          <w:b/>
          <w:sz w:val="24"/>
          <w:szCs w:val="24"/>
        </w:rPr>
      </w:pPr>
      <w:r w:rsidRPr="001D56EE">
        <w:rPr>
          <w:rFonts w:ascii="Comic Sans MS" w:hAnsi="Comic Sans MS"/>
          <w:b/>
          <w:sz w:val="24"/>
          <w:szCs w:val="24"/>
        </w:rPr>
        <w:t>(T</w:t>
      </w:r>
      <w:r w:rsidR="00752BFC" w:rsidRPr="001D56EE">
        <w:rPr>
          <w:rFonts w:ascii="Comic Sans MS" w:hAnsi="Comic Sans MS"/>
          <w:b/>
          <w:sz w:val="24"/>
          <w:szCs w:val="24"/>
        </w:rPr>
        <w:t>he place was black with people)</w:t>
      </w:r>
    </w:p>
    <w:p w:rsid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966999" w:rsidRPr="001D56EE" w:rsidRDefault="00966999" w:rsidP="00966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966999" w:rsidRDefault="00113F53" w:rsidP="00752B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A6969">
        <w:rPr>
          <w:rFonts w:ascii="Comic Sans MS" w:hAnsi="Comic Sans MS"/>
          <w:sz w:val="24"/>
          <w:szCs w:val="24"/>
        </w:rPr>
        <w:t>Sheinn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6969">
        <w:rPr>
          <w:rFonts w:ascii="Comic Sans MS" w:hAnsi="Comic Sans MS"/>
          <w:sz w:val="24"/>
          <w:szCs w:val="24"/>
        </w:rPr>
        <w:t>lán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grúpaí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</w:p>
    <w:p w:rsidR="00752BFC" w:rsidRP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(Many</w:t>
      </w:r>
      <w:r w:rsidR="00113F53" w:rsidRPr="00966999">
        <w:rPr>
          <w:rFonts w:ascii="Comic Sans MS" w:hAnsi="Comic Sans MS"/>
          <w:b/>
          <w:sz w:val="24"/>
          <w:szCs w:val="24"/>
        </w:rPr>
        <w:t xml:space="preserve"> groups performed)</w:t>
      </w:r>
    </w:p>
    <w:p w:rsidR="00113F53" w:rsidRPr="00966999" w:rsidRDefault="00113F53" w:rsidP="00113F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Ansin, tháinig an moltóir amach ar an </w:t>
      </w:r>
      <w:proofErr w:type="spellStart"/>
      <w:r w:rsidRPr="004A6969">
        <w:rPr>
          <w:rFonts w:ascii="Comic Sans MS" w:hAnsi="Comic Sans MS"/>
          <w:sz w:val="24"/>
          <w:szCs w:val="24"/>
        </w:rPr>
        <w:t>stáitse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agus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d’fhogair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sé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‘an </w:t>
      </w:r>
      <w:proofErr w:type="spellStart"/>
      <w:r w:rsidRPr="004A6969">
        <w:rPr>
          <w:rFonts w:ascii="Comic Sans MS" w:hAnsi="Comic Sans MS"/>
          <w:sz w:val="24"/>
          <w:szCs w:val="24"/>
        </w:rPr>
        <w:t>criú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craiceáilte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’ </w:t>
      </w:r>
      <w:r w:rsidRPr="00966999">
        <w:rPr>
          <w:rFonts w:ascii="Comic Sans MS" w:hAnsi="Comic Sans MS"/>
          <w:b/>
          <w:sz w:val="24"/>
          <w:szCs w:val="24"/>
        </w:rPr>
        <w:t>(</w:t>
      </w:r>
      <w:r w:rsidR="00966999" w:rsidRPr="00966999">
        <w:rPr>
          <w:rFonts w:ascii="Comic Sans MS" w:hAnsi="Comic Sans MS"/>
          <w:b/>
          <w:sz w:val="24"/>
          <w:szCs w:val="24"/>
        </w:rPr>
        <w:t>Th</w:t>
      </w:r>
      <w:r w:rsidRPr="00966999">
        <w:rPr>
          <w:rFonts w:ascii="Comic Sans MS" w:hAnsi="Comic Sans MS"/>
          <w:b/>
          <w:sz w:val="24"/>
          <w:szCs w:val="24"/>
        </w:rPr>
        <w:t>en, the judge came out onto the stage and he announced the ‘cracked crew’</w:t>
      </w:r>
      <w:r w:rsidR="00966999">
        <w:rPr>
          <w:rFonts w:ascii="Comic Sans MS" w:hAnsi="Comic Sans MS"/>
          <w:b/>
          <w:sz w:val="24"/>
          <w:szCs w:val="24"/>
        </w:rPr>
        <w:t>)</w:t>
      </w:r>
    </w:p>
    <w:p w:rsidR="00966999" w:rsidRDefault="00DF5ECE" w:rsidP="00113F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bualadh bos mór ón slua </w:t>
      </w:r>
    </w:p>
    <w:p w:rsidR="00113F53" w:rsidRP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(T</w:t>
      </w:r>
      <w:r w:rsidR="00DF5ECE" w:rsidRPr="00966999">
        <w:rPr>
          <w:rFonts w:ascii="Comic Sans MS" w:hAnsi="Comic Sans MS"/>
          <w:b/>
          <w:sz w:val="24"/>
          <w:szCs w:val="24"/>
        </w:rPr>
        <w:t>here was a big applaud from the crowd)</w:t>
      </w:r>
    </w:p>
    <w:p w:rsidR="00966999" w:rsidRDefault="00DF5ECE" w:rsidP="00113F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Sheinn siad go maith </w:t>
      </w:r>
    </w:p>
    <w:p w:rsidR="00DF5ECE" w:rsidRP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lastRenderedPageBreak/>
        <w:t>(T</w:t>
      </w:r>
      <w:r w:rsidR="00DF5ECE" w:rsidRPr="00966999">
        <w:rPr>
          <w:rFonts w:ascii="Comic Sans MS" w:hAnsi="Comic Sans MS"/>
          <w:b/>
          <w:sz w:val="24"/>
          <w:szCs w:val="24"/>
        </w:rPr>
        <w:t>hey played well)</w:t>
      </w:r>
    </w:p>
    <w:p w:rsid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966999" w:rsidRPr="001D56EE" w:rsidRDefault="00966999" w:rsidP="00966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966999" w:rsidRDefault="00DF5ECE" w:rsidP="00113F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A6969">
        <w:rPr>
          <w:rFonts w:ascii="Comic Sans MS" w:hAnsi="Comic Sans MS"/>
          <w:sz w:val="24"/>
          <w:szCs w:val="24"/>
        </w:rPr>
        <w:t>Ghabh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6969">
        <w:rPr>
          <w:rFonts w:ascii="Comic Sans MS" w:hAnsi="Comic Sans MS"/>
          <w:sz w:val="24"/>
          <w:szCs w:val="24"/>
        </w:rPr>
        <w:t>moltóir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buíochas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leis na ceoltóirí </w:t>
      </w:r>
    </w:p>
    <w:p w:rsidR="00DF5ECE" w:rsidRP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(T</w:t>
      </w:r>
      <w:r>
        <w:rPr>
          <w:rFonts w:ascii="Comic Sans MS" w:hAnsi="Comic Sans MS"/>
          <w:b/>
          <w:sz w:val="24"/>
          <w:szCs w:val="24"/>
        </w:rPr>
        <w:t xml:space="preserve">he judge thanked </w:t>
      </w:r>
      <w:r w:rsidR="00DF5ECE" w:rsidRPr="00966999">
        <w:rPr>
          <w:rFonts w:ascii="Comic Sans MS" w:hAnsi="Comic Sans MS"/>
          <w:b/>
          <w:sz w:val="24"/>
          <w:szCs w:val="24"/>
        </w:rPr>
        <w:t>the musicians)</w:t>
      </w:r>
    </w:p>
    <w:p w:rsidR="00966999" w:rsidRDefault="00DF5ECE" w:rsidP="00DF5E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A6969">
        <w:rPr>
          <w:rFonts w:ascii="Comic Sans MS" w:hAnsi="Comic Sans MS"/>
          <w:sz w:val="24"/>
          <w:szCs w:val="24"/>
        </w:rPr>
        <w:t>Dúirt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sé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A6969">
        <w:rPr>
          <w:rFonts w:ascii="Comic Sans MS" w:hAnsi="Comic Sans MS"/>
          <w:sz w:val="24"/>
          <w:szCs w:val="24"/>
        </w:rPr>
        <w:t>raibh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caighdéan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ard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ann</w:t>
      </w:r>
      <w:proofErr w:type="spellEnd"/>
      <w:r w:rsidR="00966999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966999">
        <w:rPr>
          <w:rFonts w:ascii="Comic Sans MS" w:hAnsi="Comic Sans MS"/>
          <w:sz w:val="24"/>
          <w:szCs w:val="24"/>
        </w:rPr>
        <w:t>gur</w:t>
      </w:r>
      <w:proofErr w:type="spellEnd"/>
      <w:r w:rsidR="009669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6999">
        <w:rPr>
          <w:rFonts w:ascii="Comic Sans MS" w:hAnsi="Comic Sans MS"/>
          <w:sz w:val="24"/>
          <w:szCs w:val="24"/>
        </w:rPr>
        <w:t>bhuaigh</w:t>
      </w:r>
      <w:proofErr w:type="spellEnd"/>
      <w:r w:rsidR="0096699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966999">
        <w:rPr>
          <w:rFonts w:ascii="Comic Sans MS" w:hAnsi="Comic Sans MS"/>
          <w:sz w:val="24"/>
          <w:szCs w:val="24"/>
        </w:rPr>
        <w:t>Criú</w:t>
      </w:r>
      <w:proofErr w:type="spellEnd"/>
      <w:r w:rsidR="009669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6999">
        <w:rPr>
          <w:rFonts w:ascii="Comic Sans MS" w:hAnsi="Comic Sans MS"/>
          <w:sz w:val="24"/>
          <w:szCs w:val="24"/>
        </w:rPr>
        <w:t>Craiceáilte</w:t>
      </w:r>
      <w:proofErr w:type="spellEnd"/>
    </w:p>
    <w:p w:rsidR="00DF5ECE" w:rsidRPr="00966999" w:rsidRDefault="00DF5ECE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</w:t>
      </w:r>
      <w:r w:rsidR="00966999" w:rsidRPr="00966999">
        <w:rPr>
          <w:rFonts w:ascii="Comic Sans MS" w:hAnsi="Comic Sans MS"/>
          <w:b/>
          <w:sz w:val="24"/>
          <w:szCs w:val="24"/>
        </w:rPr>
        <w:t>H</w:t>
      </w:r>
      <w:r w:rsidRPr="00966999">
        <w:rPr>
          <w:rFonts w:ascii="Comic Sans MS" w:hAnsi="Comic Sans MS"/>
          <w:b/>
          <w:sz w:val="24"/>
          <w:szCs w:val="24"/>
        </w:rPr>
        <w:t>e said there was a high standard</w:t>
      </w:r>
      <w:r w:rsidR="00966999">
        <w:rPr>
          <w:rFonts w:ascii="Comic Sans MS" w:hAnsi="Comic Sans MS"/>
          <w:b/>
          <w:sz w:val="24"/>
          <w:szCs w:val="24"/>
        </w:rPr>
        <w:t xml:space="preserve"> but that the cracked crew won</w:t>
      </w:r>
      <w:r w:rsidRPr="00966999">
        <w:rPr>
          <w:rFonts w:ascii="Comic Sans MS" w:hAnsi="Comic Sans MS"/>
          <w:b/>
          <w:sz w:val="24"/>
          <w:szCs w:val="24"/>
        </w:rPr>
        <w:t>)</w:t>
      </w:r>
    </w:p>
    <w:p w:rsidR="00966999" w:rsidRDefault="0037584B" w:rsidP="00113F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Thug sé seic míle euro dóibh </w:t>
      </w:r>
    </w:p>
    <w:p w:rsidR="0037584B" w:rsidRPr="00966999" w:rsidRDefault="0037584B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</w:t>
      </w:r>
      <w:r w:rsidR="00966999" w:rsidRPr="00966999">
        <w:rPr>
          <w:rFonts w:ascii="Comic Sans MS" w:hAnsi="Comic Sans MS"/>
          <w:b/>
          <w:sz w:val="24"/>
          <w:szCs w:val="24"/>
        </w:rPr>
        <w:t>H</w:t>
      </w:r>
      <w:r w:rsidRPr="00966999">
        <w:rPr>
          <w:rFonts w:ascii="Comic Sans MS" w:hAnsi="Comic Sans MS"/>
          <w:b/>
          <w:sz w:val="24"/>
          <w:szCs w:val="24"/>
        </w:rPr>
        <w:t>e gave them a cheque of €1000 to them)</w:t>
      </w:r>
    </w:p>
    <w:p w:rsid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966999" w:rsidRPr="001D56EE" w:rsidRDefault="00966999" w:rsidP="00966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966999" w:rsidRDefault="0037584B" w:rsidP="00AC6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A6969">
        <w:rPr>
          <w:rFonts w:ascii="Comic Sans MS" w:hAnsi="Comic Sans MS"/>
          <w:sz w:val="24"/>
          <w:szCs w:val="24"/>
        </w:rPr>
        <w:t>Cheannaigh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siad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uirlisí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6969">
        <w:rPr>
          <w:rFonts w:ascii="Comic Sans MS" w:hAnsi="Comic Sans MS"/>
          <w:sz w:val="24"/>
          <w:szCs w:val="24"/>
        </w:rPr>
        <w:t>ceoil</w:t>
      </w:r>
      <w:proofErr w:type="spellEnd"/>
      <w:r w:rsidRPr="004A6969">
        <w:rPr>
          <w:rFonts w:ascii="Comic Sans MS" w:hAnsi="Comic Sans MS"/>
          <w:sz w:val="24"/>
          <w:szCs w:val="24"/>
        </w:rPr>
        <w:t xml:space="preserve"> sa siopa ceoil ‘An Fonn Mall’ </w:t>
      </w:r>
    </w:p>
    <w:p w:rsidR="0037584B" w:rsidRPr="00966999" w:rsidRDefault="0037584B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</w:t>
      </w:r>
      <w:r w:rsidR="00966999" w:rsidRPr="00966999">
        <w:rPr>
          <w:rFonts w:ascii="Comic Sans MS" w:hAnsi="Comic Sans MS"/>
          <w:b/>
          <w:sz w:val="24"/>
          <w:szCs w:val="24"/>
        </w:rPr>
        <w:t>They</w:t>
      </w:r>
      <w:r w:rsidRPr="00966999">
        <w:rPr>
          <w:rFonts w:ascii="Comic Sans MS" w:hAnsi="Comic Sans MS"/>
          <w:b/>
          <w:sz w:val="24"/>
          <w:szCs w:val="24"/>
        </w:rPr>
        <w:t xml:space="preserve"> bought musical instruments in the music shop ‘An Fonn Mall’)</w:t>
      </w:r>
    </w:p>
    <w:p w:rsidR="00966999" w:rsidRDefault="0037584B" w:rsidP="003758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Bhí sladmhargadh ar siúl agus bhí gach rud ar leathpraghas </w:t>
      </w:r>
    </w:p>
    <w:p w:rsidR="0037584B" w:rsidRP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(T</w:t>
      </w:r>
      <w:r w:rsidR="0037584B" w:rsidRPr="00966999">
        <w:rPr>
          <w:rFonts w:ascii="Comic Sans MS" w:hAnsi="Comic Sans MS"/>
          <w:b/>
          <w:sz w:val="24"/>
          <w:szCs w:val="24"/>
        </w:rPr>
        <w:t xml:space="preserve">here was a </w:t>
      </w:r>
      <w:proofErr w:type="gramStart"/>
      <w:r w:rsidR="0037584B" w:rsidRPr="00966999">
        <w:rPr>
          <w:rFonts w:ascii="Comic Sans MS" w:hAnsi="Comic Sans MS"/>
          <w:b/>
          <w:sz w:val="24"/>
          <w:szCs w:val="24"/>
        </w:rPr>
        <w:t>sale taking</w:t>
      </w:r>
      <w:proofErr w:type="gramEnd"/>
      <w:r w:rsidR="0037584B" w:rsidRPr="00966999">
        <w:rPr>
          <w:rFonts w:ascii="Comic Sans MS" w:hAnsi="Comic Sans MS"/>
          <w:b/>
          <w:sz w:val="24"/>
          <w:szCs w:val="24"/>
        </w:rPr>
        <w:t xml:space="preserve"> place and everything was half price)</w:t>
      </w:r>
    </w:p>
    <w:p w:rsidR="00966999" w:rsidRDefault="0037584B" w:rsidP="00113F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 xml:space="preserve">Shabháil siad airgead </w:t>
      </w:r>
    </w:p>
    <w:p w:rsidR="0037584B" w:rsidRPr="00966999" w:rsidRDefault="00966999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(T</w:t>
      </w:r>
      <w:r w:rsidR="0037584B" w:rsidRPr="00966999">
        <w:rPr>
          <w:rFonts w:ascii="Comic Sans MS" w:hAnsi="Comic Sans MS"/>
          <w:b/>
          <w:sz w:val="24"/>
          <w:szCs w:val="24"/>
        </w:rPr>
        <w:t>hey saved money)</w:t>
      </w:r>
    </w:p>
    <w:p w:rsidR="00966999" w:rsidRDefault="00966999" w:rsidP="00113F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</w:t>
      </w:r>
      <w:bookmarkStart w:id="0" w:name="_GoBack"/>
      <w:r w:rsidR="0037584B" w:rsidRPr="004A6969">
        <w:rPr>
          <w:rFonts w:ascii="Comic Sans MS" w:hAnsi="Comic Sans MS"/>
          <w:sz w:val="24"/>
          <w:szCs w:val="24"/>
        </w:rPr>
        <w:t>hu</w:t>
      </w:r>
      <w:r>
        <w:rPr>
          <w:rFonts w:ascii="Comic Sans MS" w:hAnsi="Comic Sans MS"/>
          <w:sz w:val="24"/>
          <w:szCs w:val="24"/>
        </w:rPr>
        <w:t>i</w:t>
      </w:r>
      <w:bookmarkEnd w:id="0"/>
      <w:r w:rsidR="0037584B" w:rsidRPr="004A6969">
        <w:rPr>
          <w:rFonts w:ascii="Comic Sans MS" w:hAnsi="Comic Sans MS"/>
          <w:sz w:val="24"/>
          <w:szCs w:val="24"/>
        </w:rPr>
        <w:t>r</w:t>
      </w:r>
      <w:proofErr w:type="spellEnd"/>
      <w:r w:rsidR="0037584B"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4B" w:rsidRPr="004A6969">
        <w:rPr>
          <w:rFonts w:ascii="Comic Sans MS" w:hAnsi="Comic Sans MS"/>
          <w:sz w:val="24"/>
          <w:szCs w:val="24"/>
        </w:rPr>
        <w:t>sa</w:t>
      </w:r>
      <w:proofErr w:type="spellEnd"/>
      <w:r w:rsidR="0037584B" w:rsidRPr="004A69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4B" w:rsidRPr="004A6969">
        <w:rPr>
          <w:rFonts w:ascii="Comic Sans MS" w:hAnsi="Comic Sans MS"/>
          <w:sz w:val="24"/>
          <w:szCs w:val="24"/>
        </w:rPr>
        <w:t>bhanc</w:t>
      </w:r>
      <w:proofErr w:type="spellEnd"/>
      <w:r w:rsidR="0037584B" w:rsidRPr="004A6969">
        <w:rPr>
          <w:rFonts w:ascii="Comic Sans MS" w:hAnsi="Comic Sans MS"/>
          <w:sz w:val="24"/>
          <w:szCs w:val="24"/>
        </w:rPr>
        <w:t xml:space="preserve"> </w:t>
      </w:r>
    </w:p>
    <w:p w:rsidR="0037584B" w:rsidRPr="00966999" w:rsidRDefault="0037584B" w:rsidP="00966999">
      <w:pPr>
        <w:pStyle w:val="ListParagraph"/>
        <w:rPr>
          <w:rFonts w:ascii="Comic Sans MS" w:hAnsi="Comic Sans MS"/>
          <w:b/>
          <w:sz w:val="24"/>
          <w:szCs w:val="24"/>
        </w:rPr>
      </w:pPr>
      <w:r w:rsidRPr="00966999">
        <w:rPr>
          <w:rFonts w:ascii="Comic Sans MS" w:hAnsi="Comic Sans MS"/>
          <w:b/>
          <w:sz w:val="24"/>
          <w:szCs w:val="24"/>
        </w:rPr>
        <w:t>(</w:t>
      </w:r>
      <w:r w:rsidR="00966999" w:rsidRPr="00966999">
        <w:rPr>
          <w:rFonts w:ascii="Comic Sans MS" w:hAnsi="Comic Sans MS"/>
          <w:b/>
          <w:sz w:val="24"/>
          <w:szCs w:val="24"/>
        </w:rPr>
        <w:t>They</w:t>
      </w:r>
      <w:r w:rsidRPr="00966999">
        <w:rPr>
          <w:rFonts w:ascii="Comic Sans MS" w:hAnsi="Comic Sans MS"/>
          <w:b/>
          <w:sz w:val="24"/>
          <w:szCs w:val="24"/>
        </w:rPr>
        <w:t xml:space="preserve"> put money in the bank)</w:t>
      </w:r>
    </w:p>
    <w:p w:rsidR="0037584B" w:rsidRPr="004A6969" w:rsidRDefault="0037584B" w:rsidP="0037584B">
      <w:pPr>
        <w:pStyle w:val="ListParagraph"/>
        <w:rPr>
          <w:rFonts w:ascii="Comic Sans MS" w:hAnsi="Comic Sans MS"/>
          <w:sz w:val="24"/>
          <w:szCs w:val="24"/>
        </w:rPr>
      </w:pPr>
    </w:p>
    <w:p w:rsidR="0037584B" w:rsidRPr="004A6969" w:rsidRDefault="0037584B" w:rsidP="0037584B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4A6969">
        <w:rPr>
          <w:rFonts w:ascii="Comic Sans MS" w:hAnsi="Comic Sans MS"/>
          <w:sz w:val="24"/>
          <w:szCs w:val="24"/>
          <w:u w:val="single"/>
        </w:rPr>
        <w:t>Na ceisteanna:</w:t>
      </w:r>
    </w:p>
    <w:p w:rsidR="0037584B" w:rsidRPr="004A6969" w:rsidRDefault="0037584B" w:rsidP="003758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>Cad a chonaic siad? (what did they see?)</w:t>
      </w:r>
    </w:p>
    <w:p w:rsidR="0037584B" w:rsidRPr="004A6969" w:rsidRDefault="0037584B" w:rsidP="003758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>Cad a shocraigh siad? (what did they decide?)</w:t>
      </w:r>
    </w:p>
    <w:p w:rsidR="0037584B" w:rsidRDefault="0037584B" w:rsidP="003758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A6969">
        <w:rPr>
          <w:rFonts w:ascii="Comic Sans MS" w:hAnsi="Comic Sans MS"/>
          <w:sz w:val="24"/>
          <w:szCs w:val="24"/>
        </w:rPr>
        <w:t>Cá raibh an séo tallaine ar siúl? (where was the talent show taking place?)</w:t>
      </w:r>
    </w:p>
    <w:p w:rsidR="004A6969" w:rsidRDefault="004A6969" w:rsidP="004A6969">
      <w:pPr>
        <w:pStyle w:val="ListParagraph"/>
        <w:rPr>
          <w:rFonts w:ascii="Comic Sans MS" w:hAnsi="Comic Sans MS"/>
          <w:sz w:val="24"/>
          <w:szCs w:val="24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F3FE5" w:rsidRDefault="004F3FE5" w:rsidP="004A6969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A6969" w:rsidRDefault="004F3FE5" w:rsidP="004F3FE5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lastRenderedPageBreak/>
        <w:t>Súil</w:t>
      </w:r>
      <w:proofErr w:type="spellEnd"/>
      <w:r w:rsidRPr="004F3FE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t>Siar</w:t>
      </w:r>
      <w:proofErr w:type="spellEnd"/>
      <w:r w:rsidRPr="00FA4E62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r w:rsidR="00FA4E62" w:rsidRPr="00FA4E62">
        <w:rPr>
          <w:rFonts w:ascii="Comic Sans MS" w:hAnsi="Comic Sans MS"/>
          <w:b/>
          <w:sz w:val="24"/>
          <w:szCs w:val="24"/>
          <w:u w:val="single"/>
        </w:rPr>
        <w:t>SP</w:t>
      </w:r>
      <w:r w:rsidR="00FA4E62">
        <w:rPr>
          <w:rFonts w:ascii="Comic Sans MS" w:hAnsi="Comic Sans MS"/>
          <w:b/>
          <w:sz w:val="24"/>
          <w:szCs w:val="24"/>
          <w:u w:val="single"/>
        </w:rPr>
        <w:t xml:space="preserve">13 </w:t>
      </w:r>
      <w:r w:rsidR="00FA4E62" w:rsidRPr="00FA4E62">
        <w:rPr>
          <w:rFonts w:ascii="Comic Sans MS" w:hAnsi="Comic Sans MS"/>
          <w:b/>
          <w:sz w:val="24"/>
          <w:szCs w:val="24"/>
          <w:u w:val="single"/>
        </w:rPr>
        <w:t>-</w:t>
      </w:r>
      <w:r w:rsidR="00FA4E62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 xml:space="preserve">Bua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Séo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Tallaine</w:t>
      </w:r>
      <w:proofErr w:type="spellEnd"/>
    </w:p>
    <w:p w:rsidR="004F3FE5" w:rsidRDefault="004F3FE5" w:rsidP="004F3FE5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B2833" w:rsidRDefault="00DB2833" w:rsidP="00DB283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 xml:space="preserve">Athscríobh go </w:t>
      </w: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4F3FE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B2833" w:rsidRPr="00DB2833" w:rsidRDefault="00DB283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stáitse</w:t>
      </w:r>
      <w:proofErr w:type="spellEnd"/>
    </w:p>
    <w:p w:rsidR="00DB2833" w:rsidRPr="00DB2833" w:rsidRDefault="00DB283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an-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</w:p>
    <w:p w:rsidR="00180E93" w:rsidRPr="00180E93" w:rsidRDefault="00DB283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Shocraigh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80E93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180E93">
        <w:rPr>
          <w:rFonts w:ascii="Comic Sans MS" w:hAnsi="Comic Sans MS"/>
          <w:sz w:val="24"/>
          <w:szCs w:val="24"/>
        </w:rPr>
        <w:t>cleactadh</w:t>
      </w:r>
      <w:proofErr w:type="spellEnd"/>
    </w:p>
    <w:p w:rsidR="00180E93" w:rsidRPr="00180E9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chleachtaigh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180E93" w:rsidRPr="00180E9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seinm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ghabh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ceoltóirí</w:t>
      </w:r>
      <w:proofErr w:type="spellEnd"/>
    </w:p>
    <w:p w:rsidR="00180E93" w:rsidRPr="00180E9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shabháil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180E93" w:rsidRPr="00180E9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caighdéan</w:t>
      </w:r>
      <w:proofErr w:type="spellEnd"/>
    </w:p>
    <w:p w:rsidR="00180E93" w:rsidRPr="00180E9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moltóir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uirlisí</w:t>
      </w:r>
      <w:proofErr w:type="spellEnd"/>
    </w:p>
    <w:p w:rsidR="00180E93" w:rsidRPr="00180E9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DB2833" w:rsidRPr="00DB2833" w:rsidRDefault="00180E93" w:rsidP="00DB283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Sladmhargadh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leathphraghas</w:t>
      </w:r>
      <w:proofErr w:type="spellEnd"/>
      <w:r w:rsidR="00DB2833">
        <w:rPr>
          <w:rFonts w:ascii="Comic Sans MS" w:hAnsi="Comic Sans MS"/>
          <w:sz w:val="24"/>
          <w:szCs w:val="24"/>
        </w:rPr>
        <w:tab/>
      </w:r>
      <w:r w:rsidR="00DB2833">
        <w:rPr>
          <w:rFonts w:ascii="Comic Sans MS" w:hAnsi="Comic Sans MS"/>
          <w:sz w:val="24"/>
          <w:szCs w:val="24"/>
        </w:rPr>
        <w:tab/>
      </w:r>
    </w:p>
    <w:p w:rsidR="00180E93" w:rsidRDefault="00180E93" w:rsidP="00180E93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4F3FE5" w:rsidRPr="004F3FE5" w:rsidRDefault="004F3FE5" w:rsidP="00DB283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 xml:space="preserve">Athscríobh go </w:t>
      </w: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4F3FE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They saw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he came out on the stage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taking place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="00457DB2" w:rsidRPr="004F3FE5">
        <w:rPr>
          <w:rFonts w:ascii="Comic Sans MS" w:hAnsi="Comic Sans MS"/>
          <w:sz w:val="24"/>
          <w:szCs w:val="24"/>
        </w:rPr>
        <w:tab/>
      </w:r>
      <w:r w:rsidR="00457DB2" w:rsidRPr="004F3FE5">
        <w:rPr>
          <w:rFonts w:ascii="Comic Sans MS" w:hAnsi="Comic Sans MS"/>
          <w:sz w:val="24"/>
          <w:szCs w:val="24"/>
        </w:rPr>
        <w:tab/>
      </w:r>
      <w:r w:rsidR="00457DB2" w:rsidRPr="004F3FE5">
        <w:rPr>
          <w:rFonts w:ascii="Comic Sans MS" w:hAnsi="Comic Sans MS"/>
          <w:sz w:val="24"/>
          <w:szCs w:val="24"/>
        </w:rPr>
        <w:tab/>
      </w:r>
      <w:r w:rsidR="00457DB2"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>very happy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They decided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the practice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They gave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they practised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Playing (an instrument)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he thanked the musicians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When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they saved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They went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="00457DB2" w:rsidRPr="004F3FE5">
        <w:rPr>
          <w:rFonts w:ascii="Comic Sans MS" w:hAnsi="Comic Sans MS"/>
          <w:sz w:val="24"/>
          <w:szCs w:val="24"/>
        </w:rPr>
        <w:t>standard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The judge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instruments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Money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="00457DB2" w:rsidRPr="004F3FE5">
        <w:rPr>
          <w:rFonts w:ascii="Comic Sans MS" w:hAnsi="Comic Sans MS"/>
          <w:sz w:val="24"/>
          <w:szCs w:val="24"/>
        </w:rPr>
        <w:t>they</w:t>
      </w:r>
      <w:r w:rsidRPr="004F3FE5">
        <w:rPr>
          <w:rFonts w:ascii="Comic Sans MS" w:hAnsi="Comic Sans MS"/>
          <w:sz w:val="24"/>
          <w:szCs w:val="24"/>
        </w:rPr>
        <w:t xml:space="preserve"> put</w:t>
      </w:r>
    </w:p>
    <w:p w:rsidR="004A6969" w:rsidRPr="004F3FE5" w:rsidRDefault="004A6969" w:rsidP="004F3F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>Sale</w:t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</w:r>
      <w:r w:rsidRPr="004F3FE5">
        <w:rPr>
          <w:rFonts w:ascii="Comic Sans MS" w:hAnsi="Comic Sans MS"/>
          <w:sz w:val="24"/>
          <w:szCs w:val="24"/>
        </w:rPr>
        <w:tab/>
        <w:t>half price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sz w:val="24"/>
          <w:szCs w:val="24"/>
        </w:rPr>
      </w:pPr>
    </w:p>
    <w:p w:rsidR="004F3FE5" w:rsidRPr="004F3FE5" w:rsidRDefault="004F3FE5" w:rsidP="00DB283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4F3FE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4F3FE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F3FE5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na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buachaillí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ar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F3FE5">
        <w:rPr>
          <w:rFonts w:ascii="Comic Sans MS" w:hAnsi="Comic Sans MS"/>
          <w:sz w:val="24"/>
          <w:szCs w:val="24"/>
        </w:rPr>
        <w:t>bhfógra</w:t>
      </w:r>
      <w:proofErr w:type="spellEnd"/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 boys were looking at the notice)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séo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tallainne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(There was a talent show taking place)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míle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euro </w:t>
      </w:r>
      <w:proofErr w:type="spellStart"/>
      <w:r w:rsidRPr="004F3FE5">
        <w:rPr>
          <w:rFonts w:ascii="Comic Sans MS" w:hAnsi="Comic Sans MS"/>
          <w:sz w:val="24"/>
          <w:szCs w:val="24"/>
        </w:rPr>
        <w:t>ann</w:t>
      </w:r>
      <w:proofErr w:type="spellEnd"/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 prize was €1000)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triail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F3FE5">
        <w:rPr>
          <w:rFonts w:ascii="Comic Sans MS" w:hAnsi="Comic Sans MS"/>
          <w:sz w:val="24"/>
          <w:szCs w:val="24"/>
        </w:rPr>
        <w:t>bhaint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as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decided to try it)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4F3FE5">
        <w:rPr>
          <w:rFonts w:ascii="Comic Sans MS" w:hAnsi="Comic Sans MS"/>
          <w:sz w:val="24"/>
          <w:szCs w:val="24"/>
        </w:rPr>
        <w:t>criú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craiceáilte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   ________ don </w:t>
      </w:r>
      <w:proofErr w:type="spellStart"/>
      <w:r w:rsidRPr="004F3FE5">
        <w:rPr>
          <w:rFonts w:ascii="Comic Sans MS" w:hAnsi="Comic Sans MS"/>
          <w:sz w:val="24"/>
          <w:szCs w:val="24"/>
        </w:rPr>
        <w:t>ghrúpa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(‘The cracked crew’ is the name of the group)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lastRenderedPageBreak/>
        <w:t xml:space="preserve">_____________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F3FE5">
        <w:rPr>
          <w:rFonts w:ascii="Comic Sans MS" w:hAnsi="Comic Sans MS"/>
          <w:sz w:val="24"/>
          <w:szCs w:val="24"/>
        </w:rPr>
        <w:t>linn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feabhra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, 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agus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aibréan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practised during February, March and April)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ag _________ </w:t>
      </w:r>
      <w:proofErr w:type="spellStart"/>
      <w:r w:rsidRPr="004F3FE5">
        <w:rPr>
          <w:rFonts w:ascii="Comic Sans MS" w:hAnsi="Comic Sans MS"/>
          <w:sz w:val="24"/>
          <w:szCs w:val="24"/>
        </w:rPr>
        <w:t>giotár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F3FE5">
        <w:rPr>
          <w:rFonts w:ascii="Comic Sans MS" w:hAnsi="Comic Sans MS"/>
          <w:sz w:val="24"/>
          <w:szCs w:val="24"/>
        </w:rPr>
        <w:t>fidil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agus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were playing the guitar, the fiddle and the drums)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4F3FE5">
        <w:rPr>
          <w:rFonts w:ascii="Comic Sans MS" w:hAnsi="Comic Sans MS"/>
          <w:sz w:val="24"/>
          <w:szCs w:val="24"/>
        </w:rPr>
        <w:t>sásta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leis an ______________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were very happy with the practice)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 a </w:t>
      </w:r>
      <w:proofErr w:type="spellStart"/>
      <w:r w:rsidRPr="004F3FE5">
        <w:rPr>
          <w:rFonts w:ascii="Comic Sans MS" w:hAnsi="Comic Sans MS"/>
          <w:sz w:val="24"/>
          <w:szCs w:val="24"/>
        </w:rPr>
        <w:t>chuaigh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F3FE5">
        <w:rPr>
          <w:rFonts w:ascii="Comic Sans MS" w:hAnsi="Comic Sans MS"/>
          <w:sz w:val="24"/>
          <w:szCs w:val="24"/>
        </w:rPr>
        <w:t>dtí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F3FE5">
        <w:rPr>
          <w:rFonts w:ascii="Comic Sans MS" w:hAnsi="Comic Sans MS"/>
          <w:sz w:val="24"/>
          <w:szCs w:val="24"/>
        </w:rPr>
        <w:t>triail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F3FE5">
        <w:rPr>
          <w:rFonts w:ascii="Comic Sans MS" w:hAnsi="Comic Sans MS"/>
          <w:sz w:val="24"/>
          <w:szCs w:val="24"/>
        </w:rPr>
        <w:t>dúirt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 _________ go </w:t>
      </w:r>
      <w:proofErr w:type="spellStart"/>
      <w:r w:rsidRPr="004F3FE5">
        <w:rPr>
          <w:rFonts w:ascii="Comic Sans MS" w:hAnsi="Comic Sans MS"/>
          <w:sz w:val="24"/>
          <w:szCs w:val="24"/>
        </w:rPr>
        <w:t>raibh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orthu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feabhsú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(When they went to their audition, the advisor said that they needed to improve)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 </w:t>
      </w:r>
      <w:proofErr w:type="spellStart"/>
      <w:r w:rsidRPr="004F3FE5">
        <w:rPr>
          <w:rFonts w:ascii="Comic Sans MS" w:hAnsi="Comic Sans MS"/>
          <w:sz w:val="24"/>
          <w:szCs w:val="24"/>
        </w:rPr>
        <w:t>sé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cúpla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rud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dóibh</w:t>
      </w:r>
      <w:proofErr w:type="spellEnd"/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(He advised a couple of things to them)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F3FE5">
        <w:rPr>
          <w:rFonts w:ascii="Comic Sans MS" w:hAnsi="Comic Sans MS"/>
          <w:sz w:val="24"/>
          <w:szCs w:val="24"/>
        </w:rPr>
        <w:t>séo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tallainne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siúl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i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   ____   __________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 talent show was taking place in the community hall)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 _______ </w:t>
      </w:r>
      <w:proofErr w:type="spellStart"/>
      <w:r w:rsidRPr="004F3FE5">
        <w:rPr>
          <w:rFonts w:ascii="Comic Sans MS" w:hAnsi="Comic Sans MS"/>
          <w:sz w:val="24"/>
          <w:szCs w:val="24"/>
        </w:rPr>
        <w:t>dubh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le ___________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 place was black with people)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Sheinn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   _________ </w:t>
      </w:r>
      <w:proofErr w:type="spellStart"/>
      <w:r w:rsidRPr="004F3FE5">
        <w:rPr>
          <w:rFonts w:ascii="Comic Sans MS" w:hAnsi="Comic Sans MS"/>
          <w:sz w:val="24"/>
          <w:szCs w:val="24"/>
        </w:rPr>
        <w:t>grúpaí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(Many groups performed)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Ansin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, ___________ an </w:t>
      </w:r>
      <w:proofErr w:type="spellStart"/>
      <w:r w:rsidRPr="004F3FE5">
        <w:rPr>
          <w:rFonts w:ascii="Comic Sans MS" w:hAnsi="Comic Sans MS"/>
          <w:sz w:val="24"/>
          <w:szCs w:val="24"/>
        </w:rPr>
        <w:t>moltóir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amach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an 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agus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sé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‘an </w:t>
      </w:r>
      <w:proofErr w:type="spellStart"/>
      <w:r w:rsidRPr="004F3FE5">
        <w:rPr>
          <w:rFonts w:ascii="Comic Sans MS" w:hAnsi="Comic Sans MS"/>
          <w:sz w:val="24"/>
          <w:szCs w:val="24"/>
        </w:rPr>
        <w:t>criú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craiceáilte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’ </w:t>
      </w:r>
      <w:r w:rsidRPr="004F3FE5">
        <w:rPr>
          <w:rFonts w:ascii="Comic Sans MS" w:hAnsi="Comic Sans MS"/>
          <w:b/>
          <w:sz w:val="24"/>
          <w:szCs w:val="24"/>
        </w:rPr>
        <w:t>(Then, the judge came out onto the stage and he announced the ‘cracked crew’)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bualadh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bos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mór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ón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(There was a big applaud from the crowd)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F3FE5">
        <w:rPr>
          <w:rFonts w:ascii="Comic Sans MS" w:hAnsi="Comic Sans MS"/>
          <w:sz w:val="24"/>
          <w:szCs w:val="24"/>
        </w:rPr>
        <w:t>maith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played well)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 an </w:t>
      </w:r>
      <w:proofErr w:type="spellStart"/>
      <w:r w:rsidRPr="004F3FE5">
        <w:rPr>
          <w:rFonts w:ascii="Comic Sans MS" w:hAnsi="Comic Sans MS"/>
          <w:sz w:val="24"/>
          <w:szCs w:val="24"/>
        </w:rPr>
        <w:t>moltóir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buíochas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4F3FE5">
        <w:rPr>
          <w:rFonts w:ascii="Comic Sans MS" w:hAnsi="Comic Sans MS"/>
          <w:sz w:val="24"/>
          <w:szCs w:val="24"/>
        </w:rPr>
        <w:t>na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_________________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 judge thanked the musicians)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sé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F3FE5">
        <w:rPr>
          <w:rFonts w:ascii="Comic Sans MS" w:hAnsi="Comic Sans MS"/>
          <w:sz w:val="24"/>
          <w:szCs w:val="24"/>
        </w:rPr>
        <w:t>raibh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caighdéan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ard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ann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Pr="004F3FE5">
        <w:rPr>
          <w:rFonts w:ascii="Comic Sans MS" w:hAnsi="Comic Sans MS"/>
          <w:sz w:val="24"/>
          <w:szCs w:val="24"/>
        </w:rPr>
        <w:t>gur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____________ an </w:t>
      </w:r>
      <w:proofErr w:type="spellStart"/>
      <w:r w:rsidRPr="004F3FE5">
        <w:rPr>
          <w:rFonts w:ascii="Comic Sans MS" w:hAnsi="Comic Sans MS"/>
          <w:sz w:val="24"/>
          <w:szCs w:val="24"/>
        </w:rPr>
        <w:t>Criú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Craiceáilte</w:t>
      </w:r>
      <w:proofErr w:type="spellEnd"/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(He said there was a high standard but that the cracked crew won)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sé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seic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míle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euro _____________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(He gave them a cheque of €1000 to them)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F3FE5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___________  </w:t>
      </w:r>
      <w:proofErr w:type="spellStart"/>
      <w:r w:rsidRPr="004F3FE5">
        <w:rPr>
          <w:rFonts w:ascii="Comic Sans MS" w:hAnsi="Comic Sans MS"/>
          <w:sz w:val="24"/>
          <w:szCs w:val="24"/>
        </w:rPr>
        <w:t>ceoil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siopa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ceoil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‘An </w:t>
      </w:r>
      <w:proofErr w:type="spellStart"/>
      <w:r w:rsidRPr="004F3FE5">
        <w:rPr>
          <w:rFonts w:ascii="Comic Sans MS" w:hAnsi="Comic Sans MS"/>
          <w:sz w:val="24"/>
          <w:szCs w:val="24"/>
        </w:rPr>
        <w:t>Fonn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Mall’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 xml:space="preserve">(They bought musical instruments in the music shop ‘An </w:t>
      </w:r>
      <w:proofErr w:type="spellStart"/>
      <w:r w:rsidRPr="004F3FE5">
        <w:rPr>
          <w:rFonts w:ascii="Comic Sans MS" w:hAnsi="Comic Sans MS"/>
          <w:b/>
          <w:sz w:val="24"/>
          <w:szCs w:val="24"/>
        </w:rPr>
        <w:t>Fonn</w:t>
      </w:r>
      <w:proofErr w:type="spellEnd"/>
      <w:r w:rsidRPr="004F3FE5">
        <w:rPr>
          <w:rFonts w:ascii="Comic Sans MS" w:hAnsi="Comic Sans MS"/>
          <w:b/>
          <w:sz w:val="24"/>
          <w:szCs w:val="24"/>
        </w:rPr>
        <w:t xml:space="preserve"> Mall’)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F3FE5"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sladmhargadh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siúl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agus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bhí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________   _________ </w:t>
      </w:r>
      <w:proofErr w:type="spellStart"/>
      <w:r w:rsidRPr="004F3FE5">
        <w:rPr>
          <w:rFonts w:ascii="Comic Sans MS" w:hAnsi="Comic Sans MS"/>
          <w:sz w:val="24"/>
          <w:szCs w:val="24"/>
        </w:rPr>
        <w:t>ar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leathpraghas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 xml:space="preserve">(There was a </w:t>
      </w:r>
      <w:proofErr w:type="gramStart"/>
      <w:r w:rsidRPr="004F3FE5">
        <w:rPr>
          <w:rFonts w:ascii="Comic Sans MS" w:hAnsi="Comic Sans MS"/>
          <w:b/>
          <w:sz w:val="24"/>
          <w:szCs w:val="24"/>
        </w:rPr>
        <w:t>sale taking</w:t>
      </w:r>
      <w:proofErr w:type="gramEnd"/>
      <w:r w:rsidRPr="004F3FE5">
        <w:rPr>
          <w:rFonts w:ascii="Comic Sans MS" w:hAnsi="Comic Sans MS"/>
          <w:b/>
          <w:sz w:val="24"/>
          <w:szCs w:val="24"/>
        </w:rPr>
        <w:t xml:space="preserve"> place and everything was half price)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airgead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saved money)</w:t>
      </w:r>
    </w:p>
    <w:p w:rsidR="004F3FE5" w:rsidRPr="004F3FE5" w:rsidRDefault="004F3FE5" w:rsidP="004F3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3FE5">
        <w:rPr>
          <w:rFonts w:ascii="Comic Sans MS" w:hAnsi="Comic Sans MS"/>
          <w:sz w:val="24"/>
          <w:szCs w:val="24"/>
        </w:rPr>
        <w:t xml:space="preserve">____________   </w:t>
      </w:r>
      <w:proofErr w:type="spellStart"/>
      <w:r w:rsidRPr="004F3FE5">
        <w:rPr>
          <w:rFonts w:ascii="Comic Sans MS" w:hAnsi="Comic Sans MS"/>
          <w:sz w:val="24"/>
          <w:szCs w:val="24"/>
        </w:rPr>
        <w:t>siad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airgead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sa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3FE5">
        <w:rPr>
          <w:rFonts w:ascii="Comic Sans MS" w:hAnsi="Comic Sans MS"/>
          <w:sz w:val="24"/>
          <w:szCs w:val="24"/>
        </w:rPr>
        <w:t>bhanc</w:t>
      </w:r>
      <w:proofErr w:type="spellEnd"/>
      <w:r w:rsidRPr="004F3FE5">
        <w:rPr>
          <w:rFonts w:ascii="Comic Sans MS" w:hAnsi="Comic Sans MS"/>
          <w:sz w:val="24"/>
          <w:szCs w:val="24"/>
        </w:rPr>
        <w:t xml:space="preserve"> </w:t>
      </w:r>
    </w:p>
    <w:p w:rsidR="004F3FE5" w:rsidRPr="004F3FE5" w:rsidRDefault="004F3FE5" w:rsidP="004F3FE5">
      <w:pPr>
        <w:pStyle w:val="ListParagraph"/>
        <w:rPr>
          <w:rFonts w:ascii="Comic Sans MS" w:hAnsi="Comic Sans MS"/>
          <w:b/>
          <w:sz w:val="24"/>
          <w:szCs w:val="24"/>
        </w:rPr>
      </w:pPr>
      <w:r w:rsidRPr="004F3FE5">
        <w:rPr>
          <w:rFonts w:ascii="Comic Sans MS" w:hAnsi="Comic Sans MS"/>
          <w:b/>
          <w:sz w:val="24"/>
          <w:szCs w:val="24"/>
        </w:rPr>
        <w:t>(They put money in the bank)</w:t>
      </w:r>
    </w:p>
    <w:p w:rsidR="00113F53" w:rsidRPr="004F3FE5" w:rsidRDefault="00113F53" w:rsidP="004F3FE5">
      <w:pPr>
        <w:pStyle w:val="ListParagraph"/>
        <w:rPr>
          <w:rFonts w:ascii="Comic Sans MS" w:hAnsi="Comic Sans MS"/>
          <w:sz w:val="24"/>
          <w:szCs w:val="24"/>
        </w:rPr>
      </w:pPr>
    </w:p>
    <w:p w:rsidR="00B54771" w:rsidRPr="004A6969" w:rsidRDefault="00B54771" w:rsidP="00752BFC">
      <w:pPr>
        <w:ind w:left="360"/>
        <w:rPr>
          <w:rFonts w:ascii="Comic Sans MS" w:hAnsi="Comic Sans MS"/>
          <w:sz w:val="24"/>
          <w:szCs w:val="24"/>
        </w:rPr>
      </w:pPr>
    </w:p>
    <w:p w:rsidR="00752BFC" w:rsidRPr="004A6969" w:rsidRDefault="00752BFC" w:rsidP="00752BFC">
      <w:pPr>
        <w:ind w:left="360"/>
        <w:rPr>
          <w:rFonts w:ascii="Comic Sans MS" w:hAnsi="Comic Sans MS"/>
          <w:sz w:val="24"/>
          <w:szCs w:val="24"/>
        </w:rPr>
      </w:pPr>
    </w:p>
    <w:sectPr w:rsidR="00752BFC" w:rsidRPr="004A6969" w:rsidSect="00B5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E2"/>
    <w:multiLevelType w:val="hybridMultilevel"/>
    <w:tmpl w:val="3EC0D202"/>
    <w:lvl w:ilvl="0" w:tplc="95E85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E1C"/>
    <w:multiLevelType w:val="hybridMultilevel"/>
    <w:tmpl w:val="F2CE5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6F0"/>
    <w:multiLevelType w:val="hybridMultilevel"/>
    <w:tmpl w:val="867CD8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E15"/>
    <w:multiLevelType w:val="hybridMultilevel"/>
    <w:tmpl w:val="E88835E8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13834"/>
    <w:multiLevelType w:val="hybridMultilevel"/>
    <w:tmpl w:val="AC8E5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80C1E"/>
    <w:multiLevelType w:val="hybridMultilevel"/>
    <w:tmpl w:val="E98AF3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E6783"/>
    <w:multiLevelType w:val="hybridMultilevel"/>
    <w:tmpl w:val="BF2A666C"/>
    <w:lvl w:ilvl="0" w:tplc="95E85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85041"/>
    <w:multiLevelType w:val="hybridMultilevel"/>
    <w:tmpl w:val="3B18625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1"/>
    <w:rsid w:val="00113F53"/>
    <w:rsid w:val="00180E93"/>
    <w:rsid w:val="001D56EE"/>
    <w:rsid w:val="002E5A43"/>
    <w:rsid w:val="0037584B"/>
    <w:rsid w:val="00457DB2"/>
    <w:rsid w:val="004A6969"/>
    <w:rsid w:val="004F3FE5"/>
    <w:rsid w:val="006233DD"/>
    <w:rsid w:val="00752BFC"/>
    <w:rsid w:val="00966999"/>
    <w:rsid w:val="00AC616E"/>
    <w:rsid w:val="00B54771"/>
    <w:rsid w:val="00D93D46"/>
    <w:rsid w:val="00DB2833"/>
    <w:rsid w:val="00DF5ECE"/>
    <w:rsid w:val="00FA4E62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5F93"/>
  <w15:docId w15:val="{5F037BE8-A776-41E9-A546-AB9CFEDE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72703F-6C3D-4D37-9BF9-A268C56FA54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165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10</cp:revision>
  <dcterms:created xsi:type="dcterms:W3CDTF">2014-03-24T09:24:00Z</dcterms:created>
  <dcterms:modified xsi:type="dcterms:W3CDTF">2018-10-03T09:25:00Z</dcterms:modified>
</cp:coreProperties>
</file>