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F9" w:rsidRDefault="0009027D" w:rsidP="002636A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Sraith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5- </w:t>
      </w:r>
      <w:proofErr w:type="spellStart"/>
      <w:r w:rsidR="002636A7" w:rsidRPr="002636A7">
        <w:rPr>
          <w:rFonts w:ascii="Comic Sans MS" w:hAnsi="Comic Sans MS"/>
          <w:b/>
          <w:sz w:val="28"/>
          <w:szCs w:val="28"/>
          <w:u w:val="single"/>
        </w:rPr>
        <w:t>Caillte</w:t>
      </w:r>
      <w:proofErr w:type="spellEnd"/>
      <w:r w:rsidR="002636A7" w:rsidRPr="002636A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2636A7" w:rsidRPr="002636A7">
        <w:rPr>
          <w:rFonts w:ascii="Comic Sans MS" w:hAnsi="Comic Sans MS"/>
          <w:b/>
          <w:sz w:val="28"/>
          <w:szCs w:val="28"/>
          <w:u w:val="single"/>
        </w:rPr>
        <w:t>sna</w:t>
      </w:r>
      <w:proofErr w:type="spellEnd"/>
      <w:r w:rsidR="002636A7" w:rsidRPr="002636A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2636A7" w:rsidRPr="002636A7">
        <w:rPr>
          <w:rFonts w:ascii="Comic Sans MS" w:hAnsi="Comic Sans MS"/>
          <w:b/>
          <w:sz w:val="28"/>
          <w:szCs w:val="28"/>
          <w:u w:val="single"/>
        </w:rPr>
        <w:t>Sléibhte</w:t>
      </w:r>
      <w:proofErr w:type="spellEnd"/>
    </w:p>
    <w:p w:rsidR="00323B8B" w:rsidRPr="00323B8B" w:rsidRDefault="00323B8B" w:rsidP="00323B8B">
      <w:pPr>
        <w:pStyle w:val="ListParagraph"/>
        <w:ind w:left="360" w:firstLine="360"/>
        <w:rPr>
          <w:rFonts w:ascii="Comic Sans MS" w:hAnsi="Comic Sans MS"/>
          <w:sz w:val="24"/>
          <w:szCs w:val="24"/>
          <w:u w:val="single"/>
        </w:rPr>
      </w:pPr>
      <w:r w:rsidRPr="00323B8B">
        <w:rPr>
          <w:rFonts w:ascii="Comic Sans MS" w:hAnsi="Comic Sans MS"/>
          <w:sz w:val="24"/>
          <w:szCs w:val="24"/>
          <w:u w:val="single"/>
        </w:rPr>
        <w:t>1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Liam and Sean were walking on the mountains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The trip was black with people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The weather was cold and the fog was dangerous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But the people thought that it wasn’t awful and they continued on</w:t>
      </w:r>
    </w:p>
    <w:p w:rsidR="00323B8B" w:rsidRDefault="00323B8B" w:rsidP="00323B8B">
      <w:pPr>
        <w:pStyle w:val="ListParagraph"/>
        <w:spacing w:line="480" w:lineRule="auto"/>
        <w:rPr>
          <w:rFonts w:ascii="Comic Sans MS" w:hAnsi="Comic Sans MS"/>
          <w:sz w:val="24"/>
          <w:szCs w:val="24"/>
          <w:u w:val="single"/>
        </w:rPr>
      </w:pPr>
    </w:p>
    <w:p w:rsidR="00323B8B" w:rsidRPr="00323B8B" w:rsidRDefault="00323B8B" w:rsidP="00323B8B">
      <w:pPr>
        <w:pStyle w:val="ListParagraph"/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323B8B">
        <w:rPr>
          <w:rFonts w:ascii="Comic Sans MS" w:hAnsi="Comic Sans MS"/>
          <w:sz w:val="24"/>
          <w:szCs w:val="24"/>
          <w:u w:val="single"/>
        </w:rPr>
        <w:t>2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(Unfortunately), Sean and Liam were walking slowly and they lost the other people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Now, the fog was heavier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The boys were worried</w:t>
      </w:r>
    </w:p>
    <w:p w:rsidR="00323B8B" w:rsidRPr="00323B8B" w:rsidRDefault="00323B8B" w:rsidP="00323B8B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323B8B" w:rsidRPr="00323B8B" w:rsidRDefault="00323B8B" w:rsidP="00323B8B">
      <w:pPr>
        <w:pStyle w:val="ListParagraph"/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323B8B">
        <w:rPr>
          <w:rFonts w:ascii="Comic Sans MS" w:hAnsi="Comic Sans MS"/>
          <w:sz w:val="24"/>
          <w:szCs w:val="24"/>
          <w:u w:val="single"/>
        </w:rPr>
        <w:t>3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The boys saw the other people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They had to hurry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They were shaking with fear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They were in trouble</w:t>
      </w:r>
    </w:p>
    <w:p w:rsidR="00323B8B" w:rsidRPr="00323B8B" w:rsidRDefault="00323B8B" w:rsidP="00323B8B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323B8B" w:rsidRPr="00323B8B" w:rsidRDefault="00323B8B" w:rsidP="00323B8B">
      <w:pPr>
        <w:pStyle w:val="ListParagraph"/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323B8B">
        <w:rPr>
          <w:rFonts w:ascii="Comic Sans MS" w:hAnsi="Comic Sans MS"/>
          <w:sz w:val="24"/>
          <w:szCs w:val="24"/>
          <w:u w:val="single"/>
        </w:rPr>
        <w:t>4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After a while, the sky was dark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They weren’t able to walk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They were screaming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 xml:space="preserve">Sean called 999 </w:t>
      </w:r>
    </w:p>
    <w:p w:rsidR="00323B8B" w:rsidRPr="00323B8B" w:rsidRDefault="00323B8B" w:rsidP="00323B8B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</w:p>
    <w:p w:rsidR="00323B8B" w:rsidRPr="00323B8B" w:rsidRDefault="00323B8B" w:rsidP="00323B8B">
      <w:pPr>
        <w:pStyle w:val="ListParagraph"/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323B8B">
        <w:rPr>
          <w:rFonts w:ascii="Comic Sans MS" w:hAnsi="Comic Sans MS"/>
          <w:sz w:val="24"/>
          <w:szCs w:val="24"/>
          <w:u w:val="single"/>
        </w:rPr>
        <w:lastRenderedPageBreak/>
        <w:t>5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(Without further delay), the helicopter arrived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The man grabbed Sean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Another attendant was standing on the ground with Liam</w:t>
      </w:r>
    </w:p>
    <w:p w:rsidR="00323B8B" w:rsidRPr="00323B8B" w:rsidRDefault="00323B8B" w:rsidP="00323B8B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323B8B" w:rsidRPr="00323B8B" w:rsidRDefault="00323B8B" w:rsidP="00323B8B">
      <w:pPr>
        <w:pStyle w:val="ListParagraph"/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323B8B">
        <w:rPr>
          <w:rFonts w:ascii="Comic Sans MS" w:hAnsi="Comic Sans MS"/>
          <w:sz w:val="24"/>
          <w:szCs w:val="24"/>
          <w:u w:val="single"/>
        </w:rPr>
        <w:t>6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There was a party taking place for the boys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Everybody was safe, thanks to be God</w:t>
      </w:r>
    </w:p>
    <w:p w:rsidR="00323B8B" w:rsidRP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The boys were on the pig’s back</w:t>
      </w:r>
    </w:p>
    <w:p w:rsidR="00323B8B" w:rsidRDefault="00323B8B" w:rsidP="00323B8B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Comic Sans MS" w:hAnsi="Comic Sans MS"/>
          <w:sz w:val="24"/>
          <w:szCs w:val="24"/>
        </w:rPr>
      </w:pPr>
      <w:r w:rsidRPr="00323B8B">
        <w:rPr>
          <w:rFonts w:ascii="Comic Sans MS" w:hAnsi="Comic Sans MS"/>
          <w:sz w:val="24"/>
          <w:szCs w:val="24"/>
        </w:rPr>
        <w:t>They will never forget that day</w:t>
      </w:r>
    </w:p>
    <w:p w:rsidR="00323B8B" w:rsidRDefault="00323B8B" w:rsidP="00323B8B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323B8B">
        <w:rPr>
          <w:rFonts w:ascii="Comic Sans MS" w:hAnsi="Comic Sans MS"/>
          <w:b/>
          <w:sz w:val="24"/>
          <w:szCs w:val="24"/>
          <w:u w:val="single"/>
        </w:rPr>
        <w:t>Focail</w:t>
      </w:r>
      <w:proofErr w:type="spellEnd"/>
      <w:r w:rsidRPr="00323B8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323B8B">
        <w:rPr>
          <w:rFonts w:ascii="Comic Sans MS" w:hAnsi="Comic Sans MS"/>
          <w:b/>
          <w:sz w:val="24"/>
          <w:szCs w:val="24"/>
          <w:u w:val="single"/>
        </w:rPr>
        <w:t>Nua</w:t>
      </w:r>
      <w:proofErr w:type="spellEnd"/>
    </w:p>
    <w:p w:rsidR="00323B8B" w:rsidRDefault="00323B8B" w:rsidP="00323B8B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23B8B" w:rsidRDefault="00323B8B" w:rsidP="00323B8B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23B8B" w:rsidRDefault="00323B8B" w:rsidP="00323B8B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23B8B" w:rsidRDefault="00323B8B" w:rsidP="00323B8B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23B8B" w:rsidRDefault="00323B8B" w:rsidP="00323B8B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23B8B" w:rsidRDefault="00323B8B" w:rsidP="00323B8B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23B8B" w:rsidRDefault="00323B8B" w:rsidP="00323B8B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23B8B" w:rsidRDefault="00323B8B" w:rsidP="00323B8B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23B8B" w:rsidRPr="00323B8B" w:rsidRDefault="00323B8B" w:rsidP="00323B8B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23B8B" w:rsidRDefault="00323B8B" w:rsidP="00BD524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BD524A" w:rsidRPr="00F74005" w:rsidRDefault="00BD524A" w:rsidP="00BD524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F74005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2636A7" w:rsidRPr="00F74005" w:rsidRDefault="002636A7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>Bhí Liam agus Séa</w:t>
      </w:r>
      <w:r w:rsidR="0040158B" w:rsidRPr="00F74005">
        <w:rPr>
          <w:rFonts w:ascii="Comic Sans MS" w:hAnsi="Comic Sans MS"/>
          <w:sz w:val="24"/>
          <w:szCs w:val="24"/>
        </w:rPr>
        <w:t>n</w:t>
      </w:r>
      <w:r w:rsidRPr="00F74005">
        <w:rPr>
          <w:rFonts w:ascii="Comic Sans MS" w:hAnsi="Comic Sans MS"/>
          <w:sz w:val="24"/>
          <w:szCs w:val="24"/>
        </w:rPr>
        <w:t xml:space="preserve"> ag siúl ar na sléibhte</w:t>
      </w:r>
    </w:p>
    <w:p w:rsidR="002636A7" w:rsidRPr="00F74005" w:rsidRDefault="002636A7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Liam and Sean were walking on the mountains</w:t>
      </w:r>
    </w:p>
    <w:p w:rsidR="002636A7" w:rsidRPr="00323B8B" w:rsidRDefault="002636A7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323B8B">
        <w:rPr>
          <w:rFonts w:ascii="Comic Sans MS" w:hAnsi="Comic Sans MS"/>
          <w:sz w:val="24"/>
          <w:szCs w:val="24"/>
          <w:lang w:val="fr-FR"/>
        </w:rPr>
        <w:t>Bhí an turas dubh le daoine</w:t>
      </w:r>
    </w:p>
    <w:p w:rsidR="002636A7" w:rsidRPr="00F74005" w:rsidRDefault="002636A7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The trip was black with people</w:t>
      </w:r>
    </w:p>
    <w:p w:rsidR="002636A7" w:rsidRPr="00F74005" w:rsidRDefault="002636A7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 xml:space="preserve">Bhí an aimsir fuar agus bhí </w:t>
      </w:r>
      <w:r w:rsidR="0009027D" w:rsidRPr="00F74005">
        <w:rPr>
          <w:rFonts w:ascii="Comic Sans MS" w:hAnsi="Comic Sans MS"/>
          <w:sz w:val="24"/>
          <w:szCs w:val="24"/>
        </w:rPr>
        <w:t xml:space="preserve">an </w:t>
      </w:r>
      <w:r w:rsidRPr="00F74005">
        <w:rPr>
          <w:rFonts w:ascii="Comic Sans MS" w:hAnsi="Comic Sans MS"/>
          <w:sz w:val="24"/>
          <w:szCs w:val="24"/>
        </w:rPr>
        <w:t xml:space="preserve">ceo dainséarach </w:t>
      </w:r>
    </w:p>
    <w:p w:rsidR="002636A7" w:rsidRPr="00F74005" w:rsidRDefault="002636A7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 xml:space="preserve">The weather </w:t>
      </w:r>
      <w:r w:rsidR="00E45014" w:rsidRPr="00F74005">
        <w:rPr>
          <w:rFonts w:ascii="Comic Sans MS" w:hAnsi="Comic Sans MS"/>
          <w:b/>
          <w:sz w:val="24"/>
          <w:szCs w:val="24"/>
        </w:rPr>
        <w:t xml:space="preserve">was </w:t>
      </w:r>
      <w:r w:rsidRPr="00F74005">
        <w:rPr>
          <w:rFonts w:ascii="Comic Sans MS" w:hAnsi="Comic Sans MS"/>
          <w:b/>
          <w:sz w:val="24"/>
          <w:szCs w:val="24"/>
        </w:rPr>
        <w:t>cold and the fog</w:t>
      </w:r>
      <w:r w:rsidR="0009027D" w:rsidRPr="00F74005">
        <w:rPr>
          <w:rFonts w:ascii="Comic Sans MS" w:hAnsi="Comic Sans MS"/>
          <w:b/>
          <w:sz w:val="24"/>
          <w:szCs w:val="24"/>
        </w:rPr>
        <w:t xml:space="preserve"> was dangerous</w:t>
      </w:r>
    </w:p>
    <w:p w:rsidR="002636A7" w:rsidRPr="00F74005" w:rsidRDefault="002636A7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 xml:space="preserve">Ach cheap na daoine nach </w:t>
      </w:r>
      <w:r w:rsidR="0009027D" w:rsidRPr="00F74005">
        <w:rPr>
          <w:rFonts w:ascii="Comic Sans MS" w:hAnsi="Comic Sans MS"/>
          <w:sz w:val="24"/>
          <w:szCs w:val="24"/>
        </w:rPr>
        <w:t xml:space="preserve">raibh </w:t>
      </w:r>
      <w:r w:rsidRPr="00F74005">
        <w:rPr>
          <w:rFonts w:ascii="Comic Sans MS" w:hAnsi="Comic Sans MS"/>
          <w:sz w:val="24"/>
          <w:szCs w:val="24"/>
        </w:rPr>
        <w:t>sé uafásach agus lean siad ar aghaidh</w:t>
      </w:r>
    </w:p>
    <w:p w:rsidR="002636A7" w:rsidRPr="00F74005" w:rsidRDefault="002636A7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But the people thought that it wasn’t awful and they continued on</w:t>
      </w:r>
    </w:p>
    <w:p w:rsidR="005B3C2E" w:rsidRPr="00F74005" w:rsidRDefault="005B3C2E" w:rsidP="00BD524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BD524A" w:rsidRPr="00F74005" w:rsidRDefault="00BD524A" w:rsidP="00BD524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F74005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2636A7" w:rsidRPr="00F74005" w:rsidRDefault="002636A7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>(Ar an drochuair), bhí Sean agus Liam ag siúl go mall agus chaill siad na daoine eile</w:t>
      </w:r>
    </w:p>
    <w:p w:rsidR="002636A7" w:rsidRPr="00F74005" w:rsidRDefault="002636A7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(Unfortunately), Sean and Liam were walking slowly and they lost the other people</w:t>
      </w:r>
    </w:p>
    <w:p w:rsidR="002636A7" w:rsidRPr="00F74005" w:rsidRDefault="002636A7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>Anois, bhí an ceo níos troime</w:t>
      </w:r>
    </w:p>
    <w:p w:rsidR="002636A7" w:rsidRPr="00F74005" w:rsidRDefault="002636A7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Now, the fog was heavier</w:t>
      </w:r>
    </w:p>
    <w:p w:rsidR="002636A7" w:rsidRPr="00F74005" w:rsidRDefault="002636A7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>Bhí imní ar na buachaillí</w:t>
      </w:r>
    </w:p>
    <w:p w:rsidR="002636A7" w:rsidRPr="00F74005" w:rsidRDefault="002636A7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The boys were worried</w:t>
      </w:r>
    </w:p>
    <w:p w:rsidR="005B3C2E" w:rsidRPr="00F74005" w:rsidRDefault="005B3C2E" w:rsidP="00BD524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BD524A" w:rsidRPr="00F74005" w:rsidRDefault="00BD524A" w:rsidP="00BD524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F74005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2636A7" w:rsidRPr="00F74005" w:rsidRDefault="002636A7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F74005">
        <w:rPr>
          <w:rFonts w:ascii="Comic Sans MS" w:hAnsi="Comic Sans MS"/>
          <w:sz w:val="24"/>
          <w:szCs w:val="24"/>
          <w:lang w:val="fr-FR"/>
        </w:rPr>
        <w:t>Chonaic na buachaillí na daoine eile</w:t>
      </w:r>
    </w:p>
    <w:p w:rsidR="002636A7" w:rsidRPr="00F74005" w:rsidRDefault="002636A7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The boys saw the other people</w:t>
      </w:r>
    </w:p>
    <w:p w:rsidR="002636A7" w:rsidRPr="00F74005" w:rsidRDefault="002636A7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>Caithfidh siad brostú</w:t>
      </w:r>
    </w:p>
    <w:p w:rsidR="002636A7" w:rsidRPr="00F74005" w:rsidRDefault="002636A7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They had to hurry</w:t>
      </w:r>
    </w:p>
    <w:p w:rsidR="00063F20" w:rsidRPr="00F74005" w:rsidRDefault="00063F20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>Bhí siad ag crith le heagla</w:t>
      </w:r>
    </w:p>
    <w:p w:rsidR="00063F20" w:rsidRPr="00F74005" w:rsidRDefault="00063F20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They were shaking with fear</w:t>
      </w:r>
    </w:p>
    <w:p w:rsidR="00063F20" w:rsidRPr="00F74005" w:rsidRDefault="00063F20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 xml:space="preserve">Bhí siad i </w:t>
      </w:r>
      <w:r w:rsidR="008F4ED7" w:rsidRPr="00F74005">
        <w:rPr>
          <w:rFonts w:ascii="Comic Sans MS" w:hAnsi="Comic Sans MS"/>
          <w:sz w:val="24"/>
          <w:szCs w:val="24"/>
        </w:rPr>
        <w:t>dtrioblóid</w:t>
      </w:r>
    </w:p>
    <w:p w:rsidR="00063F20" w:rsidRPr="00F74005" w:rsidRDefault="00063F20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 xml:space="preserve">They were in </w:t>
      </w:r>
      <w:r w:rsidR="008F4ED7" w:rsidRPr="00F74005">
        <w:rPr>
          <w:rFonts w:ascii="Comic Sans MS" w:hAnsi="Comic Sans MS"/>
          <w:b/>
          <w:sz w:val="24"/>
          <w:szCs w:val="24"/>
        </w:rPr>
        <w:t>trouble</w:t>
      </w:r>
    </w:p>
    <w:p w:rsidR="008F4ED7" w:rsidRPr="00F74005" w:rsidRDefault="008F4ED7" w:rsidP="00BD524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BD524A" w:rsidRPr="00F74005" w:rsidRDefault="00BD524A" w:rsidP="00BD524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F74005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063F20" w:rsidRPr="00F74005" w:rsidRDefault="00063F20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F74005">
        <w:rPr>
          <w:rFonts w:ascii="Comic Sans MS" w:hAnsi="Comic Sans MS"/>
          <w:sz w:val="24"/>
          <w:szCs w:val="24"/>
          <w:lang w:val="fr-FR"/>
        </w:rPr>
        <w:t>Tar éis tamaill, bhí an spéir dorcha</w:t>
      </w:r>
    </w:p>
    <w:p w:rsidR="00063F20" w:rsidRPr="00F74005" w:rsidRDefault="00063F20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After a while, the sky was dark</w:t>
      </w:r>
    </w:p>
    <w:p w:rsidR="00063F20" w:rsidRPr="00F74005" w:rsidRDefault="00063F20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>Ní raibh siad ábalta siúl</w:t>
      </w:r>
    </w:p>
    <w:p w:rsidR="00063F20" w:rsidRPr="00F74005" w:rsidRDefault="00063F20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They weren’t able to walk</w:t>
      </w:r>
    </w:p>
    <w:p w:rsidR="00063F20" w:rsidRPr="00F74005" w:rsidRDefault="00160974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>Bhí</w:t>
      </w:r>
      <w:r w:rsidR="00063F20" w:rsidRPr="00F74005">
        <w:rPr>
          <w:rFonts w:ascii="Comic Sans MS" w:hAnsi="Comic Sans MS"/>
          <w:sz w:val="24"/>
          <w:szCs w:val="24"/>
        </w:rPr>
        <w:t xml:space="preserve"> siad ag screadaíl</w:t>
      </w:r>
    </w:p>
    <w:p w:rsidR="00063F20" w:rsidRPr="00F74005" w:rsidRDefault="00160974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They were</w:t>
      </w:r>
      <w:r w:rsidR="00063F20" w:rsidRPr="00F74005">
        <w:rPr>
          <w:rFonts w:ascii="Comic Sans MS" w:hAnsi="Comic Sans MS"/>
          <w:b/>
          <w:sz w:val="24"/>
          <w:szCs w:val="24"/>
        </w:rPr>
        <w:t xml:space="preserve"> screaming</w:t>
      </w:r>
    </w:p>
    <w:p w:rsidR="00063F20" w:rsidRPr="00F74005" w:rsidRDefault="00164535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Ghlaoigh</w:t>
      </w:r>
      <w:proofErr w:type="spellEnd"/>
      <w:r>
        <w:rPr>
          <w:rFonts w:ascii="Comic Sans MS" w:hAnsi="Comic Sans MS"/>
          <w:sz w:val="24"/>
          <w:szCs w:val="24"/>
        </w:rPr>
        <w:t xml:space="preserve"> Séan</w:t>
      </w:r>
      <w:bookmarkStart w:id="0" w:name="_GoBack"/>
      <w:bookmarkEnd w:id="0"/>
      <w:r w:rsidR="00063F20" w:rsidRPr="00F740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3F20" w:rsidRPr="00F74005">
        <w:rPr>
          <w:rFonts w:ascii="Comic Sans MS" w:hAnsi="Comic Sans MS"/>
          <w:sz w:val="24"/>
          <w:szCs w:val="24"/>
        </w:rPr>
        <w:t>ar</w:t>
      </w:r>
      <w:proofErr w:type="spellEnd"/>
      <w:r w:rsidR="00063F20" w:rsidRPr="00F74005">
        <w:rPr>
          <w:rFonts w:ascii="Comic Sans MS" w:hAnsi="Comic Sans MS"/>
          <w:sz w:val="24"/>
          <w:szCs w:val="24"/>
        </w:rPr>
        <w:t xml:space="preserve"> a naoi, a naoi, a naoi </w:t>
      </w:r>
    </w:p>
    <w:p w:rsidR="00063F20" w:rsidRPr="00F74005" w:rsidRDefault="007E3771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Sean called 99</w:t>
      </w:r>
      <w:r w:rsidR="00063F20" w:rsidRPr="00F74005">
        <w:rPr>
          <w:rFonts w:ascii="Comic Sans MS" w:hAnsi="Comic Sans MS"/>
          <w:b/>
          <w:sz w:val="24"/>
          <w:szCs w:val="24"/>
        </w:rPr>
        <w:t xml:space="preserve">9 </w:t>
      </w:r>
    </w:p>
    <w:p w:rsidR="00160974" w:rsidRPr="00F74005" w:rsidRDefault="00160974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BD524A" w:rsidRPr="00F74005" w:rsidRDefault="00BD524A" w:rsidP="00BD524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F74005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063F20" w:rsidRPr="00F74005" w:rsidRDefault="00063F20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 xml:space="preserve">(Gan a thuilleadh moille), shroich an héileacaptar. </w:t>
      </w:r>
    </w:p>
    <w:p w:rsidR="00063F20" w:rsidRPr="00F74005" w:rsidRDefault="00063F20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(Without further delay), the helicopter arrived</w:t>
      </w:r>
    </w:p>
    <w:p w:rsidR="00063F20" w:rsidRPr="00F74005" w:rsidRDefault="00063F20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lastRenderedPageBreak/>
        <w:t>Rug an fear ar Shéan</w:t>
      </w:r>
    </w:p>
    <w:p w:rsidR="00063F20" w:rsidRPr="00F74005" w:rsidRDefault="00063F20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The man grabbed Sean</w:t>
      </w:r>
    </w:p>
    <w:p w:rsidR="00063F20" w:rsidRPr="00F74005" w:rsidRDefault="00063F20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>Bhí freastalaí eile ina sheasamh ar an talamh le Liam</w:t>
      </w:r>
    </w:p>
    <w:p w:rsidR="00063F20" w:rsidRPr="00F74005" w:rsidRDefault="0040158B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Another attendan</w:t>
      </w:r>
      <w:r w:rsidR="00063F20" w:rsidRPr="00F74005">
        <w:rPr>
          <w:rFonts w:ascii="Comic Sans MS" w:hAnsi="Comic Sans MS"/>
          <w:b/>
          <w:sz w:val="24"/>
          <w:szCs w:val="24"/>
        </w:rPr>
        <w:t>t was standing on the ground</w:t>
      </w:r>
      <w:r w:rsidRPr="00F74005">
        <w:rPr>
          <w:rFonts w:ascii="Comic Sans MS" w:hAnsi="Comic Sans MS"/>
          <w:b/>
          <w:sz w:val="24"/>
          <w:szCs w:val="24"/>
        </w:rPr>
        <w:t xml:space="preserve"> </w:t>
      </w:r>
      <w:r w:rsidR="00063F20" w:rsidRPr="00F74005">
        <w:rPr>
          <w:rFonts w:ascii="Comic Sans MS" w:hAnsi="Comic Sans MS"/>
          <w:b/>
          <w:sz w:val="24"/>
          <w:szCs w:val="24"/>
        </w:rPr>
        <w:t>with Liam</w:t>
      </w:r>
    </w:p>
    <w:p w:rsidR="00160974" w:rsidRPr="00F74005" w:rsidRDefault="00160974" w:rsidP="00BD524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BD524A" w:rsidRPr="00F74005" w:rsidRDefault="00BD524A" w:rsidP="00BD524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F74005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063F20" w:rsidRPr="00F74005" w:rsidRDefault="008F4A87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>Bhí cóisir</w:t>
      </w:r>
      <w:r w:rsidR="0040158B" w:rsidRPr="00F74005">
        <w:rPr>
          <w:rFonts w:ascii="Comic Sans MS" w:hAnsi="Comic Sans MS"/>
          <w:sz w:val="24"/>
          <w:szCs w:val="24"/>
        </w:rPr>
        <w:t xml:space="preserve"> ar siúl do na b</w:t>
      </w:r>
      <w:r w:rsidR="00063F20" w:rsidRPr="00F74005">
        <w:rPr>
          <w:rFonts w:ascii="Comic Sans MS" w:hAnsi="Comic Sans MS"/>
          <w:sz w:val="24"/>
          <w:szCs w:val="24"/>
        </w:rPr>
        <w:t>u</w:t>
      </w:r>
      <w:r w:rsidR="0040158B" w:rsidRPr="00F74005">
        <w:rPr>
          <w:rFonts w:ascii="Comic Sans MS" w:hAnsi="Comic Sans MS"/>
          <w:sz w:val="24"/>
          <w:szCs w:val="24"/>
        </w:rPr>
        <w:t>a</w:t>
      </w:r>
      <w:r w:rsidR="00063F20" w:rsidRPr="00F74005">
        <w:rPr>
          <w:rFonts w:ascii="Comic Sans MS" w:hAnsi="Comic Sans MS"/>
          <w:sz w:val="24"/>
          <w:szCs w:val="24"/>
        </w:rPr>
        <w:t>chaillí</w:t>
      </w:r>
    </w:p>
    <w:p w:rsidR="00063F20" w:rsidRPr="00F74005" w:rsidRDefault="00063F20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There was a party taking place for the boys</w:t>
      </w:r>
    </w:p>
    <w:p w:rsidR="00BD524A" w:rsidRPr="00F74005" w:rsidRDefault="00BD524A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F74005">
        <w:rPr>
          <w:rFonts w:ascii="Comic Sans MS" w:hAnsi="Comic Sans MS"/>
          <w:sz w:val="24"/>
          <w:szCs w:val="24"/>
          <w:lang w:val="fr-FR"/>
        </w:rPr>
        <w:t>Bhí gach duine slán buíochas le Dia</w:t>
      </w:r>
    </w:p>
    <w:p w:rsidR="00BD524A" w:rsidRPr="00F74005" w:rsidRDefault="00BD524A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Everybody was safe, thanks to be God</w:t>
      </w:r>
    </w:p>
    <w:p w:rsidR="00BD524A" w:rsidRPr="00164535" w:rsidRDefault="00BD524A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164535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164535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164535">
        <w:rPr>
          <w:rFonts w:ascii="Comic Sans MS" w:hAnsi="Comic Sans MS"/>
          <w:sz w:val="24"/>
          <w:szCs w:val="24"/>
          <w:lang w:val="fr-FR"/>
        </w:rPr>
        <w:t>buachaillí</w:t>
      </w:r>
      <w:proofErr w:type="spellEnd"/>
      <w:r w:rsidRPr="0016453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164535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16453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164535">
        <w:rPr>
          <w:rFonts w:ascii="Comic Sans MS" w:hAnsi="Comic Sans MS"/>
          <w:sz w:val="24"/>
          <w:szCs w:val="24"/>
          <w:lang w:val="fr-FR"/>
        </w:rPr>
        <w:t>m</w:t>
      </w:r>
      <w:r w:rsidR="00164535" w:rsidRPr="00164535">
        <w:rPr>
          <w:rFonts w:ascii="Comic Sans MS" w:hAnsi="Comic Sans MS"/>
          <w:sz w:val="24"/>
          <w:szCs w:val="24"/>
          <w:lang w:val="fr-FR"/>
        </w:rPr>
        <w:t>h</w:t>
      </w:r>
      <w:r w:rsidRPr="00164535">
        <w:rPr>
          <w:rFonts w:ascii="Comic Sans MS" w:hAnsi="Comic Sans MS"/>
          <w:sz w:val="24"/>
          <w:szCs w:val="24"/>
          <w:lang w:val="fr-FR"/>
        </w:rPr>
        <w:t>uin</w:t>
      </w:r>
      <w:proofErr w:type="spellEnd"/>
      <w:r w:rsidRPr="00164535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164535">
        <w:rPr>
          <w:rFonts w:ascii="Comic Sans MS" w:hAnsi="Comic Sans MS"/>
          <w:sz w:val="24"/>
          <w:szCs w:val="24"/>
          <w:lang w:val="fr-FR"/>
        </w:rPr>
        <w:t>muice</w:t>
      </w:r>
      <w:proofErr w:type="spellEnd"/>
    </w:p>
    <w:p w:rsidR="00BD524A" w:rsidRPr="00F74005" w:rsidRDefault="00BD524A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The boys were on the pig’s back</w:t>
      </w:r>
    </w:p>
    <w:p w:rsidR="00BD524A" w:rsidRPr="00F74005" w:rsidRDefault="00467448" w:rsidP="002636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74005">
        <w:rPr>
          <w:rFonts w:ascii="Comic Sans MS" w:hAnsi="Comic Sans MS"/>
          <w:sz w:val="24"/>
          <w:szCs w:val="24"/>
        </w:rPr>
        <w:t>Ní dhéanfai</w:t>
      </w:r>
      <w:r w:rsidR="00BD524A" w:rsidRPr="00F74005">
        <w:rPr>
          <w:rFonts w:ascii="Comic Sans MS" w:hAnsi="Comic Sans MS"/>
          <w:sz w:val="24"/>
          <w:szCs w:val="24"/>
        </w:rPr>
        <w:t>dh siad dearmad ar an lá sin go deo</w:t>
      </w:r>
    </w:p>
    <w:p w:rsidR="00BD524A" w:rsidRPr="00F74005" w:rsidRDefault="00BD524A" w:rsidP="00BD524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74005">
        <w:rPr>
          <w:rFonts w:ascii="Comic Sans MS" w:hAnsi="Comic Sans MS"/>
          <w:b/>
          <w:sz w:val="24"/>
          <w:szCs w:val="24"/>
        </w:rPr>
        <w:t>They will never forget that day</w:t>
      </w:r>
    </w:p>
    <w:sectPr w:rsidR="00BD524A" w:rsidRPr="00F74005" w:rsidSect="00263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85B"/>
    <w:multiLevelType w:val="hybridMultilevel"/>
    <w:tmpl w:val="88FCD5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F00D4"/>
    <w:multiLevelType w:val="hybridMultilevel"/>
    <w:tmpl w:val="0C4E801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A7"/>
    <w:rsid w:val="00063F20"/>
    <w:rsid w:val="0009027D"/>
    <w:rsid w:val="00160974"/>
    <w:rsid w:val="00164535"/>
    <w:rsid w:val="002636A7"/>
    <w:rsid w:val="00323B8B"/>
    <w:rsid w:val="0040158B"/>
    <w:rsid w:val="00467448"/>
    <w:rsid w:val="005A6F80"/>
    <w:rsid w:val="005B3C2E"/>
    <w:rsid w:val="007E3771"/>
    <w:rsid w:val="008F4A87"/>
    <w:rsid w:val="008F4ED7"/>
    <w:rsid w:val="00A356F9"/>
    <w:rsid w:val="00B96B5E"/>
    <w:rsid w:val="00BD524A"/>
    <w:rsid w:val="00C1142F"/>
    <w:rsid w:val="00D608C8"/>
    <w:rsid w:val="00E45014"/>
    <w:rsid w:val="00F365B6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CB03"/>
  <w15:docId w15:val="{E3B4C7DE-A348-4C4D-AD9E-A6337DBB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3F8E475-0A7E-4395-9E55-6961F0A52FC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51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Rafferty</dc:creator>
  <cp:lastModifiedBy>Katie Rafferty</cp:lastModifiedBy>
  <cp:revision>7</cp:revision>
  <dcterms:created xsi:type="dcterms:W3CDTF">2017-01-17T09:57:00Z</dcterms:created>
  <dcterms:modified xsi:type="dcterms:W3CDTF">2019-01-25T09:27:00Z</dcterms:modified>
</cp:coreProperties>
</file>