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75" w:rsidRDefault="00ED551C" w:rsidP="00ED55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551C">
        <w:rPr>
          <w:rFonts w:ascii="Comic Sans MS" w:hAnsi="Comic Sans MS"/>
          <w:b/>
          <w:sz w:val="28"/>
          <w:szCs w:val="28"/>
          <w:u w:val="single"/>
        </w:rPr>
        <w:t>Filíocht- Colscaradh (Divorce)</w:t>
      </w:r>
    </w:p>
    <w:p w:rsidR="00910AA7" w:rsidRDefault="00910AA7" w:rsidP="00ED551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IE"/>
        </w:rPr>
        <w:drawing>
          <wp:inline distT="0" distB="0" distL="0" distR="0" wp14:anchorId="1E58447E" wp14:editId="3B485E4E">
            <wp:extent cx="3063748" cy="3190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311" cy="319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1C" w:rsidRDefault="00ED551C" w:rsidP="00B9221B">
      <w:pPr>
        <w:ind w:firstLine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Téama (Theme)</w:t>
      </w:r>
    </w:p>
    <w:p w:rsidR="00ED551C" w:rsidRPr="00D02913" w:rsidRDefault="00ED551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D02913">
        <w:rPr>
          <w:rFonts w:ascii="Comic Sans MS" w:hAnsi="Comic Sans MS"/>
          <w:sz w:val="24"/>
          <w:szCs w:val="24"/>
          <w:lang w:val="fr-FR"/>
        </w:rPr>
        <w:t>Baineann an dán seo le coimhlint</w:t>
      </w:r>
      <w:r w:rsidR="00875792">
        <w:rPr>
          <w:rFonts w:ascii="Comic Sans MS" w:hAnsi="Comic Sans MS"/>
          <w:sz w:val="24"/>
          <w:szCs w:val="24"/>
          <w:lang w:val="fr-FR"/>
        </w:rPr>
        <w:t xml:space="preserve"> agus fadhbanna idir daoine pósta</w:t>
      </w:r>
    </w:p>
    <w:p w:rsidR="00ED551C" w:rsidRDefault="00ED551C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conflict</w:t>
      </w:r>
      <w:r w:rsidR="00875792">
        <w:rPr>
          <w:rFonts w:ascii="Comic Sans MS" w:hAnsi="Comic Sans MS"/>
          <w:sz w:val="24"/>
          <w:szCs w:val="24"/>
        </w:rPr>
        <w:t xml:space="preserve"> and problems between married people</w:t>
      </w:r>
    </w:p>
    <w:p w:rsidR="00ED551C" w:rsidRDefault="00875792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Shantaigh siad</w:t>
      </w:r>
      <w:r w:rsidR="00ED551C">
        <w:rPr>
          <w:rFonts w:ascii="Comic Sans MS" w:hAnsi="Comic Sans MS"/>
          <w:sz w:val="24"/>
          <w:szCs w:val="24"/>
        </w:rPr>
        <w:t xml:space="preserve"> rudaí difriúla</w:t>
      </w:r>
      <w:r w:rsidR="00D02913">
        <w:rPr>
          <w:rFonts w:ascii="Comic Sans MS" w:hAnsi="Comic Sans MS"/>
          <w:sz w:val="24"/>
          <w:szCs w:val="24"/>
        </w:rPr>
        <w:t>. Bhí mianta difriúla acu.</w:t>
      </w:r>
    </w:p>
    <w:p w:rsidR="00ED551C" w:rsidRDefault="00ED551C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different things</w:t>
      </w:r>
      <w:r w:rsidR="00D02913">
        <w:rPr>
          <w:rFonts w:ascii="Comic Sans MS" w:hAnsi="Comic Sans MS"/>
          <w:sz w:val="24"/>
          <w:szCs w:val="24"/>
        </w:rPr>
        <w:t>. The had different desires</w:t>
      </w:r>
    </w:p>
    <w:p w:rsidR="00D02913" w:rsidRDefault="00D02913" w:rsidP="00D029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Theastaigh páistí agus bean chéile traidisúnta ón bhfear.</w:t>
      </w:r>
      <w:r w:rsidR="00302081">
        <w:rPr>
          <w:rFonts w:ascii="Comic Sans MS" w:hAnsi="Comic Sans MS"/>
          <w:sz w:val="24"/>
          <w:szCs w:val="24"/>
        </w:rPr>
        <w:t xml:space="preserve"> Ba mhaith leis a bheith ina chónaí ina bhaile dúchais féin</w:t>
      </w:r>
    </w:p>
    <w:p w:rsidR="00D02913" w:rsidRDefault="00D02913" w:rsidP="00D0291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man wanted children and a traditional wife.</w:t>
      </w:r>
      <w:r w:rsidR="00302081">
        <w:rPr>
          <w:rFonts w:ascii="Comic Sans MS" w:hAnsi="Comic Sans MS"/>
          <w:sz w:val="24"/>
          <w:szCs w:val="24"/>
        </w:rPr>
        <w:t xml:space="preserve"> He wanted to live in his native town.</w:t>
      </w:r>
    </w:p>
    <w:p w:rsidR="00302081" w:rsidRDefault="00302081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mhaith léi dul amach ag obair. Ba mhaith léi a cuid airgid féin. Bhí sí neamhsple</w:t>
      </w:r>
      <w:r w:rsidR="0024426F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ch.</w:t>
      </w:r>
    </w:p>
    <w:p w:rsidR="00302081" w:rsidRDefault="00302081" w:rsidP="0030208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to go out working. She wanted her own money. She was independent.</w:t>
      </w:r>
    </w:p>
    <w:p w:rsidR="00ED551C" w:rsidRDefault="00875792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Níor réitigh siad go maith </w:t>
      </w:r>
      <w:r w:rsidR="00302081">
        <w:rPr>
          <w:rFonts w:ascii="Comic Sans MS" w:hAnsi="Comic Sans MS"/>
          <w:sz w:val="24"/>
          <w:szCs w:val="24"/>
        </w:rPr>
        <w:t xml:space="preserve">le chéile. </w:t>
      </w:r>
      <w:r w:rsidR="00ED551C">
        <w:rPr>
          <w:rFonts w:ascii="Comic Sans MS" w:hAnsi="Comic Sans MS"/>
          <w:sz w:val="24"/>
          <w:szCs w:val="24"/>
        </w:rPr>
        <w:t xml:space="preserve">Mar sin, </w:t>
      </w:r>
      <w:r w:rsidR="00331A38">
        <w:rPr>
          <w:rFonts w:ascii="Comic Sans MS" w:hAnsi="Comic Sans MS"/>
          <w:sz w:val="24"/>
          <w:szCs w:val="24"/>
        </w:rPr>
        <w:t xml:space="preserve">sa dheireadh, </w:t>
      </w:r>
      <w:r w:rsidR="00ED551C">
        <w:rPr>
          <w:rFonts w:ascii="Comic Sans MS" w:hAnsi="Comic Sans MS"/>
          <w:sz w:val="24"/>
          <w:szCs w:val="24"/>
        </w:rPr>
        <w:t xml:space="preserve">scar siad </w:t>
      </w:r>
    </w:p>
    <w:p w:rsidR="00ED551C" w:rsidRDefault="00875792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didn’t get </w:t>
      </w:r>
      <w:r w:rsidR="00302081">
        <w:rPr>
          <w:rFonts w:ascii="Comic Sans MS" w:hAnsi="Comic Sans MS"/>
          <w:sz w:val="24"/>
          <w:szCs w:val="24"/>
        </w:rPr>
        <w:t xml:space="preserve">on well together. </w:t>
      </w:r>
      <w:r w:rsidR="00ED551C">
        <w:rPr>
          <w:rFonts w:ascii="Comic Sans MS" w:hAnsi="Comic Sans MS"/>
          <w:sz w:val="24"/>
          <w:szCs w:val="24"/>
        </w:rPr>
        <w:t xml:space="preserve">Therefore, </w:t>
      </w:r>
      <w:r w:rsidR="00331A38">
        <w:rPr>
          <w:rFonts w:ascii="Comic Sans MS" w:hAnsi="Comic Sans MS"/>
          <w:sz w:val="24"/>
          <w:szCs w:val="24"/>
        </w:rPr>
        <w:t xml:space="preserve">in the end, </w:t>
      </w:r>
      <w:r w:rsidR="00ED551C">
        <w:rPr>
          <w:rFonts w:ascii="Comic Sans MS" w:hAnsi="Comic Sans MS"/>
          <w:sz w:val="24"/>
          <w:szCs w:val="24"/>
        </w:rPr>
        <w:t xml:space="preserve">they </w:t>
      </w:r>
      <w:r>
        <w:rPr>
          <w:rFonts w:ascii="Comic Sans MS" w:hAnsi="Comic Sans MS"/>
          <w:sz w:val="24"/>
          <w:szCs w:val="24"/>
        </w:rPr>
        <w:t>seperated</w:t>
      </w:r>
    </w:p>
    <w:p w:rsidR="00ED551C" w:rsidRDefault="00ED551C" w:rsidP="00B9221B">
      <w:pPr>
        <w:ind w:firstLine="360"/>
        <w:rPr>
          <w:rFonts w:ascii="Comic Sans MS" w:hAnsi="Comic Sans MS"/>
          <w:b/>
          <w:sz w:val="24"/>
          <w:szCs w:val="24"/>
          <w:u w:val="single"/>
        </w:rPr>
      </w:pPr>
      <w:r w:rsidRPr="00ED551C">
        <w:rPr>
          <w:rFonts w:ascii="Comic Sans MS" w:hAnsi="Comic Sans MS"/>
          <w:b/>
          <w:sz w:val="24"/>
          <w:szCs w:val="24"/>
          <w:u w:val="single"/>
        </w:rPr>
        <w:t>Íomhánna (Imagery)</w:t>
      </w:r>
    </w:p>
    <w:p w:rsidR="00ED551C" w:rsidRDefault="000A4BBF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 chéad véarsa, t</w:t>
      </w:r>
      <w:r w:rsidR="00D83B2E">
        <w:rPr>
          <w:rFonts w:ascii="Comic Sans MS" w:hAnsi="Comic Sans MS"/>
          <w:sz w:val="24"/>
          <w:szCs w:val="24"/>
        </w:rPr>
        <w:t>á</w:t>
      </w:r>
      <w:r w:rsidR="00ED551C">
        <w:rPr>
          <w:rFonts w:ascii="Comic Sans MS" w:hAnsi="Comic Sans MS"/>
          <w:sz w:val="24"/>
          <w:szCs w:val="24"/>
        </w:rPr>
        <w:t xml:space="preserve"> bean ina suí cois tine, </w:t>
      </w:r>
      <w:r>
        <w:rPr>
          <w:rFonts w:ascii="Comic Sans MS" w:hAnsi="Comic Sans MS"/>
          <w:sz w:val="24"/>
          <w:szCs w:val="24"/>
        </w:rPr>
        <w:t xml:space="preserve">i dteach breá, cluthar, </w:t>
      </w:r>
      <w:r w:rsidR="00ED551C">
        <w:rPr>
          <w:rFonts w:ascii="Comic Sans MS" w:hAnsi="Comic Sans MS"/>
          <w:sz w:val="24"/>
          <w:szCs w:val="24"/>
        </w:rPr>
        <w:t>ag tógáil clainne</w:t>
      </w:r>
    </w:p>
    <w:p w:rsidR="00ED551C" w:rsidRDefault="00D83B2E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</w:t>
      </w:r>
      <w:r w:rsidR="00ED551C">
        <w:rPr>
          <w:rFonts w:ascii="Comic Sans MS" w:hAnsi="Comic Sans MS"/>
          <w:sz w:val="24"/>
          <w:szCs w:val="24"/>
        </w:rPr>
        <w:t xml:space="preserve"> a woman sitting beside the fire, </w:t>
      </w:r>
      <w:r w:rsidR="000A4BBF">
        <w:rPr>
          <w:rFonts w:ascii="Comic Sans MS" w:hAnsi="Comic Sans MS"/>
          <w:sz w:val="24"/>
          <w:szCs w:val="24"/>
        </w:rPr>
        <w:t xml:space="preserve">in a nice, comfortable house, </w:t>
      </w:r>
      <w:r w:rsidR="00ED551C">
        <w:rPr>
          <w:rFonts w:ascii="Comic Sans MS" w:hAnsi="Comic Sans MS"/>
          <w:sz w:val="24"/>
          <w:szCs w:val="24"/>
        </w:rPr>
        <w:t>raising a family</w:t>
      </w:r>
    </w:p>
    <w:p w:rsidR="00D02913" w:rsidRPr="00D02913" w:rsidRDefault="00D02913" w:rsidP="00D02913">
      <w:pPr>
        <w:pStyle w:val="ListParagraph"/>
        <w:ind w:left="2160" w:firstLine="720"/>
        <w:rPr>
          <w:rFonts w:ascii="Comic Sans MS" w:hAnsi="Comic Sans MS"/>
          <w:i/>
          <w:sz w:val="24"/>
          <w:szCs w:val="24"/>
        </w:rPr>
      </w:pPr>
      <w:r w:rsidRPr="00D02913">
        <w:rPr>
          <w:rFonts w:ascii="Comic Sans MS" w:hAnsi="Comic Sans MS"/>
          <w:i/>
          <w:sz w:val="24"/>
          <w:szCs w:val="24"/>
        </w:rPr>
        <w:t>‘I nead a chine’</w:t>
      </w:r>
    </w:p>
    <w:p w:rsidR="00ED551C" w:rsidRDefault="00ED551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an íomhá seo tradisiúnta</w:t>
      </w:r>
    </w:p>
    <w:p w:rsidR="00ED551C" w:rsidRDefault="00ED551C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image is traditional</w:t>
      </w:r>
    </w:p>
    <w:p w:rsidR="00421DB8" w:rsidRDefault="00AB6A65" w:rsidP="00421D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mhaith leis</w:t>
      </w:r>
      <w:r w:rsidR="00421DB8">
        <w:rPr>
          <w:rFonts w:ascii="Comic Sans MS" w:hAnsi="Comic Sans MS"/>
          <w:sz w:val="24"/>
          <w:szCs w:val="24"/>
        </w:rPr>
        <w:t xml:space="preserve"> bean a d’fhan sa bhaile</w:t>
      </w:r>
    </w:p>
    <w:p w:rsidR="00421DB8" w:rsidRDefault="00421DB8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a woman who stayed at home</w:t>
      </w:r>
    </w:p>
    <w:p w:rsidR="00302081" w:rsidRDefault="00302081" w:rsidP="00ED551C">
      <w:pPr>
        <w:pStyle w:val="ListParagraph"/>
        <w:rPr>
          <w:rFonts w:ascii="Comic Sans MS" w:hAnsi="Comic Sans MS"/>
          <w:sz w:val="24"/>
          <w:szCs w:val="24"/>
        </w:rPr>
      </w:pPr>
    </w:p>
    <w:p w:rsidR="00ED551C" w:rsidRPr="000A4BBF" w:rsidRDefault="000A4BBF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6E82">
        <w:rPr>
          <w:rFonts w:ascii="Comic Sans MS" w:hAnsi="Comic Sans MS"/>
          <w:sz w:val="24"/>
          <w:szCs w:val="24"/>
          <w:lang w:val="fr-FR"/>
        </w:rPr>
        <w:t xml:space="preserve">Sa </w:t>
      </w:r>
      <w:proofErr w:type="spellStart"/>
      <w:r w:rsidRPr="007F6E82">
        <w:rPr>
          <w:rFonts w:ascii="Comic Sans MS" w:hAnsi="Comic Sans MS"/>
          <w:sz w:val="24"/>
          <w:szCs w:val="24"/>
          <w:lang w:val="fr-FR"/>
        </w:rPr>
        <w:t>dara</w:t>
      </w:r>
      <w:proofErr w:type="spellEnd"/>
      <w:r w:rsidRPr="007F6E8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6E82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="00ED551C" w:rsidRPr="007F6E82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="00D83B2E" w:rsidRPr="007F6E82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="00ED551C" w:rsidRPr="007F6E8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D551C" w:rsidRPr="007F6E82">
        <w:rPr>
          <w:rFonts w:ascii="Comic Sans MS" w:hAnsi="Comic Sans MS"/>
          <w:sz w:val="24"/>
          <w:szCs w:val="24"/>
          <w:lang w:val="fr-FR"/>
        </w:rPr>
        <w:t>bean</w:t>
      </w:r>
      <w:proofErr w:type="spellEnd"/>
      <w:r w:rsidR="00ED551C" w:rsidRPr="007F6E8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83B2E" w:rsidRPr="007F6E82">
        <w:rPr>
          <w:rFonts w:ascii="Comic Sans MS" w:hAnsi="Comic Sans MS"/>
          <w:sz w:val="24"/>
          <w:szCs w:val="24"/>
          <w:lang w:val="fr-FR"/>
        </w:rPr>
        <w:t>údarásach</w:t>
      </w:r>
      <w:proofErr w:type="spellEnd"/>
      <w:r w:rsidR="00D83B2E" w:rsidRPr="007F6E82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D83B2E" w:rsidRPr="007F6E82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7F6E82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Pr="000A4BBF">
        <w:rPr>
          <w:rFonts w:ascii="Comic Sans MS" w:hAnsi="Comic Sans MS"/>
          <w:sz w:val="24"/>
          <w:szCs w:val="24"/>
        </w:rPr>
        <w:t>á</w:t>
      </w:r>
      <w:proofErr w:type="spellEnd"/>
      <w:r w:rsidRPr="000A4BB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A4BBF">
        <w:rPr>
          <w:rFonts w:ascii="Comic Sans MS" w:hAnsi="Comic Sans MS"/>
          <w:sz w:val="24"/>
          <w:szCs w:val="24"/>
        </w:rPr>
        <w:t>íomhá</w:t>
      </w:r>
      <w:proofErr w:type="spellEnd"/>
      <w:r w:rsidRPr="000A4BB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4BBF">
        <w:rPr>
          <w:rFonts w:ascii="Comic Sans MS" w:hAnsi="Comic Sans MS"/>
          <w:sz w:val="24"/>
          <w:szCs w:val="24"/>
        </w:rPr>
        <w:t>seo</w:t>
      </w:r>
      <w:proofErr w:type="spellEnd"/>
      <w:r w:rsidRPr="000A4BBF">
        <w:rPr>
          <w:rFonts w:ascii="Comic Sans MS" w:hAnsi="Comic Sans MS"/>
          <w:sz w:val="24"/>
          <w:szCs w:val="24"/>
        </w:rPr>
        <w:t xml:space="preserve"> an-difriúl</w:t>
      </w:r>
    </w:p>
    <w:p w:rsidR="00ED551C" w:rsidRDefault="000A4BBF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 the second verse</w:t>
      </w:r>
      <w:r w:rsidR="00ED551C">
        <w:rPr>
          <w:rFonts w:ascii="Comic Sans MS" w:hAnsi="Comic Sans MS"/>
          <w:sz w:val="24"/>
          <w:szCs w:val="24"/>
        </w:rPr>
        <w:t xml:space="preserve">, </w:t>
      </w:r>
      <w:r w:rsidR="00D83B2E">
        <w:rPr>
          <w:rFonts w:ascii="Comic Sans MS" w:hAnsi="Comic Sans MS"/>
          <w:sz w:val="24"/>
          <w:szCs w:val="24"/>
        </w:rPr>
        <w:t>there is</w:t>
      </w:r>
      <w:r w:rsidR="00ED551C">
        <w:rPr>
          <w:rFonts w:ascii="Comic Sans MS" w:hAnsi="Comic Sans MS"/>
          <w:sz w:val="24"/>
          <w:szCs w:val="24"/>
        </w:rPr>
        <w:t xml:space="preserve"> a</w:t>
      </w:r>
      <w:r w:rsidR="00D83B2E">
        <w:rPr>
          <w:rFonts w:ascii="Comic Sans MS" w:hAnsi="Comic Sans MS"/>
          <w:sz w:val="24"/>
          <w:szCs w:val="24"/>
        </w:rPr>
        <w:t xml:space="preserve">n authoritative </w:t>
      </w:r>
      <w:r w:rsidR="00ED551C">
        <w:rPr>
          <w:rFonts w:ascii="Comic Sans MS" w:hAnsi="Comic Sans MS"/>
          <w:sz w:val="24"/>
          <w:szCs w:val="24"/>
        </w:rPr>
        <w:t>woman</w:t>
      </w:r>
      <w:r w:rsidR="00D83B2E">
        <w:rPr>
          <w:rFonts w:ascii="Comic Sans MS" w:hAnsi="Comic Sans MS"/>
          <w:sz w:val="24"/>
          <w:szCs w:val="24"/>
        </w:rPr>
        <w:t xml:space="preserve"> in the poem</w:t>
      </w:r>
      <w:r>
        <w:rPr>
          <w:rFonts w:ascii="Comic Sans MS" w:hAnsi="Comic Sans MS"/>
          <w:sz w:val="24"/>
          <w:szCs w:val="24"/>
        </w:rPr>
        <w:t>. This image is very differ</w:t>
      </w:r>
      <w:r w:rsidR="000D57E4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nt</w:t>
      </w:r>
    </w:p>
    <w:p w:rsidR="00D02913" w:rsidRPr="00D02913" w:rsidRDefault="00D02913" w:rsidP="00D02913">
      <w:pPr>
        <w:pStyle w:val="ListParagraph"/>
        <w:ind w:left="2160" w:firstLine="720"/>
        <w:rPr>
          <w:rFonts w:ascii="Comic Sans MS" w:hAnsi="Comic Sans MS"/>
          <w:i/>
          <w:sz w:val="24"/>
          <w:szCs w:val="24"/>
        </w:rPr>
      </w:pPr>
      <w:r w:rsidRPr="00D02913">
        <w:rPr>
          <w:rFonts w:ascii="Comic Sans MS" w:hAnsi="Comic Sans MS"/>
          <w:i/>
          <w:sz w:val="24"/>
          <w:szCs w:val="24"/>
        </w:rPr>
        <w:t>‘is taobh den bhríste’</w:t>
      </w:r>
    </w:p>
    <w:p w:rsidR="00ED551C" w:rsidRDefault="00AB6A65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maith léi</w:t>
      </w:r>
      <w:r w:rsidR="00ED551C">
        <w:rPr>
          <w:rFonts w:ascii="Comic Sans MS" w:hAnsi="Comic Sans MS"/>
          <w:sz w:val="24"/>
          <w:szCs w:val="24"/>
        </w:rPr>
        <w:t xml:space="preserve"> laethanta saoire thar lear</w:t>
      </w:r>
      <w:r w:rsidR="00421DB8">
        <w:rPr>
          <w:rFonts w:ascii="Comic Sans MS" w:hAnsi="Comic Sans MS"/>
          <w:sz w:val="24"/>
          <w:szCs w:val="24"/>
        </w:rPr>
        <w:t xml:space="preserve"> agus leath den bhríste</w:t>
      </w:r>
    </w:p>
    <w:p w:rsidR="00ED551C" w:rsidRDefault="00421DB8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s</w:t>
      </w:r>
      <w:r w:rsidR="00ED551C">
        <w:rPr>
          <w:rFonts w:ascii="Comic Sans MS" w:hAnsi="Comic Sans MS"/>
          <w:sz w:val="24"/>
          <w:szCs w:val="24"/>
        </w:rPr>
        <w:t>he wanted holidays abroad</w:t>
      </w:r>
      <w:r>
        <w:rPr>
          <w:rFonts w:ascii="Comic Sans MS" w:hAnsi="Comic Sans MS"/>
          <w:sz w:val="24"/>
          <w:szCs w:val="24"/>
        </w:rPr>
        <w:t xml:space="preserve"> and half of the trousers</w:t>
      </w:r>
    </w:p>
    <w:p w:rsidR="00D83B2E" w:rsidRDefault="00D83B2E" w:rsidP="00D83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an íomhá seo nua-aimseartha</w:t>
      </w:r>
      <w:r w:rsidR="00B47E87">
        <w:rPr>
          <w:rFonts w:ascii="Comic Sans MS" w:hAnsi="Comic Sans MS"/>
          <w:sz w:val="24"/>
          <w:szCs w:val="24"/>
        </w:rPr>
        <w:t>. Ba mhaith léi a bheith cothrom.</w:t>
      </w:r>
    </w:p>
    <w:p w:rsidR="00D83B2E" w:rsidRDefault="00D83B2E" w:rsidP="00D83B2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image is modern</w:t>
      </w:r>
      <w:r w:rsidR="00B47E87">
        <w:rPr>
          <w:rFonts w:ascii="Comic Sans MS" w:hAnsi="Comic Sans MS"/>
          <w:sz w:val="24"/>
          <w:szCs w:val="24"/>
        </w:rPr>
        <w:t>. She wanted to be equal.</w:t>
      </w:r>
    </w:p>
    <w:p w:rsidR="00B47E87" w:rsidRDefault="00B47E87" w:rsidP="00B47E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Níor mhaith léi a bheith ag brath ar a fear.</w:t>
      </w:r>
    </w:p>
    <w:p w:rsidR="00B47E87" w:rsidRDefault="00B47E87" w:rsidP="00B47E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didn’t want to be depending on her man.</w:t>
      </w:r>
    </w:p>
    <w:p w:rsidR="00ED551C" w:rsidRDefault="00ED551C" w:rsidP="004A60DA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ED551C">
        <w:rPr>
          <w:rFonts w:ascii="Comic Sans MS" w:hAnsi="Comic Sans MS"/>
          <w:b/>
          <w:sz w:val="24"/>
          <w:szCs w:val="24"/>
          <w:u w:val="single"/>
        </w:rPr>
        <w:t>Mothúcháin (Feelings)</w:t>
      </w:r>
    </w:p>
    <w:p w:rsidR="00421DB8" w:rsidRDefault="00421DB8" w:rsidP="00421D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CE223A">
        <w:rPr>
          <w:rFonts w:ascii="Comic Sans MS" w:hAnsi="Comic Sans MS"/>
          <w:sz w:val="24"/>
          <w:szCs w:val="24"/>
          <w:lang w:val="fr-FR"/>
        </w:rPr>
        <w:t>Tá brón sa dán sa véarsa deireanach mar scar siad óna chéile</w:t>
      </w:r>
      <w:r>
        <w:rPr>
          <w:rFonts w:ascii="Comic Sans MS" w:hAnsi="Comic Sans MS"/>
          <w:sz w:val="24"/>
          <w:szCs w:val="24"/>
          <w:lang w:val="fr-FR"/>
        </w:rPr>
        <w:t xml:space="preserve">. </w:t>
      </w:r>
      <w:r w:rsidR="00AB6A65" w:rsidRPr="00AB6A65">
        <w:rPr>
          <w:rFonts w:ascii="Comic Sans MS" w:hAnsi="Comic Sans MS"/>
          <w:sz w:val="24"/>
          <w:szCs w:val="24"/>
          <w:lang w:val="fr-FR"/>
        </w:rPr>
        <w:t>B</w:t>
      </w:r>
      <w:r w:rsidR="00AB374B">
        <w:rPr>
          <w:rFonts w:ascii="Comic Sans MS" w:hAnsi="Comic Sans MS"/>
          <w:sz w:val="24"/>
          <w:szCs w:val="24"/>
          <w:lang w:val="fr-FR"/>
        </w:rPr>
        <w:t>a</w:t>
      </w:r>
      <w:r w:rsidR="00AB6A65" w:rsidRPr="00AB6A65">
        <w:rPr>
          <w:rFonts w:ascii="Comic Sans MS" w:hAnsi="Comic Sans MS"/>
          <w:sz w:val="24"/>
          <w:szCs w:val="24"/>
          <w:lang w:val="fr-FR"/>
        </w:rPr>
        <w:t xml:space="preserve"> mhaith leo </w:t>
      </w:r>
      <w:r w:rsidRPr="00AB6A65">
        <w:rPr>
          <w:rFonts w:ascii="Comic Sans MS" w:hAnsi="Comic Sans MS"/>
          <w:sz w:val="24"/>
          <w:szCs w:val="24"/>
          <w:lang w:val="fr-FR"/>
        </w:rPr>
        <w:t>rudaí difriúla ón pósadh.</w:t>
      </w:r>
      <w:r w:rsidR="00302081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302081" w:rsidRDefault="00302081" w:rsidP="00302081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>There is sadness in the poem in the last verse because they separated from each other. They wanted different things from the marriage.</w:t>
      </w:r>
    </w:p>
    <w:p w:rsidR="00302081" w:rsidRPr="00AB6A65" w:rsidRDefault="00302081" w:rsidP="00421D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302081">
        <w:rPr>
          <w:rFonts w:ascii="Comic Sans MS" w:hAnsi="Comic Sans MS"/>
          <w:sz w:val="24"/>
          <w:szCs w:val="24"/>
          <w:lang w:val="fr-FR"/>
        </w:rPr>
        <w:t>Ar dtús, phós siad mar cheap siad go mbeidís sona sásta le chéile ach tar éis tamaill, d’fhoghlaim siad go raibh mianta difriúla acu.</w:t>
      </w:r>
    </w:p>
    <w:p w:rsidR="00421DB8" w:rsidRDefault="00302081" w:rsidP="00421DB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start, they married because they thought that they would be happy together but after a while, they learnt that they had different desires.</w:t>
      </w:r>
    </w:p>
    <w:p w:rsidR="00302081" w:rsidRDefault="0024426F" w:rsidP="003020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Theip ar</w:t>
      </w:r>
      <w:r w:rsidR="00302081">
        <w:rPr>
          <w:rFonts w:ascii="Comic Sans MS" w:hAnsi="Comic Sans MS"/>
          <w:sz w:val="24"/>
          <w:szCs w:val="24"/>
        </w:rPr>
        <w:t xml:space="preserve"> an bpósadh.</w:t>
      </w:r>
    </w:p>
    <w:p w:rsidR="00302081" w:rsidRDefault="00302081" w:rsidP="0030208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marriage </w:t>
      </w:r>
      <w:r w:rsidR="0024426F">
        <w:rPr>
          <w:rFonts w:ascii="Comic Sans MS" w:hAnsi="Comic Sans MS"/>
          <w:sz w:val="24"/>
          <w:szCs w:val="24"/>
        </w:rPr>
        <w:t>failed</w:t>
      </w:r>
      <w:r>
        <w:rPr>
          <w:rFonts w:ascii="Comic Sans MS" w:hAnsi="Comic Sans MS"/>
          <w:sz w:val="24"/>
          <w:szCs w:val="24"/>
        </w:rPr>
        <w:t>.</w:t>
      </w:r>
    </w:p>
    <w:p w:rsidR="00C562DB" w:rsidRDefault="00C562DB" w:rsidP="00C562DB">
      <w:pPr>
        <w:pStyle w:val="ListParagraph"/>
        <w:rPr>
          <w:rFonts w:ascii="Comic Sans MS" w:hAnsi="Comic Sans MS"/>
          <w:sz w:val="24"/>
          <w:szCs w:val="24"/>
        </w:rPr>
      </w:pPr>
    </w:p>
    <w:p w:rsidR="00C562DB" w:rsidRDefault="00C562DB" w:rsidP="004A60DA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C562DB">
        <w:rPr>
          <w:rFonts w:ascii="Comic Sans MS" w:hAnsi="Comic Sans MS"/>
          <w:b/>
          <w:sz w:val="24"/>
          <w:szCs w:val="24"/>
          <w:u w:val="single"/>
        </w:rPr>
        <w:t>Codarsnacht (Contrast)</w:t>
      </w:r>
    </w:p>
    <w:p w:rsidR="00C562DB" w:rsidRPr="00CE223A" w:rsidRDefault="00C562DB" w:rsidP="00C562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CE223A">
        <w:rPr>
          <w:rFonts w:ascii="Comic Sans MS" w:hAnsi="Comic Sans MS"/>
          <w:sz w:val="24"/>
          <w:szCs w:val="24"/>
          <w:lang w:val="fr-FR"/>
        </w:rPr>
        <w:t>Tá codarsnacht mór sa dán seo</w:t>
      </w:r>
    </w:p>
    <w:p w:rsidR="00C562DB" w:rsidRDefault="00C562DB" w:rsidP="00C562D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big contrast in this poem</w:t>
      </w:r>
    </w:p>
    <w:p w:rsidR="00EF116C" w:rsidRDefault="00AB6A65" w:rsidP="00EF11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mhaith leo</w:t>
      </w:r>
      <w:r w:rsidR="00EF116C">
        <w:rPr>
          <w:rFonts w:ascii="Comic Sans MS" w:hAnsi="Comic Sans MS"/>
          <w:sz w:val="24"/>
          <w:szCs w:val="24"/>
        </w:rPr>
        <w:t xml:space="preserve"> rudaí difriúla</w:t>
      </w:r>
    </w:p>
    <w:p w:rsidR="00EF116C" w:rsidRDefault="00EF116C" w:rsidP="00EF116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different things</w:t>
      </w:r>
    </w:p>
    <w:p w:rsidR="00EF116C" w:rsidRDefault="00AB6A65" w:rsidP="00EF11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mhaith leis</w:t>
      </w:r>
      <w:r w:rsidR="00EF116C">
        <w:rPr>
          <w:rFonts w:ascii="Comic Sans MS" w:hAnsi="Comic Sans MS"/>
          <w:sz w:val="24"/>
          <w:szCs w:val="24"/>
        </w:rPr>
        <w:t xml:space="preserve"> bean </w:t>
      </w:r>
      <w:r w:rsidR="00CE223A">
        <w:rPr>
          <w:rFonts w:ascii="Comic Sans MS" w:hAnsi="Comic Sans MS"/>
          <w:sz w:val="24"/>
          <w:szCs w:val="24"/>
        </w:rPr>
        <w:t xml:space="preserve">chéile </w:t>
      </w:r>
      <w:r w:rsidR="00EF116C">
        <w:rPr>
          <w:rFonts w:ascii="Comic Sans MS" w:hAnsi="Comic Sans MS"/>
          <w:sz w:val="24"/>
          <w:szCs w:val="24"/>
        </w:rPr>
        <w:t>tradisiúnta</w:t>
      </w:r>
      <w:r w:rsidR="00B47E87">
        <w:rPr>
          <w:rFonts w:ascii="Comic Sans MS" w:hAnsi="Comic Sans MS"/>
          <w:sz w:val="24"/>
          <w:szCs w:val="24"/>
        </w:rPr>
        <w:t>. Ní raibh suim aige in airgead nó i ndaoine eile.</w:t>
      </w:r>
    </w:p>
    <w:p w:rsidR="00EF116C" w:rsidRDefault="00EF116C" w:rsidP="00EF116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a traditional wife</w:t>
      </w:r>
      <w:r w:rsidR="00B47E87">
        <w:rPr>
          <w:rFonts w:ascii="Comic Sans MS" w:hAnsi="Comic Sans MS"/>
          <w:sz w:val="24"/>
          <w:szCs w:val="24"/>
        </w:rPr>
        <w:t>. He didn’t have an interest in money or in other people.</w:t>
      </w:r>
    </w:p>
    <w:p w:rsidR="00EF116C" w:rsidRDefault="00EF116C" w:rsidP="00EF11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r w:rsidR="00AB6A65">
        <w:rPr>
          <w:rFonts w:ascii="Comic Sans MS" w:hAnsi="Comic Sans MS"/>
          <w:sz w:val="24"/>
          <w:szCs w:val="24"/>
        </w:rPr>
        <w:t>ba mhaith léi</w:t>
      </w:r>
      <w:r>
        <w:rPr>
          <w:rFonts w:ascii="Comic Sans MS" w:hAnsi="Comic Sans MS"/>
          <w:sz w:val="24"/>
          <w:szCs w:val="24"/>
        </w:rPr>
        <w:t xml:space="preserve"> saol nua-aimseartha</w:t>
      </w:r>
      <w:r w:rsidR="00B47E87">
        <w:rPr>
          <w:rFonts w:ascii="Comic Sans MS" w:hAnsi="Comic Sans MS"/>
          <w:sz w:val="24"/>
          <w:szCs w:val="24"/>
        </w:rPr>
        <w:t>, dul amach ag obair agus ag taisteal</w:t>
      </w:r>
    </w:p>
    <w:p w:rsidR="00EF116C" w:rsidRDefault="00EF116C" w:rsidP="00EF116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wanted a modern life</w:t>
      </w:r>
      <w:r w:rsidR="00B47E87">
        <w:rPr>
          <w:rFonts w:ascii="Comic Sans MS" w:hAnsi="Comic Sans MS"/>
          <w:sz w:val="24"/>
          <w:szCs w:val="24"/>
        </w:rPr>
        <w:t>, to go out working and travelling.</w:t>
      </w:r>
    </w:p>
    <w:p w:rsidR="008A2400" w:rsidRDefault="008A2400" w:rsidP="008A2400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8A2400" w:rsidRDefault="008A2400" w:rsidP="004A60D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Ar thaitin sé leat?/ An maith leat an dán? </w:t>
      </w:r>
    </w:p>
    <w:p w:rsidR="008A2400" w:rsidRDefault="008A2400" w:rsidP="008A240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maith liom an dán mar </w:t>
      </w:r>
      <w:r w:rsidR="00B47E87">
        <w:rPr>
          <w:rFonts w:ascii="Comic Sans MS" w:hAnsi="Comic Sans MS"/>
          <w:sz w:val="24"/>
          <w:szCs w:val="24"/>
        </w:rPr>
        <w:t>tá</w:t>
      </w:r>
      <w:r>
        <w:rPr>
          <w:rFonts w:ascii="Comic Sans MS" w:hAnsi="Comic Sans MS"/>
          <w:sz w:val="24"/>
          <w:szCs w:val="24"/>
        </w:rPr>
        <w:t xml:space="preserve"> an téama </w:t>
      </w:r>
      <w:r w:rsidR="000311F0">
        <w:rPr>
          <w:rFonts w:ascii="Comic Sans MS" w:hAnsi="Comic Sans MS"/>
          <w:sz w:val="24"/>
          <w:szCs w:val="24"/>
        </w:rPr>
        <w:t>suimiúil agus</w:t>
      </w:r>
      <w:r>
        <w:rPr>
          <w:rFonts w:ascii="Comic Sans MS" w:hAnsi="Comic Sans MS"/>
          <w:sz w:val="24"/>
          <w:szCs w:val="24"/>
        </w:rPr>
        <w:t xml:space="preserve"> tá </w:t>
      </w:r>
      <w:r w:rsidR="000311F0">
        <w:rPr>
          <w:rFonts w:ascii="Comic Sans MS" w:hAnsi="Comic Sans MS"/>
          <w:sz w:val="24"/>
          <w:szCs w:val="24"/>
        </w:rPr>
        <w:t xml:space="preserve">na </w:t>
      </w:r>
      <w:r>
        <w:rPr>
          <w:rFonts w:ascii="Comic Sans MS" w:hAnsi="Comic Sans MS"/>
          <w:sz w:val="24"/>
          <w:szCs w:val="24"/>
        </w:rPr>
        <w:t xml:space="preserve">pictiúir </w:t>
      </w:r>
      <w:r w:rsidR="000311F0">
        <w:rPr>
          <w:rFonts w:ascii="Comic Sans MS" w:hAnsi="Comic Sans MS"/>
          <w:sz w:val="24"/>
          <w:szCs w:val="24"/>
        </w:rPr>
        <w:t>go hiontach</w:t>
      </w:r>
      <w:r>
        <w:rPr>
          <w:rFonts w:ascii="Comic Sans MS" w:hAnsi="Comic Sans MS"/>
          <w:sz w:val="24"/>
          <w:szCs w:val="24"/>
        </w:rPr>
        <w:t xml:space="preserve"> sa dán.</w:t>
      </w:r>
    </w:p>
    <w:p w:rsidR="008A2400" w:rsidRDefault="008A2400" w:rsidP="008A24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like the poem because the theme is </w:t>
      </w:r>
      <w:r w:rsidR="000311F0">
        <w:rPr>
          <w:rFonts w:ascii="Comic Sans MS" w:hAnsi="Comic Sans MS"/>
          <w:sz w:val="24"/>
          <w:szCs w:val="24"/>
        </w:rPr>
        <w:t>interesting and the</w:t>
      </w:r>
      <w:r>
        <w:rPr>
          <w:rFonts w:ascii="Comic Sans MS" w:hAnsi="Comic Sans MS"/>
          <w:sz w:val="24"/>
          <w:szCs w:val="24"/>
        </w:rPr>
        <w:t xml:space="preserve"> pictures </w:t>
      </w:r>
      <w:r w:rsidR="000311F0">
        <w:rPr>
          <w:rFonts w:ascii="Comic Sans MS" w:hAnsi="Comic Sans MS"/>
          <w:sz w:val="24"/>
          <w:szCs w:val="24"/>
        </w:rPr>
        <w:t xml:space="preserve">are wonderful </w:t>
      </w:r>
      <w:r>
        <w:rPr>
          <w:rFonts w:ascii="Comic Sans MS" w:hAnsi="Comic Sans MS"/>
          <w:sz w:val="24"/>
          <w:szCs w:val="24"/>
        </w:rPr>
        <w:t>in the poem</w:t>
      </w:r>
    </w:p>
    <w:p w:rsidR="008A2400" w:rsidRDefault="008A2400" w:rsidP="00EF116C">
      <w:pPr>
        <w:pStyle w:val="ListParagraph"/>
        <w:rPr>
          <w:rFonts w:ascii="Comic Sans MS" w:hAnsi="Comic Sans MS"/>
          <w:sz w:val="24"/>
          <w:szCs w:val="24"/>
        </w:rPr>
      </w:pPr>
    </w:p>
    <w:p w:rsidR="00B47E87" w:rsidRDefault="00B47E87" w:rsidP="00EF116C">
      <w:pPr>
        <w:pStyle w:val="ListParagraph"/>
        <w:rPr>
          <w:rFonts w:ascii="Comic Sans MS" w:hAnsi="Comic Sans MS"/>
          <w:sz w:val="24"/>
          <w:szCs w:val="24"/>
        </w:rPr>
      </w:pPr>
    </w:p>
    <w:p w:rsidR="00B47E87" w:rsidRDefault="00B47E87" w:rsidP="00EF116C">
      <w:pPr>
        <w:pStyle w:val="ListParagraph"/>
        <w:rPr>
          <w:rFonts w:ascii="Comic Sans MS" w:hAnsi="Comic Sans MS"/>
          <w:sz w:val="24"/>
          <w:szCs w:val="24"/>
        </w:rPr>
      </w:pPr>
    </w:p>
    <w:p w:rsidR="00B47E87" w:rsidRPr="00C562DB" w:rsidRDefault="00B47E87" w:rsidP="00EF116C">
      <w:pPr>
        <w:pStyle w:val="ListParagraph"/>
        <w:rPr>
          <w:rFonts w:ascii="Comic Sans MS" w:hAnsi="Comic Sans MS"/>
          <w:sz w:val="24"/>
          <w:szCs w:val="24"/>
        </w:rPr>
      </w:pPr>
    </w:p>
    <w:p w:rsidR="008C4A2B" w:rsidRDefault="008C4A2B" w:rsidP="008C4A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Cleachtadh (Practice)</w:t>
      </w:r>
    </w:p>
    <w:p w:rsidR="008C4A2B" w:rsidRPr="0015256C" w:rsidRDefault="008C4A2B" w:rsidP="008C4A2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15256C">
        <w:rPr>
          <w:rFonts w:ascii="Comic Sans MS" w:hAnsi="Comic Sans MS"/>
          <w:b/>
          <w:sz w:val="24"/>
          <w:szCs w:val="24"/>
          <w:u w:val="single"/>
        </w:rPr>
        <w:t>Scríobh as Béarla:</w:t>
      </w:r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Baineann an dán seo le colscaradh agus coimhlint</w:t>
      </w:r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Theastaigh siad rudaí difriúla</w:t>
      </w:r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sin, scar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8C4A2B" w:rsidRDefault="00D83B2E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bean </w:t>
      </w:r>
      <w:proofErr w:type="spellStart"/>
      <w:r w:rsidR="008C4A2B">
        <w:rPr>
          <w:rFonts w:ascii="Comic Sans MS" w:hAnsi="Comic Sans MS"/>
          <w:sz w:val="24"/>
          <w:szCs w:val="24"/>
        </w:rPr>
        <w:t>ina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suí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cois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tine, ag </w:t>
      </w:r>
      <w:proofErr w:type="spellStart"/>
      <w:r w:rsidR="008C4A2B">
        <w:rPr>
          <w:rFonts w:ascii="Comic Sans MS" w:hAnsi="Comic Sans MS"/>
          <w:sz w:val="24"/>
          <w:szCs w:val="24"/>
        </w:rPr>
        <w:t>tógáil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clainne</w:t>
      </w:r>
      <w:proofErr w:type="spellEnd"/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íomhá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tradisiúnta</w:t>
      </w:r>
      <w:proofErr w:type="spellEnd"/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 w:rsidR="00D83B2E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bean </w:t>
      </w:r>
      <w:proofErr w:type="spellStart"/>
      <w:r w:rsidR="00D83B2E">
        <w:rPr>
          <w:rFonts w:ascii="Comic Sans MS" w:hAnsi="Comic Sans MS"/>
          <w:sz w:val="24"/>
          <w:szCs w:val="24"/>
        </w:rPr>
        <w:t>údarásach</w:t>
      </w:r>
      <w:proofErr w:type="spellEnd"/>
      <w:r w:rsid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3B2E">
        <w:rPr>
          <w:rFonts w:ascii="Comic Sans MS" w:hAnsi="Comic Sans MS"/>
          <w:sz w:val="24"/>
          <w:szCs w:val="24"/>
        </w:rPr>
        <w:t>sa</w:t>
      </w:r>
      <w:proofErr w:type="spellEnd"/>
      <w:r w:rsid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3B2E">
        <w:rPr>
          <w:rFonts w:ascii="Comic Sans MS" w:hAnsi="Comic Sans MS"/>
          <w:sz w:val="24"/>
          <w:szCs w:val="24"/>
        </w:rPr>
        <w:t>dán</w:t>
      </w:r>
      <w:proofErr w:type="spellEnd"/>
    </w:p>
    <w:p w:rsidR="008C4A2B" w:rsidRDefault="005508A0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laethanta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saoire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thar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lear</w:t>
      </w:r>
      <w:proofErr w:type="spellEnd"/>
    </w:p>
    <w:p w:rsidR="008C4A2B" w:rsidRPr="00CE223A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deireanach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scar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óna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chéile</w:t>
      </w:r>
      <w:proofErr w:type="spellEnd"/>
    </w:p>
    <w:p w:rsidR="008C4A2B" w:rsidRPr="00CE223A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codarsnacht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mór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8C4A2B" w:rsidRDefault="005508A0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rudaí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difriúla</w:t>
      </w:r>
      <w:proofErr w:type="spellEnd"/>
    </w:p>
    <w:p w:rsidR="008C4A2B" w:rsidRDefault="005508A0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  <w:r w:rsidR="008C4A2B">
        <w:rPr>
          <w:rFonts w:ascii="Comic Sans MS" w:hAnsi="Comic Sans MS"/>
          <w:sz w:val="24"/>
          <w:szCs w:val="24"/>
        </w:rPr>
        <w:t xml:space="preserve"> bean </w:t>
      </w:r>
      <w:proofErr w:type="spellStart"/>
      <w:r w:rsidR="008C4A2B">
        <w:rPr>
          <w:rFonts w:ascii="Comic Sans MS" w:hAnsi="Comic Sans MS"/>
          <w:sz w:val="24"/>
          <w:szCs w:val="24"/>
        </w:rPr>
        <w:t>tradisiúnta</w:t>
      </w:r>
      <w:proofErr w:type="spellEnd"/>
    </w:p>
    <w:p w:rsidR="008C4A2B" w:rsidRDefault="008C4A2B" w:rsidP="008C4A2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="005508A0">
        <w:rPr>
          <w:rFonts w:ascii="Comic Sans MS" w:hAnsi="Comic Sans MS"/>
          <w:sz w:val="24"/>
          <w:szCs w:val="24"/>
        </w:rPr>
        <w:t>ba</w:t>
      </w:r>
      <w:proofErr w:type="spellEnd"/>
      <w:r w:rsidR="005508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08A0">
        <w:rPr>
          <w:rFonts w:ascii="Comic Sans MS" w:hAnsi="Comic Sans MS"/>
          <w:sz w:val="24"/>
          <w:szCs w:val="24"/>
        </w:rPr>
        <w:t>mhaith</w:t>
      </w:r>
      <w:proofErr w:type="spellEnd"/>
      <w:r w:rsidR="005508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08A0"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nua-aimseartha</w:t>
      </w:r>
      <w:proofErr w:type="spellEnd"/>
    </w:p>
    <w:p w:rsidR="0052671A" w:rsidRP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P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P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P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Default="0052671A" w:rsidP="0052671A">
      <w:pPr>
        <w:pStyle w:val="ListParagraph"/>
        <w:spacing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52671A" w:rsidRPr="0052671A" w:rsidRDefault="0052671A" w:rsidP="0052671A">
      <w:pPr>
        <w:pStyle w:val="ListParagraph"/>
        <w:spacing w:line="240" w:lineRule="auto"/>
        <w:ind w:left="108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2671A">
        <w:rPr>
          <w:rFonts w:ascii="Comic Sans MS" w:hAnsi="Comic Sans MS"/>
          <w:b/>
          <w:sz w:val="24"/>
          <w:szCs w:val="24"/>
          <w:u w:val="single"/>
        </w:rPr>
        <w:t>Súil</w:t>
      </w:r>
      <w:proofErr w:type="spellEnd"/>
      <w:r w:rsidRPr="0052671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2671A">
        <w:rPr>
          <w:rFonts w:ascii="Comic Sans MS" w:hAnsi="Comic Sans MS"/>
          <w:b/>
          <w:sz w:val="24"/>
          <w:szCs w:val="24"/>
          <w:u w:val="single"/>
        </w:rPr>
        <w:t>Siar</w:t>
      </w:r>
      <w:proofErr w:type="spellEnd"/>
      <w:r w:rsidRPr="0052671A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52671A">
        <w:rPr>
          <w:rFonts w:ascii="Comic Sans MS" w:hAnsi="Comic Sans MS"/>
          <w:b/>
          <w:sz w:val="24"/>
          <w:szCs w:val="24"/>
          <w:u w:val="single"/>
        </w:rPr>
        <w:t>Colscaradh</w:t>
      </w:r>
      <w:proofErr w:type="spellEnd"/>
      <w:r w:rsidRPr="0052671A">
        <w:rPr>
          <w:rFonts w:ascii="Comic Sans MS" w:hAnsi="Comic Sans MS"/>
          <w:b/>
          <w:sz w:val="24"/>
          <w:szCs w:val="24"/>
          <w:u w:val="single"/>
        </w:rPr>
        <w:t xml:space="preserve"> (Divorce)</w:t>
      </w:r>
    </w:p>
    <w:p w:rsidR="00D83B2E" w:rsidRPr="00D83B2E" w:rsidRDefault="008C4A2B" w:rsidP="00D83B2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83B2E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D83B2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83B2E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D83B2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83B2E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  <w:r w:rsidRPr="00D83B2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C4A2B" w:rsidRPr="00D83B2E" w:rsidRDefault="005508A0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 w:rsidR="008C4A2B" w:rsidRP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 w:rsidRPr="00D83B2E">
        <w:rPr>
          <w:rFonts w:ascii="Comic Sans MS" w:hAnsi="Comic Sans MS"/>
          <w:sz w:val="24"/>
          <w:szCs w:val="24"/>
        </w:rPr>
        <w:t>laethanta</w:t>
      </w:r>
      <w:proofErr w:type="spellEnd"/>
      <w:r w:rsidR="008C4A2B" w:rsidRP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 w:rsidRPr="00D83B2E">
        <w:rPr>
          <w:rFonts w:ascii="Comic Sans MS" w:hAnsi="Comic Sans MS"/>
          <w:sz w:val="24"/>
          <w:szCs w:val="24"/>
        </w:rPr>
        <w:t>saoire</w:t>
      </w:r>
      <w:proofErr w:type="spellEnd"/>
      <w:r w:rsidR="008C4A2B" w:rsidRPr="00D83B2E">
        <w:rPr>
          <w:rFonts w:ascii="Comic Sans MS" w:hAnsi="Comic Sans MS"/>
          <w:sz w:val="24"/>
          <w:szCs w:val="24"/>
        </w:rPr>
        <w:t xml:space="preserve"> _________   __________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holidays abroad</w:t>
      </w:r>
    </w:p>
    <w:p w:rsidR="008C4A2B" w:rsidRPr="00CE223A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______ _________ sa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deireanach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_________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scar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óna</w:t>
      </w:r>
      <w:proofErr w:type="spellEnd"/>
      <w:r w:rsidRPr="00CE223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E223A">
        <w:rPr>
          <w:rFonts w:ascii="Comic Sans MS" w:hAnsi="Comic Sans MS"/>
          <w:sz w:val="24"/>
          <w:szCs w:val="24"/>
          <w:lang w:val="fr-FR"/>
        </w:rPr>
        <w:t>chéile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sadness in the poem in the last verse because they separated from each other.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_____ </w:t>
      </w:r>
      <w:proofErr w:type="spellStart"/>
      <w:r>
        <w:rPr>
          <w:rFonts w:ascii="Comic Sans MS" w:hAnsi="Comic Sans MS"/>
          <w:sz w:val="24"/>
          <w:szCs w:val="24"/>
        </w:rPr>
        <w:t>colscaradh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coimhlint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divorce and conflict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 </w:t>
      </w:r>
      <w:proofErr w:type="spellStart"/>
      <w:r w:rsidR="005508A0">
        <w:rPr>
          <w:rFonts w:ascii="Comic Sans MS" w:hAnsi="Comic Sans MS"/>
          <w:sz w:val="24"/>
          <w:szCs w:val="24"/>
        </w:rPr>
        <w:t>leo</w:t>
      </w:r>
      <w:proofErr w:type="spellEnd"/>
      <w:r w:rsidR="005508A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difriúla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different things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sin, 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______   _____________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they divorced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bean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_________   _________, ag </w:t>
      </w:r>
      <w:proofErr w:type="spellStart"/>
      <w:r>
        <w:rPr>
          <w:rFonts w:ascii="Comic Sans MS" w:hAnsi="Comic Sans MS"/>
          <w:sz w:val="24"/>
          <w:szCs w:val="24"/>
        </w:rPr>
        <w:t>tógáil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clainne</w:t>
      </w:r>
      <w:proofErr w:type="spellEnd"/>
    </w:p>
    <w:p w:rsidR="008C4A2B" w:rsidRDefault="00D83B2E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</w:t>
      </w:r>
      <w:r w:rsidR="008C4A2B">
        <w:rPr>
          <w:rFonts w:ascii="Comic Sans MS" w:hAnsi="Comic Sans MS"/>
          <w:sz w:val="24"/>
          <w:szCs w:val="24"/>
        </w:rPr>
        <w:t xml:space="preserve"> a woman sitting beside the fire, raising a family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big contrast in this poem</w:t>
      </w:r>
    </w:p>
    <w:p w:rsidR="008C4A2B" w:rsidRDefault="005508A0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 w:rsidR="008C4A2B">
        <w:rPr>
          <w:rFonts w:ascii="Comic Sans MS" w:hAnsi="Comic Sans MS"/>
          <w:sz w:val="24"/>
          <w:szCs w:val="24"/>
        </w:rPr>
        <w:t>difriúla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different things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an </w:t>
      </w:r>
      <w:proofErr w:type="spellStart"/>
      <w:r>
        <w:rPr>
          <w:rFonts w:ascii="Comic Sans MS" w:hAnsi="Comic Sans MS"/>
          <w:sz w:val="24"/>
          <w:szCs w:val="24"/>
        </w:rPr>
        <w:t>íomhá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image is traditional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_________________________, </w:t>
      </w:r>
      <w:proofErr w:type="spellStart"/>
      <w:r w:rsidR="00D83B2E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bean __________________</w:t>
      </w:r>
      <w:r w:rsid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3B2E">
        <w:rPr>
          <w:rFonts w:ascii="Comic Sans MS" w:hAnsi="Comic Sans MS"/>
          <w:sz w:val="24"/>
          <w:szCs w:val="24"/>
        </w:rPr>
        <w:t>sa</w:t>
      </w:r>
      <w:proofErr w:type="spellEnd"/>
      <w:r w:rsidR="00D83B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3B2E">
        <w:rPr>
          <w:rFonts w:ascii="Comic Sans MS" w:hAnsi="Comic Sans MS"/>
          <w:sz w:val="24"/>
          <w:szCs w:val="24"/>
        </w:rPr>
        <w:t>dán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Aswell</w:t>
      </w:r>
      <w:proofErr w:type="spellEnd"/>
      <w:r>
        <w:rPr>
          <w:rFonts w:ascii="Comic Sans MS" w:hAnsi="Comic Sans MS"/>
          <w:sz w:val="24"/>
          <w:szCs w:val="24"/>
        </w:rPr>
        <w:t xml:space="preserve"> as that, </w:t>
      </w:r>
      <w:r w:rsidR="00D83B2E">
        <w:rPr>
          <w:rFonts w:ascii="Comic Sans MS" w:hAnsi="Comic Sans MS"/>
          <w:sz w:val="24"/>
          <w:szCs w:val="24"/>
        </w:rPr>
        <w:t>there is</w:t>
      </w:r>
      <w:r>
        <w:rPr>
          <w:rFonts w:ascii="Comic Sans MS" w:hAnsi="Comic Sans MS"/>
          <w:sz w:val="24"/>
          <w:szCs w:val="24"/>
        </w:rPr>
        <w:t xml:space="preserve"> a modern woman</w:t>
      </w:r>
      <w:r w:rsidR="00D83B2E">
        <w:rPr>
          <w:rFonts w:ascii="Comic Sans MS" w:hAnsi="Comic Sans MS"/>
          <w:sz w:val="24"/>
          <w:szCs w:val="24"/>
        </w:rPr>
        <w:t xml:space="preserve"> in the poem</w:t>
      </w:r>
    </w:p>
    <w:p w:rsidR="008C4A2B" w:rsidRDefault="005508A0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  <w:r w:rsidR="008C4A2B">
        <w:rPr>
          <w:rFonts w:ascii="Comic Sans MS" w:hAnsi="Comic Sans MS"/>
          <w:sz w:val="24"/>
          <w:szCs w:val="24"/>
        </w:rPr>
        <w:t xml:space="preserve"> bean _____________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a traditional wife</w:t>
      </w:r>
    </w:p>
    <w:p w:rsidR="008C4A2B" w:rsidRDefault="008C4A2B" w:rsidP="00D83B2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="005508A0">
        <w:rPr>
          <w:rFonts w:ascii="Comic Sans MS" w:hAnsi="Comic Sans MS"/>
          <w:sz w:val="24"/>
          <w:szCs w:val="24"/>
        </w:rPr>
        <w:t>ba</w:t>
      </w:r>
      <w:proofErr w:type="spellEnd"/>
      <w:r w:rsidR="005508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08A0">
        <w:rPr>
          <w:rFonts w:ascii="Comic Sans MS" w:hAnsi="Comic Sans MS"/>
          <w:sz w:val="24"/>
          <w:szCs w:val="24"/>
        </w:rPr>
        <w:t>mhaith</w:t>
      </w:r>
      <w:proofErr w:type="spellEnd"/>
      <w:r w:rsidR="005508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08A0"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wanted a modern life</w:t>
      </w:r>
    </w:p>
    <w:p w:rsidR="008C4A2B" w:rsidRDefault="008C4A2B" w:rsidP="008C4A2B">
      <w:pPr>
        <w:pStyle w:val="ListParagraph"/>
        <w:rPr>
          <w:rFonts w:ascii="Comic Sans MS" w:hAnsi="Comic Sans MS"/>
          <w:sz w:val="24"/>
          <w:szCs w:val="24"/>
        </w:rPr>
      </w:pPr>
    </w:p>
    <w:p w:rsidR="008C4A2B" w:rsidRDefault="008C4A2B" w:rsidP="008C4A2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5256C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15256C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15256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 w:rsidR="00C60F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íomhá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Coimhlint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0FA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lanúin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Codarsnacht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</w:p>
    <w:p w:rsidR="008C4A2B" w:rsidRDefault="00C60FA6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 xml:space="preserve"> </w:t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proofErr w:type="spellStart"/>
      <w:r w:rsidR="008C4A2B">
        <w:rPr>
          <w:rFonts w:ascii="Comic Sans MS" w:hAnsi="Comic Sans MS"/>
          <w:sz w:val="24"/>
          <w:szCs w:val="24"/>
        </w:rPr>
        <w:t>ar</w:t>
      </w:r>
      <w:proofErr w:type="spellEnd"/>
      <w:r w:rsidR="008C4A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C4A2B">
        <w:rPr>
          <w:rFonts w:ascii="Comic Sans MS" w:hAnsi="Comic Sans MS"/>
          <w:sz w:val="24"/>
          <w:szCs w:val="24"/>
        </w:rPr>
        <w:t>dtús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Scar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0FA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rudaí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difriúla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 sin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0FA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mothúcháin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0FA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deireannach</w:t>
      </w:r>
      <w:proofErr w:type="spellEnd"/>
    </w:p>
    <w:p w:rsidR="008C4A2B" w:rsidRPr="00C60FA6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C60FA6">
        <w:rPr>
          <w:rFonts w:ascii="Comic Sans MS" w:hAnsi="Comic Sans MS"/>
          <w:sz w:val="24"/>
          <w:szCs w:val="24"/>
          <w:lang w:val="fr-FR"/>
        </w:rPr>
        <w:t>Cois tine</w:t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ab/>
      </w:r>
      <w:r w:rsidR="00C60FA6" w:rsidRPr="00C60FA6">
        <w:rPr>
          <w:rFonts w:ascii="Comic Sans MS" w:hAnsi="Comic Sans MS"/>
          <w:sz w:val="24"/>
          <w:szCs w:val="24"/>
          <w:lang w:val="fr-FR"/>
        </w:rPr>
        <w:tab/>
      </w:r>
      <w:r w:rsidRPr="00C60FA6">
        <w:rPr>
          <w:rFonts w:ascii="Comic Sans MS" w:hAnsi="Comic Sans MS"/>
          <w:sz w:val="24"/>
          <w:szCs w:val="24"/>
          <w:lang w:val="fr-FR"/>
        </w:rPr>
        <w:t xml:space="preserve">Ag </w:t>
      </w:r>
      <w:proofErr w:type="spellStart"/>
      <w:r w:rsidRPr="00C60FA6">
        <w:rPr>
          <w:rFonts w:ascii="Comic Sans MS" w:hAnsi="Comic Sans MS"/>
          <w:sz w:val="24"/>
          <w:szCs w:val="24"/>
          <w:lang w:val="fr-FR"/>
        </w:rPr>
        <w:t>tógáil</w:t>
      </w:r>
      <w:proofErr w:type="spellEnd"/>
      <w:r w:rsidRPr="00C60FA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60FA6">
        <w:rPr>
          <w:rFonts w:ascii="Comic Sans MS" w:hAnsi="Comic Sans MS"/>
          <w:sz w:val="24"/>
          <w:szCs w:val="24"/>
          <w:lang w:val="fr-FR"/>
        </w:rPr>
        <w:t>clainne</w:t>
      </w:r>
      <w:proofErr w:type="spellEnd"/>
    </w:p>
    <w:p w:rsidR="008C4A2B" w:rsidRPr="00F929DE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929DE">
        <w:rPr>
          <w:rFonts w:ascii="Comic Sans MS" w:hAnsi="Comic Sans MS"/>
          <w:sz w:val="24"/>
          <w:szCs w:val="24"/>
        </w:rPr>
        <w:t xml:space="preserve">Thar </w:t>
      </w:r>
      <w:proofErr w:type="spellStart"/>
      <w:r w:rsidRPr="00F929DE">
        <w:rPr>
          <w:rFonts w:ascii="Comic Sans MS" w:hAnsi="Comic Sans MS"/>
          <w:sz w:val="24"/>
          <w:szCs w:val="24"/>
        </w:rPr>
        <w:t>lear</w:t>
      </w:r>
      <w:proofErr w:type="spellEnd"/>
    </w:p>
    <w:p w:rsidR="008C4A2B" w:rsidRDefault="008C4A2B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Nua-aimseartha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0FA6">
        <w:rPr>
          <w:rFonts w:ascii="Comic Sans MS" w:hAnsi="Comic Sans MS"/>
          <w:sz w:val="24"/>
          <w:szCs w:val="24"/>
        </w:rPr>
        <w:tab/>
      </w:r>
      <w:proofErr w:type="spellStart"/>
      <w:r w:rsidRPr="00F929DE">
        <w:rPr>
          <w:rFonts w:ascii="Comic Sans MS" w:hAnsi="Comic Sans MS"/>
          <w:sz w:val="24"/>
          <w:szCs w:val="24"/>
        </w:rPr>
        <w:t>tradisiúnta</w:t>
      </w:r>
      <w:proofErr w:type="spellEnd"/>
    </w:p>
    <w:p w:rsidR="00D83B2E" w:rsidRPr="00F929DE" w:rsidRDefault="00D83B2E" w:rsidP="0050368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Údarásach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</w:p>
    <w:p w:rsidR="008C4A2B" w:rsidRDefault="008C4A2B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F6E82" w:rsidRDefault="007F6E82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F6E82" w:rsidRDefault="007F6E82" w:rsidP="00D83B2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8C4A2B" w:rsidRDefault="008C4A2B" w:rsidP="00D83B2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929DE">
        <w:rPr>
          <w:rFonts w:ascii="Comic Sans MS" w:hAnsi="Comic Sans MS"/>
          <w:b/>
          <w:sz w:val="24"/>
          <w:szCs w:val="24"/>
          <w:u w:val="single"/>
        </w:rPr>
        <w:lastRenderedPageBreak/>
        <w:t>Scríobh</w:t>
      </w:r>
      <w:proofErr w:type="spellEnd"/>
      <w:r w:rsidRPr="00F929DE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 w:rsidRPr="00F929DE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F929D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 love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at the start</w:t>
      </w:r>
      <w:r>
        <w:rPr>
          <w:rFonts w:ascii="Comic Sans MS" w:hAnsi="Comic Sans MS"/>
          <w:sz w:val="24"/>
          <w:szCs w:val="24"/>
        </w:rPr>
        <w:tab/>
      </w:r>
    </w:p>
    <w:p w:rsidR="008A4ABA" w:rsidRDefault="008A4ABA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Holidays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abroad</w:t>
      </w:r>
    </w:p>
    <w:p w:rsidR="008A4ABA" w:rsidRDefault="008A4ABA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Modern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traditional 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divorced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different things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feelings</w:t>
      </w:r>
    </w:p>
    <w:p w:rsidR="008C4A2B" w:rsidRDefault="005508A0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well</w:t>
      </w:r>
      <w:r w:rsidR="008C4A2B">
        <w:rPr>
          <w:rFonts w:ascii="Comic Sans MS" w:hAnsi="Comic Sans MS"/>
          <w:sz w:val="24"/>
          <w:szCs w:val="24"/>
        </w:rPr>
        <w:t xml:space="preserve"> as that</w:t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4A2B">
        <w:rPr>
          <w:rFonts w:ascii="Comic Sans MS" w:hAnsi="Comic Sans MS"/>
          <w:sz w:val="24"/>
          <w:szCs w:val="24"/>
        </w:rPr>
        <w:t>sitting</w:t>
      </w:r>
    </w:p>
    <w:p w:rsidR="008A4ABA" w:rsidRDefault="008A4ABA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image</w:t>
      </w:r>
    </w:p>
    <w:p w:rsidR="008A4ABA" w:rsidRDefault="008A4ABA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Conflict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couple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Woman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last verse</w:t>
      </w:r>
    </w:p>
    <w:p w:rsidR="008C4A2B" w:rsidRDefault="008C4A2B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 the fire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raising a family</w:t>
      </w:r>
    </w:p>
    <w:p w:rsidR="00D83B2E" w:rsidRDefault="00D83B2E" w:rsidP="0050368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Authoritative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08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there is</w:t>
      </w:r>
    </w:p>
    <w:p w:rsidR="008C4A2B" w:rsidRDefault="008C4A2B" w:rsidP="008A4ABA">
      <w:pPr>
        <w:pStyle w:val="ListParagraph"/>
        <w:rPr>
          <w:rFonts w:ascii="Comic Sans MS" w:hAnsi="Comic Sans MS"/>
          <w:sz w:val="24"/>
          <w:szCs w:val="24"/>
        </w:rPr>
      </w:pPr>
    </w:p>
    <w:p w:rsidR="00433960" w:rsidRDefault="00433960" w:rsidP="0043396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33960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43396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33960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43396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33960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43396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33960" w:rsidRPr="00D02913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Cén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sórt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duine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 xml:space="preserve"> é an </w:t>
      </w: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fear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2913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D02913">
        <w:rPr>
          <w:rFonts w:ascii="Comic Sans MS" w:hAnsi="Comic Sans MS"/>
          <w:sz w:val="24"/>
          <w:szCs w:val="24"/>
          <w:lang w:val="fr-FR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Cén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sórt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duine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í an </w:t>
      </w:r>
      <w:proofErr w:type="spellStart"/>
      <w:r w:rsidRPr="004A5638">
        <w:rPr>
          <w:rFonts w:ascii="Comic Sans MS" w:hAnsi="Comic Sans MS"/>
          <w:sz w:val="24"/>
          <w:szCs w:val="24"/>
        </w:rPr>
        <w:t>bhean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A5638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dán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seo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Cén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réiteach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5638">
        <w:rPr>
          <w:rFonts w:ascii="Comic Sans MS" w:hAnsi="Comic Sans MS"/>
          <w:sz w:val="24"/>
          <w:szCs w:val="24"/>
        </w:rPr>
        <w:t>rinne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A5638">
        <w:rPr>
          <w:rFonts w:ascii="Comic Sans MS" w:hAnsi="Comic Sans MS"/>
          <w:sz w:val="24"/>
          <w:szCs w:val="24"/>
        </w:rPr>
        <w:t>an</w:t>
      </w:r>
      <w:proofErr w:type="gramEnd"/>
      <w:r w:rsidRPr="004A5638">
        <w:rPr>
          <w:rFonts w:ascii="Comic Sans MS" w:hAnsi="Comic Sans MS"/>
          <w:sz w:val="24"/>
          <w:szCs w:val="24"/>
        </w:rPr>
        <w:t xml:space="preserve"> fear </w:t>
      </w:r>
      <w:proofErr w:type="spellStart"/>
      <w:r w:rsidRPr="004A5638">
        <w:rPr>
          <w:rFonts w:ascii="Comic Sans MS" w:hAnsi="Comic Sans MS"/>
          <w:sz w:val="24"/>
          <w:szCs w:val="24"/>
        </w:rPr>
        <w:t>agus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5638">
        <w:rPr>
          <w:rFonts w:ascii="Comic Sans MS" w:hAnsi="Comic Sans MS"/>
          <w:sz w:val="24"/>
          <w:szCs w:val="24"/>
        </w:rPr>
        <w:t>bhean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sa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dán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Cén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fáth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ar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scar </w:t>
      </w:r>
      <w:proofErr w:type="spellStart"/>
      <w:r w:rsidRPr="004A5638">
        <w:rPr>
          <w:rFonts w:ascii="Comic Sans MS" w:hAnsi="Comic Sans MS"/>
          <w:sz w:val="24"/>
          <w:szCs w:val="24"/>
        </w:rPr>
        <w:t>siad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Luaigh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dhá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íomhá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atá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sa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dán</w:t>
      </w:r>
      <w:proofErr w:type="spellEnd"/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gramStart"/>
      <w:r w:rsidRPr="004A5638">
        <w:rPr>
          <w:rFonts w:ascii="Comic Sans MS" w:hAnsi="Comic Sans MS"/>
          <w:sz w:val="24"/>
          <w:szCs w:val="24"/>
        </w:rPr>
        <w:t>An</w:t>
      </w:r>
      <w:proofErr w:type="gram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maith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leat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5638">
        <w:rPr>
          <w:rFonts w:ascii="Comic Sans MS" w:hAnsi="Comic Sans MS"/>
          <w:sz w:val="24"/>
          <w:szCs w:val="24"/>
        </w:rPr>
        <w:t>dán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seo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Cén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íomhá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4A5638">
        <w:rPr>
          <w:rFonts w:ascii="Comic Sans MS" w:hAnsi="Comic Sans MS"/>
          <w:sz w:val="24"/>
          <w:szCs w:val="24"/>
        </w:rPr>
        <w:t>saol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clainne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atá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A5638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4A563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5638">
        <w:rPr>
          <w:rFonts w:ascii="Comic Sans MS" w:hAnsi="Comic Sans MS"/>
          <w:sz w:val="24"/>
          <w:szCs w:val="24"/>
        </w:rPr>
        <w:t>véarsa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5638">
        <w:rPr>
          <w:rFonts w:ascii="Comic Sans MS" w:hAnsi="Comic Sans MS"/>
          <w:sz w:val="24"/>
          <w:szCs w:val="24"/>
        </w:rPr>
        <w:t>haon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33960" w:rsidRPr="004A5638" w:rsidRDefault="00433960" w:rsidP="004A5638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A5638">
        <w:rPr>
          <w:rFonts w:ascii="Comic Sans MS" w:hAnsi="Comic Sans MS"/>
          <w:sz w:val="24"/>
          <w:szCs w:val="24"/>
        </w:rPr>
        <w:t>Cén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íomhá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4A5638">
        <w:rPr>
          <w:rFonts w:ascii="Comic Sans MS" w:hAnsi="Comic Sans MS"/>
          <w:sz w:val="24"/>
          <w:szCs w:val="24"/>
        </w:rPr>
        <w:t>saol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clainne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5638">
        <w:rPr>
          <w:rFonts w:ascii="Comic Sans MS" w:hAnsi="Comic Sans MS"/>
          <w:sz w:val="24"/>
          <w:szCs w:val="24"/>
        </w:rPr>
        <w:t>atá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A5638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4A563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5638">
        <w:rPr>
          <w:rFonts w:ascii="Comic Sans MS" w:hAnsi="Comic Sans MS"/>
          <w:sz w:val="24"/>
          <w:szCs w:val="24"/>
        </w:rPr>
        <w:t>véársa</w:t>
      </w:r>
      <w:proofErr w:type="spellEnd"/>
      <w:r w:rsidRPr="004A563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5638">
        <w:rPr>
          <w:rFonts w:ascii="Comic Sans MS" w:hAnsi="Comic Sans MS"/>
          <w:sz w:val="24"/>
          <w:szCs w:val="24"/>
        </w:rPr>
        <w:t>dó</w:t>
      </w:r>
      <w:proofErr w:type="spellEnd"/>
      <w:r w:rsidRPr="004A5638">
        <w:rPr>
          <w:rFonts w:ascii="Comic Sans MS" w:hAnsi="Comic Sans MS"/>
          <w:sz w:val="24"/>
          <w:szCs w:val="24"/>
        </w:rPr>
        <w:t>?</w:t>
      </w:r>
    </w:p>
    <w:p w:rsidR="00442882" w:rsidRDefault="00433960" w:rsidP="00172414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B42AD5">
        <w:rPr>
          <w:rFonts w:ascii="Comic Sans MS" w:hAnsi="Comic Sans MS"/>
          <w:sz w:val="24"/>
          <w:szCs w:val="24"/>
        </w:rPr>
        <w:t>Luaigh</w:t>
      </w:r>
      <w:proofErr w:type="spellEnd"/>
      <w:r w:rsidRPr="00B42A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AD5">
        <w:rPr>
          <w:rFonts w:ascii="Comic Sans MS" w:hAnsi="Comic Sans MS"/>
          <w:sz w:val="24"/>
          <w:szCs w:val="24"/>
        </w:rPr>
        <w:t>dhá</w:t>
      </w:r>
      <w:proofErr w:type="spellEnd"/>
      <w:r w:rsidRPr="00B42A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AD5">
        <w:rPr>
          <w:rFonts w:ascii="Comic Sans MS" w:hAnsi="Comic Sans MS"/>
          <w:sz w:val="24"/>
          <w:szCs w:val="24"/>
        </w:rPr>
        <w:t>mhothúchán</w:t>
      </w:r>
      <w:proofErr w:type="spellEnd"/>
      <w:r w:rsidRPr="00B42A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AD5">
        <w:rPr>
          <w:rFonts w:ascii="Comic Sans MS" w:hAnsi="Comic Sans MS"/>
          <w:sz w:val="24"/>
          <w:szCs w:val="24"/>
        </w:rPr>
        <w:t>atá</w:t>
      </w:r>
      <w:proofErr w:type="spellEnd"/>
      <w:r w:rsidRPr="00B42AD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42AD5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B42A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AD5">
        <w:rPr>
          <w:rFonts w:ascii="Comic Sans MS" w:hAnsi="Comic Sans MS"/>
          <w:sz w:val="24"/>
          <w:szCs w:val="24"/>
        </w:rPr>
        <w:t>dán</w:t>
      </w:r>
      <w:proofErr w:type="spellEnd"/>
      <w:r w:rsidRPr="00B42AD5">
        <w:rPr>
          <w:rFonts w:ascii="Comic Sans MS" w:hAnsi="Comic Sans MS"/>
          <w:sz w:val="24"/>
          <w:szCs w:val="24"/>
        </w:rPr>
        <w:t>.</w:t>
      </w:r>
    </w:p>
    <w:p w:rsidR="0055021A" w:rsidRDefault="0055021A" w:rsidP="0055021A">
      <w:pPr>
        <w:spacing w:line="600" w:lineRule="auto"/>
        <w:rPr>
          <w:rFonts w:ascii="Comic Sans MS" w:hAnsi="Comic Sans MS"/>
          <w:sz w:val="24"/>
          <w:szCs w:val="24"/>
        </w:rPr>
      </w:pPr>
    </w:p>
    <w:p w:rsidR="0055021A" w:rsidRDefault="0055021A" w:rsidP="0055021A">
      <w:pPr>
        <w:spacing w:line="600" w:lineRule="auto"/>
        <w:rPr>
          <w:rFonts w:ascii="Comic Sans MS" w:hAnsi="Comic Sans MS"/>
          <w:sz w:val="24"/>
          <w:szCs w:val="24"/>
        </w:rPr>
      </w:pPr>
    </w:p>
    <w:p w:rsidR="0055021A" w:rsidRDefault="0055021A" w:rsidP="0055021A">
      <w:pPr>
        <w:spacing w:line="600" w:lineRule="auto"/>
        <w:rPr>
          <w:rFonts w:ascii="Comic Sans MS" w:hAnsi="Comic Sans MS"/>
          <w:sz w:val="24"/>
          <w:szCs w:val="24"/>
        </w:rPr>
      </w:pPr>
    </w:p>
    <w:p w:rsidR="0055021A" w:rsidRDefault="0055021A" w:rsidP="0055021A">
      <w:pPr>
        <w:pStyle w:val="ListParagraph"/>
        <w:spacing w:line="600" w:lineRule="auto"/>
        <w:ind w:left="108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Scrúdú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Colscaradh</w:t>
      </w:r>
      <w:proofErr w:type="spellEnd"/>
    </w:p>
    <w:p w:rsidR="00701709" w:rsidRDefault="00701709" w:rsidP="00701709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01709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01709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701709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70170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conflict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had different desires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man wanted children and a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traditional wife. 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live in his native town.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He wanted a woman who stayed at home, raising a family</w:t>
      </w:r>
    </w:p>
    <w:p w:rsidR="00701709" w:rsidRP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He did not have an interest in money or in other people.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to go out working. 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holidays abroad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her own money. 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independent.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 xml:space="preserve">As well as that, she is authoritative 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a </w:t>
      </w:r>
      <w:r w:rsidRPr="00701709">
        <w:rPr>
          <w:rFonts w:ascii="Comic Sans MS" w:hAnsi="Comic Sans MS"/>
          <w:sz w:val="24"/>
          <w:szCs w:val="24"/>
        </w:rPr>
        <w:t>modern</w:t>
      </w:r>
      <w:r>
        <w:rPr>
          <w:rFonts w:ascii="Comic Sans MS" w:hAnsi="Comic Sans MS"/>
          <w:sz w:val="24"/>
          <w:szCs w:val="24"/>
        </w:rPr>
        <w:t xml:space="preserve"> marriage</w:t>
      </w:r>
      <w:r w:rsidRPr="00701709">
        <w:rPr>
          <w:rFonts w:ascii="Comic Sans MS" w:hAnsi="Comic Sans MS"/>
          <w:sz w:val="24"/>
          <w:szCs w:val="24"/>
        </w:rPr>
        <w:t xml:space="preserve">. </w:t>
      </w:r>
    </w:p>
    <w:p w:rsidR="00701709" w:rsidRP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She wanted to be equal.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did not want to be depending on her man.</w:t>
      </w:r>
    </w:p>
    <w:p w:rsidR="00701709" w:rsidRP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They were not getting on well together. Therefore, they divorced</w:t>
      </w:r>
    </w:p>
    <w:p w:rsidR="00701709" w:rsidRDefault="00701709" w:rsidP="0055021A">
      <w:pPr>
        <w:pStyle w:val="ListParagraph"/>
        <w:numPr>
          <w:ilvl w:val="0"/>
          <w:numId w:val="8"/>
        </w:numPr>
        <w:spacing w:line="60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marriage </w:t>
      </w:r>
      <w:r w:rsidR="0024426F">
        <w:rPr>
          <w:rFonts w:ascii="Comic Sans MS" w:hAnsi="Comic Sans MS"/>
          <w:sz w:val="24"/>
          <w:szCs w:val="24"/>
        </w:rPr>
        <w:t>failed</w:t>
      </w:r>
      <w:r>
        <w:rPr>
          <w:rFonts w:ascii="Comic Sans MS" w:hAnsi="Comic Sans MS"/>
          <w:sz w:val="24"/>
          <w:szCs w:val="24"/>
        </w:rPr>
        <w:t>.</w:t>
      </w:r>
    </w:p>
    <w:p w:rsidR="00B80EF2" w:rsidRPr="00B80EF2" w:rsidRDefault="00B80EF2" w:rsidP="00B80EF2">
      <w:pPr>
        <w:spacing w:line="600" w:lineRule="auto"/>
        <w:rPr>
          <w:rFonts w:ascii="Comic Sans MS" w:hAnsi="Comic Sans MS"/>
          <w:sz w:val="24"/>
          <w:szCs w:val="24"/>
        </w:rPr>
      </w:pPr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80EF2">
        <w:rPr>
          <w:rFonts w:ascii="Comic Sans MS" w:hAnsi="Comic Sans MS"/>
          <w:sz w:val="24"/>
          <w:szCs w:val="24"/>
        </w:rPr>
        <w:t>This poem deals with conflict</w:t>
      </w:r>
    </w:p>
    <w:p w:rsidR="00B80EF2" w:rsidRPr="00B80EF2" w:rsidRDefault="00B80EF2" w:rsidP="00B80EF2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B80EF2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B80EF2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B80EF2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B80EF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80EF2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B80EF2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B80EF2">
        <w:rPr>
          <w:rFonts w:ascii="Comic Sans MS" w:hAnsi="Comic Sans MS"/>
          <w:sz w:val="24"/>
          <w:szCs w:val="24"/>
          <w:lang w:val="fr-FR"/>
        </w:rPr>
        <w:t>coimhlint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had different desires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difriúla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acu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man wanted children and a traditional wife. 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bhfear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bean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traidisiúnta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live in his native town.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a </w:t>
      </w:r>
      <w:proofErr w:type="spellStart"/>
      <w:r>
        <w:rPr>
          <w:rFonts w:ascii="Comic Sans MS" w:hAnsi="Comic Sans MS"/>
          <w:sz w:val="24"/>
          <w:szCs w:val="24"/>
        </w:rPr>
        <w:t>bheith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dhúchais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He wanted a woman who stayed at home, raising a family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bean a </w:t>
      </w:r>
      <w:proofErr w:type="spellStart"/>
      <w:r>
        <w:rPr>
          <w:rFonts w:ascii="Comic Sans MS" w:hAnsi="Comic Sans MS"/>
          <w:sz w:val="24"/>
          <w:szCs w:val="24"/>
        </w:rPr>
        <w:t>d’fhan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tógáil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clainne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He did not have an interest in money or in other people.</w:t>
      </w:r>
    </w:p>
    <w:p w:rsidR="00B80EF2" w:rsidRPr="00701709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to go out working. 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holidays abroad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lear</w:t>
      </w:r>
      <w:proofErr w:type="spellEnd"/>
      <w:proofErr w:type="gram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her own money. 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independent.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neamhspléach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 xml:space="preserve">As well as that, she is authoritative 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údarásach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wanted a </w:t>
      </w:r>
      <w:r w:rsidRPr="00701709">
        <w:rPr>
          <w:rFonts w:ascii="Comic Sans MS" w:hAnsi="Comic Sans MS"/>
          <w:sz w:val="24"/>
          <w:szCs w:val="24"/>
        </w:rPr>
        <w:t>modern</w:t>
      </w:r>
      <w:r>
        <w:rPr>
          <w:rFonts w:ascii="Comic Sans MS" w:hAnsi="Comic Sans MS"/>
          <w:sz w:val="24"/>
          <w:szCs w:val="24"/>
        </w:rPr>
        <w:t xml:space="preserve"> marriage</w:t>
      </w:r>
      <w:r w:rsidRPr="00701709">
        <w:rPr>
          <w:rFonts w:ascii="Comic Sans MS" w:hAnsi="Comic Sans MS"/>
          <w:sz w:val="24"/>
          <w:szCs w:val="24"/>
        </w:rPr>
        <w:t xml:space="preserve">. </w:t>
      </w:r>
    </w:p>
    <w:p w:rsidR="00B80EF2" w:rsidRDefault="00B80EF2" w:rsidP="00B80E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0E67">
        <w:rPr>
          <w:rFonts w:ascii="Comic Sans MS" w:hAnsi="Comic Sans MS"/>
          <w:sz w:val="24"/>
          <w:szCs w:val="24"/>
        </w:rPr>
        <w:t>pósadh</w:t>
      </w:r>
      <w:proofErr w:type="spellEnd"/>
      <w:r w:rsidR="00A10E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0E67">
        <w:rPr>
          <w:rFonts w:ascii="Comic Sans MS" w:hAnsi="Comic Sans MS"/>
          <w:sz w:val="24"/>
          <w:szCs w:val="24"/>
        </w:rPr>
        <w:t>nua-aimseartha</w:t>
      </w:r>
      <w:proofErr w:type="spellEnd"/>
      <w:proofErr w:type="gram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She wanted to be equal.</w:t>
      </w:r>
    </w:p>
    <w:p w:rsidR="00A10E67" w:rsidRPr="00701709" w:rsidRDefault="00A10E67" w:rsidP="00A10E6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bheith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cothrom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did not want to be depending on her man.</w:t>
      </w:r>
    </w:p>
    <w:p w:rsidR="00A10E67" w:rsidRDefault="00A10E67" w:rsidP="00A10E67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bheith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brath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fear</w:t>
      </w:r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01709">
        <w:rPr>
          <w:rFonts w:ascii="Comic Sans MS" w:hAnsi="Comic Sans MS"/>
          <w:sz w:val="24"/>
          <w:szCs w:val="24"/>
        </w:rPr>
        <w:t>They were not getting on well together. Therefore, they divorced</w:t>
      </w:r>
    </w:p>
    <w:p w:rsidR="00A10E67" w:rsidRPr="00701709" w:rsidRDefault="00A10E67" w:rsidP="00A10E67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réiteach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. Mar sin, scar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B80EF2" w:rsidRDefault="00B80EF2" w:rsidP="00B80E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marriage failed.</w:t>
      </w:r>
    </w:p>
    <w:p w:rsidR="00A10E67" w:rsidRDefault="00A10E67" w:rsidP="00A10E67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Theip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bpósadh</w:t>
      </w:r>
      <w:proofErr w:type="spellEnd"/>
    </w:p>
    <w:p w:rsidR="00B80EF2" w:rsidRPr="00B80EF2" w:rsidRDefault="00B80EF2" w:rsidP="00B80EF2">
      <w:pPr>
        <w:spacing w:line="600" w:lineRule="auto"/>
        <w:rPr>
          <w:rFonts w:ascii="Comic Sans MS" w:hAnsi="Comic Sans MS"/>
          <w:sz w:val="24"/>
          <w:szCs w:val="24"/>
        </w:rPr>
      </w:pPr>
    </w:p>
    <w:p w:rsidR="00701709" w:rsidRPr="00701709" w:rsidRDefault="00701709" w:rsidP="00701709">
      <w:pPr>
        <w:pStyle w:val="ListParagraph"/>
        <w:spacing w:line="600" w:lineRule="auto"/>
        <w:ind w:left="1080"/>
        <w:rPr>
          <w:rFonts w:ascii="Comic Sans MS" w:hAnsi="Comic Sans MS"/>
          <w:sz w:val="24"/>
          <w:szCs w:val="24"/>
        </w:rPr>
      </w:pPr>
    </w:p>
    <w:sectPr w:rsidR="00701709" w:rsidRPr="00701709" w:rsidSect="00ED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F5"/>
    <w:multiLevelType w:val="hybridMultilevel"/>
    <w:tmpl w:val="3C260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67"/>
    <w:multiLevelType w:val="hybridMultilevel"/>
    <w:tmpl w:val="7C5EC7BE"/>
    <w:lvl w:ilvl="0" w:tplc="18090011">
      <w:start w:val="1"/>
      <w:numFmt w:val="decimal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C494C"/>
    <w:multiLevelType w:val="hybridMultilevel"/>
    <w:tmpl w:val="65EC6C3E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25F51"/>
    <w:multiLevelType w:val="hybridMultilevel"/>
    <w:tmpl w:val="BED47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599A"/>
    <w:multiLevelType w:val="hybridMultilevel"/>
    <w:tmpl w:val="BAFAC3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C67"/>
    <w:multiLevelType w:val="hybridMultilevel"/>
    <w:tmpl w:val="6380BF1E"/>
    <w:lvl w:ilvl="0" w:tplc="5E28B54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4599"/>
    <w:multiLevelType w:val="hybridMultilevel"/>
    <w:tmpl w:val="DD60336E"/>
    <w:lvl w:ilvl="0" w:tplc="403E15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532C"/>
    <w:multiLevelType w:val="hybridMultilevel"/>
    <w:tmpl w:val="06AEACBE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C"/>
    <w:rsid w:val="000311F0"/>
    <w:rsid w:val="000A4BBF"/>
    <w:rsid w:val="000D57E4"/>
    <w:rsid w:val="00172414"/>
    <w:rsid w:val="002324DD"/>
    <w:rsid w:val="0024426F"/>
    <w:rsid w:val="002A646F"/>
    <w:rsid w:val="00302081"/>
    <w:rsid w:val="00331A38"/>
    <w:rsid w:val="00421DB8"/>
    <w:rsid w:val="00433960"/>
    <w:rsid w:val="00442882"/>
    <w:rsid w:val="004865A3"/>
    <w:rsid w:val="004A5638"/>
    <w:rsid w:val="004A60DA"/>
    <w:rsid w:val="00503681"/>
    <w:rsid w:val="0052671A"/>
    <w:rsid w:val="0055021A"/>
    <w:rsid w:val="005508A0"/>
    <w:rsid w:val="00560292"/>
    <w:rsid w:val="00701709"/>
    <w:rsid w:val="00762886"/>
    <w:rsid w:val="007F6E82"/>
    <w:rsid w:val="00875792"/>
    <w:rsid w:val="008A2400"/>
    <w:rsid w:val="008A4ABA"/>
    <w:rsid w:val="008C4A2B"/>
    <w:rsid w:val="00910AA7"/>
    <w:rsid w:val="00A10E67"/>
    <w:rsid w:val="00AB374B"/>
    <w:rsid w:val="00AB6A65"/>
    <w:rsid w:val="00AF5D75"/>
    <w:rsid w:val="00B42AD5"/>
    <w:rsid w:val="00B47E87"/>
    <w:rsid w:val="00B66690"/>
    <w:rsid w:val="00B80EF2"/>
    <w:rsid w:val="00B9221B"/>
    <w:rsid w:val="00BF346D"/>
    <w:rsid w:val="00C562DB"/>
    <w:rsid w:val="00C60FA6"/>
    <w:rsid w:val="00CE223A"/>
    <w:rsid w:val="00D02913"/>
    <w:rsid w:val="00D83B2E"/>
    <w:rsid w:val="00ED551C"/>
    <w:rsid w:val="00E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A68"/>
  <w15:docId w15:val="{9013B884-F2CA-4857-B1E3-6B99FC9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77857B-4CED-4B95-BF40-7FA3F59A73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519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39</cp:revision>
  <cp:lastPrinted>2018-12-06T15:13:00Z</cp:lastPrinted>
  <dcterms:created xsi:type="dcterms:W3CDTF">2014-04-29T10:37:00Z</dcterms:created>
  <dcterms:modified xsi:type="dcterms:W3CDTF">2018-12-06T15:19:00Z</dcterms:modified>
</cp:coreProperties>
</file>