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C7" w:rsidRPr="008E2DAE" w:rsidRDefault="00631FA7" w:rsidP="00631FA7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  <w:r w:rsidRPr="008E2DAE">
        <w:rPr>
          <w:rFonts w:ascii="Arial" w:hAnsi="Arial" w:cs="Arial"/>
          <w:sz w:val="40"/>
          <w:szCs w:val="40"/>
          <w:lang w:val="fr-FR"/>
        </w:rPr>
        <w:t>Vous venez d’arriver à la maison après avoir passé une soirée au cinéma. Vous avez vu un film d’horreur. Vous aviez pe</w:t>
      </w:r>
      <w:r w:rsidR="008E2DAE">
        <w:rPr>
          <w:rFonts w:ascii="Arial" w:hAnsi="Arial" w:cs="Arial"/>
          <w:sz w:val="40"/>
          <w:szCs w:val="40"/>
          <w:lang w:val="fr-FR"/>
        </w:rPr>
        <w:t>ur et n’aimiez pas le film. Aprè</w:t>
      </w:r>
      <w:r w:rsidRPr="008E2DAE">
        <w:rPr>
          <w:rFonts w:ascii="Arial" w:hAnsi="Arial" w:cs="Arial"/>
          <w:sz w:val="40"/>
          <w:szCs w:val="40"/>
          <w:lang w:val="fr-FR"/>
        </w:rPr>
        <w:t xml:space="preserve">s le film vous </w:t>
      </w:r>
      <w:r w:rsidR="008E2DAE" w:rsidRPr="008E2DAE">
        <w:rPr>
          <w:rFonts w:ascii="Arial" w:hAnsi="Arial" w:cs="Arial"/>
          <w:sz w:val="40"/>
          <w:szCs w:val="40"/>
          <w:lang w:val="fr-FR"/>
        </w:rPr>
        <w:t>êtes</w:t>
      </w:r>
      <w:r w:rsidRPr="008E2DAE">
        <w:rPr>
          <w:rFonts w:ascii="Arial" w:hAnsi="Arial" w:cs="Arial"/>
          <w:sz w:val="40"/>
          <w:szCs w:val="40"/>
          <w:lang w:val="fr-FR"/>
        </w:rPr>
        <w:t xml:space="preserve"> sorti(e)s en boîte et vous </w:t>
      </w:r>
      <w:r w:rsidR="00EC7292">
        <w:rPr>
          <w:rFonts w:ascii="Arial" w:hAnsi="Arial" w:cs="Arial"/>
          <w:sz w:val="40"/>
          <w:szCs w:val="40"/>
          <w:lang w:val="fr-FR"/>
        </w:rPr>
        <w:t xml:space="preserve">vous </w:t>
      </w:r>
      <w:r w:rsidR="008E2DAE" w:rsidRPr="008E2DAE">
        <w:rPr>
          <w:rFonts w:ascii="Arial" w:hAnsi="Arial" w:cs="Arial"/>
          <w:sz w:val="40"/>
          <w:szCs w:val="40"/>
          <w:lang w:val="fr-FR"/>
        </w:rPr>
        <w:t>êtes</w:t>
      </w:r>
      <w:r w:rsidRPr="008E2DAE">
        <w:rPr>
          <w:rFonts w:ascii="Arial" w:hAnsi="Arial" w:cs="Arial"/>
          <w:sz w:val="40"/>
          <w:szCs w:val="40"/>
          <w:lang w:val="fr-FR"/>
        </w:rPr>
        <w:t xml:space="preserve"> </w:t>
      </w:r>
      <w:r w:rsidR="008E2DAE" w:rsidRPr="008E2DAE">
        <w:rPr>
          <w:rFonts w:ascii="Arial" w:hAnsi="Arial" w:cs="Arial"/>
          <w:sz w:val="40"/>
          <w:szCs w:val="40"/>
          <w:lang w:val="fr-FR"/>
        </w:rPr>
        <w:t>très</w:t>
      </w:r>
      <w:r w:rsidRPr="008E2DAE">
        <w:rPr>
          <w:rFonts w:ascii="Arial" w:hAnsi="Arial" w:cs="Arial"/>
          <w:sz w:val="40"/>
          <w:szCs w:val="40"/>
          <w:lang w:val="fr-FR"/>
        </w:rPr>
        <w:t xml:space="preserve"> bien amusés. </w:t>
      </w:r>
    </w:p>
    <w:p w:rsidR="00631FA7" w:rsidRPr="008E2DAE" w:rsidRDefault="00631FA7" w:rsidP="00631FA7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</w:p>
    <w:p w:rsidR="000D7422" w:rsidRPr="008E2DAE" w:rsidRDefault="00631FA7" w:rsidP="00631FA7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  <w:r w:rsidRPr="008E2DAE">
        <w:rPr>
          <w:rFonts w:ascii="Arial" w:hAnsi="Arial" w:cs="Arial"/>
          <w:sz w:val="40"/>
          <w:szCs w:val="40"/>
          <w:lang w:val="fr-FR"/>
        </w:rPr>
        <w:t xml:space="preserve">                                                                                                                       </w:t>
      </w:r>
      <w:r w:rsidR="000D7422" w:rsidRPr="008E2DAE">
        <w:rPr>
          <w:rFonts w:ascii="Arial" w:hAnsi="Arial" w:cs="Arial"/>
          <w:sz w:val="40"/>
          <w:szCs w:val="40"/>
          <w:lang w:val="fr-FR"/>
        </w:rPr>
        <w:t xml:space="preserve">  </w:t>
      </w:r>
    </w:p>
    <w:p w:rsidR="00631FA7" w:rsidRPr="008E2DAE" w:rsidRDefault="000D7422" w:rsidP="00631FA7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  <w:r w:rsidRPr="008E2DAE">
        <w:rPr>
          <w:rFonts w:ascii="Arial" w:hAnsi="Arial" w:cs="Arial"/>
          <w:sz w:val="40"/>
          <w:szCs w:val="40"/>
          <w:lang w:val="fr-FR"/>
        </w:rPr>
        <w:t xml:space="preserve">                                           </w:t>
      </w:r>
      <w:r w:rsidR="00631FA7" w:rsidRPr="008E2DAE">
        <w:rPr>
          <w:rFonts w:ascii="Arial" w:hAnsi="Arial" w:cs="Arial"/>
          <w:sz w:val="40"/>
          <w:szCs w:val="40"/>
          <w:lang w:val="fr-FR"/>
        </w:rPr>
        <w:t>22heures, ma chambre</w:t>
      </w:r>
    </w:p>
    <w:p w:rsidR="00631FA7" w:rsidRPr="008E2DAE" w:rsidRDefault="00631FA7" w:rsidP="00631FA7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</w:p>
    <w:p w:rsidR="00631FA7" w:rsidRDefault="00631FA7" w:rsidP="00631FA7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  <w:r w:rsidRPr="008E2DAE">
        <w:rPr>
          <w:rFonts w:ascii="Arial" w:hAnsi="Arial" w:cs="Arial"/>
          <w:sz w:val="40"/>
          <w:szCs w:val="40"/>
          <w:lang w:val="fr-FR"/>
        </w:rPr>
        <w:t xml:space="preserve">Cher Journal, </w:t>
      </w:r>
    </w:p>
    <w:p w:rsidR="002010AA" w:rsidRPr="008E2DAE" w:rsidRDefault="002010AA" w:rsidP="00631FA7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</w:p>
    <w:p w:rsidR="00631FA7" w:rsidRPr="008E2DAE" w:rsidRDefault="00631FA7" w:rsidP="00631FA7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  <w:r w:rsidRPr="008E2DAE">
        <w:rPr>
          <w:rFonts w:ascii="Arial" w:hAnsi="Arial" w:cs="Arial"/>
          <w:sz w:val="40"/>
          <w:szCs w:val="40"/>
          <w:lang w:val="fr-FR"/>
        </w:rPr>
        <w:t xml:space="preserve">Me voici après une journée </w:t>
      </w:r>
      <w:r w:rsidR="008E3C63" w:rsidRPr="008E2DAE">
        <w:rPr>
          <w:rFonts w:ascii="Arial" w:hAnsi="Arial" w:cs="Arial"/>
          <w:sz w:val="40"/>
          <w:szCs w:val="40"/>
          <w:lang w:val="fr-FR"/>
        </w:rPr>
        <w:t>fatigante</w:t>
      </w:r>
      <w:bookmarkStart w:id="0" w:name="_GoBack"/>
      <w:bookmarkEnd w:id="0"/>
      <w:r w:rsidRPr="008E2DAE">
        <w:rPr>
          <w:rFonts w:ascii="Arial" w:hAnsi="Arial" w:cs="Arial"/>
          <w:sz w:val="40"/>
          <w:szCs w:val="40"/>
          <w:lang w:val="fr-FR"/>
        </w:rPr>
        <w:t xml:space="preserve">. Je suis allé(e) au cinéma avec des amis. </w:t>
      </w:r>
      <w:r w:rsidR="000D7422" w:rsidRPr="008E2DAE">
        <w:rPr>
          <w:rFonts w:ascii="Arial" w:hAnsi="Arial" w:cs="Arial"/>
          <w:sz w:val="40"/>
          <w:szCs w:val="40"/>
          <w:lang w:val="fr-FR"/>
        </w:rPr>
        <w:t xml:space="preserve">On jouait ‘Batman’ Je n’ai pas aimé l’histoire du film. C’était ennuyeux. Le </w:t>
      </w:r>
      <w:r w:rsidR="00EC7292" w:rsidRPr="008E2DAE">
        <w:rPr>
          <w:rFonts w:ascii="Arial" w:hAnsi="Arial" w:cs="Arial"/>
          <w:sz w:val="40"/>
          <w:szCs w:val="40"/>
          <w:lang w:val="fr-FR"/>
        </w:rPr>
        <w:t>personnage</w:t>
      </w:r>
      <w:r w:rsidR="000D7422" w:rsidRPr="008E2DAE">
        <w:rPr>
          <w:rFonts w:ascii="Arial" w:hAnsi="Arial" w:cs="Arial"/>
          <w:sz w:val="40"/>
          <w:szCs w:val="40"/>
          <w:lang w:val="fr-FR"/>
        </w:rPr>
        <w:t xml:space="preserve"> principal ………………………. ne m’a  pas plu. Pourtant  J’avais peur de ‘Batman’ et la musique du film était trop forte. Après le film nous sommes sortis en </w:t>
      </w:r>
      <w:r w:rsidR="000D7422" w:rsidRPr="008E2DAE">
        <w:rPr>
          <w:rFonts w:ascii="Arial" w:hAnsi="Arial" w:cs="Arial"/>
          <w:sz w:val="40"/>
          <w:szCs w:val="40"/>
          <w:lang w:val="fr-FR"/>
        </w:rPr>
        <w:lastRenderedPageBreak/>
        <w:t xml:space="preserve">boîte où nous avons dansé comme des foux. J’ai rencontré des autres amis aussi. Je me suis ragalée. Nous avons mangé des frites avant de partir à la maison. Je suis </w:t>
      </w:r>
      <w:r w:rsidR="0071175E" w:rsidRPr="008E2DAE">
        <w:rPr>
          <w:rFonts w:ascii="Arial" w:hAnsi="Arial" w:cs="Arial"/>
          <w:sz w:val="40"/>
          <w:szCs w:val="40"/>
          <w:lang w:val="fr-FR"/>
        </w:rPr>
        <w:t>épuisée</w:t>
      </w:r>
      <w:r w:rsidR="000D7422" w:rsidRPr="008E2DAE">
        <w:rPr>
          <w:rFonts w:ascii="Arial" w:hAnsi="Arial" w:cs="Arial"/>
          <w:sz w:val="40"/>
          <w:szCs w:val="40"/>
          <w:lang w:val="fr-FR"/>
        </w:rPr>
        <w:t xml:space="preserve"> et je vais me coucher maintenant. </w:t>
      </w:r>
    </w:p>
    <w:p w:rsidR="000D7422" w:rsidRPr="008E2DAE" w:rsidRDefault="000D7422" w:rsidP="00631FA7">
      <w:pPr>
        <w:spacing w:line="360" w:lineRule="auto"/>
        <w:rPr>
          <w:rFonts w:ascii="Arial" w:hAnsi="Arial" w:cs="Arial"/>
          <w:sz w:val="40"/>
          <w:szCs w:val="40"/>
          <w:lang w:val="fr-FR"/>
        </w:rPr>
      </w:pPr>
      <w:r w:rsidRPr="008E2DAE">
        <w:rPr>
          <w:rFonts w:ascii="Arial" w:hAnsi="Arial" w:cs="Arial"/>
          <w:sz w:val="40"/>
          <w:szCs w:val="40"/>
          <w:lang w:val="fr-FR"/>
        </w:rPr>
        <w:t>Bonne nuit,</w:t>
      </w:r>
    </w:p>
    <w:p w:rsidR="000D7422" w:rsidRPr="000D7422" w:rsidRDefault="000D7422" w:rsidP="00631FA7">
      <w:pPr>
        <w:spacing w:line="36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SARAH</w:t>
      </w:r>
    </w:p>
    <w:sectPr w:rsidR="000D7422" w:rsidRPr="000D74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7"/>
    <w:rsid w:val="000D7422"/>
    <w:rsid w:val="002010AA"/>
    <w:rsid w:val="00631FA7"/>
    <w:rsid w:val="0071175E"/>
    <w:rsid w:val="008E2DAE"/>
    <w:rsid w:val="008E3C63"/>
    <w:rsid w:val="00A50816"/>
    <w:rsid w:val="00C476C7"/>
    <w:rsid w:val="00EC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Ginni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8DAD14C1-7D31-4D99-AA51-41CAE0271D0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4</cp:revision>
  <dcterms:created xsi:type="dcterms:W3CDTF">2014-01-10T15:45:00Z</dcterms:created>
  <dcterms:modified xsi:type="dcterms:W3CDTF">2014-08-26T10:03:00Z</dcterms:modified>
</cp:coreProperties>
</file>