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E6" w:rsidRDefault="00BC53F2" w:rsidP="00BC53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 </w:t>
      </w:r>
      <w:r w:rsidR="00852255">
        <w:rPr>
          <w:rFonts w:ascii="Comic Sans MS" w:hAnsi="Comic Sans MS"/>
          <w:b/>
          <w:sz w:val="28"/>
          <w:szCs w:val="28"/>
          <w:u w:val="single"/>
        </w:rPr>
        <w:t>14</w:t>
      </w:r>
      <w:r w:rsidR="00506476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506476" w:rsidRPr="00506476">
        <w:rPr>
          <w:rFonts w:ascii="Comic Sans MS" w:hAnsi="Comic Sans MS"/>
          <w:b/>
          <w:sz w:val="28"/>
          <w:szCs w:val="28"/>
          <w:u w:val="single"/>
        </w:rPr>
        <w:t>Drochaimsir an gheimhridh- Athrú Aeráide</w:t>
      </w:r>
    </w:p>
    <w:p w:rsidR="00E21729" w:rsidRPr="00B75684" w:rsidRDefault="00E21729" w:rsidP="00BC53F2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75684">
        <w:rPr>
          <w:rFonts w:ascii="Comic Sans MS" w:hAnsi="Comic Sans MS"/>
          <w:sz w:val="24"/>
          <w:szCs w:val="24"/>
          <w:u w:val="single"/>
        </w:rPr>
        <w:t>1</w:t>
      </w:r>
    </w:p>
    <w:p w:rsidR="00334561" w:rsidRPr="00B75684" w:rsidRDefault="00334561" w:rsidP="00B7568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Sean and sile were looking at the tv</w:t>
      </w:r>
    </w:p>
    <w:p w:rsidR="00334561" w:rsidRPr="00B75684" w:rsidRDefault="00334561" w:rsidP="00B7568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There was a documentary programme on about climate change</w:t>
      </w:r>
    </w:p>
    <w:p w:rsidR="00334561" w:rsidRPr="00B75684" w:rsidRDefault="00334561" w:rsidP="00B7568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It was a complicated problem, according to Síle</w:t>
      </w:r>
    </w:p>
    <w:p w:rsidR="00334561" w:rsidRPr="00B75684" w:rsidRDefault="00334561" w:rsidP="00B7568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Sean agreed with her</w:t>
      </w:r>
    </w:p>
    <w:p w:rsidR="00334561" w:rsidRPr="00B75684" w:rsidRDefault="00334561" w:rsidP="00B75684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 xml:space="preserve">He </w:t>
      </w:r>
      <w:r w:rsidR="00ED42D9" w:rsidRPr="00B75684">
        <w:rPr>
          <w:rFonts w:ascii="Comic Sans MS" w:hAnsi="Comic Sans MS"/>
          <w:sz w:val="24"/>
          <w:szCs w:val="24"/>
        </w:rPr>
        <w:t>reflected on</w:t>
      </w:r>
      <w:r w:rsidRPr="00B75684">
        <w:rPr>
          <w:rFonts w:ascii="Comic Sans MS" w:hAnsi="Comic Sans MS"/>
          <w:sz w:val="24"/>
          <w:szCs w:val="24"/>
        </w:rPr>
        <w:t xml:space="preserve"> the weather in Ireland </w:t>
      </w:r>
    </w:p>
    <w:p w:rsidR="00506476" w:rsidRPr="00B75684" w:rsidRDefault="00E21729" w:rsidP="00BC53F2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75684">
        <w:rPr>
          <w:rFonts w:ascii="Comic Sans MS" w:hAnsi="Comic Sans MS"/>
          <w:sz w:val="24"/>
          <w:szCs w:val="24"/>
          <w:u w:val="single"/>
        </w:rPr>
        <w:t>2</w:t>
      </w:r>
    </w:p>
    <w:p w:rsidR="00334561" w:rsidRPr="00B75684" w:rsidRDefault="00334561" w:rsidP="00B7568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Last winter, the temperature was eight degrees below freezing point</w:t>
      </w:r>
    </w:p>
    <w:p w:rsidR="00334561" w:rsidRPr="00B75684" w:rsidRDefault="00334561" w:rsidP="00B7568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snow was heavy all over the country</w:t>
      </w:r>
    </w:p>
    <w:p w:rsidR="00334561" w:rsidRPr="00B75684" w:rsidRDefault="00B75684" w:rsidP="00B75684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was frozen</w:t>
      </w:r>
      <w:r w:rsidR="00334561" w:rsidRPr="00B75684">
        <w:rPr>
          <w:rFonts w:ascii="Comic Sans MS" w:hAnsi="Comic Sans MS"/>
          <w:sz w:val="24"/>
          <w:szCs w:val="24"/>
        </w:rPr>
        <w:t xml:space="preserve"> with the cold</w:t>
      </w:r>
    </w:p>
    <w:p w:rsidR="00506476" w:rsidRPr="00B75684" w:rsidRDefault="00E21729" w:rsidP="00BC53F2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75684">
        <w:rPr>
          <w:rFonts w:ascii="Comic Sans MS" w:hAnsi="Comic Sans MS"/>
          <w:sz w:val="24"/>
          <w:szCs w:val="24"/>
          <w:u w:val="single"/>
        </w:rPr>
        <w:t>3</w:t>
      </w:r>
    </w:p>
    <w:p w:rsidR="00334561" w:rsidRPr="00B75684" w:rsidRDefault="00334561" w:rsidP="00B7568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pipes burst in the houses and the water did a lot of damage</w:t>
      </w:r>
    </w:p>
    <w:p w:rsidR="00334561" w:rsidRPr="00B75684" w:rsidRDefault="00334561" w:rsidP="00B7568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plumber came to the houses and he fixed the problem</w:t>
      </w:r>
    </w:p>
    <w:p w:rsidR="00334561" w:rsidRPr="00B75684" w:rsidRDefault="00334561" w:rsidP="00B7568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B75684">
        <w:rPr>
          <w:rFonts w:ascii="Comic Sans MS" w:hAnsi="Comic Sans MS"/>
          <w:sz w:val="24"/>
          <w:szCs w:val="24"/>
          <w:lang w:val="fr-FR"/>
        </w:rPr>
        <w:t>The insurance was increasing</w:t>
      </w:r>
    </w:p>
    <w:p w:rsidR="00334561" w:rsidRPr="00B75684" w:rsidRDefault="00334561" w:rsidP="00B75684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problem was very expensive</w:t>
      </w:r>
    </w:p>
    <w:p w:rsidR="00E21729" w:rsidRPr="00B75684" w:rsidRDefault="00E21729" w:rsidP="00BC53F2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75684">
        <w:rPr>
          <w:rFonts w:ascii="Comic Sans MS" w:hAnsi="Comic Sans MS"/>
          <w:sz w:val="24"/>
          <w:szCs w:val="24"/>
          <w:u w:val="single"/>
        </w:rPr>
        <w:t>4</w:t>
      </w:r>
    </w:p>
    <w:p w:rsidR="00334561" w:rsidRPr="00B75684" w:rsidRDefault="00334561" w:rsidP="00B7568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Then, storms started</w:t>
      </w:r>
    </w:p>
    <w:p w:rsidR="00334561" w:rsidRPr="00B75684" w:rsidRDefault="00334561" w:rsidP="00B7568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trees fell</w:t>
      </w:r>
    </w:p>
    <w:p w:rsidR="00334561" w:rsidRPr="00B75684" w:rsidRDefault="00466A8A" w:rsidP="00B7568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They did a lot of damage to cars and to houses</w:t>
      </w:r>
    </w:p>
    <w:p w:rsidR="00466A8A" w:rsidRPr="00B75684" w:rsidRDefault="00466A8A" w:rsidP="00B75684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weather was awful</w:t>
      </w:r>
    </w:p>
    <w:p w:rsidR="00740790" w:rsidRPr="00B75684" w:rsidRDefault="00E21729" w:rsidP="00BC53F2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75684">
        <w:rPr>
          <w:rFonts w:ascii="Comic Sans MS" w:hAnsi="Comic Sans MS"/>
          <w:sz w:val="24"/>
          <w:szCs w:val="24"/>
          <w:u w:val="single"/>
        </w:rPr>
        <w:t>5</w:t>
      </w:r>
    </w:p>
    <w:p w:rsidR="00466A8A" w:rsidRPr="00B75684" w:rsidRDefault="00466A8A" w:rsidP="00B7568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There were floods in Cork</w:t>
      </w:r>
    </w:p>
    <w:p w:rsidR="00466A8A" w:rsidRPr="00B75684" w:rsidRDefault="00466A8A" w:rsidP="00B7568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There was a lot of people trapped</w:t>
      </w:r>
    </w:p>
    <w:p w:rsidR="00466A8A" w:rsidRPr="00B75684" w:rsidRDefault="00466A8A" w:rsidP="00B7568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fire brigade saved the people in boats</w:t>
      </w:r>
    </w:p>
    <w:p w:rsidR="00466A8A" w:rsidRPr="00B75684" w:rsidRDefault="00466A8A" w:rsidP="00B7568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lastRenderedPageBreak/>
        <w:t>In Dublin, there were floods also</w:t>
      </w:r>
    </w:p>
    <w:p w:rsidR="00466A8A" w:rsidRPr="00B75684" w:rsidRDefault="00466A8A" w:rsidP="00B75684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There was a lot of damage done to cars</w:t>
      </w:r>
    </w:p>
    <w:p w:rsidR="00E21729" w:rsidRPr="00B75684" w:rsidRDefault="00E21729" w:rsidP="00BC53F2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B75684">
        <w:rPr>
          <w:rFonts w:ascii="Comic Sans MS" w:hAnsi="Comic Sans MS"/>
          <w:sz w:val="24"/>
          <w:szCs w:val="24"/>
          <w:u w:val="single"/>
        </w:rPr>
        <w:t>6</w:t>
      </w:r>
    </w:p>
    <w:p w:rsidR="00466A8A" w:rsidRPr="00B75684" w:rsidRDefault="00466A8A" w:rsidP="00B75684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ozone layer was depleted</w:t>
      </w:r>
    </w:p>
    <w:p w:rsidR="00466A8A" w:rsidRPr="00B75684" w:rsidRDefault="00466A8A" w:rsidP="00B75684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ice caps were melting</w:t>
      </w:r>
    </w:p>
    <w:p w:rsidR="00466A8A" w:rsidRPr="00B75684" w:rsidRDefault="00466A8A" w:rsidP="00B75684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The climate was changing</w:t>
      </w:r>
    </w:p>
    <w:p w:rsidR="00466A8A" w:rsidRPr="00B75684" w:rsidRDefault="00466A8A" w:rsidP="00B75684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 w:rsidRPr="00B75684">
        <w:rPr>
          <w:rFonts w:ascii="Comic Sans MS" w:hAnsi="Comic Sans MS"/>
          <w:sz w:val="24"/>
          <w:szCs w:val="24"/>
        </w:rPr>
        <w:t>According to them, the environment was in danger</w:t>
      </w:r>
    </w:p>
    <w:p w:rsidR="00197589" w:rsidRDefault="00197589" w:rsidP="0050647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06476" w:rsidRDefault="00197589" w:rsidP="0050647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Sraith Pictiúr 9- Drochaimsir an Gheimhridh- C</w:t>
      </w:r>
      <w:r w:rsidR="00740790">
        <w:rPr>
          <w:rFonts w:ascii="Comic Sans MS" w:hAnsi="Comic Sans MS"/>
          <w:b/>
          <w:sz w:val="28"/>
          <w:szCs w:val="28"/>
          <w:u w:val="single"/>
        </w:rPr>
        <w:t>leachtadh</w:t>
      </w:r>
    </w:p>
    <w:p w:rsidR="003455B2" w:rsidRDefault="003455B2" w:rsidP="003455B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Athscríobh go Gaeilge:</w:t>
      </w:r>
    </w:p>
    <w:p w:rsidR="00E21729" w:rsidRPr="003455B2" w:rsidRDefault="00E21729" w:rsidP="00E2172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740790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Documentary programme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climate change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Problem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Sean agreed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winter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temperature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freezing point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frozen with the cold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pipes burst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damage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insurance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Increasing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floods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Trapped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fire brigade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saved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also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ozone layered depleted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ice caps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environment</w:t>
      </w:r>
    </w:p>
    <w:p w:rsidR="003455B2" w:rsidRDefault="003455B2" w:rsidP="00E2172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danger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according to them</w:t>
      </w:r>
    </w:p>
    <w:p w:rsidR="00E21729" w:rsidRDefault="00E21729" w:rsidP="00E2172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21729" w:rsidRDefault="00E21729" w:rsidP="00E2172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E21729">
        <w:rPr>
          <w:rFonts w:ascii="Comic Sans MS" w:hAnsi="Comic Sans MS"/>
          <w:b/>
          <w:sz w:val="24"/>
          <w:szCs w:val="24"/>
          <w:u w:val="single"/>
        </w:rPr>
        <w:t>Athscríobh go Béarla:</w:t>
      </w:r>
    </w:p>
    <w:p w:rsidR="00E21729" w:rsidRDefault="00E21729" w:rsidP="00E2172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Faoin reophointe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préachta leis an bhfuacht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Scaoil na píobáin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damáiste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Clár faisnéise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athrú aeráide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Fadhb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d’aontaigh Sean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Plúiméir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áráchas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 méadú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tuilte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gheimridh seo caite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 teocht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E21729">
        <w:rPr>
          <w:rFonts w:ascii="Comic Sans MS" w:hAnsi="Comic Sans MS"/>
          <w:sz w:val="24"/>
          <w:szCs w:val="24"/>
        </w:rPr>
        <w:t>Bhí an tsraith ozóin ídithe</w:t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  <w:t>na cnapáin oighir</w:t>
      </w:r>
    </w:p>
    <w:p w:rsidR="00E21729" w:rsidRP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E21729">
        <w:rPr>
          <w:rFonts w:ascii="Comic Sans MS" w:hAnsi="Comic Sans MS"/>
          <w:sz w:val="24"/>
          <w:szCs w:val="24"/>
        </w:rPr>
        <w:t>Ag athrú</w:t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</w:r>
      <w:r w:rsidRPr="00E21729">
        <w:rPr>
          <w:rFonts w:ascii="Comic Sans MS" w:hAnsi="Comic Sans MS"/>
          <w:sz w:val="24"/>
          <w:szCs w:val="24"/>
        </w:rPr>
        <w:tab/>
        <w:t>timpeallacht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Teanntaithe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briogáid dóitéain</w:t>
      </w:r>
    </w:p>
    <w:p w:rsidR="00E21729" w:rsidRDefault="00ED42D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Tharrtháil s</w:t>
      </w:r>
      <w:r w:rsidR="00E21729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E21729">
        <w:rPr>
          <w:rFonts w:ascii="Comic Sans MS" w:hAnsi="Comic Sans MS"/>
          <w:sz w:val="24"/>
          <w:szCs w:val="24"/>
        </w:rPr>
        <w:t>d</w:t>
      </w:r>
      <w:r w:rsidR="00E21729">
        <w:rPr>
          <w:rFonts w:ascii="Comic Sans MS" w:hAnsi="Comic Sans MS"/>
          <w:sz w:val="24"/>
          <w:szCs w:val="24"/>
        </w:rPr>
        <w:tab/>
      </w:r>
      <w:r w:rsidR="00E21729">
        <w:rPr>
          <w:rFonts w:ascii="Comic Sans MS" w:hAnsi="Comic Sans MS"/>
          <w:sz w:val="24"/>
          <w:szCs w:val="24"/>
        </w:rPr>
        <w:tab/>
      </w:r>
      <w:r w:rsidR="00E21729">
        <w:rPr>
          <w:rFonts w:ascii="Comic Sans MS" w:hAnsi="Comic Sans MS"/>
          <w:sz w:val="24"/>
          <w:szCs w:val="24"/>
        </w:rPr>
        <w:tab/>
      </w:r>
      <w:r w:rsidR="00E21729">
        <w:rPr>
          <w:rFonts w:ascii="Comic Sans MS" w:hAnsi="Comic Sans MS"/>
          <w:sz w:val="24"/>
          <w:szCs w:val="24"/>
        </w:rPr>
        <w:tab/>
      </w:r>
      <w:r w:rsidR="00E21729">
        <w:rPr>
          <w:rFonts w:ascii="Comic Sans MS" w:hAnsi="Comic Sans MS"/>
          <w:sz w:val="24"/>
          <w:szCs w:val="24"/>
        </w:rPr>
        <w:tab/>
      </w:r>
      <w:r w:rsidR="00E21729">
        <w:rPr>
          <w:rFonts w:ascii="Comic Sans MS" w:hAnsi="Comic Sans MS"/>
          <w:sz w:val="24"/>
          <w:szCs w:val="24"/>
        </w:rPr>
        <w:tab/>
      </w:r>
      <w:r w:rsidR="00E21729">
        <w:rPr>
          <w:rFonts w:ascii="Comic Sans MS" w:hAnsi="Comic Sans MS"/>
          <w:sz w:val="24"/>
          <w:szCs w:val="24"/>
        </w:rPr>
        <w:tab/>
        <w:t>freisin</w:t>
      </w:r>
    </w:p>
    <w:p w:rsidR="00E21729" w:rsidRDefault="00E21729" w:rsidP="00E21729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mbaol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dar leo</w:t>
      </w:r>
    </w:p>
    <w:p w:rsidR="00E21729" w:rsidRDefault="00E21729" w:rsidP="00E2172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97589" w:rsidRPr="00E21729" w:rsidRDefault="00197589" w:rsidP="00E2172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40790" w:rsidRDefault="003455B2" w:rsidP="003455B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Líon na Bearnaí:</w:t>
      </w:r>
    </w:p>
    <w:p w:rsidR="00E21729" w:rsidRPr="003455B2" w:rsidRDefault="00E21729" w:rsidP="00E2172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Séan agus Síle ag _____________ ar an teilifís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clár ____________ ar siúl faoin ______________ aeráide</w:t>
      </w:r>
    </w:p>
    <w:p w:rsidR="003455B2" w:rsidRPr="00334561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r w:rsidRPr="00334561">
        <w:rPr>
          <w:rFonts w:ascii="Comic Sans MS" w:hAnsi="Comic Sans MS"/>
          <w:sz w:val="24"/>
          <w:szCs w:val="24"/>
          <w:lang w:val="fr-FR"/>
        </w:rPr>
        <w:t>Fadhb ___________ a bhí ________, dar le Síle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 Séan léi</w:t>
      </w:r>
    </w:p>
    <w:p w:rsidR="003455B2" w:rsidRP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3455B2">
        <w:rPr>
          <w:rFonts w:ascii="Comic Sans MS" w:hAnsi="Comic Sans MS"/>
          <w:sz w:val="24"/>
          <w:szCs w:val="24"/>
        </w:rPr>
        <w:t>Smaoinigh sé __________ ar an aimsir ________ Éirinn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gheimhreadh _______   _______, bhí an teocht ocht gcéim faoin _____________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sneachta trom ar ____________  ______  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gach duine ___________ leis an 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 na píobáin sna tithe agus rinne an t-uisce an __________</w:t>
      </w:r>
    </w:p>
    <w:p w:rsidR="003455B2" w:rsidRDefault="004A5373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 an pluméir</w:t>
      </w:r>
      <w:bookmarkStart w:id="0" w:name="_GoBack"/>
      <w:bookmarkEnd w:id="0"/>
      <w:r w:rsidR="003455B2">
        <w:rPr>
          <w:rFonts w:ascii="Comic Sans MS" w:hAnsi="Comic Sans MS"/>
          <w:sz w:val="24"/>
          <w:szCs w:val="24"/>
        </w:rPr>
        <w:t>r go dtí na tithe agus ____________ sé an fadhb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_____________ ag ______________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fadhb ____________________</w:t>
      </w:r>
    </w:p>
    <w:p w:rsidR="003455B2" w:rsidRDefault="003455B2" w:rsidP="00E2172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__________ I gCorcaigh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 lán daoine ____________________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______________an bríogáid _____________ na daoine I mbáid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mbaile átha cliath, bhí tuilte ann ______________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 lán damáiste _____________ do carranna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tsraith ozóin _____________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na cnapáin oighir _________    ____________</w:t>
      </w:r>
    </w:p>
    <w:p w:rsidR="003455B2" w:rsidRDefault="003455B2" w:rsidP="00E217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_____________ ag athrú</w:t>
      </w:r>
    </w:p>
    <w:p w:rsidR="00B75684" w:rsidRPr="00563377" w:rsidRDefault="003455B2" w:rsidP="00523E7C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563377">
        <w:rPr>
          <w:rFonts w:ascii="Comic Sans MS" w:hAnsi="Comic Sans MS"/>
          <w:sz w:val="24"/>
          <w:szCs w:val="24"/>
        </w:rPr>
        <w:t>Dar leo, bhí an timpeallacht __ ________</w:t>
      </w:r>
    </w:p>
    <w:p w:rsidR="00B75684" w:rsidRDefault="00B75684" w:rsidP="00B75684">
      <w:pPr>
        <w:rPr>
          <w:rFonts w:ascii="Comic Sans MS" w:hAnsi="Comic Sans MS"/>
          <w:b/>
          <w:sz w:val="28"/>
          <w:szCs w:val="28"/>
          <w:u w:val="single"/>
        </w:rPr>
      </w:pPr>
    </w:p>
    <w:p w:rsidR="00B75684" w:rsidRPr="00E21729" w:rsidRDefault="00B75684" w:rsidP="00B7568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E21729">
        <w:rPr>
          <w:rFonts w:ascii="Comic Sans MS" w:hAnsi="Comic Sans MS"/>
          <w:sz w:val="24"/>
          <w:szCs w:val="24"/>
          <w:u w:val="single"/>
        </w:rPr>
        <w:lastRenderedPageBreak/>
        <w:t>1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Séan agus Síle ag féachaint ar an teilifís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Sean and sile were looking at the tv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clár faisnéise ar siúl faoin athrú aeráide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There was a documentary programme on about climate change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334561">
        <w:rPr>
          <w:rFonts w:ascii="Comic Sans MS" w:hAnsi="Comic Sans MS"/>
          <w:sz w:val="24"/>
          <w:szCs w:val="24"/>
          <w:lang w:val="fr-FR"/>
        </w:rPr>
        <w:t>Fadhb casta a bhí ann, dar le Síle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It was a complicated problem, according to Síle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D’aontaigh Séan léi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Sean agreed with her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Smaoinigh sé siar ar an aimsir in Éirinn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 xml:space="preserve">He reflected on the weather in Ireland </w:t>
      </w:r>
    </w:p>
    <w:p w:rsidR="00B75684" w:rsidRPr="00E21729" w:rsidRDefault="00B75684" w:rsidP="00B7568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E21729">
        <w:rPr>
          <w:rFonts w:ascii="Comic Sans MS" w:hAnsi="Comic Sans MS"/>
          <w:sz w:val="24"/>
          <w:szCs w:val="24"/>
          <w:u w:val="single"/>
        </w:rPr>
        <w:t>2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gheimhreadh seo caite, bhí an teocht ocht gcéim faoin reophointe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Last winter, the temperature was eight degrees below freezing point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sneachta trom ar fuaid na tíre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The snow was heavy all over the country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gach duine préachta leis an bhfuacht</w:t>
      </w:r>
    </w:p>
    <w:p w:rsidR="00B75684" w:rsidRPr="00BC53F2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53F2">
        <w:rPr>
          <w:rFonts w:ascii="Comic Sans MS" w:hAnsi="Comic Sans MS"/>
          <w:b/>
          <w:sz w:val="24"/>
          <w:szCs w:val="24"/>
        </w:rPr>
        <w:t>Everybody was freezen with the cold</w:t>
      </w:r>
    </w:p>
    <w:p w:rsidR="00B75684" w:rsidRPr="00E21729" w:rsidRDefault="00B75684" w:rsidP="00B7568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E21729">
        <w:rPr>
          <w:rFonts w:ascii="Comic Sans MS" w:hAnsi="Comic Sans MS"/>
          <w:sz w:val="24"/>
          <w:szCs w:val="24"/>
          <w:u w:val="single"/>
        </w:rPr>
        <w:t>3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Scaoil na píobáin sna tithe agus rinne an t-uisce a lán damáiste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A335E5">
        <w:rPr>
          <w:rFonts w:ascii="Comic Sans MS" w:hAnsi="Comic Sans MS"/>
          <w:b/>
          <w:sz w:val="24"/>
          <w:szCs w:val="24"/>
        </w:rPr>
        <w:t>The pipes burst in the houses and the water did a lot of damage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Tháinig an pluméir go dtí na tithe agus dheisigh sé an fadhb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A335E5">
        <w:rPr>
          <w:rFonts w:ascii="Comic Sans MS" w:hAnsi="Comic Sans MS"/>
          <w:b/>
          <w:sz w:val="24"/>
          <w:szCs w:val="24"/>
        </w:rPr>
        <w:t>The plumber came to the houses and he fixed the problem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334561">
        <w:rPr>
          <w:rFonts w:ascii="Comic Sans MS" w:hAnsi="Comic Sans MS"/>
          <w:sz w:val="24"/>
          <w:szCs w:val="24"/>
          <w:lang w:val="fr-FR"/>
        </w:rPr>
        <w:t>Bhí an t-árachas ag méadú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  <w:lang w:val="fr-FR"/>
        </w:rPr>
      </w:pPr>
      <w:r w:rsidRPr="00A335E5">
        <w:rPr>
          <w:rFonts w:ascii="Comic Sans MS" w:hAnsi="Comic Sans MS"/>
          <w:b/>
          <w:sz w:val="24"/>
          <w:szCs w:val="24"/>
          <w:lang w:val="fr-FR"/>
        </w:rPr>
        <w:t>The insurance was increasing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fadhb an-chostasach</w:t>
      </w:r>
    </w:p>
    <w:p w:rsidR="00B75684" w:rsidRPr="004E50E8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4E50E8">
        <w:rPr>
          <w:rFonts w:ascii="Comic Sans MS" w:hAnsi="Comic Sans MS"/>
          <w:b/>
          <w:sz w:val="24"/>
          <w:szCs w:val="24"/>
        </w:rPr>
        <w:t>The problem was very expensive</w:t>
      </w:r>
    </w:p>
    <w:p w:rsidR="00B75684" w:rsidRPr="00E21729" w:rsidRDefault="00B75684" w:rsidP="00B7568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E21729">
        <w:rPr>
          <w:rFonts w:ascii="Comic Sans MS" w:hAnsi="Comic Sans MS"/>
          <w:sz w:val="24"/>
          <w:szCs w:val="24"/>
          <w:u w:val="single"/>
        </w:rPr>
        <w:t>4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Ansin, d’éirigh stoirmeacha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A335E5">
        <w:rPr>
          <w:rFonts w:ascii="Comic Sans MS" w:hAnsi="Comic Sans MS"/>
          <w:b/>
          <w:sz w:val="24"/>
          <w:szCs w:val="24"/>
        </w:rPr>
        <w:t>Then, storms started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Thit na crainnte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A335E5">
        <w:rPr>
          <w:rFonts w:ascii="Comic Sans MS" w:hAnsi="Comic Sans MS"/>
          <w:b/>
          <w:sz w:val="24"/>
          <w:szCs w:val="24"/>
        </w:rPr>
        <w:t>The trees fell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Rinne siad a lán damáiste do charanna agus do thíthe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A335E5">
        <w:rPr>
          <w:rFonts w:ascii="Comic Sans MS" w:hAnsi="Comic Sans MS"/>
          <w:b/>
          <w:sz w:val="24"/>
          <w:szCs w:val="24"/>
        </w:rPr>
        <w:t>They did a lot of damage to cars and to houses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aimsir uafásach</w:t>
      </w:r>
    </w:p>
    <w:p w:rsidR="00B75684" w:rsidRPr="00A335E5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A335E5">
        <w:rPr>
          <w:rFonts w:ascii="Comic Sans MS" w:hAnsi="Comic Sans MS"/>
          <w:b/>
          <w:sz w:val="24"/>
          <w:szCs w:val="24"/>
        </w:rPr>
        <w:t>The weather was awful</w:t>
      </w:r>
    </w:p>
    <w:p w:rsidR="00B75684" w:rsidRPr="00E21729" w:rsidRDefault="00B75684" w:rsidP="00B7568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E21729">
        <w:rPr>
          <w:rFonts w:ascii="Comic Sans MS" w:hAnsi="Comic Sans MS"/>
          <w:sz w:val="24"/>
          <w:szCs w:val="24"/>
          <w:u w:val="single"/>
        </w:rPr>
        <w:t>5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tuilte I gCorcaigh</w:t>
      </w:r>
    </w:p>
    <w:p w:rsidR="00B75684" w:rsidRPr="00BC28F8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28F8">
        <w:rPr>
          <w:rFonts w:ascii="Comic Sans MS" w:hAnsi="Comic Sans MS"/>
          <w:b/>
          <w:sz w:val="24"/>
          <w:szCs w:val="24"/>
        </w:rPr>
        <w:t>There were floods in Cork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 lán daoine teanntaithe</w:t>
      </w:r>
    </w:p>
    <w:p w:rsidR="00B75684" w:rsidRPr="00BC28F8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28F8">
        <w:rPr>
          <w:rFonts w:ascii="Comic Sans MS" w:hAnsi="Comic Sans MS"/>
          <w:b/>
          <w:sz w:val="24"/>
          <w:szCs w:val="24"/>
        </w:rPr>
        <w:lastRenderedPageBreak/>
        <w:t>There was a lot of people trapped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Tharrtháil an bríogáid dóiteáin na daoine I mbáid</w:t>
      </w:r>
    </w:p>
    <w:p w:rsidR="00B75684" w:rsidRPr="00BC28F8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28F8">
        <w:rPr>
          <w:rFonts w:ascii="Comic Sans MS" w:hAnsi="Comic Sans MS"/>
          <w:b/>
          <w:sz w:val="24"/>
          <w:szCs w:val="24"/>
        </w:rPr>
        <w:t>The fire brigade saved the people in boats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mbaile átha cliath, bhí tuilte ann freisin</w:t>
      </w:r>
    </w:p>
    <w:p w:rsidR="00B75684" w:rsidRPr="00BC28F8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BC28F8">
        <w:rPr>
          <w:rFonts w:ascii="Comic Sans MS" w:hAnsi="Comic Sans MS"/>
          <w:b/>
          <w:sz w:val="24"/>
          <w:szCs w:val="24"/>
        </w:rPr>
        <w:t>In Dublin, there were floods also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 lán damáiste déanta do carranna</w:t>
      </w:r>
    </w:p>
    <w:p w:rsidR="00B75684" w:rsidRPr="004A44BB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4A44BB">
        <w:rPr>
          <w:rFonts w:ascii="Comic Sans MS" w:hAnsi="Comic Sans MS"/>
          <w:b/>
          <w:sz w:val="24"/>
          <w:szCs w:val="24"/>
        </w:rPr>
        <w:t>There was a lot of damage done to cars</w:t>
      </w:r>
    </w:p>
    <w:p w:rsidR="00B75684" w:rsidRPr="00E21729" w:rsidRDefault="00B75684" w:rsidP="00B75684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E21729">
        <w:rPr>
          <w:rFonts w:ascii="Comic Sans MS" w:hAnsi="Comic Sans MS"/>
          <w:sz w:val="24"/>
          <w:szCs w:val="24"/>
          <w:u w:val="single"/>
        </w:rPr>
        <w:t>6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tsraith ozóin ídithe</w:t>
      </w:r>
    </w:p>
    <w:p w:rsidR="00B75684" w:rsidRPr="004A44BB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4A44BB">
        <w:rPr>
          <w:rFonts w:ascii="Comic Sans MS" w:hAnsi="Comic Sans MS"/>
          <w:b/>
          <w:sz w:val="24"/>
          <w:szCs w:val="24"/>
        </w:rPr>
        <w:t>The ozone layer was depleted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na cnapáin oighir ag leá</w:t>
      </w:r>
    </w:p>
    <w:p w:rsidR="00B75684" w:rsidRPr="004A44BB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4A44BB">
        <w:rPr>
          <w:rFonts w:ascii="Comic Sans MS" w:hAnsi="Comic Sans MS"/>
          <w:b/>
          <w:sz w:val="24"/>
          <w:szCs w:val="24"/>
        </w:rPr>
        <w:t>The ice caps were melting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Bhí an aeráid ag athrú</w:t>
      </w:r>
    </w:p>
    <w:p w:rsidR="00B75684" w:rsidRPr="004A44BB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4A44BB">
        <w:rPr>
          <w:rFonts w:ascii="Comic Sans MS" w:hAnsi="Comic Sans MS"/>
          <w:b/>
          <w:sz w:val="24"/>
          <w:szCs w:val="24"/>
        </w:rPr>
        <w:t>The climate was changing</w:t>
      </w:r>
    </w:p>
    <w:p w:rsidR="00B75684" w:rsidRDefault="00B75684" w:rsidP="00B756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 leo, bhí an timpeallacht I mbaol</w:t>
      </w:r>
    </w:p>
    <w:p w:rsidR="00B75684" w:rsidRPr="004A44BB" w:rsidRDefault="00B75684" w:rsidP="00B75684">
      <w:pPr>
        <w:pStyle w:val="ListParagraph"/>
        <w:rPr>
          <w:rFonts w:ascii="Comic Sans MS" w:hAnsi="Comic Sans MS"/>
          <w:b/>
          <w:sz w:val="24"/>
          <w:szCs w:val="24"/>
        </w:rPr>
      </w:pPr>
      <w:r w:rsidRPr="004A44BB">
        <w:rPr>
          <w:rFonts w:ascii="Comic Sans MS" w:hAnsi="Comic Sans MS"/>
          <w:b/>
          <w:sz w:val="24"/>
          <w:szCs w:val="24"/>
        </w:rPr>
        <w:t>According to them, the environment was in danger</w:t>
      </w:r>
    </w:p>
    <w:p w:rsidR="00B75684" w:rsidRPr="00B75684" w:rsidRDefault="00B75684" w:rsidP="00B75684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B75684" w:rsidRPr="00B75684" w:rsidSect="00506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EA5"/>
    <w:multiLevelType w:val="hybridMultilevel"/>
    <w:tmpl w:val="E2E4D1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71DC3"/>
    <w:multiLevelType w:val="hybridMultilevel"/>
    <w:tmpl w:val="0ADE2F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11FF"/>
    <w:multiLevelType w:val="hybridMultilevel"/>
    <w:tmpl w:val="3FF862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E1C1D"/>
    <w:multiLevelType w:val="hybridMultilevel"/>
    <w:tmpl w:val="83220F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64F13"/>
    <w:multiLevelType w:val="hybridMultilevel"/>
    <w:tmpl w:val="864202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D2542"/>
    <w:multiLevelType w:val="hybridMultilevel"/>
    <w:tmpl w:val="FBFEE3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8376C"/>
    <w:multiLevelType w:val="hybridMultilevel"/>
    <w:tmpl w:val="E30A7B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516C2"/>
    <w:multiLevelType w:val="hybridMultilevel"/>
    <w:tmpl w:val="3390AB80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B284A"/>
    <w:multiLevelType w:val="hybridMultilevel"/>
    <w:tmpl w:val="F662C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513D"/>
    <w:multiLevelType w:val="hybridMultilevel"/>
    <w:tmpl w:val="C19E3F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76"/>
    <w:rsid w:val="00185D5A"/>
    <w:rsid w:val="00197589"/>
    <w:rsid w:val="00334561"/>
    <w:rsid w:val="003455B2"/>
    <w:rsid w:val="003B0731"/>
    <w:rsid w:val="00466A8A"/>
    <w:rsid w:val="004A44BB"/>
    <w:rsid w:val="004A5373"/>
    <w:rsid w:val="004E50E8"/>
    <w:rsid w:val="00506476"/>
    <w:rsid w:val="00562F06"/>
    <w:rsid w:val="00563377"/>
    <w:rsid w:val="00563F1D"/>
    <w:rsid w:val="006617BE"/>
    <w:rsid w:val="0068762A"/>
    <w:rsid w:val="00740790"/>
    <w:rsid w:val="00852255"/>
    <w:rsid w:val="009915CE"/>
    <w:rsid w:val="009C0087"/>
    <w:rsid w:val="00A335E5"/>
    <w:rsid w:val="00AA5F32"/>
    <w:rsid w:val="00B160E6"/>
    <w:rsid w:val="00B75684"/>
    <w:rsid w:val="00BC28F8"/>
    <w:rsid w:val="00BC53F2"/>
    <w:rsid w:val="00DC72DB"/>
    <w:rsid w:val="00E21729"/>
    <w:rsid w:val="00E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E8E1"/>
  <w15:docId w15:val="{CC950CBB-A35C-402A-9856-6947711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6DB688-A8B2-4723-8549-668F1C2AC3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57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9</cp:revision>
  <cp:lastPrinted>2018-10-05T14:23:00Z</cp:lastPrinted>
  <dcterms:created xsi:type="dcterms:W3CDTF">2017-03-09T14:24:00Z</dcterms:created>
  <dcterms:modified xsi:type="dcterms:W3CDTF">2019-10-03T08:15:00Z</dcterms:modified>
</cp:coreProperties>
</file>