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4" w:rsidRDefault="00094798" w:rsidP="0009479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Litir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2014- 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dTrioblóid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Scoil</w:t>
      </w:r>
      <w:proofErr w:type="spellEnd"/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 I hope that you are good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was in trouble at school yesterday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late because I woke at ten past nine 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school started at nine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in a fix! (i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 and there wasn’t a cloud in the sky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ran down the stairs and out the door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was thinking about (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>) breakfast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 didn’t have time, I was in a hurry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I arrived at school, the principal was very angry 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late again and I had to stay at school until 5.00</w:t>
      </w:r>
    </w:p>
    <w:p w:rsidR="00094798" w:rsidRDefault="00094798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writing lines and it was very boring</w:t>
      </w:r>
    </w:p>
    <w:p w:rsidR="007C03CC" w:rsidRDefault="007C03CC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well as that my young sister was playing with my Irish book and pages fell out</w:t>
      </w:r>
    </w:p>
    <w:p w:rsidR="00094798" w:rsidRDefault="007C03CC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Today, I had to buy a new Irish book </w:t>
      </w:r>
    </w:p>
    <w:p w:rsidR="007C03CC" w:rsidRDefault="007C03CC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week</w:t>
      </w:r>
    </w:p>
    <w:p w:rsidR="007C03CC" w:rsidRDefault="007C03CC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</w:t>
      </w:r>
    </w:p>
    <w:p w:rsidR="007C03CC" w:rsidRDefault="007C03CC" w:rsidP="000947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Bye for now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C134A" w:rsidRDefault="00EC134A" w:rsidP="00EC134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C134A">
        <w:rPr>
          <w:rFonts w:ascii="Comic Sans MS" w:hAnsi="Comic Sans MS"/>
          <w:b/>
          <w:sz w:val="24"/>
          <w:szCs w:val="24"/>
          <w:u w:val="single"/>
        </w:rPr>
        <w:lastRenderedPageBreak/>
        <w:t>LITIR 2014- NA FREAGRAÍ</w:t>
      </w:r>
    </w:p>
    <w:p w:rsidR="00EC134A" w:rsidRPr="00EC134A" w:rsidRDefault="00EC134A" w:rsidP="00EC134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5 BÓTHAR NA TRÁ, DÚN DEALGAN, CO.LÚ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15Ú MÁRTA 2015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</w:t>
      </w: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>: A AINE, A CHARA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you I hope that you are good 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CONAS ATÁ TÚ? TÁ SÚIL AGAM GO BHFUIL TÚ GO MAITH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was in trouble at school yesterday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CREID É NÓ NÁ CREID É, BHÍ MÉ I DTRIOBLÓID AR SCOIL INNÉ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late because I woke at ten past nine 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MÉ DÉANACH, MAR DHÚISIGH MÉ AR DEICH TAR ÉIS A NAOI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school started at nine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AGUS THOSAIGH AN SCOIL AR A NAOI A CHLOG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in a fix! (i </w:t>
      </w:r>
      <w:proofErr w:type="spellStart"/>
      <w:r>
        <w:rPr>
          <w:rFonts w:ascii="Comic Sans MS" w:hAnsi="Comic Sans MS"/>
          <w:sz w:val="24"/>
          <w:szCs w:val="24"/>
        </w:rPr>
        <w:t>bponc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MÉ I BPONC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was shining and there wasn’t a cloud in the sky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GHRIAN AG TAITNEAMH, NÍ RAIBH SCAMALL SA SPÉIR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ran down the stairs and out the door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RITH MÉ SÍOS AN STAIGHRE AGUS AMACH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DORAS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 was thinking about (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smaoineamh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>) breakfast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MAM AG SMAOINEAMH FAOI BRICFEASTA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 didn’t have time, I was in a hurry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 RAIBH AON AM AGAM, BHÍ MÉ I NDEIFIR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I arrived at school, the principal was very angry 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NUAIR A SHROICH MÉ AR SCOIL, BHÍ FEARG AN DOMHAIN AR AN BPRÍOMHOIDE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late again and I had to stay at school until 5.00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MÉ DÉANACH ARÍS AGUS BHÍ ORM FANACHT AR SCOIL GO DTI A CÚIG A CHLOG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writing lines and it was very boring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MÉ AG SCRÍOBH LÍNTE AGUS BHÍ SÉ AN-LEADRÁNACH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well as that my young sister was playing with my Irish book and pages fell out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CHOMH MAITH LEIS SIN, BHÍ MO DHEIRFIÚR ÓG AG SÚGRADH LE MO LEABHAR GAEILGE AGUS THIT NA LEATHANACH AMACH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Today, I had to buy a new Irish book 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INNIÚ, BHÍ ORM LEABHAR NUA GAEILGE A CHEANNACH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never forget that week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 DHÉANFAIDH MÉ DEARMAD AR AN SEACHTAIN SIN GO DEO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</w:t>
      </w:r>
    </w:p>
    <w:p w:rsidR="00EC134A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É AN NUACHT</w:t>
      </w:r>
    </w:p>
    <w:p w:rsidR="00EC134A" w:rsidRDefault="00EC134A" w:rsidP="00EC13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Bye for now</w:t>
      </w:r>
    </w:p>
    <w:p w:rsidR="00EC134A" w:rsidRPr="00094798" w:rsidRDefault="00EC134A" w:rsidP="00EC134A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SLÁN GO FÓILL</w:t>
      </w:r>
      <w:bookmarkStart w:id="0" w:name="_GoBack"/>
      <w:bookmarkEnd w:id="0"/>
    </w:p>
    <w:p w:rsidR="00EC134A" w:rsidRPr="00EC134A" w:rsidRDefault="00EC134A" w:rsidP="00EC134A">
      <w:pPr>
        <w:rPr>
          <w:rFonts w:ascii="Comic Sans MS" w:hAnsi="Comic Sans MS"/>
          <w:sz w:val="24"/>
          <w:szCs w:val="24"/>
        </w:rPr>
      </w:pPr>
    </w:p>
    <w:sectPr w:rsidR="00EC134A" w:rsidRPr="00EC134A" w:rsidSect="00094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420"/>
    <w:multiLevelType w:val="hybridMultilevel"/>
    <w:tmpl w:val="5BC40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B6E"/>
    <w:multiLevelType w:val="hybridMultilevel"/>
    <w:tmpl w:val="E5101D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7F43"/>
    <w:multiLevelType w:val="hybridMultilevel"/>
    <w:tmpl w:val="E5101D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8"/>
    <w:rsid w:val="00094798"/>
    <w:rsid w:val="006F46A4"/>
    <w:rsid w:val="007C03CC"/>
    <w:rsid w:val="00E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DD1C04-E2D0-4B2D-ADCF-2A3CB7D8C2B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2</cp:revision>
  <dcterms:created xsi:type="dcterms:W3CDTF">2015-04-30T15:57:00Z</dcterms:created>
  <dcterms:modified xsi:type="dcterms:W3CDTF">2015-05-01T08:50:00Z</dcterms:modified>
</cp:coreProperties>
</file>