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A0" w:rsidRDefault="00290558" w:rsidP="0029055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90558">
        <w:rPr>
          <w:rFonts w:ascii="Comic Sans MS" w:hAnsi="Comic Sans MS"/>
          <w:b/>
          <w:sz w:val="28"/>
          <w:szCs w:val="28"/>
          <w:u w:val="single"/>
        </w:rPr>
        <w:t>Making Nouns Plural</w:t>
      </w:r>
    </w:p>
    <w:p w:rsidR="00290558" w:rsidRDefault="00290558" w:rsidP="002905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Just like we do in English, to make a noun in French plural you add the </w:t>
      </w:r>
      <w:proofErr w:type="gramStart"/>
      <w:r>
        <w:rPr>
          <w:rFonts w:ascii="Comic Sans MS" w:hAnsi="Comic Sans MS"/>
          <w:sz w:val="24"/>
          <w:szCs w:val="24"/>
        </w:rPr>
        <w:t>letter ‘s’</w:t>
      </w:r>
      <w:proofErr w:type="gramEnd"/>
      <w:r>
        <w:rPr>
          <w:rFonts w:ascii="Comic Sans MS" w:hAnsi="Comic Sans MS"/>
          <w:sz w:val="24"/>
          <w:szCs w:val="24"/>
        </w:rPr>
        <w:t xml:space="preserve"> e.g.</w:t>
      </w:r>
    </w:p>
    <w:p w:rsidR="00290558" w:rsidRDefault="00290558" w:rsidP="002905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90558">
        <w:rPr>
          <w:rFonts w:ascii="Comic Sans MS" w:hAnsi="Comic Sans MS"/>
          <w:sz w:val="24"/>
          <w:szCs w:val="24"/>
        </w:rPr>
        <w:t>the cat-&gt; the cat</w:t>
      </w:r>
      <w:r w:rsidRPr="00290558">
        <w:rPr>
          <w:rFonts w:ascii="Comic Sans MS" w:hAnsi="Comic Sans MS"/>
          <w:color w:val="FF0000"/>
          <w:sz w:val="24"/>
          <w:szCs w:val="24"/>
        </w:rPr>
        <w:t>s</w:t>
      </w:r>
    </w:p>
    <w:p w:rsidR="00290558" w:rsidRPr="001D3ED8" w:rsidRDefault="00290558" w:rsidP="002905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chat-&gt; </w:t>
      </w:r>
      <w:r w:rsidRPr="001D3ED8">
        <w:rPr>
          <w:rFonts w:ascii="Comic Sans MS" w:hAnsi="Comic Sans MS"/>
          <w:color w:val="0070C0"/>
          <w:sz w:val="24"/>
          <w:szCs w:val="24"/>
        </w:rPr>
        <w:t xml:space="preserve">les </w:t>
      </w:r>
      <w:r>
        <w:rPr>
          <w:rFonts w:ascii="Comic Sans MS" w:hAnsi="Comic Sans MS"/>
          <w:sz w:val="24"/>
          <w:szCs w:val="24"/>
        </w:rPr>
        <w:t>chat</w:t>
      </w:r>
      <w:r w:rsidRPr="00290558">
        <w:rPr>
          <w:rFonts w:ascii="Comic Sans MS" w:hAnsi="Comic Sans MS"/>
          <w:color w:val="FF0000"/>
          <w:sz w:val="24"/>
          <w:szCs w:val="24"/>
        </w:rPr>
        <w:t>s</w:t>
      </w:r>
    </w:p>
    <w:p w:rsidR="001D3ED8" w:rsidRPr="001D3ED8" w:rsidRDefault="001D3ED8" w:rsidP="002905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fille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-&gt; </w:t>
      </w:r>
      <w:r w:rsidRPr="001D3ED8">
        <w:rPr>
          <w:rFonts w:ascii="Comic Sans MS" w:hAnsi="Comic Sans MS"/>
          <w:color w:val="0070C0"/>
          <w:sz w:val="24"/>
          <w:szCs w:val="24"/>
        </w:rPr>
        <w:t>les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fille</w:t>
      </w:r>
      <w:r w:rsidRPr="001D3ED8">
        <w:rPr>
          <w:rFonts w:ascii="Comic Sans MS" w:hAnsi="Comic Sans MS"/>
          <w:color w:val="FF0000"/>
          <w:sz w:val="24"/>
          <w:szCs w:val="24"/>
        </w:rPr>
        <w:t>s</w:t>
      </w:r>
      <w:proofErr w:type="spellEnd"/>
    </w:p>
    <w:p w:rsidR="001D3ED8" w:rsidRPr="001D3ED8" w:rsidRDefault="001D3ED8" w:rsidP="002905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1D3ED8">
        <w:rPr>
          <w:rFonts w:ascii="Comic Sans MS" w:hAnsi="Comic Sans MS"/>
          <w:sz w:val="24"/>
          <w:szCs w:val="24"/>
        </w:rPr>
        <w:t>l’oncle</w:t>
      </w:r>
      <w:proofErr w:type="spellEnd"/>
      <w:r w:rsidRPr="001D3ED8">
        <w:rPr>
          <w:rFonts w:ascii="Comic Sans MS" w:hAnsi="Comic Sans MS"/>
          <w:sz w:val="24"/>
          <w:szCs w:val="24"/>
        </w:rPr>
        <w:t xml:space="preserve">-&gt; </w:t>
      </w:r>
      <w:r w:rsidRPr="001D3ED8">
        <w:rPr>
          <w:rFonts w:ascii="Comic Sans MS" w:hAnsi="Comic Sans MS"/>
          <w:color w:val="0070C0"/>
          <w:sz w:val="24"/>
          <w:szCs w:val="24"/>
        </w:rPr>
        <w:t>les</w:t>
      </w:r>
      <w:r w:rsidRPr="001D3E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D3ED8">
        <w:rPr>
          <w:rFonts w:ascii="Comic Sans MS" w:hAnsi="Comic Sans MS"/>
          <w:sz w:val="24"/>
          <w:szCs w:val="24"/>
        </w:rPr>
        <w:t>oncle</w:t>
      </w:r>
      <w:r>
        <w:rPr>
          <w:rFonts w:ascii="Comic Sans MS" w:hAnsi="Comic Sans MS"/>
          <w:color w:val="FF0000"/>
          <w:sz w:val="24"/>
          <w:szCs w:val="24"/>
        </w:rPr>
        <w:t>s</w:t>
      </w:r>
      <w:proofErr w:type="spellEnd"/>
    </w:p>
    <w:p w:rsidR="001D3ED8" w:rsidRPr="001D3ED8" w:rsidRDefault="001D3ED8" w:rsidP="001D3E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However, you must learn these rules:</w:t>
      </w:r>
    </w:p>
    <w:p w:rsidR="001D3ED8" w:rsidRDefault="001D3ED8" w:rsidP="001D3E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cannot add ‘s’ to a noun that ends with ‘s/ z/ x’</w:t>
      </w:r>
    </w:p>
    <w:p w:rsidR="001D3ED8" w:rsidRDefault="001D3ED8" w:rsidP="001D3ED8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bras (the arm)-&gt; les bras (the arms)</w:t>
      </w:r>
    </w:p>
    <w:p w:rsidR="001D3ED8" w:rsidRDefault="001D3ED8" w:rsidP="001D3ED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nez</w:t>
      </w:r>
      <w:proofErr w:type="spellEnd"/>
      <w:r>
        <w:rPr>
          <w:rFonts w:ascii="Comic Sans MS" w:hAnsi="Comic Sans MS"/>
          <w:sz w:val="24"/>
          <w:szCs w:val="24"/>
        </w:rPr>
        <w:t xml:space="preserve"> (the nose)-&gt; les </w:t>
      </w:r>
      <w:proofErr w:type="spellStart"/>
      <w:r>
        <w:rPr>
          <w:rFonts w:ascii="Comic Sans MS" w:hAnsi="Comic Sans MS"/>
          <w:sz w:val="24"/>
          <w:szCs w:val="24"/>
        </w:rPr>
        <w:t>nez</w:t>
      </w:r>
      <w:proofErr w:type="spellEnd"/>
      <w:r>
        <w:rPr>
          <w:rFonts w:ascii="Comic Sans MS" w:hAnsi="Comic Sans MS"/>
          <w:sz w:val="24"/>
          <w:szCs w:val="24"/>
        </w:rPr>
        <w:t xml:space="preserve"> (the noses)</w:t>
      </w:r>
    </w:p>
    <w:p w:rsidR="001D3ED8" w:rsidRDefault="001D3ED8" w:rsidP="001D3ED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voix</w:t>
      </w:r>
      <w:proofErr w:type="spellEnd"/>
      <w:r>
        <w:rPr>
          <w:rFonts w:ascii="Comic Sans MS" w:hAnsi="Comic Sans MS"/>
          <w:sz w:val="24"/>
          <w:szCs w:val="24"/>
        </w:rPr>
        <w:t xml:space="preserve"> (the voice)-&gt; les </w:t>
      </w:r>
      <w:proofErr w:type="spellStart"/>
      <w:r>
        <w:rPr>
          <w:rFonts w:ascii="Comic Sans MS" w:hAnsi="Comic Sans MS"/>
          <w:sz w:val="24"/>
          <w:szCs w:val="24"/>
        </w:rPr>
        <w:t>voix</w:t>
      </w:r>
      <w:proofErr w:type="spellEnd"/>
      <w:r>
        <w:rPr>
          <w:rFonts w:ascii="Comic Sans MS" w:hAnsi="Comic Sans MS"/>
          <w:sz w:val="24"/>
          <w:szCs w:val="24"/>
        </w:rPr>
        <w:t xml:space="preserve"> (the voices)</w:t>
      </w:r>
    </w:p>
    <w:p w:rsidR="001D3ED8" w:rsidRDefault="001D3ED8" w:rsidP="001D3ED8">
      <w:pPr>
        <w:pStyle w:val="ListParagraph"/>
        <w:rPr>
          <w:rFonts w:ascii="Comic Sans MS" w:hAnsi="Comic Sans MS"/>
          <w:sz w:val="24"/>
          <w:szCs w:val="24"/>
        </w:rPr>
      </w:pPr>
    </w:p>
    <w:p w:rsidR="001D3ED8" w:rsidRDefault="001D3ED8" w:rsidP="001D3E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Nouns ending in ‘al’ change to ‘aux’</w:t>
      </w:r>
    </w:p>
    <w:p w:rsidR="001D3ED8" w:rsidRDefault="001D3ED8" w:rsidP="001D3ED8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journal (the newspaper)-&gt; les </w:t>
      </w:r>
      <w:proofErr w:type="spellStart"/>
      <w:r>
        <w:rPr>
          <w:rFonts w:ascii="Comic Sans MS" w:hAnsi="Comic Sans MS"/>
          <w:sz w:val="24"/>
          <w:szCs w:val="24"/>
        </w:rPr>
        <w:t>journaux</w:t>
      </w:r>
      <w:proofErr w:type="spellEnd"/>
      <w:r>
        <w:rPr>
          <w:rFonts w:ascii="Comic Sans MS" w:hAnsi="Comic Sans MS"/>
          <w:sz w:val="24"/>
          <w:szCs w:val="24"/>
        </w:rPr>
        <w:t xml:space="preserve"> (the newspapers)</w:t>
      </w:r>
    </w:p>
    <w:p w:rsidR="001D3ED8" w:rsidRDefault="001D3ED8" w:rsidP="001D3ED8">
      <w:pPr>
        <w:pStyle w:val="ListParagraph"/>
        <w:rPr>
          <w:rFonts w:ascii="Comic Sans MS" w:hAnsi="Comic Sans MS"/>
          <w:sz w:val="24"/>
          <w:szCs w:val="24"/>
        </w:rPr>
      </w:pPr>
    </w:p>
    <w:p w:rsidR="001D3ED8" w:rsidRDefault="001D3ED8" w:rsidP="001D3ED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Nouns ending in ‘eau’ or ‘</w:t>
      </w:r>
      <w:proofErr w:type="spellStart"/>
      <w:r>
        <w:rPr>
          <w:rFonts w:ascii="Comic Sans MS" w:hAnsi="Comic Sans MS"/>
          <w:sz w:val="24"/>
          <w:szCs w:val="24"/>
        </w:rPr>
        <w:t>eu</w:t>
      </w:r>
      <w:proofErr w:type="spellEnd"/>
      <w:r>
        <w:rPr>
          <w:rFonts w:ascii="Comic Sans MS" w:hAnsi="Comic Sans MS"/>
          <w:sz w:val="24"/>
          <w:szCs w:val="24"/>
        </w:rPr>
        <w:t>’ add the letter ‘x’</w:t>
      </w:r>
    </w:p>
    <w:p w:rsidR="001D3ED8" w:rsidRDefault="001D3ED8" w:rsidP="001D3ED8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bureau (the office)-&gt; les bureaux (the offices)</w:t>
      </w:r>
    </w:p>
    <w:p w:rsidR="001D3ED8" w:rsidRDefault="001D3ED8" w:rsidP="001D3ED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jeu</w:t>
      </w:r>
      <w:proofErr w:type="spellEnd"/>
      <w:r>
        <w:rPr>
          <w:rFonts w:ascii="Comic Sans MS" w:hAnsi="Comic Sans MS"/>
          <w:sz w:val="24"/>
          <w:szCs w:val="24"/>
        </w:rPr>
        <w:t xml:space="preserve"> (the game)-&gt; les </w:t>
      </w:r>
      <w:proofErr w:type="spellStart"/>
      <w:r>
        <w:rPr>
          <w:rFonts w:ascii="Comic Sans MS" w:hAnsi="Comic Sans MS"/>
          <w:sz w:val="24"/>
          <w:szCs w:val="24"/>
        </w:rPr>
        <w:t>jeux</w:t>
      </w:r>
      <w:proofErr w:type="spellEnd"/>
      <w:r>
        <w:rPr>
          <w:rFonts w:ascii="Comic Sans MS" w:hAnsi="Comic Sans MS"/>
          <w:sz w:val="24"/>
          <w:szCs w:val="24"/>
        </w:rPr>
        <w:t xml:space="preserve"> (the games)</w:t>
      </w:r>
    </w:p>
    <w:p w:rsidR="00657CE9" w:rsidRDefault="00657CE9" w:rsidP="001D3ED8">
      <w:pPr>
        <w:pStyle w:val="ListParagraph"/>
        <w:rPr>
          <w:rFonts w:ascii="Comic Sans MS" w:hAnsi="Comic Sans MS"/>
          <w:sz w:val="24"/>
          <w:szCs w:val="24"/>
        </w:rPr>
      </w:pPr>
    </w:p>
    <w:p w:rsidR="001F0F41" w:rsidRPr="001F0F41" w:rsidRDefault="001F0F41" w:rsidP="001F0F41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F0F41">
        <w:rPr>
          <w:rFonts w:ascii="Comic Sans MS" w:hAnsi="Comic Sans MS"/>
          <w:b/>
          <w:sz w:val="24"/>
          <w:szCs w:val="24"/>
          <w:u w:val="single"/>
        </w:rPr>
        <w:t>LES EXERCISES</w:t>
      </w:r>
    </w:p>
    <w:p w:rsidR="00657CE9" w:rsidRDefault="001F0F41" w:rsidP="001F0F41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F0F41">
        <w:rPr>
          <w:rFonts w:ascii="Comic Sans MS" w:hAnsi="Comic Sans MS"/>
          <w:b/>
          <w:sz w:val="24"/>
          <w:szCs w:val="24"/>
          <w:u w:val="single"/>
        </w:rPr>
        <w:t>Remplissez</w:t>
      </w:r>
      <w:proofErr w:type="spellEnd"/>
      <w:r w:rsidRPr="001F0F41">
        <w:rPr>
          <w:rFonts w:ascii="Comic Sans MS" w:hAnsi="Comic Sans MS"/>
          <w:b/>
          <w:sz w:val="24"/>
          <w:szCs w:val="24"/>
          <w:u w:val="single"/>
        </w:rPr>
        <w:t xml:space="preserve"> la table:</w:t>
      </w:r>
    </w:p>
    <w:p w:rsidR="001F0F41" w:rsidRPr="001F0F41" w:rsidRDefault="001F0F41" w:rsidP="001F0F41">
      <w:pPr>
        <w:pStyle w:val="ListParagraph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7"/>
        <w:gridCol w:w="3327"/>
        <w:gridCol w:w="3308"/>
      </w:tblGrid>
      <w:tr w:rsidR="00657CE9" w:rsidTr="001F0F41">
        <w:tc>
          <w:tcPr>
            <w:tcW w:w="3327" w:type="dxa"/>
          </w:tcPr>
          <w:p w:rsidR="00657CE9" w:rsidRPr="00657CE9" w:rsidRDefault="00657CE9" w:rsidP="00657CE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57CE9">
              <w:rPr>
                <w:rFonts w:ascii="Comic Sans MS" w:hAnsi="Comic Sans MS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3327" w:type="dxa"/>
          </w:tcPr>
          <w:p w:rsidR="00657CE9" w:rsidRPr="00657CE9" w:rsidRDefault="00657CE9" w:rsidP="00657CE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57CE9">
              <w:rPr>
                <w:rFonts w:ascii="Comic Sans MS" w:hAnsi="Comic Sans MS"/>
                <w:b/>
                <w:sz w:val="24"/>
                <w:szCs w:val="24"/>
                <w:u w:val="single"/>
              </w:rPr>
              <w:t>Singular</w:t>
            </w:r>
          </w:p>
        </w:tc>
        <w:tc>
          <w:tcPr>
            <w:tcW w:w="3308" w:type="dxa"/>
          </w:tcPr>
          <w:p w:rsidR="00657CE9" w:rsidRPr="00657CE9" w:rsidRDefault="00657CE9" w:rsidP="00657CE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57CE9">
              <w:rPr>
                <w:rFonts w:ascii="Comic Sans MS" w:hAnsi="Comic Sans MS"/>
                <w:b/>
                <w:sz w:val="24"/>
                <w:szCs w:val="24"/>
                <w:u w:val="single"/>
              </w:rPr>
              <w:t>Plural</w:t>
            </w:r>
          </w:p>
        </w:tc>
      </w:tr>
      <w:tr w:rsidR="00657CE9" w:rsidTr="001F0F41">
        <w:tc>
          <w:tcPr>
            <w:tcW w:w="3327" w:type="dxa"/>
          </w:tcPr>
          <w:p w:rsidR="00657CE9" w:rsidRDefault="00657CE9" w:rsidP="001F0F4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mother</w:t>
            </w:r>
          </w:p>
        </w:tc>
        <w:tc>
          <w:tcPr>
            <w:tcW w:w="3327" w:type="dxa"/>
          </w:tcPr>
          <w:p w:rsidR="00657CE9" w:rsidRDefault="00657CE9" w:rsidP="001D3ED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mère</w:t>
            </w:r>
            <w:proofErr w:type="spellEnd"/>
          </w:p>
        </w:tc>
        <w:tc>
          <w:tcPr>
            <w:tcW w:w="3308" w:type="dxa"/>
          </w:tcPr>
          <w:p w:rsidR="00657CE9" w:rsidRDefault="00657CE9" w:rsidP="001D3ED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7CE9" w:rsidTr="001F0F41">
        <w:tc>
          <w:tcPr>
            <w:tcW w:w="3327" w:type="dxa"/>
          </w:tcPr>
          <w:p w:rsidR="00657CE9" w:rsidRDefault="00657CE9" w:rsidP="001F0F4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step</w:t>
            </w:r>
          </w:p>
        </w:tc>
        <w:tc>
          <w:tcPr>
            <w:tcW w:w="3327" w:type="dxa"/>
          </w:tcPr>
          <w:p w:rsidR="00657CE9" w:rsidRDefault="00657CE9" w:rsidP="001D3ED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pas</w:t>
            </w:r>
          </w:p>
        </w:tc>
        <w:tc>
          <w:tcPr>
            <w:tcW w:w="3308" w:type="dxa"/>
          </w:tcPr>
          <w:p w:rsidR="00657CE9" w:rsidRDefault="00657CE9" w:rsidP="001D3ED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7CE9" w:rsidTr="001F0F41">
        <w:tc>
          <w:tcPr>
            <w:tcW w:w="3327" w:type="dxa"/>
          </w:tcPr>
          <w:p w:rsidR="00657CE9" w:rsidRDefault="00657CE9" w:rsidP="001F0F4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answer</w:t>
            </w:r>
          </w:p>
        </w:tc>
        <w:tc>
          <w:tcPr>
            <w:tcW w:w="3327" w:type="dxa"/>
          </w:tcPr>
          <w:p w:rsidR="00657CE9" w:rsidRDefault="00657CE9" w:rsidP="001D3ED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réponse</w:t>
            </w:r>
            <w:proofErr w:type="spellEnd"/>
          </w:p>
        </w:tc>
        <w:tc>
          <w:tcPr>
            <w:tcW w:w="3308" w:type="dxa"/>
          </w:tcPr>
          <w:p w:rsidR="00657CE9" w:rsidRDefault="00657CE9" w:rsidP="001D3ED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7CE9" w:rsidTr="001F0F41">
        <w:tc>
          <w:tcPr>
            <w:tcW w:w="3327" w:type="dxa"/>
          </w:tcPr>
          <w:p w:rsidR="00657CE9" w:rsidRDefault="00657CE9" w:rsidP="001F0F4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hotel</w:t>
            </w:r>
          </w:p>
        </w:tc>
        <w:tc>
          <w:tcPr>
            <w:tcW w:w="3327" w:type="dxa"/>
          </w:tcPr>
          <w:p w:rsidR="00657CE9" w:rsidRDefault="00657CE9" w:rsidP="001D3ED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L’hôtel</w:t>
            </w:r>
            <w:proofErr w:type="spellEnd"/>
          </w:p>
        </w:tc>
        <w:tc>
          <w:tcPr>
            <w:tcW w:w="3308" w:type="dxa"/>
          </w:tcPr>
          <w:p w:rsidR="00657CE9" w:rsidRDefault="00657CE9" w:rsidP="001D3ED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7CE9" w:rsidTr="001F0F41">
        <w:tc>
          <w:tcPr>
            <w:tcW w:w="3327" w:type="dxa"/>
          </w:tcPr>
          <w:p w:rsidR="00657CE9" w:rsidRDefault="001F0F41" w:rsidP="001F0F4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suitcase</w:t>
            </w:r>
          </w:p>
        </w:tc>
        <w:tc>
          <w:tcPr>
            <w:tcW w:w="3327" w:type="dxa"/>
          </w:tcPr>
          <w:p w:rsidR="00657CE9" w:rsidRDefault="001F0F41" w:rsidP="001D3ED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valise</w:t>
            </w:r>
          </w:p>
        </w:tc>
        <w:tc>
          <w:tcPr>
            <w:tcW w:w="3308" w:type="dxa"/>
          </w:tcPr>
          <w:p w:rsidR="00657CE9" w:rsidRDefault="00657CE9" w:rsidP="001D3ED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7CE9" w:rsidTr="001F0F41">
        <w:tc>
          <w:tcPr>
            <w:tcW w:w="3327" w:type="dxa"/>
          </w:tcPr>
          <w:p w:rsidR="00657CE9" w:rsidRDefault="001F0F41" w:rsidP="001F0F4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meal</w:t>
            </w:r>
          </w:p>
        </w:tc>
        <w:tc>
          <w:tcPr>
            <w:tcW w:w="3327" w:type="dxa"/>
          </w:tcPr>
          <w:p w:rsidR="00657CE9" w:rsidRDefault="001F0F41" w:rsidP="001D3ED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repas</w:t>
            </w:r>
            <w:proofErr w:type="spellEnd"/>
          </w:p>
        </w:tc>
        <w:tc>
          <w:tcPr>
            <w:tcW w:w="3308" w:type="dxa"/>
          </w:tcPr>
          <w:p w:rsidR="00657CE9" w:rsidRDefault="00657CE9" w:rsidP="001D3ED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57CE9" w:rsidTr="001F0F41">
        <w:tc>
          <w:tcPr>
            <w:tcW w:w="3327" w:type="dxa"/>
          </w:tcPr>
          <w:p w:rsidR="00657CE9" w:rsidRDefault="001F0F41" w:rsidP="001F0F4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castle</w:t>
            </w:r>
          </w:p>
        </w:tc>
        <w:tc>
          <w:tcPr>
            <w:tcW w:w="3327" w:type="dxa"/>
          </w:tcPr>
          <w:p w:rsidR="00657CE9" w:rsidRDefault="001F0F41" w:rsidP="001D3ED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château</w:t>
            </w:r>
          </w:p>
        </w:tc>
        <w:tc>
          <w:tcPr>
            <w:tcW w:w="3308" w:type="dxa"/>
          </w:tcPr>
          <w:p w:rsidR="00657CE9" w:rsidRDefault="00657CE9" w:rsidP="001D3ED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0F41" w:rsidTr="001F0F41">
        <w:tc>
          <w:tcPr>
            <w:tcW w:w="3327" w:type="dxa"/>
          </w:tcPr>
          <w:p w:rsidR="001F0F41" w:rsidRDefault="001F0F41" w:rsidP="001F0F4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animal</w:t>
            </w:r>
          </w:p>
        </w:tc>
        <w:tc>
          <w:tcPr>
            <w:tcW w:w="3327" w:type="dxa"/>
          </w:tcPr>
          <w:p w:rsidR="001F0F41" w:rsidRDefault="001F0F41" w:rsidP="001C162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L’animal</w:t>
            </w:r>
            <w:proofErr w:type="spellEnd"/>
          </w:p>
        </w:tc>
        <w:tc>
          <w:tcPr>
            <w:tcW w:w="3308" w:type="dxa"/>
          </w:tcPr>
          <w:p w:rsidR="001F0F41" w:rsidRDefault="001F0F41" w:rsidP="001C162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0F41" w:rsidTr="001F0F41">
        <w:tc>
          <w:tcPr>
            <w:tcW w:w="3327" w:type="dxa"/>
          </w:tcPr>
          <w:p w:rsidR="001F0F41" w:rsidRDefault="001F0F41" w:rsidP="001F0F4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hole</w:t>
            </w:r>
          </w:p>
        </w:tc>
        <w:tc>
          <w:tcPr>
            <w:tcW w:w="3327" w:type="dxa"/>
          </w:tcPr>
          <w:p w:rsidR="001F0F41" w:rsidRDefault="001F0F41" w:rsidP="001C162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trou</w:t>
            </w:r>
            <w:proofErr w:type="spellEnd"/>
          </w:p>
        </w:tc>
        <w:tc>
          <w:tcPr>
            <w:tcW w:w="3308" w:type="dxa"/>
          </w:tcPr>
          <w:p w:rsidR="001F0F41" w:rsidRDefault="001F0F41" w:rsidP="001C162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0F41" w:rsidTr="001F0F41">
        <w:tc>
          <w:tcPr>
            <w:tcW w:w="3327" w:type="dxa"/>
          </w:tcPr>
          <w:p w:rsidR="001F0F41" w:rsidRDefault="001F0F41" w:rsidP="001F0F4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nut</w:t>
            </w:r>
          </w:p>
        </w:tc>
        <w:tc>
          <w:tcPr>
            <w:tcW w:w="3327" w:type="dxa"/>
          </w:tcPr>
          <w:p w:rsidR="001F0F41" w:rsidRDefault="001F0F41" w:rsidP="001C162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noix</w:t>
            </w:r>
            <w:proofErr w:type="spellEnd"/>
          </w:p>
        </w:tc>
        <w:tc>
          <w:tcPr>
            <w:tcW w:w="3308" w:type="dxa"/>
          </w:tcPr>
          <w:p w:rsidR="001F0F41" w:rsidRDefault="001F0F41" w:rsidP="001C162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57CE9" w:rsidRDefault="00657CE9" w:rsidP="001D3ED8">
      <w:pPr>
        <w:pStyle w:val="ListParagraph"/>
        <w:rPr>
          <w:rFonts w:ascii="Comic Sans MS" w:hAnsi="Comic Sans MS"/>
          <w:sz w:val="24"/>
          <w:szCs w:val="24"/>
        </w:rPr>
      </w:pPr>
    </w:p>
    <w:p w:rsidR="001F0F41" w:rsidRDefault="001F0F41" w:rsidP="001F0F41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F0F41">
        <w:rPr>
          <w:rFonts w:ascii="Comic Sans MS" w:hAnsi="Comic Sans MS"/>
          <w:b/>
          <w:sz w:val="24"/>
          <w:szCs w:val="24"/>
          <w:u w:val="single"/>
        </w:rPr>
        <w:t>Mettez</w:t>
      </w:r>
      <w:proofErr w:type="spellEnd"/>
      <w:r w:rsidRPr="001F0F41">
        <w:rPr>
          <w:rFonts w:ascii="Comic Sans MS" w:hAnsi="Comic Sans MS"/>
          <w:b/>
          <w:sz w:val="24"/>
          <w:szCs w:val="24"/>
          <w:u w:val="single"/>
        </w:rPr>
        <w:t xml:space="preserve"> les phrases au </w:t>
      </w:r>
      <w:proofErr w:type="spellStart"/>
      <w:r w:rsidRPr="001F0F41">
        <w:rPr>
          <w:rFonts w:ascii="Comic Sans MS" w:hAnsi="Comic Sans MS"/>
          <w:b/>
          <w:sz w:val="24"/>
          <w:szCs w:val="24"/>
          <w:u w:val="single"/>
        </w:rPr>
        <w:t>pluriel</w:t>
      </w:r>
      <w:proofErr w:type="spellEnd"/>
      <w:r w:rsidRPr="001F0F4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1F0F41" w:rsidRDefault="001F0F41" w:rsidP="001F0F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trou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jardin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grand</w:t>
      </w:r>
    </w:p>
    <w:p w:rsidR="001F0F41" w:rsidRDefault="001F0F41" w:rsidP="001F0F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clou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enfoncé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le bois</w:t>
      </w:r>
    </w:p>
    <w:p w:rsidR="001F0F41" w:rsidRDefault="001F0F41" w:rsidP="001F0F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 animal de </w:t>
      </w:r>
      <w:proofErr w:type="spellStart"/>
      <w:r>
        <w:rPr>
          <w:rFonts w:ascii="Comic Sans MS" w:hAnsi="Comic Sans MS"/>
          <w:sz w:val="24"/>
          <w:szCs w:val="24"/>
        </w:rPr>
        <w:t>compagnie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très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affect</w:t>
      </w:r>
      <w:r w:rsidR="00BF3EF5"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>eux</w:t>
      </w:r>
      <w:proofErr w:type="spellEnd"/>
    </w:p>
    <w:p w:rsidR="001F0F41" w:rsidRDefault="001F0F41" w:rsidP="001F0F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pneu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à plat</w:t>
      </w:r>
    </w:p>
    <w:p w:rsidR="001F0F41" w:rsidRDefault="00E17EBB" w:rsidP="001F0F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problè</w:t>
      </w:r>
      <w:r w:rsidR="001F0F41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e</w:t>
      </w:r>
      <w:proofErr w:type="spellEnd"/>
      <w:r w:rsidR="001F0F41">
        <w:rPr>
          <w:rFonts w:ascii="Comic Sans MS" w:hAnsi="Comic Sans MS"/>
          <w:sz w:val="24"/>
          <w:szCs w:val="24"/>
        </w:rPr>
        <w:t xml:space="preserve"> social </w:t>
      </w:r>
      <w:proofErr w:type="spellStart"/>
      <w:r w:rsidR="001F0F41">
        <w:rPr>
          <w:rFonts w:ascii="Comic Sans MS" w:hAnsi="Comic Sans MS"/>
          <w:sz w:val="24"/>
          <w:szCs w:val="24"/>
        </w:rPr>
        <w:t>est</w:t>
      </w:r>
      <w:proofErr w:type="spellEnd"/>
      <w:r w:rsidR="001F0F4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F0F41">
        <w:rPr>
          <w:rFonts w:ascii="Comic Sans MS" w:hAnsi="Comic Sans MS"/>
          <w:sz w:val="24"/>
          <w:szCs w:val="24"/>
        </w:rPr>
        <w:t>partout</w:t>
      </w:r>
      <w:proofErr w:type="spellEnd"/>
    </w:p>
    <w:p w:rsidR="001F0F41" w:rsidRDefault="001F0F41" w:rsidP="001F0F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match final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violent</w:t>
      </w:r>
    </w:p>
    <w:p w:rsidR="001F0F41" w:rsidRDefault="001F0F41" w:rsidP="001F0F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L’homme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assis</w:t>
      </w:r>
      <w:proofErr w:type="spellEnd"/>
      <w:r>
        <w:rPr>
          <w:rFonts w:ascii="Comic Sans MS" w:hAnsi="Comic Sans MS"/>
          <w:sz w:val="24"/>
          <w:szCs w:val="24"/>
        </w:rPr>
        <w:t xml:space="preserve"> derrière </w:t>
      </w:r>
      <w:proofErr w:type="spellStart"/>
      <w:r>
        <w:rPr>
          <w:rFonts w:ascii="Comic Sans MS" w:hAnsi="Comic Sans MS"/>
          <w:sz w:val="24"/>
          <w:szCs w:val="24"/>
        </w:rPr>
        <w:t>toi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fou</w:t>
      </w:r>
      <w:proofErr w:type="spellEnd"/>
    </w:p>
    <w:p w:rsidR="001F0F41" w:rsidRDefault="001F0F41" w:rsidP="001F0F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repas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restaurant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délicieux</w:t>
      </w:r>
      <w:proofErr w:type="spellEnd"/>
    </w:p>
    <w:p w:rsidR="001F0F41" w:rsidRDefault="001F0F41" w:rsidP="001F0F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lis</w:t>
      </w:r>
      <w:proofErr w:type="spellEnd"/>
      <w:r>
        <w:rPr>
          <w:rFonts w:ascii="Comic Sans MS" w:hAnsi="Comic Sans MS"/>
          <w:sz w:val="24"/>
          <w:szCs w:val="24"/>
        </w:rPr>
        <w:t xml:space="preserve"> le journal international en </w:t>
      </w:r>
      <w:proofErr w:type="spellStart"/>
      <w:r>
        <w:rPr>
          <w:rFonts w:ascii="Comic Sans MS" w:hAnsi="Comic Sans MS"/>
          <w:sz w:val="24"/>
          <w:szCs w:val="24"/>
        </w:rPr>
        <w:t>vacances</w:t>
      </w:r>
      <w:proofErr w:type="spellEnd"/>
    </w:p>
    <w:p w:rsidR="001F0F41" w:rsidRDefault="001F0F41" w:rsidP="001F0F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J’adore</w:t>
      </w:r>
      <w:proofErr w:type="spellEnd"/>
      <w:r>
        <w:rPr>
          <w:rFonts w:ascii="Comic Sans MS" w:hAnsi="Comic Sans MS"/>
          <w:sz w:val="24"/>
          <w:szCs w:val="24"/>
        </w:rPr>
        <w:t xml:space="preserve"> le beau château</w:t>
      </w:r>
    </w:p>
    <w:p w:rsidR="001F0F41" w:rsidRDefault="001F0F41" w:rsidP="001F0F4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1F0F41" w:rsidRPr="001F0F41" w:rsidRDefault="001F0F41" w:rsidP="001F0F41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F0F41">
        <w:rPr>
          <w:rFonts w:ascii="Comic Sans MS" w:hAnsi="Comic Sans MS"/>
          <w:b/>
          <w:sz w:val="24"/>
          <w:szCs w:val="24"/>
          <w:u w:val="single"/>
        </w:rPr>
        <w:t>Traduisez</w:t>
      </w:r>
      <w:proofErr w:type="spellEnd"/>
      <w:r w:rsidRPr="001F0F41">
        <w:rPr>
          <w:rFonts w:ascii="Comic Sans MS" w:hAnsi="Comic Sans MS"/>
          <w:b/>
          <w:sz w:val="24"/>
          <w:szCs w:val="24"/>
          <w:u w:val="single"/>
        </w:rPr>
        <w:t xml:space="preserve"> en </w:t>
      </w:r>
      <w:proofErr w:type="spellStart"/>
      <w:r w:rsidRPr="001F0F41">
        <w:rPr>
          <w:rFonts w:ascii="Comic Sans MS" w:hAnsi="Comic Sans MS"/>
          <w:b/>
          <w:sz w:val="24"/>
          <w:szCs w:val="24"/>
          <w:u w:val="single"/>
        </w:rPr>
        <w:t>français</w:t>
      </w:r>
      <w:proofErr w:type="spellEnd"/>
    </w:p>
    <w:p w:rsidR="00290558" w:rsidRDefault="00DC6F98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a lot of social problems in my area</w:t>
      </w:r>
    </w:p>
    <w:p w:rsidR="00DC6F98" w:rsidRDefault="00DC6F98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original prices, before the reduction, are indicated on the tags</w:t>
      </w:r>
    </w:p>
    <w:p w:rsidR="00DC6F98" w:rsidRDefault="00DC6F98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memory loss during exams (use memory holes)</w:t>
      </w:r>
    </w:p>
    <w:p w:rsidR="00DC6F98" w:rsidRDefault="00DC6F98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 festivals in France are crazy</w:t>
      </w:r>
    </w:p>
    <w:p w:rsidR="00DC6F98" w:rsidRDefault="00DC6F98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Olympic games of 2012 were an inspiration for everyone</w:t>
      </w:r>
    </w:p>
    <w:p w:rsidR="001C1700" w:rsidRDefault="001C1700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long brown, curly hair</w:t>
      </w:r>
    </w:p>
    <w:p w:rsidR="001C1700" w:rsidRDefault="001C1700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Elderly people often feel alone</w:t>
      </w:r>
    </w:p>
    <w:p w:rsidR="001C1700" w:rsidRDefault="001C1700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brothers are active</w:t>
      </w:r>
    </w:p>
    <w:p w:rsidR="001C1700" w:rsidRDefault="001C1700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united nations intervene in very delicate situations</w:t>
      </w:r>
    </w:p>
    <w:p w:rsidR="001C1700" w:rsidRDefault="001C1700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lessons were terribly boring</w:t>
      </w:r>
    </w:p>
    <w:p w:rsidR="001C1700" w:rsidRDefault="001C1700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public gardens are very busy when it is warm</w:t>
      </w:r>
    </w:p>
    <w:p w:rsidR="001C1700" w:rsidRDefault="001C1700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little bird</w:t>
      </w:r>
      <w:r w:rsidR="00B17C87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have very soft voices</w:t>
      </w:r>
    </w:p>
    <w:p w:rsidR="001C1700" w:rsidRDefault="001C1700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Their grand-mothers are kind</w:t>
      </w:r>
    </w:p>
    <w:p w:rsidR="001C1700" w:rsidRDefault="001C1700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walls of his sitting room are purple</w:t>
      </w:r>
    </w:p>
    <w:p w:rsidR="001C1700" w:rsidRDefault="001C1700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international governments re-unite (se </w:t>
      </w:r>
      <w:proofErr w:type="spellStart"/>
      <w:r>
        <w:rPr>
          <w:rFonts w:ascii="Comic Sans MS" w:hAnsi="Comic Sans MS"/>
          <w:sz w:val="24"/>
          <w:szCs w:val="24"/>
        </w:rPr>
        <w:t>réunir</w:t>
      </w:r>
      <w:proofErr w:type="spellEnd"/>
      <w:r>
        <w:rPr>
          <w:rFonts w:ascii="Comic Sans MS" w:hAnsi="Comic Sans MS"/>
          <w:sz w:val="24"/>
          <w:szCs w:val="24"/>
        </w:rPr>
        <w:t>) in order to resolve important problems</w:t>
      </w:r>
    </w:p>
    <w:p w:rsidR="00B17C87" w:rsidRDefault="00B17C87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lessons are very long and boring</w:t>
      </w:r>
    </w:p>
    <w:p w:rsidR="00B17C87" w:rsidRDefault="00B17C87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black cats are on the chair</w:t>
      </w:r>
    </w:p>
    <w:p w:rsidR="00B17C87" w:rsidRDefault="00B17C87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girls are always friendly </w:t>
      </w:r>
    </w:p>
    <w:p w:rsidR="00B17C87" w:rsidRDefault="00B17C87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houses are situated (</w:t>
      </w:r>
      <w:proofErr w:type="spellStart"/>
      <w:r>
        <w:rPr>
          <w:rFonts w:ascii="Comic Sans MS" w:hAnsi="Comic Sans MS"/>
          <w:sz w:val="24"/>
          <w:szCs w:val="24"/>
        </w:rPr>
        <w:t>situé</w:t>
      </w:r>
      <w:proofErr w:type="spellEnd"/>
      <w:r>
        <w:rPr>
          <w:rFonts w:ascii="Comic Sans MS" w:hAnsi="Comic Sans MS"/>
          <w:sz w:val="24"/>
          <w:szCs w:val="24"/>
        </w:rPr>
        <w:t>) in the countryside</w:t>
      </w:r>
    </w:p>
    <w:p w:rsidR="00B17C87" w:rsidRDefault="00B17C87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="00507663">
        <w:rPr>
          <w:rFonts w:ascii="Comic Sans MS" w:hAnsi="Comic Sans MS"/>
          <w:sz w:val="24"/>
          <w:szCs w:val="24"/>
        </w:rPr>
        <w:t>irish</w:t>
      </w:r>
      <w:proofErr w:type="spellEnd"/>
      <w:r w:rsidR="00507663">
        <w:rPr>
          <w:rFonts w:ascii="Comic Sans MS" w:hAnsi="Comic Sans MS"/>
          <w:sz w:val="24"/>
          <w:szCs w:val="24"/>
        </w:rPr>
        <w:t xml:space="preserve"> girls always talk in the geography classes</w:t>
      </w:r>
    </w:p>
    <w:p w:rsidR="00507663" w:rsidRDefault="00507663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parents are very welcoming and nice</w:t>
      </w:r>
    </w:p>
    <w:p w:rsidR="00507663" w:rsidRDefault="00507663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lots of expensive jewellery in my bedroom</w:t>
      </w:r>
    </w:p>
    <w:p w:rsidR="00507663" w:rsidRDefault="00507663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cannot stand fireworks, they are too dangerous and a waste of money, in my opinion</w:t>
      </w:r>
    </w:p>
    <w:p w:rsidR="00507663" w:rsidRDefault="00507663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a lot of social problems in my area</w:t>
      </w:r>
    </w:p>
    <w:p w:rsidR="00507663" w:rsidRDefault="00507663" w:rsidP="00DC6F9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passionate (se </w:t>
      </w:r>
      <w:proofErr w:type="spellStart"/>
      <w:r>
        <w:rPr>
          <w:rFonts w:ascii="Comic Sans MS" w:hAnsi="Comic Sans MS"/>
          <w:sz w:val="24"/>
          <w:szCs w:val="24"/>
        </w:rPr>
        <w:t>passioner</w:t>
      </w:r>
      <w:proofErr w:type="spellEnd"/>
      <w:r>
        <w:rPr>
          <w:rFonts w:ascii="Comic Sans MS" w:hAnsi="Comic Sans MS"/>
          <w:sz w:val="24"/>
          <w:szCs w:val="24"/>
        </w:rPr>
        <w:t>) for the original French films</w:t>
      </w:r>
    </w:p>
    <w:p w:rsidR="0014618A" w:rsidRDefault="0014618A" w:rsidP="0014618A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4618A" w:rsidRPr="0014618A" w:rsidRDefault="0014618A" w:rsidP="0014618A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14618A">
        <w:rPr>
          <w:rFonts w:ascii="Comic Sans MS" w:hAnsi="Comic Sans MS"/>
          <w:sz w:val="24"/>
          <w:szCs w:val="24"/>
          <w:u w:val="single"/>
        </w:rPr>
        <w:t>LES RÉPONSES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a lot of social problems in my area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original prices, before the reduction, are indicated on the tags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memory loss during exams (use memory holes)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Music festivals in France are crazy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Olympic games of 2012 were an inspiration for everyone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long brown, curly hair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Elderly people often feel alone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brothers are active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united nations intervene in very delicate situations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lessons were terribly boring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public gardens are very busy when it is warm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little birds have very soft voices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Their grand-mothers are kind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walls of his sitting room are purple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international governments re-unite (se </w:t>
      </w:r>
      <w:proofErr w:type="spellStart"/>
      <w:r>
        <w:rPr>
          <w:rFonts w:ascii="Comic Sans MS" w:hAnsi="Comic Sans MS"/>
          <w:sz w:val="24"/>
          <w:szCs w:val="24"/>
        </w:rPr>
        <w:t>réunir</w:t>
      </w:r>
      <w:proofErr w:type="spellEnd"/>
      <w:r>
        <w:rPr>
          <w:rFonts w:ascii="Comic Sans MS" w:hAnsi="Comic Sans MS"/>
          <w:sz w:val="24"/>
          <w:szCs w:val="24"/>
        </w:rPr>
        <w:t>) in order to resolve important problems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lessons are very long and boring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black cats are on the chair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girls are always friendly 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houses are situated (</w:t>
      </w:r>
      <w:proofErr w:type="spellStart"/>
      <w:r>
        <w:rPr>
          <w:rFonts w:ascii="Comic Sans MS" w:hAnsi="Comic Sans MS"/>
          <w:sz w:val="24"/>
          <w:szCs w:val="24"/>
        </w:rPr>
        <w:t>situé</w:t>
      </w:r>
      <w:proofErr w:type="spellEnd"/>
      <w:r>
        <w:rPr>
          <w:rFonts w:ascii="Comic Sans MS" w:hAnsi="Comic Sans MS"/>
          <w:sz w:val="24"/>
          <w:szCs w:val="24"/>
        </w:rPr>
        <w:t>) in the countryside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irish</w:t>
      </w:r>
      <w:proofErr w:type="spellEnd"/>
      <w:r>
        <w:rPr>
          <w:rFonts w:ascii="Comic Sans MS" w:hAnsi="Comic Sans MS"/>
          <w:sz w:val="24"/>
          <w:szCs w:val="24"/>
        </w:rPr>
        <w:t xml:space="preserve"> girls always talk in the geography classes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parents are very welcoming and nice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lots of expensive jewellery in my bedroom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cannot stand fireworks, they are too dangerous and a waste of money, in my opinion</w:t>
      </w:r>
    </w:p>
    <w:p w:rsidR="0014618A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a lot of social problems in my area</w:t>
      </w:r>
    </w:p>
    <w:p w:rsidR="0014618A" w:rsidRPr="00DC6F98" w:rsidRDefault="0014618A" w:rsidP="0014618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passionate (se </w:t>
      </w:r>
      <w:proofErr w:type="spellStart"/>
      <w:r>
        <w:rPr>
          <w:rFonts w:ascii="Comic Sans MS" w:hAnsi="Comic Sans MS"/>
          <w:sz w:val="24"/>
          <w:szCs w:val="24"/>
        </w:rPr>
        <w:t>passioner</w:t>
      </w:r>
      <w:proofErr w:type="spellEnd"/>
      <w:r>
        <w:rPr>
          <w:rFonts w:ascii="Comic Sans MS" w:hAnsi="Comic Sans MS"/>
          <w:sz w:val="24"/>
          <w:szCs w:val="24"/>
        </w:rPr>
        <w:t>) for the original French films</w:t>
      </w:r>
    </w:p>
    <w:p w:rsidR="0014618A" w:rsidRPr="0014618A" w:rsidRDefault="0014618A" w:rsidP="0014618A">
      <w:pPr>
        <w:rPr>
          <w:rFonts w:ascii="Comic Sans MS" w:hAnsi="Comic Sans MS"/>
          <w:sz w:val="24"/>
          <w:szCs w:val="24"/>
        </w:rPr>
      </w:pPr>
    </w:p>
    <w:sectPr w:rsidR="0014618A" w:rsidRPr="0014618A" w:rsidSect="00290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0F0"/>
    <w:multiLevelType w:val="hybridMultilevel"/>
    <w:tmpl w:val="A1222C5C"/>
    <w:lvl w:ilvl="0" w:tplc="6FBE6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B51EA"/>
    <w:multiLevelType w:val="hybridMultilevel"/>
    <w:tmpl w:val="411A174A"/>
    <w:lvl w:ilvl="0" w:tplc="80FA9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5C4"/>
    <w:multiLevelType w:val="hybridMultilevel"/>
    <w:tmpl w:val="2D2EB0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D7DD1"/>
    <w:multiLevelType w:val="hybridMultilevel"/>
    <w:tmpl w:val="FABC98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20414"/>
    <w:multiLevelType w:val="hybridMultilevel"/>
    <w:tmpl w:val="4BD6E5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D0848"/>
    <w:multiLevelType w:val="hybridMultilevel"/>
    <w:tmpl w:val="5A68E256"/>
    <w:lvl w:ilvl="0" w:tplc="D756A2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BD10A8"/>
    <w:multiLevelType w:val="hybridMultilevel"/>
    <w:tmpl w:val="FABC98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58"/>
    <w:rsid w:val="0014618A"/>
    <w:rsid w:val="001C1700"/>
    <w:rsid w:val="001D3ED8"/>
    <w:rsid w:val="001F0F41"/>
    <w:rsid w:val="00290558"/>
    <w:rsid w:val="004045A0"/>
    <w:rsid w:val="00507663"/>
    <w:rsid w:val="00657CE9"/>
    <w:rsid w:val="009B5F0B"/>
    <w:rsid w:val="00B17C87"/>
    <w:rsid w:val="00B96B5E"/>
    <w:rsid w:val="00BF3EF5"/>
    <w:rsid w:val="00C1142F"/>
    <w:rsid w:val="00DC6F98"/>
    <w:rsid w:val="00E1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58"/>
    <w:pPr>
      <w:ind w:left="720"/>
      <w:contextualSpacing/>
    </w:pPr>
  </w:style>
  <w:style w:type="table" w:styleId="TableGrid">
    <w:name w:val="Table Grid"/>
    <w:basedOn w:val="TableNormal"/>
    <w:uiPriority w:val="39"/>
    <w:rsid w:val="0065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58"/>
    <w:pPr>
      <w:ind w:left="720"/>
      <w:contextualSpacing/>
    </w:pPr>
  </w:style>
  <w:style w:type="table" w:styleId="TableGrid">
    <w:name w:val="Table Grid"/>
    <w:basedOn w:val="TableNormal"/>
    <w:uiPriority w:val="39"/>
    <w:rsid w:val="0065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7EE1FB9-A102-45BA-945A-81CF618029C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ibit</cp:lastModifiedBy>
  <cp:revision>8</cp:revision>
  <dcterms:created xsi:type="dcterms:W3CDTF">2015-10-15T08:51:00Z</dcterms:created>
  <dcterms:modified xsi:type="dcterms:W3CDTF">2015-11-03T10:35:00Z</dcterms:modified>
</cp:coreProperties>
</file>