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B2" w:rsidRPr="004E53B2" w:rsidRDefault="004E53B2" w:rsidP="004E53B2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 xml:space="preserve">Sraith Pictiúr </w:t>
      </w:r>
      <w:r w:rsidR="00A95143">
        <w:rPr>
          <w:rFonts w:ascii="Comic Sans MS" w:hAnsi="Comic Sans MS"/>
          <w:b/>
          <w:sz w:val="24"/>
          <w:szCs w:val="24"/>
          <w:u w:val="single"/>
          <w:lang w:val="ga-IE"/>
        </w:rPr>
        <w:t>20</w:t>
      </w: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- Na húsáid an cárta creidmheasa gan chead</w:t>
      </w:r>
    </w:p>
    <w:p w:rsidR="004E53B2" w:rsidRPr="004E53B2" w:rsidRDefault="004E53B2" w:rsidP="004E53B2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1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Liam and his sister Una were looking at the internet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saw that there was a concert taking place in the Aviva Stadium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Liam said that there was a brilliant band playing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 tickets cost fifty euro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Dad’s card was on the mantelpiece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decided to use the card</w:t>
      </w:r>
    </w:p>
    <w:p w:rsidR="004E53B2" w:rsidRPr="004E53B2" w:rsidRDefault="004E53B2" w:rsidP="004E53B2">
      <w:pPr>
        <w:spacing w:line="480" w:lineRule="auto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2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grabbed the card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bought two tickets online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were looking forward to the concert</w:t>
      </w:r>
    </w:p>
    <w:p w:rsidR="004E53B2" w:rsidRPr="004E53B2" w:rsidRDefault="004E53B2" w:rsidP="004E53B2">
      <w:pPr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3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A couple of days after that, Liam and Una went to the concert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 place was packed with people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 atmosphere was electric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 band was excellent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Everyone was dancing and singing at the top of their voices</w:t>
      </w:r>
    </w:p>
    <w:p w:rsidR="004E53B2" w:rsidRPr="004E53B2" w:rsidRDefault="004E53B2" w:rsidP="004E53B2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4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A couple of weeks after that, Dad got the Visa bill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 bill cost a hundred euro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Dad was really surprised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lastRenderedPageBreak/>
        <w:t>Because he understood that he wasn’t at the concert</w:t>
      </w:r>
    </w:p>
    <w:p w:rsidR="004E53B2" w:rsidRPr="004E53B2" w:rsidRDefault="004E53B2" w:rsidP="004E53B2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5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Dad showed the bill to Mam and Liam and Una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 xml:space="preserve">He wanted an explanation 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Dad was really angry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When he heard what happened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Liam said that he thought that they had permission</w:t>
      </w:r>
    </w:p>
    <w:p w:rsidR="004E53B2" w:rsidRPr="004E53B2" w:rsidRDefault="004E53B2" w:rsidP="004E53B2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6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had to work in the house for a month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were sorry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They learnt their lesson</w:t>
      </w:r>
    </w:p>
    <w:p w:rsidR="004E53B2" w:rsidRPr="004E53B2" w:rsidRDefault="004E53B2" w:rsidP="004E53B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4"/>
          <w:szCs w:val="24"/>
          <w:lang w:val="ga-IE"/>
        </w:rPr>
      </w:pPr>
      <w:r w:rsidRPr="004E53B2">
        <w:rPr>
          <w:rFonts w:ascii="Comic Sans MS" w:hAnsi="Comic Sans MS"/>
          <w:sz w:val="24"/>
          <w:szCs w:val="24"/>
          <w:lang w:val="ga-IE"/>
        </w:rPr>
        <w:t>Una hoovered the floor and Liam cleaned the windows</w:t>
      </w: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4E53B2" w:rsidRDefault="004E53B2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</w:p>
    <w:p w:rsidR="00B160E6" w:rsidRPr="004E53B2" w:rsidRDefault="00882C8F" w:rsidP="00882C8F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lastRenderedPageBreak/>
        <w:t xml:space="preserve">Sraith Pictiúr </w:t>
      </w:r>
      <w:r w:rsidR="00A95143">
        <w:rPr>
          <w:rFonts w:ascii="Comic Sans MS" w:hAnsi="Comic Sans MS"/>
          <w:b/>
          <w:sz w:val="24"/>
          <w:szCs w:val="24"/>
          <w:u w:val="single"/>
          <w:lang w:val="ga-IE"/>
        </w:rPr>
        <w:t>20</w:t>
      </w:r>
      <w:bookmarkStart w:id="0" w:name="_GoBack"/>
      <w:bookmarkEnd w:id="0"/>
      <w:r w:rsidRPr="004E53B2">
        <w:rPr>
          <w:rFonts w:ascii="Comic Sans MS" w:hAnsi="Comic Sans MS"/>
          <w:b/>
          <w:sz w:val="24"/>
          <w:szCs w:val="24"/>
          <w:u w:val="single"/>
          <w:lang w:val="ga-IE"/>
        </w:rPr>
        <w:t>- Na húsáid an cárta creidmheasa gan chead</w:t>
      </w:r>
    </w:p>
    <w:p w:rsidR="00882C8F" w:rsidRPr="00074890" w:rsidRDefault="00882C8F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Liam agus a dheifiúr  Úna ag féachaint ar an idirlíon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Liam and his sister Una were looking at the internet</w:t>
      </w:r>
    </w:p>
    <w:p w:rsidR="00882C8F" w:rsidRPr="00074890" w:rsidRDefault="00882C8F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Chonaic siad go raibh ceolchoirm ar siúl sa</w:t>
      </w:r>
      <w:r w:rsidR="00DB46CC" w:rsidRPr="00074890">
        <w:rPr>
          <w:rFonts w:ascii="Comic Sans MS" w:hAnsi="Comic Sans MS"/>
          <w:sz w:val="24"/>
          <w:szCs w:val="24"/>
          <w:lang w:val="ga-IE"/>
        </w:rPr>
        <w:t xml:space="preserve"> Staid Aviva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saw that there was a concert taking place in the Aviva Stadium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Dúirt Liam go raibh banna iontach ag seinm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Liam said that there was a brilliant band playing</w:t>
      </w:r>
    </w:p>
    <w:p w:rsidR="00DB46CC" w:rsidRPr="00074890" w:rsidRDefault="00012036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>
        <w:rPr>
          <w:rFonts w:ascii="Comic Sans MS" w:hAnsi="Comic Sans MS"/>
          <w:sz w:val="24"/>
          <w:szCs w:val="24"/>
          <w:lang w:val="ga-IE"/>
        </w:rPr>
        <w:t xml:space="preserve">Chosain </w:t>
      </w:r>
      <w:r w:rsidR="00A225DC" w:rsidRPr="00074890">
        <w:rPr>
          <w:rFonts w:ascii="Comic Sans MS" w:hAnsi="Comic Sans MS"/>
          <w:sz w:val="24"/>
          <w:szCs w:val="24"/>
          <w:lang w:val="ga-IE"/>
        </w:rPr>
        <w:t>na ticéid</w:t>
      </w:r>
      <w:r>
        <w:rPr>
          <w:rFonts w:ascii="Comic Sans MS" w:hAnsi="Comic Sans MS"/>
          <w:sz w:val="24"/>
          <w:szCs w:val="24"/>
          <w:lang w:val="ga-IE"/>
        </w:rPr>
        <w:t xml:space="preserve"> caoga euro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 tickets cost fifty euro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 xml:space="preserve">Bhí cárta Dhaid ar an </w:t>
      </w:r>
      <w:r w:rsidR="005D6D89" w:rsidRPr="00074890">
        <w:rPr>
          <w:rFonts w:ascii="Comic Sans MS" w:hAnsi="Comic Sans MS"/>
          <w:sz w:val="24"/>
          <w:szCs w:val="24"/>
          <w:lang w:val="ga-IE"/>
        </w:rPr>
        <w:t>ma</w:t>
      </w:r>
      <w:r w:rsidRPr="00074890">
        <w:rPr>
          <w:rFonts w:ascii="Comic Sans MS" w:hAnsi="Comic Sans MS"/>
          <w:sz w:val="24"/>
          <w:szCs w:val="24"/>
          <w:lang w:val="ga-IE"/>
        </w:rPr>
        <w:t>tal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Dad’s card was on the mantelpiece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Shocraigh siad an cartá a usáid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decided to use the card</w:t>
      </w:r>
    </w:p>
    <w:p w:rsidR="00DB46CC" w:rsidRPr="00074890" w:rsidRDefault="00DB46CC" w:rsidP="00DB46CC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Rug siad ar an gcárta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grabbed the card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Cheannaigh siad dhá thicéid ar l</w:t>
      </w:r>
      <w:r w:rsidR="00A225DC" w:rsidRPr="00074890">
        <w:rPr>
          <w:rFonts w:ascii="Comic Sans MS" w:hAnsi="Comic Sans MS"/>
          <w:sz w:val="24"/>
          <w:szCs w:val="24"/>
          <w:lang w:val="ga-IE"/>
        </w:rPr>
        <w:t>í</w:t>
      </w:r>
      <w:r w:rsidRPr="00074890">
        <w:rPr>
          <w:rFonts w:ascii="Comic Sans MS" w:hAnsi="Comic Sans MS"/>
          <w:sz w:val="24"/>
          <w:szCs w:val="24"/>
          <w:lang w:val="ga-IE"/>
        </w:rPr>
        <w:t>ne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bought two tickets online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siad ag tnúth leis an gceolchoirm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were looking forward to the concert</w:t>
      </w:r>
    </w:p>
    <w:p w:rsidR="00DB46CC" w:rsidRPr="00074890" w:rsidRDefault="00DB46CC" w:rsidP="00DB46CC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Cúpla lá tar éis sin, chuaigh Liam agus Úna go dtí an ceolchoirm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A couple of days after that, Liam and Una went to the concert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an áit plódaithe</w:t>
      </w:r>
      <w:r w:rsidR="00007C8A">
        <w:rPr>
          <w:rFonts w:ascii="Comic Sans MS" w:hAnsi="Comic Sans MS"/>
          <w:sz w:val="24"/>
          <w:szCs w:val="24"/>
          <w:lang w:val="ga-IE"/>
        </w:rPr>
        <w:t>/dubh</w:t>
      </w:r>
      <w:r w:rsidRPr="00074890">
        <w:rPr>
          <w:rFonts w:ascii="Comic Sans MS" w:hAnsi="Comic Sans MS"/>
          <w:sz w:val="24"/>
          <w:szCs w:val="24"/>
          <w:lang w:val="ga-IE"/>
        </w:rPr>
        <w:t xml:space="preserve"> le daoine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 place was packed with people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an t-atmaisféar leictreach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 atmosphere was electric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an banna ar fheabhas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 band was excellent</w:t>
      </w:r>
    </w:p>
    <w:p w:rsidR="00DB46CC" w:rsidRPr="00074890" w:rsidRDefault="00DB46CC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gach duine ag damhsa agus ag canadh in ard a gcinn is a ngutha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Everyone was dancing and singing at the top of their voices</w:t>
      </w:r>
    </w:p>
    <w:p w:rsidR="00467987" w:rsidRPr="00074890" w:rsidRDefault="00467987" w:rsidP="00467987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467987" w:rsidRPr="00074890" w:rsidRDefault="00467987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Cúpla seachtain tar éis sin, fuair Daid an bille Visa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A couple of weeks after that, Dad got the Visa bill</w:t>
      </w:r>
    </w:p>
    <w:p w:rsidR="00467987" w:rsidRPr="00074890" w:rsidRDefault="00007C8A" w:rsidP="00882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>
        <w:rPr>
          <w:rFonts w:ascii="Comic Sans MS" w:hAnsi="Comic Sans MS"/>
          <w:sz w:val="24"/>
          <w:szCs w:val="24"/>
          <w:lang w:val="ga-IE"/>
        </w:rPr>
        <w:t>Chosain an bille céad euro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 bill cost a hundred euro</w:t>
      </w:r>
    </w:p>
    <w:p w:rsidR="00467987" w:rsidRPr="00074890" w:rsidRDefault="00467987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ionadh an domhain ar Dhaid</w:t>
      </w:r>
    </w:p>
    <w:p w:rsidR="003C5E0A" w:rsidRPr="00074890" w:rsidRDefault="003C5E0A" w:rsidP="003C5E0A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Dad was really surprised</w:t>
      </w:r>
    </w:p>
    <w:p w:rsidR="00467987" w:rsidRPr="00074890" w:rsidRDefault="00467987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Mar thuig sé nach raibh sé féin ag an ceolchoirm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lastRenderedPageBreak/>
        <w:t>Because he understood that he wasn’t at the concert</w:t>
      </w:r>
    </w:p>
    <w:p w:rsidR="00467987" w:rsidRPr="00074890" w:rsidRDefault="00467987" w:rsidP="00467987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467987" w:rsidRPr="00074890" w:rsidRDefault="00467987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Thaispéain Daid an bille do Mham agus Liam agus Úna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Dad showed the bill to Mam and Liam and Una</w:t>
      </w:r>
    </w:p>
    <w:p w:rsidR="00467987" w:rsidRPr="00074890" w:rsidRDefault="00467987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Ba mhaith leis míniú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 xml:space="preserve">He wanted an explanation </w:t>
      </w:r>
    </w:p>
    <w:p w:rsidR="00467987" w:rsidRPr="00074890" w:rsidRDefault="00467987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fearg an domhain</w:t>
      </w:r>
      <w:r w:rsidR="005D6D89" w:rsidRPr="00074890">
        <w:rPr>
          <w:rFonts w:ascii="Comic Sans MS" w:hAnsi="Comic Sans MS"/>
          <w:sz w:val="24"/>
          <w:szCs w:val="24"/>
          <w:lang w:val="ga-IE"/>
        </w:rPr>
        <w:t xml:space="preserve"> ar Dhaid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Dad was really angry</w:t>
      </w:r>
    </w:p>
    <w:p w:rsidR="005D6D89" w:rsidRPr="00074890" w:rsidRDefault="005D6D89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Nuair a chuala sé cad a tharla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When he heard what happened</w:t>
      </w:r>
    </w:p>
    <w:p w:rsidR="005D6D89" w:rsidRPr="00074890" w:rsidRDefault="005D6D89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Dúirt Liam gur cheap sé go raibh cead acu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Liam said that he thought that they had permission</w:t>
      </w:r>
    </w:p>
    <w:p w:rsidR="005D6D89" w:rsidRPr="00074890" w:rsidRDefault="005D6D89" w:rsidP="005D6D89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5D6D89" w:rsidRPr="00074890" w:rsidRDefault="00C23CA3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>
        <w:rPr>
          <w:rFonts w:ascii="Comic Sans MS" w:hAnsi="Comic Sans MS"/>
          <w:sz w:val="24"/>
          <w:szCs w:val="24"/>
          <w:lang w:val="ga-IE"/>
        </w:rPr>
        <w:t>Bhí orthu obair sa t</w:t>
      </w:r>
      <w:r w:rsidR="005D6D89" w:rsidRPr="00074890">
        <w:rPr>
          <w:rFonts w:ascii="Comic Sans MS" w:hAnsi="Comic Sans MS"/>
          <w:sz w:val="24"/>
          <w:szCs w:val="24"/>
          <w:lang w:val="ga-IE"/>
        </w:rPr>
        <w:t>each ar feadh míosa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had to work in the house for a month</w:t>
      </w:r>
    </w:p>
    <w:p w:rsidR="005D6D89" w:rsidRPr="00074890" w:rsidRDefault="005D6D89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Bhí brón orthu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were sorry</w:t>
      </w:r>
    </w:p>
    <w:p w:rsidR="005D6D89" w:rsidRPr="00074890" w:rsidRDefault="005D6D89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D’fhoghlaim siad a gceacht</w:t>
      </w:r>
    </w:p>
    <w:p w:rsidR="00F66E94" w:rsidRPr="00074890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They learnt their lesson</w:t>
      </w:r>
    </w:p>
    <w:p w:rsidR="005D6D89" w:rsidRPr="00074890" w:rsidRDefault="005D6D89" w:rsidP="004679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074890">
        <w:rPr>
          <w:rFonts w:ascii="Comic Sans MS" w:hAnsi="Comic Sans MS"/>
          <w:sz w:val="24"/>
          <w:szCs w:val="24"/>
          <w:lang w:val="ga-IE"/>
        </w:rPr>
        <w:t>D’fhollúsghlan Úna an t-urlár agus ghlan Liam na fuinneoga</w:t>
      </w:r>
    </w:p>
    <w:p w:rsidR="00F66E94" w:rsidRDefault="00F66E94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  <w:r w:rsidRPr="00074890">
        <w:rPr>
          <w:rFonts w:ascii="Comic Sans MS" w:hAnsi="Comic Sans MS"/>
          <w:b/>
          <w:sz w:val="24"/>
          <w:szCs w:val="24"/>
          <w:lang w:val="ga-IE"/>
        </w:rPr>
        <w:t>Una hoovered the floor and Liam cleaned the windows</w:t>
      </w:r>
    </w:p>
    <w:p w:rsidR="00D52E43" w:rsidRDefault="00D52E43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Looking</w:t>
      </w:r>
      <w:r>
        <w:rPr>
          <w:rFonts w:ascii="Comic Sans MS" w:hAnsi="Comic Sans MS"/>
          <w:sz w:val="24"/>
          <w:szCs w:val="24"/>
          <w:lang w:val="ga-IE"/>
        </w:rPr>
        <w:t xml:space="preserve"> ag féachaint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internet</w:t>
      </w:r>
      <w:r>
        <w:rPr>
          <w:rFonts w:ascii="Comic Sans MS" w:hAnsi="Comic Sans MS"/>
          <w:sz w:val="24"/>
          <w:szCs w:val="24"/>
          <w:lang w:val="ga-IE"/>
        </w:rPr>
        <w:t xml:space="preserve">  idirlíon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They saw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>chonaic siad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concert</w:t>
      </w:r>
      <w:r>
        <w:rPr>
          <w:rFonts w:ascii="Comic Sans MS" w:hAnsi="Comic Sans MS"/>
          <w:sz w:val="24"/>
          <w:szCs w:val="24"/>
          <w:lang w:val="ga-IE"/>
        </w:rPr>
        <w:t xml:space="preserve">  ceolchoirm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Stadium</w:t>
      </w:r>
      <w:r>
        <w:rPr>
          <w:rFonts w:ascii="Comic Sans MS" w:hAnsi="Comic Sans MS"/>
          <w:sz w:val="24"/>
          <w:szCs w:val="24"/>
          <w:lang w:val="ga-IE"/>
        </w:rPr>
        <w:t xml:space="preserve"> staid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liam said</w:t>
      </w:r>
      <w:r>
        <w:rPr>
          <w:rFonts w:ascii="Comic Sans MS" w:hAnsi="Comic Sans MS"/>
          <w:sz w:val="24"/>
          <w:szCs w:val="24"/>
          <w:lang w:val="ga-IE"/>
        </w:rPr>
        <w:t xml:space="preserve"> dúirt liam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Playing</w:t>
      </w:r>
      <w:r>
        <w:rPr>
          <w:rFonts w:ascii="Comic Sans MS" w:hAnsi="Comic Sans MS"/>
          <w:sz w:val="24"/>
          <w:szCs w:val="24"/>
          <w:lang w:val="ga-IE"/>
        </w:rPr>
        <w:t xml:space="preserve"> ag seinm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 tickets cost</w:t>
      </w:r>
      <w:r>
        <w:rPr>
          <w:rFonts w:ascii="Comic Sans MS" w:hAnsi="Comic Sans MS"/>
          <w:sz w:val="24"/>
          <w:szCs w:val="24"/>
          <w:lang w:val="ga-IE"/>
        </w:rPr>
        <w:t xml:space="preserve"> chosain na ticéid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They decided</w:t>
      </w:r>
      <w:r>
        <w:rPr>
          <w:rFonts w:ascii="Comic Sans MS" w:hAnsi="Comic Sans MS"/>
          <w:sz w:val="24"/>
          <w:szCs w:val="24"/>
          <w:lang w:val="ga-IE"/>
        </w:rPr>
        <w:t xml:space="preserve"> shocraigh siad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they grabbed</w:t>
      </w:r>
      <w:r>
        <w:rPr>
          <w:rFonts w:ascii="Comic Sans MS" w:hAnsi="Comic Sans MS"/>
          <w:sz w:val="24"/>
          <w:szCs w:val="24"/>
          <w:lang w:val="ga-IE"/>
        </w:rPr>
        <w:t xml:space="preserve"> rug siad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Looking forward to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>ag tnúth leis</w:t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they bought</w:t>
      </w:r>
      <w:r>
        <w:rPr>
          <w:rFonts w:ascii="Comic Sans MS" w:hAnsi="Comic Sans MS"/>
          <w:sz w:val="24"/>
          <w:szCs w:val="24"/>
          <w:lang w:val="ga-IE"/>
        </w:rPr>
        <w:t xml:space="preserve"> cheannaigh siad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Online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 xml:space="preserve"> ar líne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they went</w:t>
      </w:r>
      <w:r>
        <w:rPr>
          <w:rFonts w:ascii="Comic Sans MS" w:hAnsi="Comic Sans MS"/>
          <w:sz w:val="24"/>
          <w:szCs w:val="24"/>
          <w:lang w:val="ga-IE"/>
        </w:rPr>
        <w:t xml:space="preserve"> chuaigh siad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Packed with people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>plódaithe le daoine</w:t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dancing</w:t>
      </w:r>
      <w:r>
        <w:rPr>
          <w:rFonts w:ascii="Comic Sans MS" w:hAnsi="Comic Sans MS"/>
          <w:sz w:val="24"/>
          <w:szCs w:val="24"/>
          <w:lang w:val="ga-IE"/>
        </w:rPr>
        <w:t xml:space="preserve"> ag damhsa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Singing</w:t>
      </w:r>
      <w:r>
        <w:rPr>
          <w:rFonts w:ascii="Comic Sans MS" w:hAnsi="Comic Sans MS"/>
          <w:sz w:val="24"/>
          <w:szCs w:val="24"/>
          <w:lang w:val="ga-IE"/>
        </w:rPr>
        <w:t xml:space="preserve"> ag canadh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Dad got</w:t>
      </w:r>
      <w:r>
        <w:rPr>
          <w:rFonts w:ascii="Comic Sans MS" w:hAnsi="Comic Sans MS"/>
          <w:sz w:val="24"/>
          <w:szCs w:val="24"/>
          <w:lang w:val="ga-IE"/>
        </w:rPr>
        <w:t xml:space="preserve"> fuair Daid</w:t>
      </w:r>
    </w:p>
    <w:p w:rsidR="00D52E43" w:rsidRPr="00C14551" w:rsidRDefault="00D52E43" w:rsidP="00D52E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Dad showed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>thaispeán Daid</w:t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 xml:space="preserve">they learned  </w:t>
      </w:r>
      <w:r>
        <w:rPr>
          <w:rFonts w:ascii="Comic Sans MS" w:hAnsi="Comic Sans MS"/>
          <w:sz w:val="24"/>
          <w:szCs w:val="24"/>
          <w:lang w:val="ga-IE"/>
        </w:rPr>
        <w:t>d’fhoghlaim siad</w:t>
      </w:r>
    </w:p>
    <w:p w:rsidR="00C14551" w:rsidRDefault="00C14551" w:rsidP="00F66E94">
      <w:pPr>
        <w:pStyle w:val="ListParagraph"/>
        <w:ind w:left="360"/>
        <w:rPr>
          <w:rFonts w:ascii="Comic Sans MS" w:hAnsi="Comic Sans MS"/>
          <w:b/>
          <w:sz w:val="24"/>
          <w:szCs w:val="24"/>
          <w:lang w:val="ga-IE"/>
        </w:rPr>
      </w:pP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Looking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internet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They saw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concert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Stadium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liam said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Playing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 tickets cost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They decided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they grabbed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Looking forward to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they bought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Online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they went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lastRenderedPageBreak/>
        <w:t>Packed with people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dancing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Singing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>Dad got</w:t>
      </w:r>
    </w:p>
    <w:p w:rsidR="00C14551" w:rsidRPr="00C14551" w:rsidRDefault="00C14551" w:rsidP="00C145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ga-IE"/>
        </w:rPr>
      </w:pPr>
      <w:r w:rsidRPr="00C14551">
        <w:rPr>
          <w:rFonts w:ascii="Comic Sans MS" w:hAnsi="Comic Sans MS"/>
          <w:sz w:val="24"/>
          <w:szCs w:val="24"/>
          <w:lang w:val="ga-IE"/>
        </w:rPr>
        <w:t>Dad showed</w:t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>
        <w:rPr>
          <w:rFonts w:ascii="Comic Sans MS" w:hAnsi="Comic Sans MS"/>
          <w:sz w:val="24"/>
          <w:szCs w:val="24"/>
          <w:lang w:val="ga-IE"/>
        </w:rPr>
        <w:tab/>
      </w:r>
      <w:r w:rsidRPr="00C14551">
        <w:rPr>
          <w:rFonts w:ascii="Comic Sans MS" w:hAnsi="Comic Sans MS"/>
          <w:sz w:val="24"/>
          <w:szCs w:val="24"/>
          <w:lang w:val="ga-IE"/>
        </w:rPr>
        <w:t xml:space="preserve">they learned  </w:t>
      </w:r>
    </w:p>
    <w:sectPr w:rsidR="00C14551" w:rsidRPr="00C14551" w:rsidSect="00882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464"/>
    <w:multiLevelType w:val="hybridMultilevel"/>
    <w:tmpl w:val="7AC661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955298"/>
    <w:multiLevelType w:val="hybridMultilevel"/>
    <w:tmpl w:val="90ACA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11700"/>
    <w:multiLevelType w:val="hybridMultilevel"/>
    <w:tmpl w:val="307A2F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8F"/>
    <w:rsid w:val="00007C8A"/>
    <w:rsid w:val="00012036"/>
    <w:rsid w:val="00074890"/>
    <w:rsid w:val="001250D3"/>
    <w:rsid w:val="00311DEB"/>
    <w:rsid w:val="003C5E0A"/>
    <w:rsid w:val="00467987"/>
    <w:rsid w:val="004E53B2"/>
    <w:rsid w:val="00527921"/>
    <w:rsid w:val="00563F1D"/>
    <w:rsid w:val="005D6D89"/>
    <w:rsid w:val="00882C8F"/>
    <w:rsid w:val="00A225DC"/>
    <w:rsid w:val="00A95143"/>
    <w:rsid w:val="00B160E6"/>
    <w:rsid w:val="00C14551"/>
    <w:rsid w:val="00C23CA3"/>
    <w:rsid w:val="00D52E43"/>
    <w:rsid w:val="00DB46CC"/>
    <w:rsid w:val="00F23C4E"/>
    <w:rsid w:val="00F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56A2"/>
  <w15:docId w15:val="{61972002-ADD8-49D1-82DD-3A8FF13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BE7C99A-273E-4880-BEF9-EEDA3DCE820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131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12</cp:revision>
  <cp:lastPrinted>2019-03-19T09:57:00Z</cp:lastPrinted>
  <dcterms:created xsi:type="dcterms:W3CDTF">2015-12-02T11:35:00Z</dcterms:created>
  <dcterms:modified xsi:type="dcterms:W3CDTF">2020-03-11T14:35:00Z</dcterms:modified>
</cp:coreProperties>
</file>