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6" w:rsidRDefault="008F3F4D" w:rsidP="00E157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F3F4D">
        <w:rPr>
          <w:rFonts w:ascii="Comic Sans MS" w:hAnsi="Comic Sans MS"/>
          <w:b/>
          <w:sz w:val="28"/>
          <w:szCs w:val="28"/>
          <w:u w:val="single"/>
        </w:rPr>
        <w:t xml:space="preserve">Caibidil </w:t>
      </w:r>
      <w:r w:rsidR="00460F58">
        <w:rPr>
          <w:rFonts w:ascii="Comic Sans MS" w:hAnsi="Comic Sans MS"/>
          <w:b/>
          <w:sz w:val="28"/>
          <w:szCs w:val="28"/>
          <w:u w:val="single"/>
        </w:rPr>
        <w:t>4</w:t>
      </w:r>
      <w:r w:rsidRPr="008F3F4D">
        <w:rPr>
          <w:rFonts w:ascii="Comic Sans MS" w:hAnsi="Comic Sans MS"/>
          <w:b/>
          <w:sz w:val="28"/>
          <w:szCs w:val="28"/>
          <w:u w:val="single"/>
        </w:rPr>
        <w:t>-</w:t>
      </w:r>
      <w:r w:rsidR="002F36AF">
        <w:rPr>
          <w:rFonts w:ascii="Comic Sans MS" w:hAnsi="Comic Sans MS"/>
          <w:b/>
          <w:sz w:val="28"/>
          <w:szCs w:val="28"/>
          <w:u w:val="single"/>
        </w:rPr>
        <w:t xml:space="preserve">Mo </w:t>
      </w:r>
      <w:r w:rsidR="00367575">
        <w:rPr>
          <w:rFonts w:ascii="Comic Sans MS" w:hAnsi="Comic Sans MS"/>
          <w:b/>
          <w:sz w:val="28"/>
          <w:szCs w:val="28"/>
          <w:u w:val="single"/>
        </w:rPr>
        <w:t>Cheantar</w:t>
      </w:r>
    </w:p>
    <w:p w:rsidR="00E15713" w:rsidRPr="002F36AF" w:rsidRDefault="00367575" w:rsidP="00E1571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  <w:lang w:val="fr-FR"/>
        </w:rPr>
        <w:t>An Baile Mór- the town</w:t>
      </w:r>
    </w:p>
    <w:p w:rsidR="008F093D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Séipéal= church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reilig= graveyard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Busáras= bus station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bialann= restaurant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 cúirte= court 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siopa caife= café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Stáisiún na ngardaí= garda station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ollmhargadh= supermarket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Scairdeán= fountain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banc= bank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Stáisiún traenach= train station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siopa éadaí= clothes shop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Mosc= mosque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dealbh= statue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Stáisiún dóiteáin= fire station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oifig an phoist= post office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Stalla nuachtán= newspaper stall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margadh feirmeoirí= farmer’s market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Ospidéal/ otharlann= hospital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binse= bench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Ionad fóillíochta= leisure centre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trealamh aclaíochta= exercise equipment</w:t>
      </w:r>
    </w:p>
    <w:p w:rsidR="00367575" w:rsidRPr="00367575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Gruagaire= hairdressers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club óige= youth club</w:t>
      </w:r>
    </w:p>
    <w:p w:rsidR="00367575" w:rsidRPr="003D543E" w:rsidRDefault="00367575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Páirc imeartha= playing field</w:t>
      </w:r>
      <w:r w:rsidR="003D543E">
        <w:rPr>
          <w:rFonts w:ascii="Comic Sans MS" w:hAnsi="Comic Sans MS"/>
          <w:sz w:val="24"/>
          <w:szCs w:val="24"/>
        </w:rPr>
        <w:tab/>
      </w:r>
      <w:r w:rsidR="003D543E">
        <w:rPr>
          <w:rFonts w:ascii="Comic Sans MS" w:hAnsi="Comic Sans MS"/>
          <w:sz w:val="24"/>
          <w:szCs w:val="24"/>
        </w:rPr>
        <w:tab/>
      </w:r>
      <w:r w:rsidR="003D543E">
        <w:rPr>
          <w:rFonts w:ascii="Comic Sans MS" w:hAnsi="Comic Sans MS"/>
          <w:sz w:val="24"/>
          <w:szCs w:val="24"/>
        </w:rPr>
        <w:tab/>
      </w:r>
      <w:r w:rsidR="003D543E">
        <w:rPr>
          <w:rFonts w:ascii="Comic Sans MS" w:hAnsi="Comic Sans MS"/>
          <w:sz w:val="24"/>
          <w:szCs w:val="24"/>
        </w:rPr>
        <w:tab/>
        <w:t>bácús= bakery</w:t>
      </w:r>
    </w:p>
    <w:p w:rsidR="003D543E" w:rsidRPr="00FA1A1B" w:rsidRDefault="00FA1A1B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Siopa búistéara= butchers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siopa éisc= fish shop</w:t>
      </w:r>
    </w:p>
    <w:p w:rsidR="00FA1A1B" w:rsidRPr="00FA1A1B" w:rsidRDefault="00FA1A1B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Siopa grósaera= grocery shop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siopa guthán= phone shop</w:t>
      </w:r>
    </w:p>
    <w:p w:rsidR="00FA1A1B" w:rsidRPr="00FA1A1B" w:rsidRDefault="00FA1A1B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Siopa poitigéara= chemists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siopa crua-earraí= hard-ware shop</w:t>
      </w:r>
    </w:p>
    <w:p w:rsidR="00FA1A1B" w:rsidRPr="00FA1A1B" w:rsidRDefault="00FA1A1B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Siopa torthaí agus glasraí= fruit &amp; veg shop</w:t>
      </w:r>
      <w:r>
        <w:rPr>
          <w:rFonts w:ascii="Comic Sans MS" w:hAnsi="Comic Sans MS"/>
          <w:sz w:val="24"/>
          <w:szCs w:val="24"/>
        </w:rPr>
        <w:tab/>
        <w:t>siopa sceallóg= chip shop</w:t>
      </w:r>
    </w:p>
    <w:p w:rsidR="00FA1A1B" w:rsidRPr="003D543E" w:rsidRDefault="00FA1A1B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Siopa bronntanas= gift shop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siopa bréagán= toy shop</w:t>
      </w:r>
    </w:p>
    <w:p w:rsidR="003D543E" w:rsidRPr="003D543E" w:rsidRDefault="003D543E" w:rsidP="003D543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3D543E" w:rsidRPr="003D543E" w:rsidRDefault="003D543E" w:rsidP="0036757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Baile cois farraige= seaside town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baile tuaithe= rural town</w:t>
      </w:r>
    </w:p>
    <w:p w:rsidR="00367575" w:rsidRPr="003D543E" w:rsidRDefault="003D543E" w:rsidP="00D039FA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3D543E">
        <w:rPr>
          <w:rFonts w:ascii="Comic Sans MS" w:hAnsi="Comic Sans MS"/>
          <w:sz w:val="24"/>
          <w:szCs w:val="24"/>
        </w:rPr>
        <w:t>Baile mór tionsclaíoch= big industrial town</w:t>
      </w:r>
      <w:r w:rsidRPr="003D543E">
        <w:rPr>
          <w:rFonts w:ascii="Comic Sans MS" w:hAnsi="Comic Sans MS"/>
          <w:sz w:val="24"/>
          <w:szCs w:val="24"/>
        </w:rPr>
        <w:tab/>
        <w:t>baile ilchultúrtha= multi-cultural town</w:t>
      </w:r>
    </w:p>
    <w:p w:rsidR="003D543E" w:rsidRPr="003D543E" w:rsidRDefault="003D543E" w:rsidP="00D039FA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Bruachbhaile= surburb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baile beag iargúlta= small, remote town</w:t>
      </w:r>
    </w:p>
    <w:p w:rsidR="003D543E" w:rsidRPr="003D543E" w:rsidRDefault="003D543E" w:rsidP="00D039FA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Príomhchathair= capital city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cathair ghnóthach= busy city</w:t>
      </w:r>
    </w:p>
    <w:p w:rsidR="003D543E" w:rsidRPr="003D543E" w:rsidRDefault="003D543E" w:rsidP="003D543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367575" w:rsidRDefault="00367575" w:rsidP="00367575">
      <w:pPr>
        <w:rPr>
          <w:rFonts w:ascii="Comic Sans MS" w:hAnsi="Comic Sans MS"/>
          <w:sz w:val="24"/>
          <w:szCs w:val="24"/>
          <w:u w:val="single"/>
        </w:rPr>
      </w:pPr>
      <w:r w:rsidRPr="00367575">
        <w:rPr>
          <w:rFonts w:ascii="Comic Sans MS" w:hAnsi="Comic Sans MS"/>
          <w:sz w:val="24"/>
          <w:szCs w:val="24"/>
          <w:u w:val="single"/>
        </w:rPr>
        <w:t>Cén sort ceantar é do cheantar? (What sort of area is your area?)</w:t>
      </w:r>
    </w:p>
    <w:p w:rsidR="00367575" w:rsidRDefault="00367575" w:rsidP="00367575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367575">
        <w:rPr>
          <w:rFonts w:ascii="Comic Sans MS" w:hAnsi="Comic Sans MS"/>
          <w:sz w:val="24"/>
          <w:szCs w:val="24"/>
        </w:rPr>
        <w:t>Ceantar deas ciúin is ea é, chun an fhírinne a rá. Ach bíonn sé beo bríomhar ag an deireadh seachtaine</w:t>
      </w:r>
    </w:p>
    <w:p w:rsidR="00367575" w:rsidRDefault="00367575" w:rsidP="00367575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a nice quiet area, to tell the truth. But it does be lively</w:t>
      </w:r>
      <w:r w:rsidR="003D543E">
        <w:rPr>
          <w:rFonts w:ascii="Comic Sans MS" w:hAnsi="Comic Sans MS"/>
          <w:sz w:val="24"/>
          <w:szCs w:val="24"/>
        </w:rPr>
        <w:t xml:space="preserve"> at the weekend</w:t>
      </w:r>
    </w:p>
    <w:p w:rsidR="003D543E" w:rsidRDefault="003D543E" w:rsidP="00367575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go leor leor áiseanna I mo cheantar. Ina measc, tá club óige, ionad siopadóireachta agus cúirteanna leadóige. </w:t>
      </w:r>
    </w:p>
    <w:p w:rsidR="003D543E" w:rsidRDefault="003D543E" w:rsidP="00367575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lots and lots of facilities in my area. Amongst them, there is a youth club, a shopping centre and tennis courts.</w:t>
      </w:r>
    </w:p>
    <w:p w:rsidR="003D543E" w:rsidRDefault="003D543E" w:rsidP="003D543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543E" w:rsidRDefault="003D543E" w:rsidP="003D543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3D543E">
        <w:rPr>
          <w:rFonts w:ascii="Comic Sans MS" w:hAnsi="Comic Sans MS"/>
          <w:b/>
          <w:sz w:val="24"/>
          <w:szCs w:val="24"/>
          <w:u w:val="single"/>
        </w:rPr>
        <w:t>Treoracha sa bhaile mór</w:t>
      </w:r>
      <w:r>
        <w:rPr>
          <w:rFonts w:ascii="Comic Sans MS" w:hAnsi="Comic Sans MS"/>
          <w:b/>
          <w:sz w:val="24"/>
          <w:szCs w:val="24"/>
          <w:u w:val="single"/>
        </w:rPr>
        <w:t>- directions in the town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Téigh díreach ar aghaidh= go straight on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Gabh suas / síos an bhóthar sin= go up/ down that road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Tóg/ glac an chéad chasadh ar dheis= take the first turn right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 ar dheis/ chlé= turn right/ left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Téigh thar an droichead= go over the bridge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Téigh trasna na sráide= go across the street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Siúil I dtreo an ollmhargaidh= walk in the direction of the supermarket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é an chéad fhoirgneamh ar chlé é= it is the 1</w:t>
      </w:r>
      <w:r w:rsidRPr="003D543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building on the left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Feicfidh tú= you will see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an gcoirnéal/ gcúinne= on the corner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dara siopa ar chlé= the second shop to the left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Tiontaigh/ cas ar dheis ag an gcrosbhóthar= turn right at the crossroad</w:t>
      </w:r>
    </w:p>
    <w:p w:rsid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Timpeallán= roundabout</w:t>
      </w:r>
    </w:p>
    <w:p w:rsidR="003D543E" w:rsidRPr="003D543E" w:rsidRDefault="003D543E" w:rsidP="003D543E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Crosbhóthar= crossroad</w:t>
      </w:r>
    </w:p>
    <w:p w:rsidR="003D543E" w:rsidRDefault="003D543E" w:rsidP="003D543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A1A1B" w:rsidRDefault="00FA1A1B" w:rsidP="00FA1A1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FA1A1B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Aimsir Chaite- Briathra Rialta </w:t>
      </w:r>
      <w:r>
        <w:rPr>
          <w:rFonts w:ascii="Comic Sans MS" w:hAnsi="Comic Sans MS"/>
          <w:b/>
          <w:sz w:val="24"/>
          <w:szCs w:val="24"/>
          <w:u w:val="single"/>
          <w:lang w:val="fr-FR"/>
        </w:rPr>
        <w:t>(</w:t>
      </w:r>
      <w:r w:rsidRPr="00FA1A1B">
        <w:rPr>
          <w:rFonts w:ascii="Comic Sans MS" w:hAnsi="Comic Sans MS"/>
          <w:b/>
          <w:sz w:val="24"/>
          <w:szCs w:val="24"/>
          <w:u w:val="single"/>
          <w:lang w:val="fr-FR"/>
        </w:rPr>
        <w:t>Past Tense- Regular Verbs</w:t>
      </w:r>
      <w:r>
        <w:rPr>
          <w:rFonts w:ascii="Comic Sans MS" w:hAnsi="Comic Sans MS"/>
          <w:b/>
          <w:sz w:val="24"/>
          <w:szCs w:val="24"/>
          <w:u w:val="single"/>
          <w:lang w:val="fr-FR"/>
        </w:rPr>
        <w:t>)</w:t>
      </w:r>
    </w:p>
    <w:p w:rsidR="00FA1A1B" w:rsidRPr="00FA1A1B" w:rsidRDefault="00FA1A1B" w:rsidP="00FA1A1B">
      <w:pPr>
        <w:tabs>
          <w:tab w:val="left" w:pos="2865"/>
        </w:tabs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FA1A1B">
        <w:rPr>
          <w:rFonts w:ascii="Comic Sans MS" w:eastAsia="Calibri" w:hAnsi="Comic Sans MS" w:cs="Times New Roman"/>
          <w:sz w:val="24"/>
          <w:szCs w:val="24"/>
        </w:rPr>
        <w:t>To put a verb in the past tense, follow the following steps:</w:t>
      </w:r>
    </w:p>
    <w:p w:rsidR="00FA1A1B" w:rsidRPr="00FA1A1B" w:rsidRDefault="00FA1A1B" w:rsidP="00FA1A1B">
      <w:pPr>
        <w:numPr>
          <w:ilvl w:val="0"/>
          <w:numId w:val="26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For verbs that start with a consonant apart from the letter ‘f’: (add a ‘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’)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Cíor (to comb) &gt; c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íor mé (I combed)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FA1A1B" w:rsidRPr="00FA1A1B" w:rsidRDefault="00FA1A1B" w:rsidP="00FA1A1B">
      <w:pPr>
        <w:numPr>
          <w:ilvl w:val="0"/>
          <w:numId w:val="26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 xml:space="preserve">For verbs that start with the letter ‘f’: (add 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d</w:t>
      </w: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’f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___)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Féach (to look) &gt; 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’f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éach mé (I looked)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FA1A1B" w:rsidRPr="00FA1A1B" w:rsidRDefault="00FA1A1B" w:rsidP="00FA1A1B">
      <w:pPr>
        <w:numPr>
          <w:ilvl w:val="0"/>
          <w:numId w:val="26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 xml:space="preserve">For verbs that start with a vowel: (add a 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d’</w:t>
      </w: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Ól (to drink) &gt; 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d’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 mé (I drank)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FA1A1B" w:rsidRPr="00FA1A1B" w:rsidRDefault="00FA1A1B" w:rsidP="00FA1A1B">
      <w:pPr>
        <w:numPr>
          <w:ilvl w:val="0"/>
          <w:numId w:val="26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To make a sentence negative, put ‘níor’ before the verb, it adds a ‘h’ onto the verb: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Cíor (to comb) &gt; níor c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íor mé (I didn’t comb)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Féach (to look) &gt; níor f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éach mé (I didn’t look)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*Ól (to drink) &gt; níor ól mé (I didn’t drink)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FA1A1B" w:rsidRPr="00FA1A1B" w:rsidRDefault="00FA1A1B" w:rsidP="00FA1A1B">
      <w:pPr>
        <w:numPr>
          <w:ilvl w:val="0"/>
          <w:numId w:val="26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To ask a question, put ‘ar’ before the verb, it adds a ‘h’ onto the verb: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Cíor (to comb) &gt; ar c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íor mé? (did I comb?)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Féach (to look) &gt; ar f</w:t>
      </w:r>
      <w:r w:rsidRPr="00FA1A1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éach mé? (did I look?)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*Ól (to drink) &gt; ar ól mé? (did I drink?)</w:t>
      </w:r>
    </w:p>
    <w:p w:rsidR="00FA1A1B" w:rsidRPr="00FA1A1B" w:rsidRDefault="00FA1A1B" w:rsidP="00FA1A1B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FA1A1B" w:rsidRPr="00FA1A1B" w:rsidRDefault="00FA1A1B" w:rsidP="00FA1A1B">
      <w:pPr>
        <w:tabs>
          <w:tab w:val="left" w:pos="975"/>
        </w:tabs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FA1A1B">
        <w:rPr>
          <w:rFonts w:ascii="Comic Sans MS" w:eastAsia="Calibri" w:hAnsi="Comic Sans MS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CAA0" wp14:editId="4CEB0BA1">
                <wp:simplePos x="0" y="0"/>
                <wp:positionH relativeFrom="column">
                  <wp:posOffset>234563</wp:posOffset>
                </wp:positionH>
                <wp:positionV relativeFrom="paragraph">
                  <wp:posOffset>218799</wp:posOffset>
                </wp:positionV>
                <wp:extent cx="6353175" cy="2305878"/>
                <wp:effectExtent l="0" t="0" r="2857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30587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E18F0" id="Rounded Rectangle 10" o:spid="_x0000_s1026" style="position:absolute;margin-left:18.45pt;margin-top:17.25pt;width:500.25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" filled="f" strokecolor="#385d8a" strokeweight="2pt"/>
            </w:pict>
          </mc:Fallback>
        </mc:AlternateContent>
      </w:r>
      <w:r w:rsidRPr="00FA1A1B">
        <w:rPr>
          <w:rFonts w:ascii="Comic Sans MS" w:eastAsia="Calibri" w:hAnsi="Comic Sans MS" w:cs="Times New Roman"/>
        </w:rPr>
        <w:t xml:space="preserve">      </w:t>
      </w:r>
    </w:p>
    <w:p w:rsidR="00FA1A1B" w:rsidRPr="00FA1A1B" w:rsidRDefault="00FA1A1B" w:rsidP="00FA1A1B">
      <w:pPr>
        <w:spacing w:after="200" w:line="276" w:lineRule="auto"/>
        <w:ind w:firstLine="720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FA1A1B">
        <w:rPr>
          <w:rFonts w:ascii="Comic Sans MS" w:eastAsia="Calibri" w:hAnsi="Comic Sans MS" w:cs="Times New Roman"/>
          <w:sz w:val="24"/>
          <w:szCs w:val="24"/>
          <w:u w:val="single"/>
        </w:rPr>
        <w:t xml:space="preserve">*If a verb starts with the following letters, the verbs </w:t>
      </w:r>
      <w:r w:rsidRPr="00FA1A1B">
        <w:rPr>
          <w:rFonts w:ascii="Comic Sans MS" w:eastAsia="Calibri" w:hAnsi="Comic Sans MS" w:cs="Times New Roman"/>
          <w:b/>
          <w:sz w:val="24"/>
          <w:szCs w:val="24"/>
          <w:u w:val="single"/>
        </w:rPr>
        <w:t>never take a ‘h’</w:t>
      </w:r>
      <w:r w:rsidRPr="00FA1A1B">
        <w:rPr>
          <w:rFonts w:ascii="Comic Sans MS" w:eastAsia="Calibri" w:hAnsi="Comic Sans MS" w:cs="Times New Roman"/>
          <w:sz w:val="24"/>
          <w:szCs w:val="24"/>
          <w:u w:val="single"/>
        </w:rPr>
        <w:t>: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St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e.g.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stróic mé (I tore)/ 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níor stróic mé (I didn’t tear)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L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lean mé (I followed)/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níor lean mé (I didn’t follow)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nigh mé (I washed)/ 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ar nigh mé (did I wash?)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R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rith mé (I ran)/ 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níor rith mé (I didn’t run)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Sm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smaoinigh mé (I thought)/ níor smaoinigh mé (I didn’t think)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Sp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spreag mé (I inspired)/    ar spreag mé? (did I inspire?)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sciorr mé (I skidded)/ 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níor sciorr mé (I didn’t skid)</w:t>
      </w:r>
    </w:p>
    <w:p w:rsidR="00FA1A1B" w:rsidRPr="00FA1A1B" w:rsidRDefault="00FA1A1B" w:rsidP="00FA1A1B">
      <w:pPr>
        <w:numPr>
          <w:ilvl w:val="0"/>
          <w:numId w:val="2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Vowels</w:t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níor ól mé (I didn’t drink)/ ar ól mé? (did I drink?)</w:t>
      </w:r>
    </w:p>
    <w:p w:rsidR="00FA1A1B" w:rsidRPr="00FA1A1B" w:rsidRDefault="00FA1A1B" w:rsidP="00FA1A1B">
      <w:pPr>
        <w:spacing w:after="200" w:line="276" w:lineRule="auto"/>
        <w:rPr>
          <w:rFonts w:ascii="Comic Sans MS" w:eastAsia="Calibri" w:hAnsi="Comic Sans MS" w:cs="Times New Roman"/>
        </w:rPr>
      </w:pPr>
    </w:p>
    <w:p w:rsidR="00FA1A1B" w:rsidRPr="00FA1A1B" w:rsidRDefault="00FA1A1B" w:rsidP="00FA1A1B">
      <w:pPr>
        <w:spacing w:after="200" w:line="276" w:lineRule="auto"/>
        <w:rPr>
          <w:rFonts w:ascii="Comic Sans MS" w:eastAsia="Calibri" w:hAnsi="Comic Sans MS" w:cs="Times New Roman"/>
        </w:rPr>
      </w:pPr>
    </w:p>
    <w:p w:rsidR="00FA1A1B" w:rsidRPr="00FA1A1B" w:rsidRDefault="00FA1A1B" w:rsidP="00FA1A1B">
      <w:pPr>
        <w:numPr>
          <w:ilvl w:val="0"/>
          <w:numId w:val="2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FA1A1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To say ‘WE’ in the past tense:</w:t>
      </w:r>
    </w:p>
    <w:p w:rsidR="00FA1A1B" w:rsidRPr="00FA1A1B" w:rsidRDefault="00FA1A1B" w:rsidP="00FA1A1B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7"/>
        <w:gridCol w:w="4909"/>
      </w:tblGrid>
      <w:tr w:rsidR="00FA1A1B" w:rsidRPr="00FA1A1B" w:rsidTr="007423E8">
        <w:tc>
          <w:tcPr>
            <w:tcW w:w="4950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1 syllable &amp; ends with broad vowel</w:t>
            </w:r>
          </w:p>
        </w:tc>
        <w:tc>
          <w:tcPr>
            <w:tcW w:w="5012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r w:rsidRPr="00FA1A1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amar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’ 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(tóg): thógamar= we took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FA1A1B" w:rsidRPr="00FA1A1B" w:rsidTr="007423E8">
        <w:tc>
          <w:tcPr>
            <w:tcW w:w="4950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1 syllable &amp; ends with slender vowel</w:t>
            </w:r>
          </w:p>
        </w:tc>
        <w:tc>
          <w:tcPr>
            <w:tcW w:w="5012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r w:rsidRPr="00FA1A1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eamar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’ 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(bris): bhriseamar =we broke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FA1A1B" w:rsidRPr="00FA1A1B" w:rsidTr="007423E8">
        <w:tc>
          <w:tcPr>
            <w:tcW w:w="4950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2 syllables &amp; ends with ‘aigh’</w:t>
            </w:r>
          </w:p>
        </w:tc>
        <w:tc>
          <w:tcPr>
            <w:tcW w:w="5012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‘aigh’ &amp; add ‘</w:t>
            </w:r>
            <w:r w:rsidRPr="00FA1A1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aíomar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(brostaigh): bhrostaíomar= we hurried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FA1A1B" w:rsidRPr="00FA1A1B" w:rsidTr="007423E8">
        <w:tc>
          <w:tcPr>
            <w:tcW w:w="4950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2 syllables &amp; ends with ‘igh’</w:t>
            </w:r>
          </w:p>
        </w:tc>
        <w:tc>
          <w:tcPr>
            <w:tcW w:w="5012" w:type="dxa"/>
          </w:tcPr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‘igh’ &amp; add ‘</w:t>
            </w:r>
            <w:r w:rsidRPr="00FA1A1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íomar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(impigh): d’impíomar= we pleaded</w:t>
            </w:r>
          </w:p>
          <w:p w:rsidR="00FA1A1B" w:rsidRPr="00FA1A1B" w:rsidRDefault="00FA1A1B" w:rsidP="00FA1A1B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A1A1B" w:rsidRDefault="00FA1A1B" w:rsidP="00FA1A1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A1A1B" w:rsidRDefault="00FA1A1B" w:rsidP="00FA1A1B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‘saorbriathar’ (free verb) is used when we don’t know who did the action e.g. the windows were closed/ the clothes were bought. To form this: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32"/>
        <w:gridCol w:w="4904"/>
      </w:tblGrid>
      <w:tr w:rsidR="00FA1A1B" w:rsidRPr="00FA1A1B" w:rsidTr="007423E8">
        <w:tc>
          <w:tcPr>
            <w:tcW w:w="4950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1 syllable &amp; ends with broad vowel</w:t>
            </w:r>
          </w:p>
        </w:tc>
        <w:tc>
          <w:tcPr>
            <w:tcW w:w="5012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adh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’ </w:t>
            </w:r>
          </w:p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(tóg): t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óga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dh 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an bia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= 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the food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was taken</w:t>
            </w:r>
          </w:p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FA1A1B" w:rsidRPr="00FA1A1B" w:rsidTr="007423E8">
        <w:tc>
          <w:tcPr>
            <w:tcW w:w="4950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1 syllable &amp; ends with slender vowel</w:t>
            </w:r>
          </w:p>
        </w:tc>
        <w:tc>
          <w:tcPr>
            <w:tcW w:w="5012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eadh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’ </w:t>
            </w:r>
          </w:p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e.g. (bris): briseadh 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an doras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= 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the door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was broken</w:t>
            </w:r>
          </w:p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FA1A1B" w:rsidRPr="00FA1A1B" w:rsidTr="007423E8">
        <w:tc>
          <w:tcPr>
            <w:tcW w:w="4950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2 syllables &amp; ends with ‘aigh’</w:t>
            </w:r>
          </w:p>
        </w:tc>
        <w:tc>
          <w:tcPr>
            <w:tcW w:w="5012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‘aigh’ &amp; add ‘</w:t>
            </w:r>
            <w:r w:rsidRPr="00FA1A1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aío</w:t>
            </w:r>
            <w:r w:rsidR="00B9273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dh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(brostaigh): brostaío</w:t>
            </w:r>
            <w:r w:rsidR="00B92733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dh ___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= </w:t>
            </w:r>
            <w:r w:rsidR="00B92733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___ was hurried</w:t>
            </w:r>
          </w:p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FA1A1B" w:rsidRPr="00FA1A1B" w:rsidTr="007423E8">
        <w:tc>
          <w:tcPr>
            <w:tcW w:w="4950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2 syllables &amp; ends with ‘igh’</w:t>
            </w:r>
          </w:p>
        </w:tc>
        <w:tc>
          <w:tcPr>
            <w:tcW w:w="5012" w:type="dxa"/>
          </w:tcPr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‘igh’ &amp; add ‘</w:t>
            </w:r>
            <w:r w:rsidRPr="00FA1A1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ío</w:t>
            </w:r>
            <w:r w:rsidR="00B9273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dh</w:t>
            </w:r>
            <w:r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FA1A1B" w:rsidRPr="00FA1A1B" w:rsidRDefault="00B92733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(dúisigh</w:t>
            </w:r>
            <w:r w:rsidR="00FA1A1B" w:rsidRPr="00FA1A1B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):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dúisíodh </w:t>
            </w:r>
            <w:r w:rsidRPr="00B92733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Mam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= </w:t>
            </w:r>
            <w:r w:rsidRPr="00B92733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Mam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was woken</w:t>
            </w:r>
          </w:p>
          <w:p w:rsidR="00FA1A1B" w:rsidRPr="00FA1A1B" w:rsidRDefault="00FA1A1B" w:rsidP="007423E8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A1A1B" w:rsidRDefault="00FA1A1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9643BB" w:rsidRDefault="009643B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9643BB" w:rsidRDefault="009643B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9643BB" w:rsidRDefault="009643B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9643BB" w:rsidRDefault="009643B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9643BB" w:rsidRDefault="009643B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9643BB" w:rsidRDefault="009643B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9643BB" w:rsidRDefault="009643BB" w:rsidP="00FA1A1B">
      <w:pPr>
        <w:pStyle w:val="ListParagraph"/>
        <w:rPr>
          <w:rFonts w:ascii="Comic Sans MS" w:hAnsi="Comic Sans MS"/>
          <w:sz w:val="24"/>
          <w:szCs w:val="24"/>
        </w:rPr>
      </w:pPr>
    </w:p>
    <w:p w:rsidR="00B92733" w:rsidRDefault="00B92733" w:rsidP="00B9273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B92733">
        <w:rPr>
          <w:rFonts w:ascii="Comic Sans MS" w:hAnsi="Comic Sans MS"/>
          <w:b/>
          <w:sz w:val="24"/>
          <w:szCs w:val="24"/>
          <w:u w:val="single"/>
        </w:rPr>
        <w:lastRenderedPageBreak/>
        <w:t>Aimsir Chaite- Briathra Neamhrialta (Past tense- Irregular Verbs)</w:t>
      </w:r>
    </w:p>
    <w:p w:rsidR="009643BB" w:rsidRDefault="009643BB" w:rsidP="009643BB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5"/>
        <w:gridCol w:w="5041"/>
      </w:tblGrid>
      <w:tr w:rsidR="009643BB" w:rsidTr="009643BB"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643BB">
              <w:rPr>
                <w:rFonts w:ascii="Comic Sans MS" w:hAnsi="Comic Sans MS"/>
                <w:sz w:val="24"/>
                <w:szCs w:val="24"/>
                <w:u w:val="single"/>
              </w:rPr>
              <w:t>Abair (to say)</w:t>
            </w: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43BB">
              <w:rPr>
                <w:rFonts w:ascii="Comic Sans MS" w:hAnsi="Comic Sans MS"/>
                <w:sz w:val="24"/>
                <w:szCs w:val="24"/>
              </w:rPr>
              <w:t>Dúirt mé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I said)</w:t>
            </w: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43BB">
              <w:rPr>
                <w:rFonts w:ascii="Comic Sans MS" w:hAnsi="Comic Sans MS"/>
                <w:sz w:val="24"/>
                <w:szCs w:val="24"/>
              </w:rPr>
              <w:t>Dúirt tú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you said)</w:t>
            </w: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43BB">
              <w:rPr>
                <w:rFonts w:ascii="Comic Sans MS" w:hAnsi="Comic Sans MS"/>
                <w:sz w:val="24"/>
                <w:szCs w:val="24"/>
              </w:rPr>
              <w:t>Dúirt sé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he said)</w:t>
            </w: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43BB">
              <w:rPr>
                <w:rFonts w:ascii="Comic Sans MS" w:hAnsi="Comic Sans MS"/>
                <w:sz w:val="24"/>
                <w:szCs w:val="24"/>
              </w:rPr>
              <w:t>Dúirt sí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she said)</w:t>
            </w: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43BB">
              <w:rPr>
                <w:rFonts w:ascii="Comic Sans MS" w:hAnsi="Comic Sans MS"/>
                <w:sz w:val="24"/>
                <w:szCs w:val="24"/>
              </w:rPr>
              <w:t>Dúramar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we said)</w:t>
            </w: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43BB">
              <w:rPr>
                <w:rFonts w:ascii="Comic Sans MS" w:hAnsi="Comic Sans MS"/>
                <w:sz w:val="24"/>
                <w:szCs w:val="24"/>
              </w:rPr>
              <w:t xml:space="preserve">Dúirt </w:t>
            </w:r>
            <w:proofErr w:type="gramStart"/>
            <w:r w:rsidRPr="009643BB">
              <w:rPr>
                <w:rFonts w:ascii="Comic Sans MS" w:hAnsi="Comic Sans MS"/>
                <w:sz w:val="24"/>
                <w:szCs w:val="24"/>
              </w:rPr>
              <w:t>sibh</w:t>
            </w:r>
            <w:r>
              <w:rPr>
                <w:rFonts w:ascii="Comic Sans MS" w:hAnsi="Comic Sans MS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you plural said)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43BB">
              <w:rPr>
                <w:rFonts w:ascii="Comic Sans MS" w:hAnsi="Comic Sans MS"/>
                <w:sz w:val="24"/>
                <w:szCs w:val="24"/>
              </w:rPr>
              <w:t xml:space="preserve">Dúirt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siad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they said)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Dúradh (____ was said)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 dúirt sé (he didn’t say)</w:t>
            </w: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ndúirt sé? (did he say?)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643BB">
              <w:rPr>
                <w:rFonts w:ascii="Comic Sans MS" w:hAnsi="Comic Sans MS"/>
                <w:sz w:val="24"/>
                <w:szCs w:val="24"/>
                <w:u w:val="single"/>
              </w:rPr>
              <w:t>Ith (to eat)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D’ith mé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D’ith tú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D’ith sé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D’ith sí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D’itheamar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D’ith sibh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D’ith siad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Itheadh</w:t>
            </w:r>
            <w:r w:rsidR="002D31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(____ was eaten)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Níor ith sé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 ith sé?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43BB" w:rsidTr="009643BB"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643BB">
              <w:rPr>
                <w:rFonts w:ascii="Comic Sans MS" w:hAnsi="Comic Sans MS"/>
                <w:sz w:val="24"/>
                <w:szCs w:val="24"/>
                <w:u w:val="single"/>
              </w:rPr>
              <w:t>Beir (to grab)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 mé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 tú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 sé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 sí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Rugamar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 sibh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 si</w:t>
            </w:r>
            <w:r w:rsidR="00E075C9">
              <w:rPr>
                <w:rFonts w:ascii="Comic Sans MS" w:hAnsi="Comic Sans MS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Rugadh</w:t>
            </w:r>
            <w:r w:rsidR="002D31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8D7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proofErr w:type="gramEnd"/>
            <w:r w:rsidR="008D7932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was grabbed)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Níor rug sé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 rug sé?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D31CF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1CF">
              <w:rPr>
                <w:rFonts w:ascii="Comic Sans MS" w:hAnsi="Comic Sans MS"/>
                <w:sz w:val="24"/>
                <w:szCs w:val="24"/>
                <w:u w:val="single"/>
              </w:rPr>
              <w:t>Tabhair (to give)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Thug mé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Thug tú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Thug sé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Thug sí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Thugamar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Thug sibh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Thug siad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Tugadh</w:t>
            </w:r>
            <w:r w:rsidR="002D31CF">
              <w:rPr>
                <w:rFonts w:ascii="Comic Sans MS" w:hAnsi="Comic Sans MS"/>
                <w:sz w:val="24"/>
                <w:szCs w:val="24"/>
              </w:rPr>
              <w:t xml:space="preserve"> (__ was given)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Níor thug sé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 thug sé?</w:t>
            </w:r>
          </w:p>
        </w:tc>
      </w:tr>
      <w:tr w:rsidR="009643BB" w:rsidTr="009643BB"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D31CF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1CF">
              <w:rPr>
                <w:rFonts w:ascii="Comic Sans MS" w:hAnsi="Comic Sans MS"/>
                <w:sz w:val="24"/>
                <w:szCs w:val="24"/>
                <w:u w:val="single"/>
              </w:rPr>
              <w:t>Clois (to hear)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 mé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 tú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 sé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 sí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Chualamar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 sibh</w:t>
            </w:r>
          </w:p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 siad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Chualathas (</w:t>
            </w:r>
            <w:r w:rsidR="008D7932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 was heard)</w:t>
            </w:r>
          </w:p>
          <w:p w:rsidR="009643BB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Níor chuala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 chuala sé?</w:t>
            </w:r>
          </w:p>
        </w:tc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1CF">
              <w:rPr>
                <w:rFonts w:ascii="Comic Sans MS" w:hAnsi="Comic Sans MS"/>
                <w:sz w:val="24"/>
                <w:szCs w:val="24"/>
                <w:u w:val="single"/>
              </w:rPr>
              <w:t>Tar (to come)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Tháinig mé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Thainig tú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Tháinig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Tháinig sí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Thángamar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Tháinig sibh 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Tháinig siad</w:t>
            </w:r>
          </w:p>
          <w:p w:rsidR="002D31CF" w:rsidRDefault="002D31CF" w:rsidP="002D31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Thángthas (</w:t>
            </w:r>
            <w:r w:rsidR="008D7932">
              <w:rPr>
                <w:rFonts w:ascii="Comic Sans MS" w:hAnsi="Comic Sans MS"/>
                <w:sz w:val="24"/>
                <w:szCs w:val="24"/>
              </w:rPr>
              <w:t>_____ had</w:t>
            </w:r>
            <w:r>
              <w:rPr>
                <w:rFonts w:ascii="Comic Sans MS" w:hAnsi="Comic Sans MS"/>
                <w:sz w:val="24"/>
                <w:szCs w:val="24"/>
              </w:rPr>
              <w:t xml:space="preserve"> c</w:t>
            </w:r>
            <w:r w:rsidR="008D7932"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e)</w:t>
            </w:r>
          </w:p>
          <w:p w:rsidR="002D31CF" w:rsidRDefault="002D31CF" w:rsidP="002D31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Níor tháinig sé</w:t>
            </w:r>
          </w:p>
          <w:p w:rsidR="002D31CF" w:rsidRDefault="002D31CF" w:rsidP="002D31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 tháinig sé?</w:t>
            </w:r>
          </w:p>
        </w:tc>
      </w:tr>
      <w:tr w:rsidR="009643BB" w:rsidTr="009643BB"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1CF">
              <w:rPr>
                <w:rFonts w:ascii="Comic Sans MS" w:hAnsi="Comic Sans MS"/>
                <w:sz w:val="24"/>
                <w:szCs w:val="24"/>
                <w:u w:val="single"/>
              </w:rPr>
              <w:t>Déan (to do/make)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Rinne mé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Rinne tú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Rinne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Rinne sí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Rinneamar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Rinne sibh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Rinne siad 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Rinneadh (__ was made)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 ndearna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ndearna sé?</w:t>
            </w:r>
          </w:p>
        </w:tc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1CF">
              <w:rPr>
                <w:rFonts w:ascii="Comic Sans MS" w:hAnsi="Comic Sans MS"/>
                <w:sz w:val="24"/>
                <w:szCs w:val="24"/>
                <w:u w:val="single"/>
              </w:rPr>
              <w:t>Téigh (to go)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Chuaigh mé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Chuaigh tú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Chuaigh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Chuaigh sí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Chuamar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Chuaigh sibh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Chuaigh siad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Chuathas</w:t>
            </w:r>
            <w:r w:rsidR="008D7932">
              <w:rPr>
                <w:rFonts w:ascii="Comic Sans MS" w:hAnsi="Comic Sans MS"/>
                <w:sz w:val="24"/>
                <w:szCs w:val="24"/>
              </w:rPr>
              <w:t xml:space="preserve"> (_____ was heard)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 dheachaigh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ndeachaigh sé?</w:t>
            </w:r>
          </w:p>
        </w:tc>
      </w:tr>
      <w:tr w:rsidR="009643BB" w:rsidTr="009643BB"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1CF">
              <w:rPr>
                <w:rFonts w:ascii="Comic Sans MS" w:hAnsi="Comic Sans MS"/>
                <w:sz w:val="24"/>
                <w:szCs w:val="24"/>
                <w:u w:val="single"/>
              </w:rPr>
              <w:t>Faigh (to get)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Fuair mé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Fuair tú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Fuair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Fuair sí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Fuaireamar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Fuair sibh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Fuair siad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Fuarthas (___ was gotten) 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 bhfuair sé</w:t>
            </w:r>
          </w:p>
          <w:p w:rsidR="002D31CF" w:rsidRDefault="002D31CF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bhfuair sé?</w:t>
            </w:r>
          </w:p>
        </w:tc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7620B">
              <w:rPr>
                <w:rFonts w:ascii="Comic Sans MS" w:hAnsi="Comic Sans MS"/>
                <w:sz w:val="24"/>
                <w:szCs w:val="24"/>
                <w:u w:val="single"/>
              </w:rPr>
              <w:t>Bí (to be)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 mé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 tú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 sé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 sí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Bhíomar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 sibh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 siad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Bhíothas</w:t>
            </w:r>
            <w:r w:rsidR="008D7932">
              <w:rPr>
                <w:rFonts w:ascii="Comic Sans MS" w:hAnsi="Comic Sans MS"/>
                <w:sz w:val="24"/>
                <w:szCs w:val="24"/>
              </w:rPr>
              <w:t xml:space="preserve"> (_____ had been)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 raibh sé</w:t>
            </w:r>
          </w:p>
          <w:p w:rsidR="0027620B" w:rsidRDefault="0027620B" w:rsidP="002762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raibh sé?</w:t>
            </w:r>
          </w:p>
        </w:tc>
      </w:tr>
      <w:tr w:rsidR="009643BB" w:rsidTr="009643BB">
        <w:tc>
          <w:tcPr>
            <w:tcW w:w="5228" w:type="dxa"/>
          </w:tcPr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643BB" w:rsidRP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7620B">
              <w:rPr>
                <w:rFonts w:ascii="Comic Sans MS" w:hAnsi="Comic Sans MS"/>
                <w:sz w:val="24"/>
                <w:szCs w:val="24"/>
                <w:u w:val="single"/>
              </w:rPr>
              <w:t>Feic (to see)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Chonaic mé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Chonaic tú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Chonaic sé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Chonaic sí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Chonaiceamar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Chonaic sibh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Chonaic siad 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Chonacthas</w:t>
            </w:r>
            <w:r w:rsidR="008D7932">
              <w:rPr>
                <w:rFonts w:ascii="Comic Sans MS" w:hAnsi="Comic Sans MS"/>
                <w:sz w:val="24"/>
                <w:szCs w:val="24"/>
              </w:rPr>
              <w:t xml:space="preserve"> (_____ had been seen)</w:t>
            </w:r>
          </w:p>
          <w:p w:rsidR="0027620B" w:rsidRDefault="0027620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Ní bhfaca sé</w:t>
            </w:r>
          </w:p>
          <w:p w:rsidR="0027620B" w:rsidRDefault="0027620B" w:rsidP="002762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bhfaca sé?</w:t>
            </w:r>
          </w:p>
        </w:tc>
        <w:tc>
          <w:tcPr>
            <w:tcW w:w="5228" w:type="dxa"/>
          </w:tcPr>
          <w:p w:rsidR="009643BB" w:rsidRDefault="009643BB" w:rsidP="009643B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643BB" w:rsidRPr="009643BB" w:rsidRDefault="009643BB" w:rsidP="009643B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92733" w:rsidRDefault="00B92733" w:rsidP="00B92733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92733" w:rsidRDefault="00B92733" w:rsidP="00B9273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Fadhbanna I mo cheantar (Problems in my area)</w:t>
      </w:r>
    </w:p>
    <w:p w:rsidR="00B92733" w:rsidRDefault="00B92733" w:rsidP="00B92733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B92733" w:rsidRDefault="0027620B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Bruscar= rubbish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loitiméireacht= vandalism</w:t>
      </w:r>
    </w:p>
    <w:p w:rsidR="0027620B" w:rsidRDefault="0027620B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Graifití= graffiti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truailliú= pollution</w:t>
      </w:r>
    </w:p>
    <w:p w:rsidR="0027620B" w:rsidRDefault="0027620B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Buirgléireacht= burglary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dronga drugaí= drug gangs</w:t>
      </w:r>
    </w:p>
    <w:p w:rsidR="00253D5F" w:rsidRDefault="00253D5F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Gadaíocht= robbery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caimiléireacht= corruption</w:t>
      </w:r>
    </w:p>
    <w:p w:rsidR="00253D5F" w:rsidRDefault="00253D5F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Breabaireacht= bribery</w:t>
      </w:r>
    </w:p>
    <w:p w:rsidR="0027620B" w:rsidRDefault="0027620B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Foréigneach= violent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7620B" w:rsidRDefault="0027620B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áit fhoréigneach í ____= ____ is a violent place</w:t>
      </w:r>
      <w:r>
        <w:rPr>
          <w:rFonts w:ascii="Comic Sans MS" w:hAnsi="Comic Sans MS"/>
          <w:sz w:val="24"/>
          <w:szCs w:val="24"/>
        </w:rPr>
        <w:tab/>
      </w:r>
    </w:p>
    <w:p w:rsidR="0027620B" w:rsidRDefault="0027620B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a lán _____ le feiceáil ar na sráideanna= there is a lot of _____ to be seen on the streets</w:t>
      </w:r>
    </w:p>
    <w:p w:rsidR="00253D5F" w:rsidRDefault="00253D5F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tá a lán fadhbanna sóisialta ann= there are a lot of social problems</w:t>
      </w:r>
    </w:p>
    <w:p w:rsidR="00253D5F" w:rsidRDefault="00253D5F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an rialtas ag iarraidh fadhb an fhoréigean a réiteach= the government are trying to solve the problem of violence</w:t>
      </w:r>
    </w:p>
    <w:p w:rsidR="0027620B" w:rsidRDefault="0027620B" w:rsidP="0027620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choir dúinn (we should):</w:t>
      </w:r>
    </w:p>
    <w:p w:rsidR="0027620B" w:rsidRDefault="0027620B" w:rsidP="0027620B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bruscar a ghlanadh suas- clean up the rubbish</w:t>
      </w:r>
    </w:p>
    <w:p w:rsidR="0027620B" w:rsidRDefault="0027620B" w:rsidP="0027620B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 isteach ar chomórtas na mBailte Slachtmhara- enter the tidy towns competition</w:t>
      </w:r>
    </w:p>
    <w:p w:rsidR="0027620B" w:rsidRDefault="0027620B" w:rsidP="0027620B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Níos mó póilíní a chur ar na sráideanna- put more police on the streets</w:t>
      </w:r>
    </w:p>
    <w:p w:rsidR="0027620B" w:rsidRDefault="0027620B" w:rsidP="0027620B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Téarmaí príosúin fada a ghearradh ar chiontóirí- give long prison sentences to offenders</w:t>
      </w:r>
    </w:p>
    <w:p w:rsidR="0027620B" w:rsidRDefault="0027620B" w:rsidP="0027620B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Níos mó airgid a chaitheamh ar oideachais- spend more money on education</w:t>
      </w:r>
    </w:p>
    <w:p w:rsidR="0027620B" w:rsidRPr="0027620B" w:rsidRDefault="0027620B" w:rsidP="0027620B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rothaíocht a chur chun cinn- promote cycling</w:t>
      </w:r>
    </w:p>
    <w:p w:rsidR="00B92733" w:rsidRDefault="00B92733" w:rsidP="00B92733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B92733" w:rsidRPr="00B92733" w:rsidRDefault="00B92733" w:rsidP="00B92733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B92733" w:rsidRDefault="00B92733" w:rsidP="00B9273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Ríomhphost: Mo bhaile – E-mail: My town</w:t>
      </w:r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B92733">
        <w:rPr>
          <w:rFonts w:ascii="Comic Sans MS" w:hAnsi="Comic Sans MS"/>
          <w:sz w:val="24"/>
          <w:szCs w:val="24"/>
        </w:rPr>
        <w:t>Ó: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665E4E">
          <w:rPr>
            <w:rStyle w:val="Hyperlink"/>
            <w:rFonts w:ascii="Comic Sans MS" w:hAnsi="Comic Sans MS"/>
            <w:sz w:val="24"/>
            <w:szCs w:val="24"/>
          </w:rPr>
          <w:t>Niamhmcgeough@hotmail.com</w:t>
        </w:r>
      </w:hyperlink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Chuig: </w:t>
      </w:r>
      <w:hyperlink r:id="rId7" w:history="1">
        <w:r w:rsidRPr="00665E4E">
          <w:rPr>
            <w:rStyle w:val="Hyperlink"/>
            <w:rFonts w:ascii="Comic Sans MS" w:hAnsi="Comic Sans MS"/>
            <w:sz w:val="24"/>
            <w:szCs w:val="24"/>
          </w:rPr>
          <w:t>liamónéill@hotmail.com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Ábhar: mo bhaile mór</w:t>
      </w:r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Seolta: Máirt, 21/5/19 12.35</w:t>
      </w:r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Liam, chara,</w:t>
      </w:r>
    </w:p>
    <w:p w:rsidR="00B92733" w:rsidRDefault="00B92733" w:rsidP="00B9273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91286" w:rsidRDefault="00B92733" w:rsidP="00C0643C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Conas atá tú? Tá suil agam go bhfuil tú I mbarr na sláinte! Tá ag</w:t>
      </w:r>
      <w:r w:rsidR="00BF77D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éirí go breá liom anseo I </w:t>
      </w:r>
      <w:r w:rsidR="00091286">
        <w:rPr>
          <w:rFonts w:ascii="Comic Sans MS" w:hAnsi="Comic Sans MS"/>
          <w:sz w:val="24"/>
          <w:szCs w:val="24"/>
        </w:rPr>
        <w:t>mBaile na hAbhann</w:t>
      </w:r>
      <w:r>
        <w:rPr>
          <w:rFonts w:ascii="Comic Sans MS" w:hAnsi="Comic Sans MS"/>
          <w:sz w:val="24"/>
          <w:szCs w:val="24"/>
        </w:rPr>
        <w:t>. Tá brón orm nár scríobh mé níos luaithe ach bhí mé an-ghnóthach ag bogadh chuig mo theach nua</w:t>
      </w:r>
      <w:r w:rsidR="00091286">
        <w:rPr>
          <w:rFonts w:ascii="Comic Sans MS" w:hAnsi="Comic Sans MS"/>
          <w:sz w:val="24"/>
          <w:szCs w:val="24"/>
        </w:rPr>
        <w:t>.</w:t>
      </w:r>
    </w:p>
    <w:p w:rsidR="00C0643C" w:rsidRPr="00C0643C" w:rsidRDefault="00091286" w:rsidP="00C0643C">
      <w:pPr>
        <w:spacing w:line="480" w:lineRule="auto"/>
        <w:rPr>
          <w:rFonts w:ascii="Comic Sans MS" w:hAnsi="Comic Sans MS"/>
          <w:sz w:val="24"/>
          <w:szCs w:val="24"/>
        </w:rPr>
      </w:pPr>
      <w:r w:rsidRPr="00C0643C">
        <w:rPr>
          <w:rFonts w:ascii="Comic Sans MS" w:hAnsi="Comic Sans MS"/>
          <w:sz w:val="24"/>
          <w:szCs w:val="24"/>
        </w:rPr>
        <w:t xml:space="preserve">Ar aon chaoi, ar mhaith leat cloisteáil faoi? Is aoibhinn liom é. </w:t>
      </w:r>
      <w:r w:rsidR="00B92733" w:rsidRPr="00C0643C">
        <w:rPr>
          <w:rFonts w:ascii="Comic Sans MS" w:hAnsi="Comic Sans MS"/>
          <w:sz w:val="24"/>
          <w:szCs w:val="24"/>
        </w:rPr>
        <w:t xml:space="preserve"> </w:t>
      </w:r>
      <w:r w:rsidRPr="00C0643C">
        <w:rPr>
          <w:rFonts w:ascii="Comic Sans MS" w:hAnsi="Comic Sans MS"/>
          <w:sz w:val="24"/>
          <w:szCs w:val="24"/>
          <w:lang w:val="es-ES_tradnl"/>
        </w:rPr>
        <w:t>Níl cíos cás ná cathú orm anseo. Is áit síochánta gleoite í. Tá mé i mo chónaí i dteach scoite, faoin tuath. Is baile beag iargúlta í Baile na hAbhann. Ba cheart duit cuairt a thabhairt orm an samhradh seo chugainn. Is féidir leat fanacht linn thar oíche, más maith leat. Tá go leor spás anseo. Tá trí sheomra déag i mo theach. Thuas staighre, tá trí sheomra leapa agus seomra folctha mór. Thíos staighre, tá seomra suí, cistin, oifig, halla agus seomra bia.</w:t>
      </w:r>
      <w:r w:rsidR="00C0643C" w:rsidRPr="00C0643C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C0643C" w:rsidRPr="00C0643C">
        <w:rPr>
          <w:rFonts w:ascii="Comic Sans MS" w:hAnsi="Comic Sans MS"/>
          <w:sz w:val="24"/>
          <w:szCs w:val="24"/>
        </w:rPr>
        <w:t>Déarfainn,</w:t>
      </w:r>
      <w:r w:rsidR="00AA49F1">
        <w:rPr>
          <w:rFonts w:ascii="Comic Sans MS" w:hAnsi="Comic Sans MS"/>
          <w:sz w:val="24"/>
          <w:szCs w:val="24"/>
        </w:rPr>
        <w:t xml:space="preserve"> is é</w:t>
      </w:r>
      <w:r w:rsidR="00C0643C" w:rsidRPr="00C0643C">
        <w:rPr>
          <w:rFonts w:ascii="Comic Sans MS" w:hAnsi="Comic Sans MS"/>
          <w:sz w:val="24"/>
          <w:szCs w:val="24"/>
        </w:rPr>
        <w:t xml:space="preserve"> an seomra suí </w:t>
      </w:r>
      <w:r w:rsidR="00AA49F1">
        <w:rPr>
          <w:rFonts w:ascii="Comic Sans MS" w:hAnsi="Comic Sans MS"/>
          <w:sz w:val="24"/>
          <w:szCs w:val="24"/>
        </w:rPr>
        <w:t xml:space="preserve">an </w:t>
      </w:r>
      <w:r w:rsidR="00AA49F1">
        <w:rPr>
          <w:rFonts w:ascii="Comic Sans MS" w:hAnsi="Comic Sans MS"/>
          <w:sz w:val="24"/>
          <w:szCs w:val="24"/>
        </w:rPr>
        <w:lastRenderedPageBreak/>
        <w:t xml:space="preserve">seomra is fearr liom </w:t>
      </w:r>
      <w:r w:rsidR="00C0643C" w:rsidRPr="00C0643C">
        <w:rPr>
          <w:rFonts w:ascii="Comic Sans MS" w:hAnsi="Comic Sans MS"/>
          <w:sz w:val="24"/>
          <w:szCs w:val="24"/>
        </w:rPr>
        <w:t>mar is breá liom mo scíth a ligean ar an tolg nó ar chathaoir uilleach os comhair na tine.</w:t>
      </w:r>
    </w:p>
    <w:p w:rsidR="00091286" w:rsidRDefault="00091286" w:rsidP="00C0643C">
      <w:pPr>
        <w:spacing w:line="480" w:lineRule="auto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Tá a fhios agam nach bhfuil sé chomh mór le Londain ach tá a lán le déanamh againn anseo freisin. Tá a lán áiseanna ann mar shampla club óige, páirceanna peile agus bialanna deasa. </w:t>
      </w:r>
      <w:r w:rsidR="00C0643C">
        <w:rPr>
          <w:rFonts w:ascii="Comic Sans MS" w:hAnsi="Comic Sans MS"/>
          <w:sz w:val="24"/>
          <w:szCs w:val="24"/>
          <w:lang w:val="es-ES_tradnl"/>
        </w:rPr>
        <w:t>Chun an fhírinne a rá, tá mé ar mhuin na muice anseo.</w:t>
      </w:r>
    </w:p>
    <w:p w:rsidR="00C0643C" w:rsidRDefault="00C0643C" w:rsidP="00C0643C">
      <w:pPr>
        <w:spacing w:line="480" w:lineRule="auto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Cogar, caithfidh mé imeacht anois,</w:t>
      </w:r>
    </w:p>
    <w:p w:rsidR="00C0643C" w:rsidRDefault="00C0643C" w:rsidP="00C0643C">
      <w:pPr>
        <w:spacing w:line="480" w:lineRule="auto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Abair le gach duine go raibh mé ag cur a dtuairisce,</w:t>
      </w:r>
    </w:p>
    <w:p w:rsidR="00C0643C" w:rsidRDefault="00C0643C" w:rsidP="00091286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Slán go fóill,</w:t>
      </w:r>
    </w:p>
    <w:p w:rsidR="00C0643C" w:rsidRDefault="00C0643C" w:rsidP="00091286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Niamh</w:t>
      </w:r>
    </w:p>
    <w:p w:rsidR="00253D5F" w:rsidRPr="00091286" w:rsidRDefault="00253D5F" w:rsidP="00091286">
      <w:pPr>
        <w:rPr>
          <w:rFonts w:ascii="Comic Sans MS" w:hAnsi="Comic Sans MS"/>
          <w:sz w:val="24"/>
          <w:szCs w:val="24"/>
          <w:lang w:val="es-ES_tradnl"/>
        </w:rPr>
      </w:pPr>
    </w:p>
    <w:p w:rsidR="00B92733" w:rsidRDefault="00B92733" w:rsidP="00B9273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091286">
        <w:rPr>
          <w:rFonts w:ascii="Comic Sans MS" w:hAnsi="Comic Sans MS"/>
          <w:b/>
          <w:sz w:val="24"/>
          <w:szCs w:val="24"/>
          <w:u w:val="single"/>
          <w:lang w:val="es-ES_tradnl"/>
        </w:rPr>
        <w:t>Dráma- Gleann Álainn</w:t>
      </w:r>
    </w:p>
    <w:p w:rsidR="00253D5F" w:rsidRPr="006431E6" w:rsidRDefault="00253D5F" w:rsidP="00253D5F">
      <w:pPr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6431E6">
        <w:rPr>
          <w:rFonts w:ascii="Comic Sans MS" w:hAnsi="Comic Sans MS"/>
          <w:b/>
          <w:sz w:val="24"/>
          <w:szCs w:val="24"/>
          <w:u w:val="single"/>
          <w:lang w:val="es-ES_tradnl"/>
        </w:rPr>
        <w:t>Achoimre an dráma (Summary of the Drama)</w:t>
      </w:r>
    </w:p>
    <w:p w:rsidR="00253D5F" w:rsidRDefault="00253D5F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Chuaigh seisear déagóirí amach faoin tuath chun tionscadal ealaíne a dhéanamh- sceitse de radharc tíre álainn</w:t>
      </w:r>
    </w:p>
    <w:p w:rsidR="00253D5F" w:rsidRPr="00E80924" w:rsidRDefault="00253D5F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Six teenagers went out in the countryside in order to do an art Project- a sketch of a beautiful landscape</w:t>
      </w:r>
    </w:p>
    <w:p w:rsidR="00253D5F" w:rsidRDefault="00253D5F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D’fhág Sinéad agus Seosamh a gcomhscoláirí mar ba mhaith leo a bheith ina n-aonar</w:t>
      </w:r>
    </w:p>
    <w:p w:rsidR="00253D5F" w:rsidRPr="00E80924" w:rsidRDefault="00253D5F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Sinead and Seosamh left their classmates because they wanted to be alone</w:t>
      </w:r>
    </w:p>
    <w:p w:rsidR="00253D5F" w:rsidRDefault="00253D5F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Cúpla nóiméad ina dhiaidh sin, áfach, rith Sinéad ar ais agus d’inis sí dóibh go bhfaca sí rud uafásach</w:t>
      </w:r>
    </w:p>
    <w:p w:rsidR="00253D5F" w:rsidRPr="00E80924" w:rsidRDefault="00253D5F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A couple of minutes after that, however, Sinead ran back and told them that she saw something awful</w:t>
      </w:r>
    </w:p>
    <w:p w:rsidR="00253D5F" w:rsidRDefault="00253D5F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Ansin, d’</w:t>
      </w:r>
      <w:r w:rsidR="008D7932">
        <w:rPr>
          <w:rFonts w:ascii="Comic Sans MS" w:hAnsi="Comic Sans MS"/>
          <w:sz w:val="24"/>
          <w:szCs w:val="24"/>
          <w:lang w:val="es-ES_tradnl"/>
        </w:rPr>
        <w:t>imigh siad go léir go dtí an áit ina raibh Seosamh agus chonaic siad an radharc gránna</w:t>
      </w:r>
    </w:p>
    <w:p w:rsidR="008D7932" w:rsidRPr="00E80924" w:rsidRDefault="008D7932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Then, they all went off to the place where Seosamh was and they saw the horrible sight.</w:t>
      </w:r>
    </w:p>
    <w:p w:rsidR="008D7932" w:rsidRDefault="008D7932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Bhí a lán bruscair caite ag duine éigin in aice leis an loch</w:t>
      </w:r>
    </w:p>
    <w:p w:rsidR="008D7932" w:rsidRPr="00E80924" w:rsidRDefault="008D7932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Somebody had thrown a lot of rubbish beside the lake</w:t>
      </w:r>
    </w:p>
    <w:p w:rsidR="008D7932" w:rsidRDefault="008D7932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Shocraigh an seisear fanacht i bhfolach </w:t>
      </w:r>
    </w:p>
    <w:p w:rsidR="008D7932" w:rsidRPr="00E80924" w:rsidRDefault="008D7932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 6 decided to stay hiding</w:t>
      </w:r>
    </w:p>
    <w:p w:rsidR="008D7932" w:rsidRDefault="008D7932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De bharr sin, bhí siad ábalta feiceáil cé a bhí ag dumpáil</w:t>
      </w:r>
    </w:p>
    <w:p w:rsidR="008D7932" w:rsidRPr="00E80924" w:rsidRDefault="008D7932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As a result, they were able to see who was dumping</w:t>
      </w:r>
    </w:p>
    <w:p w:rsidR="008D7932" w:rsidRDefault="00D801D3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lastRenderedPageBreak/>
        <w:t>Tar éis tamaill, chonaic siad beirt fhear áitiúla ag iompar agus ag dumpáil málaí bruscair ó veain</w:t>
      </w:r>
    </w:p>
    <w:p w:rsidR="00D801D3" w:rsidRPr="00E80924" w:rsidRDefault="00D801D3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After a while, they saw 2 local men carrying and dumping bags of rubbish from a van</w:t>
      </w:r>
    </w:p>
    <w:p w:rsidR="00D801D3" w:rsidRDefault="00D801D3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Ghlac Seosamh cúpla grianghraif de na fir</w:t>
      </w:r>
    </w:p>
    <w:p w:rsidR="00D801D3" w:rsidRPr="00E80924" w:rsidRDefault="00D801D3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Seosamh took a few photos of the men</w:t>
      </w:r>
    </w:p>
    <w:p w:rsidR="00D801D3" w:rsidRDefault="00D801D3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D’aithin siad go léir iad. Séamus agus Peadairín is ainm dóibh</w:t>
      </w:r>
    </w:p>
    <w:p w:rsidR="00D801D3" w:rsidRPr="00E80924" w:rsidRDefault="00D801D3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They all recognised them. Séamus and Peadairin are their names</w:t>
      </w:r>
    </w:p>
    <w:p w:rsidR="00D801D3" w:rsidRDefault="00D801D3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Tá imní ar Shinéad mar is cairde lena Daid iad.</w:t>
      </w:r>
    </w:p>
    <w:p w:rsidR="00D801D3" w:rsidRPr="00E80924" w:rsidRDefault="00D801D3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Sinead is worried because they are Friends with her Dad</w:t>
      </w:r>
    </w:p>
    <w:p w:rsidR="00D801D3" w:rsidRDefault="00D801D3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Luaigh Seamus agus Peadairin Daid Shinéad. Dúirt siad go gcabhróidh sé leo mé bheirtear orthu</w:t>
      </w:r>
    </w:p>
    <w:p w:rsidR="00D801D3" w:rsidRPr="00E80924" w:rsidRDefault="00D801D3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Seamus and Peadairin mentioned Sinéads Dad. They said that he will help them if they get caught</w:t>
      </w:r>
    </w:p>
    <w:p w:rsidR="00D801D3" w:rsidRDefault="00D801D3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Chuir an caint seo uafás ar Shinéad</w:t>
      </w:r>
    </w:p>
    <w:p w:rsidR="00D801D3" w:rsidRPr="00E80924" w:rsidRDefault="00D801D3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This talk horrified Sinead</w:t>
      </w:r>
    </w:p>
    <w:p w:rsidR="00D801D3" w:rsidRDefault="00D801D3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Bhí imní ar Eamann beag freisin mar bhí sé ina nia Seamus </w:t>
      </w:r>
    </w:p>
    <w:p w:rsidR="00D801D3" w:rsidRPr="00E80924" w:rsidRDefault="00D801D3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Eamann beag was worried too because he was Seamus’ nephew</w:t>
      </w:r>
    </w:p>
    <w:p w:rsidR="00066826" w:rsidRDefault="00066826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Shocraigh gach duine, seachas Eamann beag rud a dhéanamh faoin dumpáil</w:t>
      </w:r>
    </w:p>
    <w:p w:rsidR="00066826" w:rsidRPr="00E80924" w:rsidRDefault="00066826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Everybody decided, apart from Eamann beag, to do something about the dumping</w:t>
      </w:r>
    </w:p>
    <w:p w:rsidR="00066826" w:rsidRDefault="00066826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Chuaigh na déagóirí ag agóidíocht taobh amuigh d’oifig sa Chomhairle Contae.</w:t>
      </w:r>
    </w:p>
    <w:p w:rsidR="00066826" w:rsidRPr="00E80924" w:rsidRDefault="00066826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 teenagers went protesting outside the County Council office</w:t>
      </w:r>
    </w:p>
    <w:p w:rsidR="00066826" w:rsidRDefault="00066826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Shiúil Sean Mac an Mhaistir, Daid Shinéad, isteach san oifig</w:t>
      </w:r>
    </w:p>
    <w:p w:rsidR="00066826" w:rsidRPr="00E80924" w:rsidRDefault="00066826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Sean Mac an Mhaistir, Sinead’s Dad walked into the office</w:t>
      </w:r>
    </w:p>
    <w:p w:rsidR="00066826" w:rsidRDefault="00066826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Thosaigh sé ag gearán faoi na hagóideoirí</w:t>
      </w:r>
    </w:p>
    <w:p w:rsidR="00AE5177" w:rsidRPr="00E80924" w:rsidRDefault="00AE5177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He started complaining about the protestors</w:t>
      </w:r>
    </w:p>
    <w:p w:rsidR="00AE5177" w:rsidRDefault="00AE5177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Beidh Seamus agus Peadairín os comhair na cúirte</w:t>
      </w:r>
    </w:p>
    <w:p w:rsidR="00AE5177" w:rsidRPr="00E80924" w:rsidRDefault="00AE5177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Seamus and Peadairin will be before the court</w:t>
      </w:r>
    </w:p>
    <w:p w:rsidR="00AE5177" w:rsidRDefault="00AE5177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D’iarr sé cabhair ar Thadhg agus thug sé clúdach donn dó</w:t>
      </w:r>
    </w:p>
    <w:p w:rsidR="00AE5177" w:rsidRPr="00E80924" w:rsidRDefault="00AE5177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He asked Tadhg for help and he gave a Brown envelope to him</w:t>
      </w:r>
    </w:p>
    <w:p w:rsidR="00C04AC5" w:rsidRDefault="00C04AC5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Gheall Tadhg go gcabhróidh sé leis</w:t>
      </w:r>
    </w:p>
    <w:p w:rsidR="00C04AC5" w:rsidRPr="00E80924" w:rsidRDefault="00C04AC5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Tadhg promised that he will help him</w:t>
      </w:r>
    </w:p>
    <w:p w:rsidR="00C04AC5" w:rsidRDefault="00C04AC5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Sa chás cúirte, dúirt na déagóirí go bhfaca siad Seamus agus Peadairín ag dumpáil</w:t>
      </w:r>
    </w:p>
    <w:p w:rsidR="00C04AC5" w:rsidRPr="00E80924" w:rsidRDefault="00C04AC5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In the court case, the teenagers said that they saw Seamus and Peadairín dumping</w:t>
      </w:r>
    </w:p>
    <w:p w:rsidR="00C04AC5" w:rsidRDefault="00C04AC5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Faraor, ní raibh grianghraif acu mar d’fhág Seosamh a cheamara ag an bportach</w:t>
      </w:r>
    </w:p>
    <w:p w:rsidR="00C04AC5" w:rsidRPr="00E80924" w:rsidRDefault="00C04AC5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Unfortunately, they didn’t have photos because Seosamh left his camera at the bog</w:t>
      </w:r>
    </w:p>
    <w:p w:rsidR="00C04AC5" w:rsidRDefault="00B03D15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Bhí an breitheamh in amhras faoina scéal</w:t>
      </w:r>
    </w:p>
    <w:p w:rsidR="00B03D15" w:rsidRPr="00E80924" w:rsidRDefault="00B03D15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 judge was in doubt about his story</w:t>
      </w:r>
    </w:p>
    <w:p w:rsidR="00B03D15" w:rsidRDefault="00B03D15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Ansin, dúirt dlíodóir Shéamuis agus Pheadairín go raibh finné eile acu</w:t>
      </w:r>
    </w:p>
    <w:p w:rsidR="00B03D15" w:rsidRPr="00E80924" w:rsidRDefault="00B03D15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Then, Seamus and Peadairin’s lawyer said that they had another witness</w:t>
      </w:r>
    </w:p>
    <w:p w:rsidR="00B03D15" w:rsidRDefault="00B03D15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Sheas Eamann beag suas agus dúirt sé nach féidir le héinne a bheith cinnte cé a bhí ag dumpáil</w:t>
      </w:r>
    </w:p>
    <w:p w:rsidR="00B03D15" w:rsidRPr="00E80924" w:rsidRDefault="00B03D15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Eamann beag stood up and he said that nobody could be sure who was dumping</w:t>
      </w:r>
    </w:p>
    <w:p w:rsidR="00B03D15" w:rsidRDefault="00B03D15" w:rsidP="00D26513">
      <w:pPr>
        <w:pStyle w:val="ListParagraph"/>
        <w:ind w:left="360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lastRenderedPageBreak/>
        <w:t>Go tobann, rith Seosamh isteach i seomra na cúirte leis a cheamara</w:t>
      </w:r>
    </w:p>
    <w:p w:rsidR="00B03D15" w:rsidRPr="00E80924" w:rsidRDefault="00B03D15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Suddenly, Seosamh ran into the court room with his camera</w:t>
      </w:r>
    </w:p>
    <w:p w:rsidR="00E80924" w:rsidRDefault="00E80924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Thaispeáin dlíodóir na ndéagóirí na pictiúir don bhreitheamh</w:t>
      </w:r>
    </w:p>
    <w:p w:rsidR="00E80924" w:rsidRPr="00E80924" w:rsidRDefault="00E80924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 teenagers lawyer showed the pictures to the judge</w:t>
      </w:r>
    </w:p>
    <w:p w:rsidR="00E80924" w:rsidRDefault="00E80924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Ghearr an breiteamh fineáil ocht gcéad euro an duine ar Sheamus agus ar Pheadairín</w:t>
      </w:r>
    </w:p>
    <w:p w:rsidR="00E80924" w:rsidRPr="00E80924" w:rsidRDefault="00E80924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 judge imposed a fine of 800 euro per persono n Seamus and Peadairín</w:t>
      </w:r>
    </w:p>
    <w:p w:rsidR="00E80924" w:rsidRDefault="00E80924" w:rsidP="00253D5F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Bhí áthas an domhain ar na déagóirí</w:t>
      </w:r>
    </w:p>
    <w:p w:rsidR="00E80924" w:rsidRDefault="00E80924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E80924">
        <w:rPr>
          <w:rFonts w:ascii="Comic Sans MS" w:hAnsi="Comic Sans MS"/>
          <w:b/>
          <w:sz w:val="24"/>
          <w:szCs w:val="24"/>
          <w:lang w:val="es-ES_tradnl"/>
        </w:rPr>
        <w:t>The teenagers were very happy</w:t>
      </w:r>
    </w:p>
    <w:p w:rsidR="00E80924" w:rsidRDefault="00E80924" w:rsidP="00E8092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</w:p>
    <w:p w:rsidR="00E80924" w:rsidRPr="006431E6" w:rsidRDefault="00E80924" w:rsidP="006431E6">
      <w:pPr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6431E6">
        <w:rPr>
          <w:rFonts w:ascii="Comic Sans MS" w:hAnsi="Comic Sans MS"/>
          <w:b/>
          <w:sz w:val="24"/>
          <w:szCs w:val="24"/>
          <w:u w:val="single"/>
          <w:lang w:val="es-ES_tradnl"/>
        </w:rPr>
        <w:t>Na Carachtair sa dráma:</w:t>
      </w:r>
    </w:p>
    <w:p w:rsidR="00932C97" w:rsidRDefault="00932C97" w:rsidP="00E80924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</w:p>
    <w:p w:rsidR="00E80924" w:rsidRDefault="00E80924" w:rsidP="00E80924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  <w:r>
        <w:rPr>
          <w:rFonts w:ascii="Comic Sans MS" w:hAnsi="Comic Sans MS"/>
          <w:sz w:val="24"/>
          <w:szCs w:val="24"/>
          <w:u w:val="single"/>
          <w:lang w:val="es-ES_tradnl"/>
        </w:rPr>
        <w:t>SINÉAD</w:t>
      </w:r>
      <w:r w:rsidR="00932C97">
        <w:rPr>
          <w:rFonts w:ascii="Comic Sans MS" w:hAnsi="Comic Sans MS"/>
          <w:sz w:val="24"/>
          <w:szCs w:val="24"/>
          <w:u w:val="single"/>
          <w:lang w:val="es-ES_tradnl"/>
        </w:rPr>
        <w:t>:</w:t>
      </w:r>
    </w:p>
    <w:p w:rsidR="00E80924" w:rsidRDefault="00E80924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 w:rsidRPr="00932C97">
        <w:rPr>
          <w:rFonts w:ascii="Comic Sans MS" w:hAnsi="Comic Sans MS"/>
          <w:sz w:val="24"/>
          <w:szCs w:val="24"/>
          <w:lang w:val="es-ES_tradnl"/>
        </w:rPr>
        <w:t>Is duine cróga í Sinéad</w:t>
      </w:r>
    </w:p>
    <w:p w:rsidR="00932C97" w:rsidRPr="00932C97" w:rsidRDefault="00932C97" w:rsidP="00932C97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932C97">
        <w:rPr>
          <w:rFonts w:ascii="Comic Sans MS" w:hAnsi="Comic Sans MS"/>
          <w:b/>
          <w:sz w:val="24"/>
          <w:szCs w:val="24"/>
          <w:lang w:val="es-ES_tradnl"/>
        </w:rPr>
        <w:t>Sinead is a brave person</w:t>
      </w:r>
    </w:p>
    <w:p w:rsidR="00932C97" w:rsidRDefault="00932C97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Thosaigh sí ag spiaireacht ar an lucht dumpála</w:t>
      </w:r>
    </w:p>
    <w:p w:rsidR="00932C97" w:rsidRPr="00932C97" w:rsidRDefault="00932C97" w:rsidP="00932C97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932C97">
        <w:rPr>
          <w:rFonts w:ascii="Comic Sans MS" w:hAnsi="Comic Sans MS"/>
          <w:b/>
          <w:sz w:val="24"/>
          <w:szCs w:val="24"/>
          <w:lang w:val="es-ES_tradnl"/>
        </w:rPr>
        <w:t>She started spying on the dumping group</w:t>
      </w:r>
    </w:p>
    <w:p w:rsidR="00932C97" w:rsidRDefault="00932C97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Fuair sí amach go raibh a Daid ina dhuine mímhacánta. Ina ainneoin sin, rinne sí an rud ceart. Beidh a Daid ar buile léi ach is Cuma léi.</w:t>
      </w:r>
    </w:p>
    <w:p w:rsidR="00932C97" w:rsidRPr="00932C97" w:rsidRDefault="00932C97" w:rsidP="00932C97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932C97">
        <w:rPr>
          <w:rFonts w:ascii="Comic Sans MS" w:hAnsi="Comic Sans MS"/>
          <w:b/>
          <w:sz w:val="24"/>
          <w:szCs w:val="24"/>
          <w:lang w:val="es-ES_tradnl"/>
        </w:rPr>
        <w:t>She found out that her Dad was a dishonest person. Despite that, she did the right thing. Her Dad will be mad with her but she doesn’t care.</w:t>
      </w:r>
    </w:p>
    <w:p w:rsidR="00932C97" w:rsidRDefault="00932C97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Chuaigh sí os comhair na cúirte chun a scéal a insint. Ar deireadh, d’éirigh léi.</w:t>
      </w:r>
    </w:p>
    <w:p w:rsidR="00932C97" w:rsidRPr="00932C97" w:rsidRDefault="00932C97" w:rsidP="00932C97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932C97">
        <w:rPr>
          <w:rFonts w:ascii="Comic Sans MS" w:hAnsi="Comic Sans MS"/>
          <w:b/>
          <w:sz w:val="24"/>
          <w:szCs w:val="24"/>
          <w:lang w:val="es-ES_tradnl"/>
        </w:rPr>
        <w:t>She went in front of the court in order to tell her story. In the end, she succeeded.</w:t>
      </w:r>
    </w:p>
    <w:p w:rsidR="00932C97" w:rsidRDefault="00932C97" w:rsidP="00932C97">
      <w:pPr>
        <w:pStyle w:val="ListParagraph"/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932C97" w:rsidRDefault="00932C97" w:rsidP="00932C97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  <w:r w:rsidRPr="00932C97">
        <w:rPr>
          <w:rFonts w:ascii="Comic Sans MS" w:hAnsi="Comic Sans MS"/>
          <w:sz w:val="24"/>
          <w:szCs w:val="24"/>
          <w:u w:val="single"/>
          <w:lang w:val="es-ES_tradnl"/>
        </w:rPr>
        <w:t>SEOSAMH:</w:t>
      </w:r>
    </w:p>
    <w:p w:rsidR="00932C97" w:rsidRDefault="00932C97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duine cliste agus diongbháilte é Seosamh</w:t>
      </w:r>
    </w:p>
    <w:p w:rsidR="00932C97" w:rsidRPr="00C67C0A" w:rsidRDefault="00932C97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Seosamh is a clever and determined person</w:t>
      </w:r>
    </w:p>
    <w:p w:rsidR="00932C97" w:rsidRDefault="00932C97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Bhí a fhios aige go dtiocfaidh an lucht dumpála ar ais</w:t>
      </w:r>
    </w:p>
    <w:p w:rsidR="00932C97" w:rsidRPr="00C67C0A" w:rsidRDefault="00932C97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He knew that the dumping group will come back</w:t>
      </w:r>
    </w:p>
    <w:p w:rsidR="00932C97" w:rsidRDefault="00932C97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Ghlac sé grianghraf den choir agus bhí a fhios aige go mbeidh sé úsáideach mar fhianaise</w:t>
      </w:r>
    </w:p>
    <w:p w:rsidR="00932C97" w:rsidRPr="00C67C0A" w:rsidRDefault="00932C97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He took photos of the crime and he knew that it will be useful as evidence</w:t>
      </w:r>
    </w:p>
    <w:p w:rsidR="00932C97" w:rsidRDefault="00932C97" w:rsidP="00932C9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Faraor, rinne sé dearmad ar a cheamar </w:t>
      </w:r>
      <w:proofErr w:type="gramStart"/>
      <w:r>
        <w:rPr>
          <w:rFonts w:ascii="Comic Sans MS" w:hAnsi="Comic Sans MS"/>
          <w:sz w:val="24"/>
          <w:szCs w:val="24"/>
          <w:lang w:val="es-ES_tradnl"/>
        </w:rPr>
        <w:t>ansin ,</w:t>
      </w:r>
      <w:proofErr w:type="gramEnd"/>
      <w:r>
        <w:rPr>
          <w:rFonts w:ascii="Comic Sans MS" w:hAnsi="Comic Sans MS"/>
          <w:sz w:val="24"/>
          <w:szCs w:val="24"/>
          <w:lang w:val="es-ES_tradnl"/>
        </w:rPr>
        <w:t xml:space="preserve"> ach ar dheireadh, rinne sé cúiteamh agus d’aimsigh sé a cheamara arís</w:t>
      </w:r>
    </w:p>
    <w:p w:rsidR="00932C97" w:rsidRDefault="00932C97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Unfortunately, he forgot his camera then, but in the end, he redeems himself and he found it again</w:t>
      </w:r>
    </w:p>
    <w:p w:rsid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</w:p>
    <w:p w:rsidR="00C67C0A" w:rsidRDefault="00C67C0A" w:rsidP="00C67C0A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  <w:r w:rsidRPr="00C67C0A">
        <w:rPr>
          <w:rFonts w:ascii="Comic Sans MS" w:hAnsi="Comic Sans MS"/>
          <w:sz w:val="24"/>
          <w:szCs w:val="24"/>
          <w:u w:val="single"/>
          <w:lang w:val="es-ES_tradnl"/>
        </w:rPr>
        <w:t>DAID SHINÉAD: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duine glic mímhacánta é Daid Shinéad.</w:t>
      </w:r>
    </w:p>
    <w:p w:rsidR="00C67C0A" w:rsidRP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Sinead’s Dad is a sly dishonest person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léir go raibh sé féin agus an lucht dumpála ag obair as lámha a chéile</w:t>
      </w:r>
    </w:p>
    <w:p w:rsidR="00C67C0A" w:rsidRP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It is clear that himself and the dumping group were working in cahoots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lastRenderedPageBreak/>
        <w:t xml:space="preserve">Bhí muinín ag na fir seo as </w:t>
      </w:r>
    </w:p>
    <w:p w:rsidR="00C67C0A" w:rsidRP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These men had trust in him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Rinne sé iarracht cúrsa na córa a shaobhadh</w:t>
      </w:r>
    </w:p>
    <w:p w:rsidR="00C67C0A" w:rsidRP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He tried to pervert the course of justice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Thug sé breab do Tadhg, oifigeach an chomhairle chontae</w:t>
      </w:r>
    </w:p>
    <w:p w:rsid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He gave a bribe to Tadhg, the county council officer</w:t>
      </w:r>
    </w:p>
    <w:p w:rsid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</w:p>
    <w:p w:rsidR="00C67C0A" w:rsidRDefault="00C67C0A" w:rsidP="00C67C0A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  <w:r w:rsidRPr="00C67C0A">
        <w:rPr>
          <w:rFonts w:ascii="Comic Sans MS" w:hAnsi="Comic Sans MS"/>
          <w:sz w:val="24"/>
          <w:szCs w:val="24"/>
          <w:u w:val="single"/>
          <w:lang w:val="es-ES_tradnl"/>
        </w:rPr>
        <w:t>EAMANN BEAG: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duine dílis é Eamann Beag. Tá sé ina nia Sheamuis agus mar sin, níor mhaith leis sceitheadh air.</w:t>
      </w:r>
    </w:p>
    <w:p w:rsidR="00C67C0A" w:rsidRP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Eamann Beag is a loyal person. He is Seamus’s nephew and therefore, he didnt want to tell on him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duine lag é freisin. Bhí a fhios aige go raibh an dumpáil mícheart ach níor mahith leis aon rud a dhéanamh faoi</w:t>
      </w:r>
    </w:p>
    <w:p w:rsid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C67C0A">
        <w:rPr>
          <w:rFonts w:ascii="Comic Sans MS" w:hAnsi="Comic Sans MS"/>
          <w:b/>
          <w:sz w:val="24"/>
          <w:szCs w:val="24"/>
          <w:lang w:val="es-ES_tradnl"/>
        </w:rPr>
        <w:t>He is a weak person also. He knew that the dumping was wrong but he didn’t want to do anything about it.</w:t>
      </w:r>
    </w:p>
    <w:p w:rsidR="00C67C0A" w:rsidRDefault="00C67C0A" w:rsidP="00C67C0A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</w:p>
    <w:p w:rsidR="00C67C0A" w:rsidRDefault="00C67C0A" w:rsidP="00C67C0A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  <w:r w:rsidRPr="00C67C0A">
        <w:rPr>
          <w:rFonts w:ascii="Comic Sans MS" w:hAnsi="Comic Sans MS"/>
          <w:sz w:val="24"/>
          <w:szCs w:val="24"/>
          <w:u w:val="single"/>
          <w:lang w:val="es-ES_tradnl"/>
        </w:rPr>
        <w:t>SÉAMUS AGUS PEADAIRÍN:</w:t>
      </w:r>
    </w:p>
    <w:p w:rsidR="00C67C0A" w:rsidRDefault="00C67C0A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 w:rsidRPr="00C67C0A">
        <w:rPr>
          <w:rFonts w:ascii="Comic Sans MS" w:hAnsi="Comic Sans MS"/>
          <w:sz w:val="24"/>
          <w:szCs w:val="24"/>
          <w:lang w:val="es-ES_tradnl"/>
        </w:rPr>
        <w:t>Is daoine dímheasúla iad</w:t>
      </w:r>
      <w:r>
        <w:rPr>
          <w:rFonts w:ascii="Comic Sans MS" w:hAnsi="Comic Sans MS"/>
          <w:sz w:val="24"/>
          <w:szCs w:val="24"/>
          <w:lang w:val="es-ES_tradnl"/>
        </w:rPr>
        <w:t xml:space="preserve">. Ba Cuma leo faoin timpeallacht agus dhumpáil </w:t>
      </w:r>
      <w:r w:rsidR="00D26513">
        <w:rPr>
          <w:rFonts w:ascii="Comic Sans MS" w:hAnsi="Comic Sans MS"/>
          <w:sz w:val="24"/>
          <w:szCs w:val="24"/>
          <w:lang w:val="es-ES_tradnl"/>
        </w:rPr>
        <w:t>siad bruscar in aice le loch álainn</w:t>
      </w:r>
    </w:p>
    <w:p w:rsidR="00D26513" w:rsidRPr="00D26513" w:rsidRDefault="00D26513" w:rsidP="00D26513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D26513">
        <w:rPr>
          <w:rFonts w:ascii="Comic Sans MS" w:hAnsi="Comic Sans MS"/>
          <w:b/>
          <w:sz w:val="24"/>
          <w:szCs w:val="24"/>
          <w:lang w:val="es-ES_tradnl"/>
        </w:rPr>
        <w:t>They are disrespectful people. They didn’t care about the environment and they dumped rubbish beside a beautiful lake</w:t>
      </w:r>
    </w:p>
    <w:p w:rsidR="00D26513" w:rsidRDefault="00D26513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Ba Cuma leo faoin gcoiriúlacht agus faoi bhreab a thabhairt do Thadhg</w:t>
      </w:r>
    </w:p>
    <w:p w:rsidR="00D26513" w:rsidRPr="00D26513" w:rsidRDefault="00D26513" w:rsidP="00D26513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D26513">
        <w:rPr>
          <w:rFonts w:ascii="Comic Sans MS" w:hAnsi="Comic Sans MS"/>
          <w:b/>
          <w:sz w:val="24"/>
          <w:szCs w:val="24"/>
          <w:lang w:val="es-ES_tradnl"/>
        </w:rPr>
        <w:t>They didn’t care about criminality and about giving a bribe to Tadhg</w:t>
      </w:r>
    </w:p>
    <w:p w:rsidR="00D26513" w:rsidRDefault="00D26513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daoine sotalacha iad freisin. D’fhéach siad anuas ar na páistí i seomra na cúirte</w:t>
      </w:r>
    </w:p>
    <w:p w:rsidR="00D26513" w:rsidRPr="00D26513" w:rsidRDefault="00D26513" w:rsidP="00D26513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D26513">
        <w:rPr>
          <w:rFonts w:ascii="Comic Sans MS" w:hAnsi="Comic Sans MS"/>
          <w:b/>
          <w:sz w:val="24"/>
          <w:szCs w:val="24"/>
          <w:lang w:val="es-ES_tradnl"/>
        </w:rPr>
        <w:t>They are arrogant people also. They looked down at the children in the court room.</w:t>
      </w:r>
    </w:p>
    <w:p w:rsidR="00D26513" w:rsidRDefault="00D26513" w:rsidP="00C67C0A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Bhí siad lánchinnte go mbuafaidh siad an cás cúirte</w:t>
      </w:r>
    </w:p>
    <w:p w:rsidR="00D26513" w:rsidRPr="00D26513" w:rsidRDefault="00D26513" w:rsidP="00D26513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D26513">
        <w:rPr>
          <w:rFonts w:ascii="Comic Sans MS" w:hAnsi="Comic Sans MS"/>
          <w:b/>
          <w:sz w:val="24"/>
          <w:szCs w:val="24"/>
          <w:lang w:val="es-ES_tradnl"/>
        </w:rPr>
        <w:t>They were fully sure that they will win the court case</w:t>
      </w:r>
    </w:p>
    <w:p w:rsidR="00C67C0A" w:rsidRDefault="00C67C0A" w:rsidP="00C67C0A">
      <w:pPr>
        <w:pStyle w:val="ListParagraph"/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6431E6" w:rsidRPr="006431E6" w:rsidRDefault="006431E6" w:rsidP="006431E6">
      <w:pPr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6431E6">
        <w:rPr>
          <w:rFonts w:ascii="Comic Sans MS" w:hAnsi="Comic Sans MS"/>
          <w:b/>
          <w:sz w:val="24"/>
          <w:szCs w:val="24"/>
          <w:u w:val="single"/>
          <w:lang w:val="es-ES_tradnl"/>
        </w:rPr>
        <w:t>Téama an dráma</w:t>
      </w:r>
    </w:p>
    <w:p w:rsidR="00C67C0A" w:rsidRDefault="006431E6" w:rsidP="00C67C0A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  <w:r w:rsidRPr="006431E6">
        <w:rPr>
          <w:rFonts w:ascii="Comic Sans MS" w:hAnsi="Comic Sans MS"/>
          <w:sz w:val="24"/>
          <w:szCs w:val="24"/>
          <w:u w:val="single"/>
          <w:lang w:val="es-ES_tradnl"/>
        </w:rPr>
        <w:t>An timpeallacht (the environment)</w:t>
      </w:r>
    </w:p>
    <w:p w:rsidR="006431E6" w:rsidRDefault="006431E6" w:rsidP="006431E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é an timpeallacht téama an dráma seo. Ag tús an dráma</w:t>
      </w:r>
      <w:proofErr w:type="gramStart"/>
      <w:r>
        <w:rPr>
          <w:rFonts w:ascii="Comic Sans MS" w:hAnsi="Comic Sans MS"/>
          <w:sz w:val="24"/>
          <w:szCs w:val="24"/>
          <w:lang w:val="es-ES_tradnl"/>
        </w:rPr>
        <w:t xml:space="preserve"> ….</w:t>
      </w:r>
      <w:proofErr w:type="gramEnd"/>
      <w:r>
        <w:rPr>
          <w:rFonts w:ascii="Comic Sans MS" w:hAnsi="Comic Sans MS"/>
          <w:sz w:val="24"/>
          <w:szCs w:val="24"/>
          <w:lang w:val="es-ES_tradnl"/>
        </w:rPr>
        <w:t>bhí an radharc tíre go hálainn. Bhí loch agus sléibhte áille ann</w:t>
      </w:r>
    </w:p>
    <w:p w:rsidR="006431E6" w:rsidRPr="00755067" w:rsidRDefault="006431E6" w:rsidP="00755067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755067">
        <w:rPr>
          <w:rFonts w:ascii="Comic Sans MS" w:hAnsi="Comic Sans MS"/>
          <w:b/>
          <w:sz w:val="24"/>
          <w:szCs w:val="24"/>
          <w:lang w:val="es-ES_tradnl"/>
        </w:rPr>
        <w:t xml:space="preserve">The environment is the theme of this drama. At the start of the </w:t>
      </w:r>
      <w:proofErr w:type="gramStart"/>
      <w:r w:rsidRPr="00755067">
        <w:rPr>
          <w:rFonts w:ascii="Comic Sans MS" w:hAnsi="Comic Sans MS"/>
          <w:b/>
          <w:sz w:val="24"/>
          <w:szCs w:val="24"/>
          <w:lang w:val="es-ES_tradnl"/>
        </w:rPr>
        <w:t>drama..</w:t>
      </w:r>
      <w:proofErr w:type="gramEnd"/>
      <w:r w:rsidRPr="00755067">
        <w:rPr>
          <w:rFonts w:ascii="Comic Sans MS" w:hAnsi="Comic Sans MS"/>
          <w:b/>
          <w:sz w:val="24"/>
          <w:szCs w:val="24"/>
          <w:lang w:val="es-ES_tradnl"/>
        </w:rPr>
        <w:t xml:space="preserve"> the scenery was beautiful. There was a lake and beautiful mountains</w:t>
      </w:r>
    </w:p>
    <w:p w:rsidR="006431E6" w:rsidRDefault="006431E6" w:rsidP="006431E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Faraor, ní raibh meas ag gach duine ar an timpeallacht….</w:t>
      </w:r>
    </w:p>
    <w:p w:rsidR="006431E6" w:rsidRPr="00755067" w:rsidRDefault="006431E6" w:rsidP="00755067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755067">
        <w:rPr>
          <w:rFonts w:ascii="Comic Sans MS" w:hAnsi="Comic Sans MS"/>
          <w:b/>
          <w:sz w:val="24"/>
          <w:szCs w:val="24"/>
          <w:lang w:val="es-ES_tradnl"/>
        </w:rPr>
        <w:t>However, not everyone had respect for the environment…</w:t>
      </w:r>
    </w:p>
    <w:p w:rsidR="006431E6" w:rsidRDefault="006431E6" w:rsidP="006431E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Bhí meas ag na déagóirí ar an dúlra, áfach. Nuair a chonaic siad </w:t>
      </w:r>
      <w:r w:rsidR="00755067">
        <w:rPr>
          <w:rFonts w:ascii="Comic Sans MS" w:hAnsi="Comic Sans MS"/>
          <w:sz w:val="24"/>
          <w:szCs w:val="24"/>
          <w:lang w:val="es-ES_tradnl"/>
        </w:rPr>
        <w:t>an lucht dumpála, tháinig uafás orthu agus bhí a fhios acu go raibh sé ina coir</w:t>
      </w:r>
    </w:p>
    <w:p w:rsidR="00755067" w:rsidRPr="00755067" w:rsidRDefault="00755067" w:rsidP="00755067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755067">
        <w:rPr>
          <w:rFonts w:ascii="Comic Sans MS" w:hAnsi="Comic Sans MS"/>
          <w:b/>
          <w:sz w:val="24"/>
          <w:szCs w:val="24"/>
          <w:lang w:val="es-ES_tradnl"/>
        </w:rPr>
        <w:t>The teenagers had respect for the nature however. When they saw the dumping group, the were horrified and they knew that it was a crime.</w:t>
      </w:r>
    </w:p>
    <w:p w:rsidR="00755067" w:rsidRDefault="00755067" w:rsidP="00755067">
      <w:pPr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lastRenderedPageBreak/>
        <w:t>Mothúcháin</w:t>
      </w:r>
      <w:r w:rsidRPr="006431E6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an dráma</w:t>
      </w:r>
    </w:p>
    <w:p w:rsidR="00755067" w:rsidRPr="00755067" w:rsidRDefault="00755067" w:rsidP="00755067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es-ES_tradnl"/>
        </w:rPr>
      </w:pPr>
      <w:r w:rsidRPr="00755067">
        <w:rPr>
          <w:rFonts w:ascii="Comic Sans MS" w:hAnsi="Comic Sans MS"/>
          <w:sz w:val="24"/>
          <w:szCs w:val="24"/>
          <w:u w:val="single"/>
          <w:lang w:val="es-ES_tradnl"/>
        </w:rPr>
        <w:t>Uafás (horror)</w:t>
      </w:r>
    </w:p>
    <w:p w:rsidR="00755067" w:rsidRDefault="00755067" w:rsidP="0075506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Is léir go bhfuil an t-uafás ina mothúcháin láidir sa dráma seo. Nuair a chonaic na déagóirí an bruscar in aice leis an loch, tháinig uafás orthu.</w:t>
      </w:r>
    </w:p>
    <w:p w:rsidR="00755067" w:rsidRPr="00AB3904" w:rsidRDefault="00755067" w:rsidP="00AB390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AB3904">
        <w:rPr>
          <w:rFonts w:ascii="Comic Sans MS" w:hAnsi="Comic Sans MS"/>
          <w:b/>
          <w:sz w:val="24"/>
          <w:szCs w:val="24"/>
          <w:lang w:val="es-ES_tradnl"/>
        </w:rPr>
        <w:t>It is clear that horror is a strong feeling in this drama. When the teenagers see the rubbish beside the lake, they are horrified</w:t>
      </w:r>
    </w:p>
    <w:p w:rsidR="00755067" w:rsidRDefault="00755067" w:rsidP="0075506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Baineadh siar as Sinead nuair a thosaigh na fir ag caint faoina Daid</w:t>
      </w:r>
    </w:p>
    <w:p w:rsidR="00755067" w:rsidRPr="00AB3904" w:rsidRDefault="00755067" w:rsidP="00AB390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AB3904">
        <w:rPr>
          <w:rFonts w:ascii="Comic Sans MS" w:hAnsi="Comic Sans MS"/>
          <w:b/>
          <w:sz w:val="24"/>
          <w:szCs w:val="24"/>
          <w:lang w:val="es-ES_tradnl"/>
        </w:rPr>
        <w:t>Sinead is taken aback when the men started talking about her Dad</w:t>
      </w:r>
    </w:p>
    <w:p w:rsidR="00755067" w:rsidRDefault="00755067" w:rsidP="0075506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Tháinig uafás ar na déagóirí freisin nuair a thosaigh Eamann beag ag tabhairt fianaise. Dúirt Pádraig go raibh sé ina chladaire</w:t>
      </w:r>
    </w:p>
    <w:p w:rsidR="00755067" w:rsidRPr="00AB3904" w:rsidRDefault="00755067" w:rsidP="00AB390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AB3904">
        <w:rPr>
          <w:rFonts w:ascii="Comic Sans MS" w:hAnsi="Comic Sans MS"/>
          <w:b/>
          <w:sz w:val="24"/>
          <w:szCs w:val="24"/>
          <w:lang w:val="es-ES_tradnl"/>
        </w:rPr>
        <w:t>The teenagers were horrified also when Eamann Bea</w:t>
      </w:r>
      <w:r w:rsidR="00AB3904" w:rsidRPr="00AB3904">
        <w:rPr>
          <w:rFonts w:ascii="Comic Sans MS" w:hAnsi="Comic Sans MS"/>
          <w:b/>
          <w:sz w:val="24"/>
          <w:szCs w:val="24"/>
          <w:lang w:val="es-ES_tradnl"/>
        </w:rPr>
        <w:t>g</w:t>
      </w:r>
      <w:r w:rsidRPr="00AB3904">
        <w:rPr>
          <w:rFonts w:ascii="Comic Sans MS" w:hAnsi="Comic Sans MS"/>
          <w:b/>
          <w:sz w:val="24"/>
          <w:szCs w:val="24"/>
          <w:lang w:val="es-ES_tradnl"/>
        </w:rPr>
        <w:t xml:space="preserve"> started giving evidence. Padraig said that he was a coward</w:t>
      </w:r>
    </w:p>
    <w:p w:rsidR="00755067" w:rsidRDefault="00755067" w:rsidP="0075506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Chuir na grianghraif uafás ar an mbreitheamh agus chuir an fhineáil uafás ar Sheamus agus ar Pheadairín</w:t>
      </w:r>
    </w:p>
    <w:p w:rsidR="00755067" w:rsidRPr="00AB3904" w:rsidRDefault="00755067" w:rsidP="00AB3904">
      <w:pPr>
        <w:pStyle w:val="ListParagraph"/>
        <w:ind w:left="360"/>
        <w:rPr>
          <w:rFonts w:ascii="Comic Sans MS" w:hAnsi="Comic Sans MS"/>
          <w:b/>
          <w:sz w:val="24"/>
          <w:szCs w:val="24"/>
          <w:lang w:val="es-ES_tradnl"/>
        </w:rPr>
      </w:pPr>
      <w:r w:rsidRPr="00AB3904">
        <w:rPr>
          <w:rFonts w:ascii="Comic Sans MS" w:hAnsi="Comic Sans MS"/>
          <w:b/>
          <w:sz w:val="24"/>
          <w:szCs w:val="24"/>
          <w:lang w:val="es-ES_tradnl"/>
        </w:rPr>
        <w:t>The photos horrified the judge and the fine horrified Seamus and Peadairín</w:t>
      </w:r>
    </w:p>
    <w:p w:rsidR="00932C97" w:rsidRPr="00932C97" w:rsidRDefault="00932C97" w:rsidP="00932C97">
      <w:pPr>
        <w:rPr>
          <w:rFonts w:ascii="Comic Sans MS" w:hAnsi="Comic Sans MS"/>
          <w:sz w:val="24"/>
          <w:szCs w:val="24"/>
          <w:lang w:val="es-ES_tradnl"/>
        </w:rPr>
      </w:pPr>
    </w:p>
    <w:sectPr w:rsidR="00932C97" w:rsidRPr="00932C97" w:rsidSect="00E1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AFE"/>
    <w:multiLevelType w:val="hybridMultilevel"/>
    <w:tmpl w:val="E73453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71FA"/>
    <w:multiLevelType w:val="hybridMultilevel"/>
    <w:tmpl w:val="E72ABE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371"/>
    <w:multiLevelType w:val="hybridMultilevel"/>
    <w:tmpl w:val="349801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92A83"/>
    <w:multiLevelType w:val="hybridMultilevel"/>
    <w:tmpl w:val="D43244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421E1"/>
    <w:multiLevelType w:val="hybridMultilevel"/>
    <w:tmpl w:val="26223B7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E0858"/>
    <w:multiLevelType w:val="hybridMultilevel"/>
    <w:tmpl w:val="69CE9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2DC"/>
    <w:multiLevelType w:val="hybridMultilevel"/>
    <w:tmpl w:val="6B8408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340"/>
    <w:multiLevelType w:val="hybridMultilevel"/>
    <w:tmpl w:val="EBAE10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512EE"/>
    <w:multiLevelType w:val="hybridMultilevel"/>
    <w:tmpl w:val="CC685D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3396E"/>
    <w:multiLevelType w:val="hybridMultilevel"/>
    <w:tmpl w:val="65B41B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518D1"/>
    <w:multiLevelType w:val="hybridMultilevel"/>
    <w:tmpl w:val="98CEA9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1098C"/>
    <w:multiLevelType w:val="hybridMultilevel"/>
    <w:tmpl w:val="C81EDF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B23EF"/>
    <w:multiLevelType w:val="hybridMultilevel"/>
    <w:tmpl w:val="6A28F7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A1D58"/>
    <w:multiLevelType w:val="hybridMultilevel"/>
    <w:tmpl w:val="F52C5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2607"/>
    <w:multiLevelType w:val="hybridMultilevel"/>
    <w:tmpl w:val="183C2D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F4A75"/>
    <w:multiLevelType w:val="hybridMultilevel"/>
    <w:tmpl w:val="7494BE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12269"/>
    <w:multiLevelType w:val="hybridMultilevel"/>
    <w:tmpl w:val="8CAE55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67E29"/>
    <w:multiLevelType w:val="hybridMultilevel"/>
    <w:tmpl w:val="67CC6A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521B3"/>
    <w:multiLevelType w:val="hybridMultilevel"/>
    <w:tmpl w:val="EA2673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032A8"/>
    <w:multiLevelType w:val="hybridMultilevel"/>
    <w:tmpl w:val="328A24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D73BF9"/>
    <w:multiLevelType w:val="hybridMultilevel"/>
    <w:tmpl w:val="FB185F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94768C"/>
    <w:multiLevelType w:val="hybridMultilevel"/>
    <w:tmpl w:val="68C601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B1D6B"/>
    <w:multiLevelType w:val="hybridMultilevel"/>
    <w:tmpl w:val="A7B4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66BF7"/>
    <w:multiLevelType w:val="hybridMultilevel"/>
    <w:tmpl w:val="6A92FA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31D8A"/>
    <w:multiLevelType w:val="hybridMultilevel"/>
    <w:tmpl w:val="BDDAFB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EA4340"/>
    <w:multiLevelType w:val="hybridMultilevel"/>
    <w:tmpl w:val="5CDA9A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EB4526"/>
    <w:multiLevelType w:val="hybridMultilevel"/>
    <w:tmpl w:val="9836E2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FE1CAD"/>
    <w:multiLevelType w:val="hybridMultilevel"/>
    <w:tmpl w:val="0C60FDD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34F4"/>
    <w:multiLevelType w:val="hybridMultilevel"/>
    <w:tmpl w:val="B5EE1C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FD0C34"/>
    <w:multiLevelType w:val="hybridMultilevel"/>
    <w:tmpl w:val="B1F0D2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16"/>
  </w:num>
  <w:num w:numId="5">
    <w:abstractNumId w:val="5"/>
  </w:num>
  <w:num w:numId="6">
    <w:abstractNumId w:val="2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6"/>
  </w:num>
  <w:num w:numId="12">
    <w:abstractNumId w:val="19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1"/>
  </w:num>
  <w:num w:numId="19">
    <w:abstractNumId w:val="23"/>
  </w:num>
  <w:num w:numId="20">
    <w:abstractNumId w:val="25"/>
  </w:num>
  <w:num w:numId="21">
    <w:abstractNumId w:val="17"/>
  </w:num>
  <w:num w:numId="22">
    <w:abstractNumId w:val="20"/>
  </w:num>
  <w:num w:numId="23">
    <w:abstractNumId w:val="21"/>
  </w:num>
  <w:num w:numId="24">
    <w:abstractNumId w:val="24"/>
  </w:num>
  <w:num w:numId="25">
    <w:abstractNumId w:val="12"/>
  </w:num>
  <w:num w:numId="26">
    <w:abstractNumId w:val="27"/>
  </w:num>
  <w:num w:numId="27">
    <w:abstractNumId w:val="29"/>
  </w:num>
  <w:num w:numId="28">
    <w:abstractNumId w:val="6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IE" w:vendorID="64" w:dllVersion="131078" w:nlCheck="1" w:checkStyle="0"/>
  <w:activeWritingStyle w:appName="MSWord" w:lang="es-ES_tradnl" w:vendorID="64" w:dllVersion="131078" w:nlCheck="1" w:checkStyle="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13"/>
    <w:rsid w:val="00003F05"/>
    <w:rsid w:val="00066826"/>
    <w:rsid w:val="00091286"/>
    <w:rsid w:val="00095E09"/>
    <w:rsid w:val="000D2C0D"/>
    <w:rsid w:val="00253D5F"/>
    <w:rsid w:val="002667AD"/>
    <w:rsid w:val="0027620B"/>
    <w:rsid w:val="002D066A"/>
    <w:rsid w:val="002D31CF"/>
    <w:rsid w:val="002F36AF"/>
    <w:rsid w:val="00367575"/>
    <w:rsid w:val="003D543E"/>
    <w:rsid w:val="003F64AE"/>
    <w:rsid w:val="00456539"/>
    <w:rsid w:val="00460F58"/>
    <w:rsid w:val="00466C46"/>
    <w:rsid w:val="0047128F"/>
    <w:rsid w:val="00476041"/>
    <w:rsid w:val="004E2C0B"/>
    <w:rsid w:val="005B0710"/>
    <w:rsid w:val="005F7ECA"/>
    <w:rsid w:val="006431E6"/>
    <w:rsid w:val="006C0DB0"/>
    <w:rsid w:val="00755067"/>
    <w:rsid w:val="007E40D5"/>
    <w:rsid w:val="008644C7"/>
    <w:rsid w:val="008D7932"/>
    <w:rsid w:val="008F093D"/>
    <w:rsid w:val="008F3F4D"/>
    <w:rsid w:val="00932C97"/>
    <w:rsid w:val="009643BB"/>
    <w:rsid w:val="009753E2"/>
    <w:rsid w:val="00976405"/>
    <w:rsid w:val="00A02303"/>
    <w:rsid w:val="00A446CE"/>
    <w:rsid w:val="00A5097D"/>
    <w:rsid w:val="00A51219"/>
    <w:rsid w:val="00AA49F1"/>
    <w:rsid w:val="00AB3904"/>
    <w:rsid w:val="00AE5177"/>
    <w:rsid w:val="00B03D15"/>
    <w:rsid w:val="00B92733"/>
    <w:rsid w:val="00BF6F72"/>
    <w:rsid w:val="00BF77DD"/>
    <w:rsid w:val="00C04AC5"/>
    <w:rsid w:val="00C0643C"/>
    <w:rsid w:val="00C67C0A"/>
    <w:rsid w:val="00D26513"/>
    <w:rsid w:val="00D7172E"/>
    <w:rsid w:val="00D801D3"/>
    <w:rsid w:val="00D82368"/>
    <w:rsid w:val="00E075C9"/>
    <w:rsid w:val="00E140E8"/>
    <w:rsid w:val="00E15713"/>
    <w:rsid w:val="00E47A61"/>
    <w:rsid w:val="00E80924"/>
    <w:rsid w:val="00F4469E"/>
    <w:rsid w:val="00FA1A1B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DCAE"/>
  <w15:chartTrackingRefBased/>
  <w15:docId w15:val="{ED5DF97B-AF61-4341-ADE0-7DF1819C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13"/>
    <w:pPr>
      <w:ind w:left="720"/>
      <w:contextualSpacing/>
    </w:pPr>
  </w:style>
  <w:style w:type="table" w:styleId="TableGrid">
    <w:name w:val="Table Grid"/>
    <w:basedOn w:val="TableNormal"/>
    <w:uiPriority w:val="59"/>
    <w:rsid w:val="0000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am&#243;n&#233;il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amhmcgeoug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B7142A7-13C8-439B-B753-ACA2F223467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321</TotalTime>
  <Pages>11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14</cp:revision>
  <cp:lastPrinted>2019-05-20T14:48:00Z</cp:lastPrinted>
  <dcterms:created xsi:type="dcterms:W3CDTF">2019-05-20T14:49:00Z</dcterms:created>
  <dcterms:modified xsi:type="dcterms:W3CDTF">2019-09-26T15:18:00Z</dcterms:modified>
</cp:coreProperties>
</file>