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69" w:rsidRPr="00366217" w:rsidRDefault="00232169" w:rsidP="00232169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366217">
        <w:rPr>
          <w:rFonts w:ascii="Comic Sans MS" w:hAnsi="Comic Sans MS"/>
          <w:b/>
          <w:sz w:val="28"/>
          <w:szCs w:val="28"/>
          <w:u w:val="single"/>
        </w:rPr>
        <w:t>Sraith</w:t>
      </w:r>
      <w:proofErr w:type="spellEnd"/>
      <w:r w:rsidRPr="0036621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366217">
        <w:rPr>
          <w:rFonts w:ascii="Comic Sans MS" w:hAnsi="Comic Sans MS"/>
          <w:b/>
          <w:sz w:val="28"/>
          <w:szCs w:val="28"/>
          <w:u w:val="single"/>
        </w:rPr>
        <w:t>Pictiúr</w:t>
      </w:r>
      <w:proofErr w:type="spellEnd"/>
      <w:r w:rsidRPr="00366217">
        <w:rPr>
          <w:rFonts w:ascii="Comic Sans MS" w:hAnsi="Comic Sans MS"/>
          <w:b/>
          <w:sz w:val="28"/>
          <w:szCs w:val="28"/>
          <w:u w:val="single"/>
        </w:rPr>
        <w:t xml:space="preserve"> 7- </w:t>
      </w:r>
      <w:proofErr w:type="spellStart"/>
      <w:r w:rsidRPr="00366217">
        <w:rPr>
          <w:rFonts w:ascii="Comic Sans MS" w:hAnsi="Comic Sans MS"/>
          <w:b/>
          <w:sz w:val="28"/>
          <w:szCs w:val="28"/>
          <w:u w:val="single"/>
        </w:rPr>
        <w:t>Obair</w:t>
      </w:r>
      <w:proofErr w:type="spellEnd"/>
      <w:r w:rsidRPr="0036621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366217">
        <w:rPr>
          <w:rFonts w:ascii="Comic Sans MS" w:hAnsi="Comic Sans MS"/>
          <w:b/>
          <w:sz w:val="28"/>
          <w:szCs w:val="28"/>
          <w:u w:val="single"/>
        </w:rPr>
        <w:t>dhian</w:t>
      </w:r>
      <w:proofErr w:type="spellEnd"/>
      <w:r w:rsidRPr="00366217">
        <w:rPr>
          <w:rFonts w:ascii="Comic Sans MS" w:hAnsi="Comic Sans MS"/>
          <w:b/>
          <w:sz w:val="28"/>
          <w:szCs w:val="28"/>
          <w:u w:val="single"/>
        </w:rPr>
        <w:t xml:space="preserve">: </w:t>
      </w:r>
      <w:proofErr w:type="spellStart"/>
      <w:r w:rsidRPr="00366217">
        <w:rPr>
          <w:rFonts w:ascii="Comic Sans MS" w:hAnsi="Comic Sans MS"/>
          <w:b/>
          <w:sz w:val="28"/>
          <w:szCs w:val="28"/>
          <w:u w:val="single"/>
        </w:rPr>
        <w:t>torthaí</w:t>
      </w:r>
      <w:proofErr w:type="spellEnd"/>
      <w:r w:rsidRPr="0036621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366217">
        <w:rPr>
          <w:rFonts w:ascii="Comic Sans MS" w:hAnsi="Comic Sans MS"/>
          <w:b/>
          <w:sz w:val="28"/>
          <w:szCs w:val="28"/>
          <w:u w:val="single"/>
        </w:rPr>
        <w:t>maithe</w:t>
      </w:r>
      <w:proofErr w:type="spellEnd"/>
      <w:r w:rsidRPr="00366217">
        <w:rPr>
          <w:rFonts w:ascii="Comic Sans MS" w:hAnsi="Comic Sans MS"/>
          <w:b/>
          <w:sz w:val="28"/>
          <w:szCs w:val="28"/>
          <w:u w:val="single"/>
        </w:rPr>
        <w:t xml:space="preserve"> san </w:t>
      </w:r>
      <w:proofErr w:type="spellStart"/>
      <w:r w:rsidRPr="00366217">
        <w:rPr>
          <w:rFonts w:ascii="Comic Sans MS" w:hAnsi="Comic Sans MS"/>
          <w:b/>
          <w:sz w:val="28"/>
          <w:szCs w:val="28"/>
          <w:u w:val="single"/>
        </w:rPr>
        <w:t>Ardteistiméireacht</w:t>
      </w:r>
      <w:proofErr w:type="spellEnd"/>
    </w:p>
    <w:p w:rsidR="00232169" w:rsidRPr="009F7DCA" w:rsidRDefault="00366217" w:rsidP="00366217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1</w:t>
      </w:r>
    </w:p>
    <w:p w:rsidR="00232169" w:rsidRDefault="00232169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oifig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ghairmthreoraí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caint</w:t>
      </w:r>
      <w:proofErr w:type="spellEnd"/>
      <w:r>
        <w:rPr>
          <w:rFonts w:ascii="Comic Sans MS" w:hAnsi="Comic Sans MS"/>
          <w:sz w:val="24"/>
          <w:szCs w:val="24"/>
        </w:rPr>
        <w:t xml:space="preserve"> leis</w:t>
      </w:r>
    </w:p>
    <w:p w:rsidR="007542D4" w:rsidRPr="007542D4" w:rsidRDefault="007542D4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b/>
          <w:sz w:val="24"/>
          <w:szCs w:val="24"/>
        </w:rPr>
      </w:pPr>
      <w:r w:rsidRPr="007542D4">
        <w:rPr>
          <w:rFonts w:ascii="Comic Sans MS" w:hAnsi="Comic Sans MS"/>
          <w:b/>
          <w:sz w:val="24"/>
          <w:szCs w:val="24"/>
        </w:rPr>
        <w:t>ÚNA WENT TO THE GUIDANCE COUNCILLORS OFFICE AND SHE WAS TALKING WITH HIM</w:t>
      </w:r>
    </w:p>
    <w:p w:rsidR="00232169" w:rsidRDefault="00232169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 </w:t>
      </w:r>
      <w:proofErr w:type="spellStart"/>
      <w:r>
        <w:rPr>
          <w:rFonts w:ascii="Comic Sans MS" w:hAnsi="Comic Sans MS"/>
          <w:sz w:val="24"/>
          <w:szCs w:val="24"/>
        </w:rPr>
        <w:t>mhaith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léi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choláiste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nGaillimh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staidéar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dhéanamh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cheimic</w:t>
      </w:r>
      <w:proofErr w:type="spellEnd"/>
    </w:p>
    <w:p w:rsidR="007542D4" w:rsidRPr="007542D4" w:rsidRDefault="007542D4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b/>
          <w:sz w:val="24"/>
          <w:szCs w:val="24"/>
        </w:rPr>
      </w:pPr>
      <w:r w:rsidRPr="007542D4">
        <w:rPr>
          <w:rFonts w:ascii="Comic Sans MS" w:hAnsi="Comic Sans MS"/>
          <w:b/>
          <w:sz w:val="24"/>
          <w:szCs w:val="24"/>
        </w:rPr>
        <w:t>SHE WANTED TO GO TO COLLEGE IN GALWAY AND STUDY CHEMISTRY</w:t>
      </w:r>
    </w:p>
    <w:p w:rsidR="00232169" w:rsidRDefault="00232169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Dúirt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ghairmthreoraí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lán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obair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déanamh</w:t>
      </w:r>
      <w:proofErr w:type="spellEnd"/>
      <w:r>
        <w:rPr>
          <w:rFonts w:ascii="Comic Sans MS" w:hAnsi="Comic Sans MS"/>
          <w:sz w:val="24"/>
          <w:szCs w:val="24"/>
        </w:rPr>
        <w:t xml:space="preserve"> mar go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ceithre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chéad</w:t>
      </w:r>
      <w:proofErr w:type="spellEnd"/>
      <w:r>
        <w:rPr>
          <w:rFonts w:ascii="Comic Sans MS" w:hAnsi="Comic Sans MS"/>
          <w:sz w:val="24"/>
          <w:szCs w:val="24"/>
        </w:rPr>
        <w:t xml:space="preserve"> pointe le </w:t>
      </w:r>
      <w:proofErr w:type="spellStart"/>
      <w:r>
        <w:rPr>
          <w:rFonts w:ascii="Comic Sans MS" w:hAnsi="Comic Sans MS"/>
          <w:sz w:val="24"/>
          <w:szCs w:val="24"/>
        </w:rPr>
        <w:t>teastáil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7542D4" w:rsidRPr="007542D4" w:rsidRDefault="007542D4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b/>
          <w:sz w:val="24"/>
          <w:szCs w:val="24"/>
        </w:rPr>
      </w:pPr>
      <w:r w:rsidRPr="007542D4">
        <w:rPr>
          <w:rFonts w:ascii="Comic Sans MS" w:hAnsi="Comic Sans MS"/>
          <w:b/>
          <w:sz w:val="24"/>
          <w:szCs w:val="24"/>
        </w:rPr>
        <w:t>THE GUIDANCE COUNCILLOR SAID THAT THERE WAS A LOT OF WORK TO BE DONE BECAUSE THERE WAS 400 POINTS NEEDED</w:t>
      </w:r>
    </w:p>
    <w:p w:rsidR="00232169" w:rsidRPr="00366217" w:rsidRDefault="00366217" w:rsidP="00366217">
      <w:pPr>
        <w:pStyle w:val="ListParagraph"/>
        <w:spacing w:line="480" w:lineRule="auto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366217">
        <w:rPr>
          <w:rFonts w:ascii="Comic Sans MS" w:hAnsi="Comic Sans MS"/>
          <w:b/>
          <w:sz w:val="24"/>
          <w:szCs w:val="24"/>
          <w:u w:val="single"/>
        </w:rPr>
        <w:t>2</w:t>
      </w:r>
    </w:p>
    <w:p w:rsidR="00232169" w:rsidRDefault="00232169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D’iarr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imirt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cispheile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léi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7542D4" w:rsidRPr="007542D4" w:rsidRDefault="007542D4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b/>
          <w:sz w:val="24"/>
          <w:szCs w:val="24"/>
        </w:rPr>
      </w:pPr>
      <w:r w:rsidRPr="007542D4">
        <w:rPr>
          <w:rFonts w:ascii="Comic Sans MS" w:hAnsi="Comic Sans MS"/>
          <w:b/>
          <w:sz w:val="24"/>
          <w:szCs w:val="24"/>
        </w:rPr>
        <w:t>AINE ASKED UNA TO GO PLAY BASKETBALL WITH HER</w:t>
      </w:r>
    </w:p>
    <w:p w:rsidR="00232169" w:rsidRDefault="00232169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Dhiúltaigh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mar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déanamh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obair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bhaile</w:t>
      </w:r>
      <w:proofErr w:type="spellEnd"/>
    </w:p>
    <w:p w:rsidR="007542D4" w:rsidRPr="007542D4" w:rsidRDefault="007542D4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b/>
          <w:sz w:val="24"/>
          <w:szCs w:val="24"/>
        </w:rPr>
      </w:pPr>
      <w:r w:rsidRPr="007542D4">
        <w:rPr>
          <w:rFonts w:ascii="Comic Sans MS" w:hAnsi="Comic Sans MS"/>
          <w:b/>
          <w:sz w:val="24"/>
          <w:szCs w:val="24"/>
        </w:rPr>
        <w:t>SHE REFUSED BECAUSE SHE WAS DOING HOMEWORK</w:t>
      </w:r>
    </w:p>
    <w:p w:rsidR="00232169" w:rsidRDefault="00232169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buachaill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imirt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cipheile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chlós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dorcha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ann</w:t>
      </w:r>
      <w:proofErr w:type="spellEnd"/>
    </w:p>
    <w:p w:rsidR="007542D4" w:rsidRPr="007542D4" w:rsidRDefault="007542D4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b/>
          <w:sz w:val="24"/>
          <w:szCs w:val="24"/>
        </w:rPr>
      </w:pPr>
      <w:r w:rsidRPr="007542D4">
        <w:rPr>
          <w:rFonts w:ascii="Comic Sans MS" w:hAnsi="Comic Sans MS"/>
          <w:b/>
          <w:sz w:val="24"/>
          <w:szCs w:val="24"/>
        </w:rPr>
        <w:t>THERE WAS TWO BOYS PLAYING BASKETBALL IN THE SCHOOL YARD</w:t>
      </w:r>
    </w:p>
    <w:p w:rsidR="00232169" w:rsidRDefault="00232169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cailíní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caitheamh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eadaí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scoile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malaí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scoile</w:t>
      </w:r>
      <w:proofErr w:type="spellEnd"/>
    </w:p>
    <w:p w:rsidR="007542D4" w:rsidRPr="007542D4" w:rsidRDefault="007542D4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b/>
          <w:sz w:val="24"/>
          <w:szCs w:val="24"/>
        </w:rPr>
      </w:pPr>
      <w:r w:rsidRPr="007542D4">
        <w:rPr>
          <w:rFonts w:ascii="Comic Sans MS" w:hAnsi="Comic Sans MS"/>
          <w:b/>
          <w:sz w:val="24"/>
          <w:szCs w:val="24"/>
        </w:rPr>
        <w:t>THE GIRLS WERE WEARING A SCHOOL UNIFORM AND SCHOO</w:t>
      </w:r>
      <w:r>
        <w:rPr>
          <w:rFonts w:ascii="Comic Sans MS" w:hAnsi="Comic Sans MS"/>
          <w:b/>
          <w:sz w:val="24"/>
          <w:szCs w:val="24"/>
        </w:rPr>
        <w:t>L</w:t>
      </w:r>
      <w:r w:rsidRPr="007542D4">
        <w:rPr>
          <w:rFonts w:ascii="Comic Sans MS" w:hAnsi="Comic Sans MS"/>
          <w:b/>
          <w:sz w:val="24"/>
          <w:szCs w:val="24"/>
        </w:rPr>
        <w:t xml:space="preserve"> BAGS</w:t>
      </w:r>
    </w:p>
    <w:p w:rsidR="00232169" w:rsidRDefault="000D0323" w:rsidP="00366217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3</w:t>
      </w:r>
    </w:p>
    <w:p w:rsidR="009C494F" w:rsidRDefault="00232169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Thug Liam </w:t>
      </w:r>
      <w:proofErr w:type="spellStart"/>
      <w:r>
        <w:rPr>
          <w:rFonts w:ascii="Comic Sans MS" w:hAnsi="Comic Sans MS"/>
          <w:sz w:val="24"/>
          <w:szCs w:val="24"/>
        </w:rPr>
        <w:t>cuireadh</w:t>
      </w:r>
      <w:proofErr w:type="spellEnd"/>
      <w:r>
        <w:rPr>
          <w:rFonts w:ascii="Comic Sans MS" w:hAnsi="Comic Sans MS"/>
          <w:sz w:val="24"/>
          <w:szCs w:val="24"/>
        </w:rPr>
        <w:t xml:space="preserve"> do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dul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phictiúrlann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7542D4" w:rsidRPr="007542D4" w:rsidRDefault="007542D4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b/>
          <w:sz w:val="24"/>
          <w:szCs w:val="24"/>
        </w:rPr>
      </w:pPr>
      <w:r w:rsidRPr="007542D4">
        <w:rPr>
          <w:rFonts w:ascii="Comic Sans MS" w:hAnsi="Comic Sans MS"/>
          <w:b/>
          <w:sz w:val="24"/>
          <w:szCs w:val="24"/>
        </w:rPr>
        <w:t>LIAM GAVE AN INVITATION TO UNA TO GO TO THE CINEMA</w:t>
      </w:r>
    </w:p>
    <w:p w:rsidR="00232169" w:rsidRDefault="009C494F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</w:t>
      </w:r>
      <w:r w:rsidR="00232169">
        <w:rPr>
          <w:rFonts w:ascii="Comic Sans MS" w:hAnsi="Comic Sans MS"/>
          <w:sz w:val="24"/>
          <w:szCs w:val="24"/>
        </w:rPr>
        <w:t xml:space="preserve">ch </w:t>
      </w:r>
      <w:proofErr w:type="spellStart"/>
      <w:r w:rsidR="00232169">
        <w:rPr>
          <w:rFonts w:ascii="Comic Sans MS" w:hAnsi="Comic Sans MS"/>
          <w:sz w:val="24"/>
          <w:szCs w:val="24"/>
        </w:rPr>
        <w:t>bhí</w:t>
      </w:r>
      <w:proofErr w:type="spellEnd"/>
      <w:r w:rsidR="0023216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32169">
        <w:rPr>
          <w:rFonts w:ascii="Comic Sans MS" w:hAnsi="Comic Sans MS"/>
          <w:sz w:val="24"/>
          <w:szCs w:val="24"/>
        </w:rPr>
        <w:t>brón</w:t>
      </w:r>
      <w:proofErr w:type="spellEnd"/>
      <w:r w:rsidR="0023216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32169">
        <w:rPr>
          <w:rFonts w:ascii="Comic Sans MS" w:hAnsi="Comic Sans MS"/>
          <w:sz w:val="24"/>
          <w:szCs w:val="24"/>
        </w:rPr>
        <w:t>ar</w:t>
      </w:r>
      <w:proofErr w:type="spellEnd"/>
      <w:r w:rsidR="0023216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32169">
        <w:rPr>
          <w:rFonts w:ascii="Comic Sans MS" w:hAnsi="Comic Sans MS"/>
          <w:sz w:val="24"/>
          <w:szCs w:val="24"/>
        </w:rPr>
        <w:t>Úna</w:t>
      </w:r>
      <w:proofErr w:type="spellEnd"/>
    </w:p>
    <w:p w:rsidR="007542D4" w:rsidRPr="007542D4" w:rsidRDefault="007542D4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b/>
          <w:sz w:val="24"/>
          <w:szCs w:val="24"/>
        </w:rPr>
      </w:pPr>
      <w:r w:rsidRPr="007542D4">
        <w:rPr>
          <w:rFonts w:ascii="Comic Sans MS" w:hAnsi="Comic Sans MS"/>
          <w:b/>
          <w:sz w:val="24"/>
          <w:szCs w:val="24"/>
        </w:rPr>
        <w:t>UNA WAS SORRY</w:t>
      </w:r>
    </w:p>
    <w:p w:rsidR="00232169" w:rsidRDefault="00232169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déanamh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aiste</w:t>
      </w:r>
      <w:proofErr w:type="spellEnd"/>
    </w:p>
    <w:p w:rsidR="007542D4" w:rsidRPr="007542D4" w:rsidRDefault="007542D4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b/>
          <w:sz w:val="24"/>
          <w:szCs w:val="24"/>
        </w:rPr>
      </w:pPr>
      <w:r w:rsidRPr="007542D4">
        <w:rPr>
          <w:rFonts w:ascii="Comic Sans MS" w:hAnsi="Comic Sans MS"/>
          <w:b/>
          <w:sz w:val="24"/>
          <w:szCs w:val="24"/>
        </w:rPr>
        <w:t>SHE WAS DOING AN ESSAY</w:t>
      </w:r>
    </w:p>
    <w:p w:rsidR="00232169" w:rsidRDefault="00232169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scannán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phictiúrlann</w:t>
      </w:r>
      <w:proofErr w:type="spellEnd"/>
      <w:r>
        <w:rPr>
          <w:rFonts w:ascii="Comic Sans MS" w:hAnsi="Comic Sans MS"/>
          <w:sz w:val="24"/>
          <w:szCs w:val="24"/>
        </w:rPr>
        <w:t xml:space="preserve"> ‘Savoy’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hocht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chlog</w:t>
      </w:r>
      <w:proofErr w:type="spellEnd"/>
    </w:p>
    <w:p w:rsidR="007542D4" w:rsidRPr="007542D4" w:rsidRDefault="007542D4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b/>
          <w:sz w:val="24"/>
          <w:szCs w:val="24"/>
        </w:rPr>
      </w:pPr>
      <w:r w:rsidRPr="007542D4">
        <w:rPr>
          <w:rFonts w:ascii="Comic Sans MS" w:hAnsi="Comic Sans MS"/>
          <w:b/>
          <w:sz w:val="24"/>
          <w:szCs w:val="24"/>
        </w:rPr>
        <w:t>THE FILM WAS ON IN THE SAVOY CINEMA AT 8.00</w:t>
      </w:r>
    </w:p>
    <w:p w:rsidR="00232169" w:rsidRDefault="000D0323" w:rsidP="000D0323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4</w:t>
      </w:r>
    </w:p>
    <w:p w:rsidR="009C494F" w:rsidRDefault="00232169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athair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buartha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faoi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7542D4" w:rsidRDefault="00222F7A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FATHER WAS WORRIED ABOUT UNA</w:t>
      </w:r>
    </w:p>
    <w:p w:rsidR="00232169" w:rsidRDefault="009C494F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="00232169">
        <w:rPr>
          <w:rFonts w:ascii="Comic Sans MS" w:hAnsi="Comic Sans MS"/>
          <w:sz w:val="24"/>
          <w:szCs w:val="24"/>
        </w:rPr>
        <w:t xml:space="preserve">ar </w:t>
      </w:r>
      <w:proofErr w:type="spellStart"/>
      <w:r w:rsidR="00232169">
        <w:rPr>
          <w:rFonts w:ascii="Comic Sans MS" w:hAnsi="Comic Sans MS"/>
          <w:sz w:val="24"/>
          <w:szCs w:val="24"/>
        </w:rPr>
        <w:t>bhí</w:t>
      </w:r>
      <w:proofErr w:type="spellEnd"/>
      <w:r w:rsidR="0023216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32169">
        <w:rPr>
          <w:rFonts w:ascii="Comic Sans MS" w:hAnsi="Comic Sans MS"/>
          <w:sz w:val="24"/>
          <w:szCs w:val="24"/>
        </w:rPr>
        <w:t>sí</w:t>
      </w:r>
      <w:proofErr w:type="spellEnd"/>
      <w:r w:rsidR="0023216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32169">
        <w:rPr>
          <w:rFonts w:ascii="Comic Sans MS" w:hAnsi="Comic Sans MS"/>
          <w:sz w:val="24"/>
          <w:szCs w:val="24"/>
        </w:rPr>
        <w:t>ag</w:t>
      </w:r>
      <w:proofErr w:type="spellEnd"/>
      <w:r w:rsidR="0023216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32169">
        <w:rPr>
          <w:rFonts w:ascii="Comic Sans MS" w:hAnsi="Comic Sans MS"/>
          <w:sz w:val="24"/>
          <w:szCs w:val="24"/>
        </w:rPr>
        <w:t>obair</w:t>
      </w:r>
      <w:proofErr w:type="spellEnd"/>
      <w:r w:rsidR="00232169">
        <w:rPr>
          <w:rFonts w:ascii="Comic Sans MS" w:hAnsi="Comic Sans MS"/>
          <w:sz w:val="24"/>
          <w:szCs w:val="24"/>
        </w:rPr>
        <w:t xml:space="preserve"> an t-am </w:t>
      </w:r>
      <w:proofErr w:type="spellStart"/>
      <w:r w:rsidR="00232169">
        <w:rPr>
          <w:rFonts w:ascii="Comic Sans MS" w:hAnsi="Comic Sans MS"/>
          <w:sz w:val="24"/>
          <w:szCs w:val="24"/>
        </w:rPr>
        <w:t>ar</w:t>
      </w:r>
      <w:proofErr w:type="spellEnd"/>
      <w:r w:rsidR="00232169">
        <w:rPr>
          <w:rFonts w:ascii="Comic Sans MS" w:hAnsi="Comic Sans MS"/>
          <w:sz w:val="24"/>
          <w:szCs w:val="24"/>
        </w:rPr>
        <w:t xml:space="preserve"> fad</w:t>
      </w:r>
    </w:p>
    <w:p w:rsidR="00222F7A" w:rsidRPr="00222F7A" w:rsidRDefault="00222F7A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b/>
          <w:sz w:val="24"/>
          <w:szCs w:val="24"/>
        </w:rPr>
      </w:pPr>
      <w:r w:rsidRPr="00222F7A">
        <w:rPr>
          <w:rFonts w:ascii="Comic Sans MS" w:hAnsi="Comic Sans MS"/>
          <w:b/>
          <w:sz w:val="24"/>
          <w:szCs w:val="24"/>
        </w:rPr>
        <w:t>BECAUSE SHE WAS WORKING THE WHOLE TIME</w:t>
      </w:r>
    </w:p>
    <w:p w:rsidR="00232169" w:rsidRDefault="009C494F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Cheap an </w:t>
      </w:r>
      <w:proofErr w:type="spellStart"/>
      <w:r>
        <w:rPr>
          <w:rFonts w:ascii="Comic Sans MS" w:hAnsi="Comic Sans MS"/>
          <w:sz w:val="24"/>
          <w:szCs w:val="24"/>
        </w:rPr>
        <w:t>athair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tábhachtach</w:t>
      </w:r>
      <w:proofErr w:type="spellEnd"/>
    </w:p>
    <w:p w:rsidR="00222F7A" w:rsidRPr="00222F7A" w:rsidRDefault="00222F7A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b/>
          <w:sz w:val="24"/>
          <w:szCs w:val="24"/>
        </w:rPr>
      </w:pPr>
      <w:r w:rsidRPr="00222F7A">
        <w:rPr>
          <w:rFonts w:ascii="Comic Sans MS" w:hAnsi="Comic Sans MS"/>
          <w:b/>
          <w:sz w:val="24"/>
          <w:szCs w:val="24"/>
        </w:rPr>
        <w:t>THE FATHER THOUGHT THAT A BREAK WAS IMPORTANT</w:t>
      </w:r>
    </w:p>
    <w:p w:rsidR="00232169" w:rsidRDefault="009C494F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Ach cheap an</w:t>
      </w:r>
      <w:r w:rsidR="0023216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32169">
        <w:rPr>
          <w:rFonts w:ascii="Comic Sans MS" w:hAnsi="Comic Sans MS"/>
          <w:sz w:val="24"/>
          <w:szCs w:val="24"/>
        </w:rPr>
        <w:t>máthair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ciallmhar</w:t>
      </w:r>
      <w:proofErr w:type="spellEnd"/>
      <w:r w:rsidR="00232169">
        <w:rPr>
          <w:rFonts w:ascii="Comic Sans MS" w:hAnsi="Comic Sans MS"/>
          <w:sz w:val="24"/>
          <w:szCs w:val="24"/>
        </w:rPr>
        <w:t xml:space="preserve"> </w:t>
      </w:r>
    </w:p>
    <w:p w:rsidR="00222F7A" w:rsidRPr="00222F7A" w:rsidRDefault="00222F7A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b/>
          <w:sz w:val="24"/>
          <w:szCs w:val="24"/>
        </w:rPr>
      </w:pPr>
      <w:r w:rsidRPr="00222F7A">
        <w:rPr>
          <w:rFonts w:ascii="Comic Sans MS" w:hAnsi="Comic Sans MS"/>
          <w:b/>
          <w:sz w:val="24"/>
          <w:szCs w:val="24"/>
        </w:rPr>
        <w:t>BUT THE MOTHER THOUGHT THAT UNA WAS WISE</w:t>
      </w:r>
    </w:p>
    <w:p w:rsidR="00232169" w:rsidRDefault="009C494F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Thosaigh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 w:rsidR="00232169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232169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="0023216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32169">
        <w:rPr>
          <w:rFonts w:ascii="Comic Sans MS" w:hAnsi="Comic Sans MS"/>
          <w:sz w:val="24"/>
          <w:szCs w:val="24"/>
        </w:rPr>
        <w:t>tógáil</w:t>
      </w:r>
      <w:proofErr w:type="spellEnd"/>
      <w:r w:rsidR="0023216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32169">
        <w:rPr>
          <w:rFonts w:ascii="Comic Sans MS" w:hAnsi="Comic Sans MS"/>
          <w:sz w:val="24"/>
          <w:szCs w:val="24"/>
        </w:rPr>
        <w:t>sos</w:t>
      </w:r>
      <w:proofErr w:type="spellEnd"/>
      <w:r w:rsidR="0023216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32169">
        <w:rPr>
          <w:rFonts w:ascii="Comic Sans MS" w:hAnsi="Comic Sans MS"/>
          <w:sz w:val="24"/>
          <w:szCs w:val="24"/>
        </w:rPr>
        <w:t>ag</w:t>
      </w:r>
      <w:proofErr w:type="spellEnd"/>
      <w:r w:rsidR="00232169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232169">
        <w:rPr>
          <w:rFonts w:ascii="Comic Sans MS" w:hAnsi="Comic Sans MS"/>
          <w:sz w:val="24"/>
          <w:szCs w:val="24"/>
        </w:rPr>
        <w:t>deireadh</w:t>
      </w:r>
      <w:proofErr w:type="spellEnd"/>
      <w:r w:rsidR="0023216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32169">
        <w:rPr>
          <w:rFonts w:ascii="Comic Sans MS" w:hAnsi="Comic Sans MS"/>
          <w:sz w:val="24"/>
          <w:szCs w:val="24"/>
        </w:rPr>
        <w:t>seachtaine</w:t>
      </w:r>
      <w:proofErr w:type="spellEnd"/>
      <w:r w:rsidR="00232169">
        <w:rPr>
          <w:rFonts w:ascii="Comic Sans MS" w:hAnsi="Comic Sans MS"/>
          <w:sz w:val="24"/>
          <w:szCs w:val="24"/>
        </w:rPr>
        <w:t>.</w:t>
      </w:r>
    </w:p>
    <w:p w:rsidR="00222F7A" w:rsidRPr="00222F7A" w:rsidRDefault="00222F7A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b/>
          <w:sz w:val="24"/>
          <w:szCs w:val="24"/>
        </w:rPr>
      </w:pPr>
      <w:r w:rsidRPr="00222F7A">
        <w:rPr>
          <w:rFonts w:ascii="Comic Sans MS" w:hAnsi="Comic Sans MS"/>
          <w:b/>
          <w:sz w:val="24"/>
          <w:szCs w:val="24"/>
        </w:rPr>
        <w:t>SHE STARTED TAKING A BREAK AT THE WEEKEND</w:t>
      </w:r>
    </w:p>
    <w:p w:rsidR="00232169" w:rsidRDefault="00232169" w:rsidP="00366217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</w:p>
    <w:p w:rsidR="000D0323" w:rsidRPr="000D0323" w:rsidRDefault="000D0323" w:rsidP="000D0323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5</w:t>
      </w:r>
    </w:p>
    <w:p w:rsidR="00232169" w:rsidRDefault="009C494F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Tar </w:t>
      </w:r>
      <w:proofErr w:type="spellStart"/>
      <w:r>
        <w:rPr>
          <w:rFonts w:ascii="Comic Sans MS" w:hAnsi="Comic Sans MS"/>
          <w:sz w:val="24"/>
          <w:szCs w:val="24"/>
        </w:rPr>
        <w:t>éis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tamaill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fuair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torthaí</w:t>
      </w:r>
      <w:proofErr w:type="spellEnd"/>
    </w:p>
    <w:p w:rsidR="00222F7A" w:rsidRPr="00222F7A" w:rsidRDefault="00222F7A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b/>
          <w:sz w:val="24"/>
          <w:szCs w:val="24"/>
        </w:rPr>
      </w:pPr>
      <w:r w:rsidRPr="00222F7A">
        <w:rPr>
          <w:rFonts w:ascii="Comic Sans MS" w:hAnsi="Comic Sans MS"/>
          <w:b/>
          <w:sz w:val="24"/>
          <w:szCs w:val="24"/>
        </w:rPr>
        <w:t>AFTER A WHILE, UNA GOT THE RESULTS</w:t>
      </w:r>
    </w:p>
    <w:p w:rsidR="00232169" w:rsidRDefault="00232169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Fuair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C494F"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ceithre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chéad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caoga</w:t>
      </w:r>
      <w:proofErr w:type="spellEnd"/>
      <w:r>
        <w:rPr>
          <w:rFonts w:ascii="Comic Sans MS" w:hAnsi="Comic Sans MS"/>
          <w:sz w:val="24"/>
          <w:szCs w:val="24"/>
        </w:rPr>
        <w:t xml:space="preserve"> pointe</w:t>
      </w:r>
    </w:p>
    <w:p w:rsidR="00222F7A" w:rsidRPr="00222F7A" w:rsidRDefault="00222F7A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b/>
          <w:sz w:val="24"/>
          <w:szCs w:val="24"/>
        </w:rPr>
      </w:pPr>
      <w:r w:rsidRPr="00222F7A">
        <w:rPr>
          <w:rFonts w:ascii="Comic Sans MS" w:hAnsi="Comic Sans MS"/>
          <w:b/>
          <w:sz w:val="24"/>
          <w:szCs w:val="24"/>
        </w:rPr>
        <w:t>SHE GOT 450 POINTS</w:t>
      </w:r>
    </w:p>
    <w:p w:rsidR="00232169" w:rsidRDefault="00232169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Threaslaigh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cairde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léi</w:t>
      </w:r>
      <w:proofErr w:type="spellEnd"/>
    </w:p>
    <w:p w:rsidR="00222F7A" w:rsidRPr="00222F7A" w:rsidRDefault="00222F7A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b/>
          <w:sz w:val="24"/>
          <w:szCs w:val="24"/>
        </w:rPr>
      </w:pPr>
      <w:r w:rsidRPr="00222F7A">
        <w:rPr>
          <w:rFonts w:ascii="Comic Sans MS" w:hAnsi="Comic Sans MS"/>
          <w:b/>
          <w:sz w:val="24"/>
          <w:szCs w:val="24"/>
        </w:rPr>
        <w:t>HER FRIENDS CONGRATULATED HER</w:t>
      </w:r>
    </w:p>
    <w:p w:rsidR="00232169" w:rsidRDefault="00232169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muice</w:t>
      </w:r>
      <w:proofErr w:type="spellEnd"/>
    </w:p>
    <w:p w:rsidR="00222F7A" w:rsidRPr="00222F7A" w:rsidRDefault="00222F7A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b/>
          <w:sz w:val="24"/>
          <w:szCs w:val="24"/>
        </w:rPr>
      </w:pPr>
      <w:r w:rsidRPr="00222F7A">
        <w:rPr>
          <w:rFonts w:ascii="Comic Sans MS" w:hAnsi="Comic Sans MS"/>
          <w:b/>
          <w:sz w:val="24"/>
          <w:szCs w:val="24"/>
        </w:rPr>
        <w:t>SHE WAS ON THE PIG’S BACK</w:t>
      </w:r>
    </w:p>
    <w:p w:rsidR="00232169" w:rsidRDefault="000D0323" w:rsidP="000D0323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6</w:t>
      </w:r>
    </w:p>
    <w:p w:rsidR="00232169" w:rsidRDefault="00232169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ollscoil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Gaillimhe</w:t>
      </w:r>
      <w:proofErr w:type="spellEnd"/>
    </w:p>
    <w:p w:rsidR="00222F7A" w:rsidRPr="00222F7A" w:rsidRDefault="00222F7A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b/>
          <w:sz w:val="24"/>
          <w:szCs w:val="24"/>
        </w:rPr>
      </w:pPr>
      <w:r w:rsidRPr="00222F7A">
        <w:rPr>
          <w:rFonts w:ascii="Comic Sans MS" w:hAnsi="Comic Sans MS"/>
          <w:b/>
          <w:sz w:val="24"/>
          <w:szCs w:val="24"/>
        </w:rPr>
        <w:t>UNA WAS AT GALWAY UNIVERSITY</w:t>
      </w:r>
    </w:p>
    <w:p w:rsidR="00232169" w:rsidRDefault="00232169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clárú</w:t>
      </w:r>
      <w:proofErr w:type="spellEnd"/>
      <w:r>
        <w:rPr>
          <w:rFonts w:ascii="Comic Sans MS" w:hAnsi="Comic Sans MS"/>
          <w:sz w:val="24"/>
          <w:szCs w:val="24"/>
        </w:rPr>
        <w:t xml:space="preserve"> do </w:t>
      </w:r>
      <w:proofErr w:type="spellStart"/>
      <w:r>
        <w:rPr>
          <w:rFonts w:ascii="Comic Sans MS" w:hAnsi="Comic Sans MS"/>
          <w:sz w:val="24"/>
          <w:szCs w:val="24"/>
        </w:rPr>
        <w:t>cheimic</w:t>
      </w:r>
      <w:proofErr w:type="spellEnd"/>
    </w:p>
    <w:p w:rsidR="00222F7A" w:rsidRPr="00222F7A" w:rsidRDefault="00222F7A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b/>
          <w:sz w:val="24"/>
          <w:szCs w:val="24"/>
        </w:rPr>
      </w:pPr>
      <w:r w:rsidRPr="00222F7A">
        <w:rPr>
          <w:rFonts w:ascii="Comic Sans MS" w:hAnsi="Comic Sans MS"/>
          <w:b/>
          <w:sz w:val="24"/>
          <w:szCs w:val="24"/>
        </w:rPr>
        <w:t>SHE WAS REGISTERING FOR CHEMISTRY</w:t>
      </w:r>
    </w:p>
    <w:p w:rsidR="00232169" w:rsidRDefault="00232169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sásta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tnúth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saol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hollscoile</w:t>
      </w:r>
      <w:proofErr w:type="spellEnd"/>
    </w:p>
    <w:p w:rsidR="00222F7A" w:rsidRPr="00222F7A" w:rsidRDefault="00222F7A" w:rsidP="00366217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b/>
          <w:sz w:val="24"/>
          <w:szCs w:val="24"/>
        </w:rPr>
      </w:pPr>
      <w:r w:rsidRPr="00222F7A">
        <w:rPr>
          <w:rFonts w:ascii="Comic Sans MS" w:hAnsi="Comic Sans MS"/>
          <w:b/>
          <w:sz w:val="24"/>
          <w:szCs w:val="24"/>
        </w:rPr>
        <w:t>SHE WAS HAPPY AND LOOKING FORWARD TO UNIVERSITY LIFE</w:t>
      </w:r>
    </w:p>
    <w:p w:rsidR="00CC2D08" w:rsidRDefault="00CC2D08" w:rsidP="007542D4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7542D4" w:rsidRPr="009F7DCA" w:rsidRDefault="007542D4" w:rsidP="007542D4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1</w:t>
      </w:r>
    </w:p>
    <w:p w:rsidR="007542D4" w:rsidRDefault="007542D4" w:rsidP="007542D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oifig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ghairmthreoraí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caint</w:t>
      </w:r>
      <w:proofErr w:type="spellEnd"/>
      <w:r>
        <w:rPr>
          <w:rFonts w:ascii="Comic Sans MS" w:hAnsi="Comic Sans MS"/>
          <w:sz w:val="24"/>
          <w:szCs w:val="24"/>
        </w:rPr>
        <w:t xml:space="preserve"> leis</w:t>
      </w:r>
    </w:p>
    <w:p w:rsidR="007542D4" w:rsidRDefault="007542D4" w:rsidP="007542D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 </w:t>
      </w:r>
      <w:proofErr w:type="spellStart"/>
      <w:r>
        <w:rPr>
          <w:rFonts w:ascii="Comic Sans MS" w:hAnsi="Comic Sans MS"/>
          <w:sz w:val="24"/>
          <w:szCs w:val="24"/>
        </w:rPr>
        <w:t>mhaith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léi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choláiste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nGaillimh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staidéar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dhéanamh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cheimic</w:t>
      </w:r>
      <w:proofErr w:type="spellEnd"/>
    </w:p>
    <w:p w:rsidR="007542D4" w:rsidRDefault="007542D4" w:rsidP="007542D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Dúirt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ghairmthreoraí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lán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obair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déanamh</w:t>
      </w:r>
      <w:proofErr w:type="spellEnd"/>
      <w:r>
        <w:rPr>
          <w:rFonts w:ascii="Comic Sans MS" w:hAnsi="Comic Sans MS"/>
          <w:sz w:val="24"/>
          <w:szCs w:val="24"/>
        </w:rPr>
        <w:t xml:space="preserve"> mar go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ceithre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chéad</w:t>
      </w:r>
      <w:proofErr w:type="spellEnd"/>
      <w:r>
        <w:rPr>
          <w:rFonts w:ascii="Comic Sans MS" w:hAnsi="Comic Sans MS"/>
          <w:sz w:val="24"/>
          <w:szCs w:val="24"/>
        </w:rPr>
        <w:t xml:space="preserve"> pointe le </w:t>
      </w:r>
      <w:proofErr w:type="spellStart"/>
      <w:r>
        <w:rPr>
          <w:rFonts w:ascii="Comic Sans MS" w:hAnsi="Comic Sans MS"/>
          <w:sz w:val="24"/>
          <w:szCs w:val="24"/>
        </w:rPr>
        <w:t>teastáil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7542D4" w:rsidRPr="00366217" w:rsidRDefault="007542D4" w:rsidP="007542D4">
      <w:pPr>
        <w:pStyle w:val="ListParagraph"/>
        <w:spacing w:line="480" w:lineRule="auto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366217">
        <w:rPr>
          <w:rFonts w:ascii="Comic Sans MS" w:hAnsi="Comic Sans MS"/>
          <w:b/>
          <w:sz w:val="24"/>
          <w:szCs w:val="24"/>
          <w:u w:val="single"/>
        </w:rPr>
        <w:t>2</w:t>
      </w:r>
    </w:p>
    <w:p w:rsidR="007542D4" w:rsidRDefault="007542D4" w:rsidP="007542D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D’iarr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imirt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cispheile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léi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7542D4" w:rsidRDefault="007542D4" w:rsidP="007542D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Dhiúltaigh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mar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déanamh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obair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bhaile</w:t>
      </w:r>
      <w:proofErr w:type="spellEnd"/>
    </w:p>
    <w:p w:rsidR="007542D4" w:rsidRDefault="007542D4" w:rsidP="007542D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buachaill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imirt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cipheile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chlós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dorcha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ann</w:t>
      </w:r>
      <w:proofErr w:type="spellEnd"/>
    </w:p>
    <w:p w:rsidR="007542D4" w:rsidRDefault="007542D4" w:rsidP="007542D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cailíní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caitheamh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eadaí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scoile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malaí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scoile</w:t>
      </w:r>
      <w:proofErr w:type="spellEnd"/>
    </w:p>
    <w:p w:rsidR="007542D4" w:rsidRDefault="007542D4" w:rsidP="007542D4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3</w:t>
      </w:r>
    </w:p>
    <w:p w:rsidR="007542D4" w:rsidRDefault="007542D4" w:rsidP="007542D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Thug Liam </w:t>
      </w:r>
      <w:proofErr w:type="spellStart"/>
      <w:r>
        <w:rPr>
          <w:rFonts w:ascii="Comic Sans MS" w:hAnsi="Comic Sans MS"/>
          <w:sz w:val="24"/>
          <w:szCs w:val="24"/>
        </w:rPr>
        <w:t>cuireadh</w:t>
      </w:r>
      <w:proofErr w:type="spellEnd"/>
      <w:r>
        <w:rPr>
          <w:rFonts w:ascii="Comic Sans MS" w:hAnsi="Comic Sans MS"/>
          <w:sz w:val="24"/>
          <w:szCs w:val="24"/>
        </w:rPr>
        <w:t xml:space="preserve"> do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dul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phictiúrlann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7542D4" w:rsidRDefault="007542D4" w:rsidP="007542D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Ach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brón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</w:p>
    <w:p w:rsidR="007542D4" w:rsidRDefault="007542D4" w:rsidP="007542D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déanamh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aiste</w:t>
      </w:r>
      <w:proofErr w:type="spellEnd"/>
    </w:p>
    <w:p w:rsidR="007542D4" w:rsidRPr="00975F84" w:rsidRDefault="007542D4" w:rsidP="007542D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scannán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phictiúrlann</w:t>
      </w:r>
      <w:proofErr w:type="spellEnd"/>
      <w:r>
        <w:rPr>
          <w:rFonts w:ascii="Comic Sans MS" w:hAnsi="Comic Sans MS"/>
          <w:sz w:val="24"/>
          <w:szCs w:val="24"/>
        </w:rPr>
        <w:t xml:space="preserve"> ‘Savoy’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hocht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chlog</w:t>
      </w:r>
      <w:proofErr w:type="spellEnd"/>
    </w:p>
    <w:p w:rsidR="007542D4" w:rsidRDefault="007542D4" w:rsidP="007542D4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4</w:t>
      </w:r>
    </w:p>
    <w:p w:rsidR="007542D4" w:rsidRDefault="007542D4" w:rsidP="007542D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athair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buartha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faoi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7542D4" w:rsidRDefault="007542D4" w:rsidP="007542D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obair</w:t>
      </w:r>
      <w:proofErr w:type="spellEnd"/>
      <w:r>
        <w:rPr>
          <w:rFonts w:ascii="Comic Sans MS" w:hAnsi="Comic Sans MS"/>
          <w:sz w:val="24"/>
          <w:szCs w:val="24"/>
        </w:rPr>
        <w:t xml:space="preserve"> an t-am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fad</w:t>
      </w:r>
    </w:p>
    <w:p w:rsidR="007542D4" w:rsidRDefault="007542D4" w:rsidP="007542D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Cheap an </w:t>
      </w:r>
      <w:proofErr w:type="spellStart"/>
      <w:r>
        <w:rPr>
          <w:rFonts w:ascii="Comic Sans MS" w:hAnsi="Comic Sans MS"/>
          <w:sz w:val="24"/>
          <w:szCs w:val="24"/>
        </w:rPr>
        <w:t>athair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tábhachtach</w:t>
      </w:r>
      <w:proofErr w:type="spellEnd"/>
    </w:p>
    <w:p w:rsidR="007542D4" w:rsidRDefault="007542D4" w:rsidP="007542D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Ach cheap an </w:t>
      </w:r>
      <w:proofErr w:type="spellStart"/>
      <w:r>
        <w:rPr>
          <w:rFonts w:ascii="Comic Sans MS" w:hAnsi="Comic Sans MS"/>
          <w:sz w:val="24"/>
          <w:szCs w:val="24"/>
        </w:rPr>
        <w:t>máthair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ciallmhar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7542D4" w:rsidRDefault="007542D4" w:rsidP="007542D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Thosaigh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tógáil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deireadh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seachtaine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7542D4" w:rsidRDefault="007542D4" w:rsidP="007542D4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</w:p>
    <w:p w:rsidR="007542D4" w:rsidRPr="000D0323" w:rsidRDefault="007542D4" w:rsidP="007542D4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5</w:t>
      </w:r>
    </w:p>
    <w:p w:rsidR="007542D4" w:rsidRDefault="007542D4" w:rsidP="007542D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Tar </w:t>
      </w:r>
      <w:proofErr w:type="spellStart"/>
      <w:r>
        <w:rPr>
          <w:rFonts w:ascii="Comic Sans MS" w:hAnsi="Comic Sans MS"/>
          <w:sz w:val="24"/>
          <w:szCs w:val="24"/>
        </w:rPr>
        <w:t>éis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tamaill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fuair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torthaí</w:t>
      </w:r>
      <w:proofErr w:type="spellEnd"/>
    </w:p>
    <w:p w:rsidR="007542D4" w:rsidRDefault="007542D4" w:rsidP="007542D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Fuair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ceithre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chéad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caoga</w:t>
      </w:r>
      <w:proofErr w:type="spellEnd"/>
      <w:r>
        <w:rPr>
          <w:rFonts w:ascii="Comic Sans MS" w:hAnsi="Comic Sans MS"/>
          <w:sz w:val="24"/>
          <w:szCs w:val="24"/>
        </w:rPr>
        <w:t xml:space="preserve"> pointe</w:t>
      </w:r>
    </w:p>
    <w:p w:rsidR="007542D4" w:rsidRDefault="007542D4" w:rsidP="007542D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Threaslaigh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cairde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léi</w:t>
      </w:r>
      <w:proofErr w:type="spellEnd"/>
    </w:p>
    <w:p w:rsidR="007542D4" w:rsidRDefault="007542D4" w:rsidP="007542D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muice</w:t>
      </w:r>
      <w:proofErr w:type="spellEnd"/>
    </w:p>
    <w:p w:rsidR="007542D4" w:rsidRDefault="007542D4" w:rsidP="007542D4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6</w:t>
      </w:r>
    </w:p>
    <w:p w:rsidR="007542D4" w:rsidRDefault="007542D4" w:rsidP="007542D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ollscoil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Gaillimhe</w:t>
      </w:r>
      <w:proofErr w:type="spellEnd"/>
    </w:p>
    <w:p w:rsidR="007542D4" w:rsidRDefault="007542D4" w:rsidP="007542D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clárú</w:t>
      </w:r>
      <w:proofErr w:type="spellEnd"/>
      <w:r>
        <w:rPr>
          <w:rFonts w:ascii="Comic Sans MS" w:hAnsi="Comic Sans MS"/>
          <w:sz w:val="24"/>
          <w:szCs w:val="24"/>
        </w:rPr>
        <w:t xml:space="preserve"> do </w:t>
      </w:r>
      <w:proofErr w:type="spellStart"/>
      <w:r>
        <w:rPr>
          <w:rFonts w:ascii="Comic Sans MS" w:hAnsi="Comic Sans MS"/>
          <w:sz w:val="24"/>
          <w:szCs w:val="24"/>
        </w:rPr>
        <w:t>cheimic</w:t>
      </w:r>
      <w:proofErr w:type="spellEnd"/>
    </w:p>
    <w:p w:rsidR="007542D4" w:rsidRDefault="007542D4" w:rsidP="007542D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sásta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tnúth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saol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hollscoile</w:t>
      </w:r>
      <w:proofErr w:type="spellEnd"/>
    </w:p>
    <w:p w:rsidR="007542D4" w:rsidRPr="007542D4" w:rsidRDefault="007542D4" w:rsidP="007542D4">
      <w:pPr>
        <w:spacing w:line="480" w:lineRule="auto"/>
        <w:rPr>
          <w:rFonts w:ascii="Comic Sans MS" w:hAnsi="Comic Sans MS"/>
          <w:sz w:val="24"/>
          <w:szCs w:val="24"/>
        </w:rPr>
      </w:pPr>
    </w:p>
    <w:p w:rsidR="00232169" w:rsidRPr="00366217" w:rsidRDefault="00232169" w:rsidP="0023216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66217">
        <w:rPr>
          <w:rFonts w:ascii="Comic Sans MS" w:hAnsi="Comic Sans MS"/>
          <w:b/>
          <w:sz w:val="28"/>
          <w:szCs w:val="28"/>
          <w:u w:val="single"/>
        </w:rPr>
        <w:t>SÚIL SIAR</w:t>
      </w:r>
    </w:p>
    <w:p w:rsidR="009C494F" w:rsidRDefault="009C494F" w:rsidP="009C494F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9C494F"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 w:rsidRPr="009C494F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Beárla</w:t>
      </w:r>
      <w:proofErr w:type="spellEnd"/>
      <w:r w:rsidRPr="009C494F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9C494F" w:rsidRDefault="009C494F" w:rsidP="0036621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 w:rsidRPr="009C494F">
        <w:rPr>
          <w:rFonts w:ascii="Comic Sans MS" w:hAnsi="Comic Sans MS"/>
          <w:sz w:val="24"/>
          <w:szCs w:val="24"/>
        </w:rPr>
        <w:lastRenderedPageBreak/>
        <w:t>Chuaigh</w:t>
      </w:r>
      <w:proofErr w:type="spellEnd"/>
      <w:r w:rsidRPr="009C494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494F"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</w:p>
    <w:p w:rsidR="009C494F" w:rsidRDefault="009C494F" w:rsidP="0036621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leis</w:t>
      </w:r>
    </w:p>
    <w:p w:rsidR="009C494F" w:rsidRDefault="009C494F" w:rsidP="0036621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 </w:t>
      </w:r>
      <w:proofErr w:type="spellStart"/>
      <w:r>
        <w:rPr>
          <w:rFonts w:ascii="Comic Sans MS" w:hAnsi="Comic Sans MS"/>
          <w:sz w:val="24"/>
          <w:szCs w:val="24"/>
        </w:rPr>
        <w:t>mhaith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léi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dul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ceimic</w:t>
      </w:r>
      <w:proofErr w:type="spellEnd"/>
    </w:p>
    <w:p w:rsidR="009C494F" w:rsidRDefault="009C494F" w:rsidP="0036621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Dúirt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ceithre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céad</w:t>
      </w:r>
      <w:proofErr w:type="spellEnd"/>
      <w:r>
        <w:rPr>
          <w:rFonts w:ascii="Comic Sans MS" w:hAnsi="Comic Sans MS"/>
          <w:sz w:val="24"/>
          <w:szCs w:val="24"/>
        </w:rPr>
        <w:t xml:space="preserve"> pointe</w:t>
      </w:r>
    </w:p>
    <w:p w:rsidR="009C494F" w:rsidRDefault="009C494F" w:rsidP="0036621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</w:t>
      </w:r>
      <w:proofErr w:type="spellStart"/>
      <w:r>
        <w:rPr>
          <w:rFonts w:ascii="Comic Sans MS" w:hAnsi="Comic Sans MS"/>
          <w:sz w:val="24"/>
          <w:szCs w:val="24"/>
        </w:rPr>
        <w:t>teastáil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d’iarr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</w:p>
    <w:p w:rsidR="009C494F" w:rsidRDefault="009C494F" w:rsidP="0036621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imirt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cispheile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léi</w:t>
      </w:r>
      <w:proofErr w:type="spellEnd"/>
    </w:p>
    <w:p w:rsidR="009C494F" w:rsidRDefault="009C494F" w:rsidP="0036621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Dhiúltaigh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Áine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déanamh</w:t>
      </w:r>
      <w:proofErr w:type="spellEnd"/>
    </w:p>
    <w:p w:rsidR="009C494F" w:rsidRDefault="009C494F" w:rsidP="0036621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chlós</w:t>
      </w:r>
      <w:proofErr w:type="spellEnd"/>
    </w:p>
    <w:p w:rsidR="009C494F" w:rsidRDefault="009C494F" w:rsidP="0036621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caitheamh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éadaí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scoile</w:t>
      </w:r>
      <w:proofErr w:type="spellEnd"/>
    </w:p>
    <w:p w:rsidR="009C494F" w:rsidRDefault="009C494F" w:rsidP="0036621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Mála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scoile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thug Liam</w:t>
      </w:r>
    </w:p>
    <w:p w:rsidR="009C494F" w:rsidRDefault="009C494F" w:rsidP="0036621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Cuireadh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do</w:t>
      </w:r>
    </w:p>
    <w:p w:rsidR="009C494F" w:rsidRDefault="009C494F" w:rsidP="0036621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brón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aiste</w:t>
      </w:r>
      <w:proofErr w:type="spellEnd"/>
    </w:p>
    <w:p w:rsidR="009C494F" w:rsidRDefault="009C494F" w:rsidP="0036621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Scannán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</w:p>
    <w:p w:rsidR="00366217" w:rsidRDefault="009C494F" w:rsidP="0036621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Máthair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athair</w:t>
      </w:r>
      <w:proofErr w:type="spellEnd"/>
    </w:p>
    <w:p w:rsidR="00366217" w:rsidRDefault="00366217" w:rsidP="0036621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Buartha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faoi</w:t>
      </w:r>
      <w:proofErr w:type="spellEnd"/>
    </w:p>
    <w:p w:rsidR="00366217" w:rsidRDefault="00366217" w:rsidP="0036621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obair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an t-am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fad</w:t>
      </w:r>
    </w:p>
    <w:p w:rsidR="00366217" w:rsidRDefault="00366217" w:rsidP="0036621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Cheap an </w:t>
      </w:r>
      <w:proofErr w:type="spellStart"/>
      <w:r>
        <w:rPr>
          <w:rFonts w:ascii="Comic Sans MS" w:hAnsi="Comic Sans MS"/>
          <w:sz w:val="24"/>
          <w:szCs w:val="24"/>
        </w:rPr>
        <w:t>athair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sos</w:t>
      </w:r>
      <w:proofErr w:type="spellEnd"/>
    </w:p>
    <w:p w:rsidR="00366217" w:rsidRDefault="00366217" w:rsidP="0036621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Tábhachtach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seasamh</w:t>
      </w:r>
      <w:proofErr w:type="spellEnd"/>
    </w:p>
    <w:p w:rsidR="00366217" w:rsidRDefault="00366217" w:rsidP="0036621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ciallmhar</w:t>
      </w:r>
      <w:proofErr w:type="spellEnd"/>
    </w:p>
    <w:p w:rsidR="00366217" w:rsidRDefault="00366217" w:rsidP="0036621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Thosaigh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tógáil</w:t>
      </w:r>
      <w:proofErr w:type="spellEnd"/>
    </w:p>
    <w:p w:rsidR="00366217" w:rsidRDefault="00366217" w:rsidP="0036621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Ag an </w:t>
      </w:r>
      <w:proofErr w:type="spellStart"/>
      <w:r>
        <w:rPr>
          <w:rFonts w:ascii="Comic Sans MS" w:hAnsi="Comic Sans MS"/>
          <w:sz w:val="24"/>
          <w:szCs w:val="24"/>
        </w:rPr>
        <w:t>deireadh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seachtaine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fuair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</w:p>
    <w:p w:rsidR="00366217" w:rsidRDefault="00366217" w:rsidP="0036621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Torthaí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threaslaigh</w:t>
      </w:r>
      <w:proofErr w:type="spellEnd"/>
      <w:r>
        <w:rPr>
          <w:rFonts w:ascii="Comic Sans MS" w:hAnsi="Comic Sans MS"/>
          <w:sz w:val="24"/>
          <w:szCs w:val="24"/>
        </w:rPr>
        <w:t xml:space="preserve"> said </w:t>
      </w:r>
      <w:proofErr w:type="spellStart"/>
      <w:r>
        <w:rPr>
          <w:rFonts w:ascii="Comic Sans MS" w:hAnsi="Comic Sans MS"/>
          <w:sz w:val="24"/>
          <w:szCs w:val="24"/>
        </w:rPr>
        <w:t>léi</w:t>
      </w:r>
      <w:proofErr w:type="spellEnd"/>
    </w:p>
    <w:p w:rsidR="00366217" w:rsidRDefault="00366217" w:rsidP="0036621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clárú</w:t>
      </w:r>
      <w:proofErr w:type="spellEnd"/>
    </w:p>
    <w:p w:rsidR="009C494F" w:rsidRPr="00366217" w:rsidRDefault="00366217" w:rsidP="0036621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366217">
        <w:rPr>
          <w:rFonts w:ascii="Comic Sans MS" w:hAnsi="Comic Sans MS"/>
          <w:sz w:val="24"/>
          <w:szCs w:val="24"/>
        </w:rPr>
        <w:t xml:space="preserve">Ag </w:t>
      </w:r>
      <w:proofErr w:type="spellStart"/>
      <w:r w:rsidRPr="00366217">
        <w:rPr>
          <w:rFonts w:ascii="Comic Sans MS" w:hAnsi="Comic Sans MS"/>
          <w:sz w:val="24"/>
          <w:szCs w:val="24"/>
        </w:rPr>
        <w:t>tnúth</w:t>
      </w:r>
      <w:proofErr w:type="spellEnd"/>
      <w:r w:rsidRPr="00366217">
        <w:rPr>
          <w:rFonts w:ascii="Comic Sans MS" w:hAnsi="Comic Sans MS"/>
          <w:sz w:val="24"/>
          <w:szCs w:val="24"/>
        </w:rPr>
        <w:t xml:space="preserve"> le</w:t>
      </w:r>
      <w:r w:rsidRPr="00366217">
        <w:rPr>
          <w:rFonts w:ascii="Comic Sans MS" w:hAnsi="Comic Sans MS"/>
          <w:sz w:val="24"/>
          <w:szCs w:val="24"/>
        </w:rPr>
        <w:tab/>
      </w:r>
      <w:r w:rsidRPr="00366217">
        <w:rPr>
          <w:rFonts w:ascii="Comic Sans MS" w:hAnsi="Comic Sans MS"/>
          <w:sz w:val="24"/>
          <w:szCs w:val="24"/>
        </w:rPr>
        <w:tab/>
      </w:r>
      <w:r w:rsidRPr="00366217">
        <w:rPr>
          <w:rFonts w:ascii="Comic Sans MS" w:hAnsi="Comic Sans MS"/>
          <w:sz w:val="24"/>
          <w:szCs w:val="24"/>
        </w:rPr>
        <w:tab/>
      </w:r>
      <w:r w:rsidRPr="00366217">
        <w:rPr>
          <w:rFonts w:ascii="Comic Sans MS" w:hAnsi="Comic Sans MS"/>
          <w:sz w:val="24"/>
          <w:szCs w:val="24"/>
        </w:rPr>
        <w:tab/>
      </w:r>
      <w:r w:rsidRPr="00366217">
        <w:rPr>
          <w:rFonts w:ascii="Comic Sans MS" w:hAnsi="Comic Sans MS"/>
          <w:sz w:val="24"/>
          <w:szCs w:val="24"/>
        </w:rPr>
        <w:tab/>
      </w:r>
      <w:r w:rsidRPr="00366217">
        <w:rPr>
          <w:rFonts w:ascii="Comic Sans MS" w:hAnsi="Comic Sans MS"/>
          <w:sz w:val="24"/>
          <w:szCs w:val="24"/>
        </w:rPr>
        <w:tab/>
      </w:r>
      <w:proofErr w:type="spellStart"/>
      <w:r w:rsidRPr="00366217">
        <w:rPr>
          <w:rFonts w:ascii="Comic Sans MS" w:hAnsi="Comic Sans MS"/>
          <w:sz w:val="24"/>
          <w:szCs w:val="24"/>
        </w:rPr>
        <w:t>saol</w:t>
      </w:r>
      <w:proofErr w:type="spellEnd"/>
      <w:r w:rsidRPr="0036621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66217">
        <w:rPr>
          <w:rFonts w:ascii="Comic Sans MS" w:hAnsi="Comic Sans MS"/>
          <w:sz w:val="24"/>
          <w:szCs w:val="24"/>
        </w:rPr>
        <w:t>na</w:t>
      </w:r>
      <w:proofErr w:type="spellEnd"/>
      <w:r w:rsidRPr="0036621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66217">
        <w:rPr>
          <w:rFonts w:ascii="Comic Sans MS" w:hAnsi="Comic Sans MS"/>
          <w:sz w:val="24"/>
          <w:szCs w:val="24"/>
        </w:rPr>
        <w:t>hollscoile</w:t>
      </w:r>
      <w:proofErr w:type="spellEnd"/>
      <w:r w:rsidR="009C494F" w:rsidRPr="00366217">
        <w:rPr>
          <w:rFonts w:ascii="Comic Sans MS" w:hAnsi="Comic Sans MS"/>
          <w:sz w:val="24"/>
          <w:szCs w:val="24"/>
        </w:rPr>
        <w:t xml:space="preserve"> </w:t>
      </w:r>
    </w:p>
    <w:p w:rsidR="009C494F" w:rsidRPr="009C494F" w:rsidRDefault="009C494F" w:rsidP="00366217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9C494F" w:rsidRPr="009C494F" w:rsidRDefault="009C494F" w:rsidP="00366217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:rsidR="00232169" w:rsidRDefault="00232169" w:rsidP="0036621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wanted to go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chemistry</w:t>
      </w:r>
    </w:p>
    <w:p w:rsidR="00232169" w:rsidRDefault="00232169" w:rsidP="0036621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said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400 points</w:t>
      </w:r>
    </w:p>
    <w:p w:rsidR="00232169" w:rsidRDefault="00232169" w:rsidP="0036621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Needed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Áine</w:t>
      </w:r>
      <w:proofErr w:type="spellEnd"/>
      <w:r>
        <w:rPr>
          <w:rFonts w:ascii="Comic Sans MS" w:hAnsi="Comic Sans MS"/>
          <w:sz w:val="24"/>
          <w:szCs w:val="24"/>
        </w:rPr>
        <w:t xml:space="preserve"> asked</w:t>
      </w:r>
    </w:p>
    <w:p w:rsidR="00EC6770" w:rsidRDefault="00EC6770" w:rsidP="00EC677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went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she was</w:t>
      </w:r>
    </w:p>
    <w:p w:rsidR="00EC6770" w:rsidRDefault="00EC6770" w:rsidP="00EC677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</w:t>
      </w:r>
      <w:r>
        <w:rPr>
          <w:rFonts w:ascii="Comic Sans MS" w:hAnsi="Comic Sans MS"/>
          <w:sz w:val="24"/>
          <w:szCs w:val="24"/>
        </w:rPr>
        <w:tab/>
        <w:t>(place)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with him</w:t>
      </w:r>
    </w:p>
    <w:p w:rsidR="00232169" w:rsidRDefault="00232169" w:rsidP="0036621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Playing basketball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with her</w:t>
      </w:r>
    </w:p>
    <w:p w:rsidR="00232169" w:rsidRDefault="00232169" w:rsidP="0036621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Aine</w:t>
      </w:r>
      <w:proofErr w:type="spellEnd"/>
      <w:r>
        <w:rPr>
          <w:rFonts w:ascii="Comic Sans MS" w:hAnsi="Comic Sans MS"/>
          <w:sz w:val="24"/>
          <w:szCs w:val="24"/>
        </w:rPr>
        <w:t xml:space="preserve"> refused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doing</w:t>
      </w:r>
    </w:p>
    <w:p w:rsidR="00232169" w:rsidRDefault="00232169" w:rsidP="0036621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yard</w:t>
      </w:r>
    </w:p>
    <w:p w:rsidR="00232169" w:rsidRDefault="00232169" w:rsidP="0036621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was sorry/sad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essay</w:t>
      </w:r>
    </w:p>
    <w:p w:rsidR="00EC6770" w:rsidRDefault="00EC6770" w:rsidP="00EC677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Results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they congratulated with her</w:t>
      </w:r>
    </w:p>
    <w:p w:rsidR="00EC6770" w:rsidRDefault="00EC6770" w:rsidP="00EC677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registering</w:t>
      </w:r>
    </w:p>
    <w:p w:rsidR="00EC6770" w:rsidRDefault="00EC6770" w:rsidP="00EC677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Looking forward to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college life</w:t>
      </w:r>
      <w:r>
        <w:rPr>
          <w:rFonts w:ascii="Comic Sans MS" w:hAnsi="Comic Sans MS"/>
          <w:sz w:val="24"/>
          <w:szCs w:val="24"/>
        </w:rPr>
        <w:tab/>
      </w:r>
    </w:p>
    <w:p w:rsidR="00232169" w:rsidRDefault="00232169" w:rsidP="0036621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Movie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on/ taking place</w:t>
      </w:r>
    </w:p>
    <w:p w:rsidR="00232169" w:rsidRDefault="00232169" w:rsidP="0036621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Mother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father</w:t>
      </w:r>
    </w:p>
    <w:p w:rsidR="00232169" w:rsidRDefault="00232169" w:rsidP="0036621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Stressed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about</w:t>
      </w:r>
    </w:p>
    <w:p w:rsidR="00232169" w:rsidRDefault="00232169" w:rsidP="0036621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Working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 whole time</w:t>
      </w:r>
    </w:p>
    <w:p w:rsidR="00EC6770" w:rsidRDefault="00EC6770" w:rsidP="00EC677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Wearing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school uniform</w:t>
      </w:r>
    </w:p>
    <w:p w:rsidR="00EC6770" w:rsidRDefault="00EC6770" w:rsidP="00EC677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School bag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Liam gave</w:t>
      </w:r>
    </w:p>
    <w:p w:rsidR="00EC6770" w:rsidRDefault="00EC6770" w:rsidP="00EC677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Invitation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 (someone)</w:t>
      </w:r>
    </w:p>
    <w:p w:rsidR="009C494F" w:rsidRDefault="009C494F" w:rsidP="0036621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father thought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break</w:t>
      </w:r>
    </w:p>
    <w:p w:rsidR="009C494F" w:rsidRDefault="009C494F" w:rsidP="0036621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Important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standing</w:t>
      </w:r>
    </w:p>
    <w:p w:rsidR="009C494F" w:rsidRDefault="009C494F" w:rsidP="0036621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That (past tense)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wise</w:t>
      </w:r>
    </w:p>
    <w:p w:rsidR="009C494F" w:rsidRDefault="009C494F" w:rsidP="0036621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started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taking</w:t>
      </w:r>
    </w:p>
    <w:p w:rsidR="009C494F" w:rsidRDefault="009C494F" w:rsidP="0036621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the weekend</w:t>
      </w:r>
      <w:r w:rsidR="00232169">
        <w:rPr>
          <w:rFonts w:ascii="Comic Sans MS" w:hAnsi="Comic Sans MS"/>
          <w:sz w:val="24"/>
          <w:szCs w:val="24"/>
        </w:rPr>
        <w:tab/>
      </w:r>
      <w:r w:rsidR="0023216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she got</w:t>
      </w:r>
    </w:p>
    <w:p w:rsidR="000D0323" w:rsidRDefault="000D0323" w:rsidP="00366217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0D0323" w:rsidRDefault="000D0323" w:rsidP="00366217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0D0323" w:rsidRDefault="000D0323" w:rsidP="00366217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0D0323" w:rsidRDefault="000D0323" w:rsidP="00366217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D649AA" w:rsidRDefault="00D649AA" w:rsidP="00366217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0D0323" w:rsidRDefault="000D0323" w:rsidP="00366217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0D0323" w:rsidRDefault="000D0323" w:rsidP="00366217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0D0323" w:rsidRDefault="000D0323" w:rsidP="00366217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0D0323" w:rsidRDefault="000D0323" w:rsidP="00366217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0D0323" w:rsidRDefault="000D0323" w:rsidP="00366217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0D0323" w:rsidRDefault="000D0323" w:rsidP="00366217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66217" w:rsidRDefault="00366217" w:rsidP="00FD527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 w:rsidRPr="00366217">
        <w:rPr>
          <w:rFonts w:ascii="Comic Sans MS" w:hAnsi="Comic Sans MS"/>
          <w:b/>
          <w:sz w:val="24"/>
          <w:szCs w:val="24"/>
          <w:u w:val="single"/>
        </w:rPr>
        <w:t>Freagair</w:t>
      </w:r>
      <w:proofErr w:type="spellEnd"/>
      <w:r w:rsidRPr="00366217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366217">
        <w:rPr>
          <w:rFonts w:ascii="Comic Sans MS" w:hAnsi="Comic Sans MS"/>
          <w:b/>
          <w:sz w:val="24"/>
          <w:szCs w:val="24"/>
          <w:u w:val="single"/>
        </w:rPr>
        <w:t>na</w:t>
      </w:r>
      <w:proofErr w:type="spellEnd"/>
      <w:r w:rsidRPr="00366217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366217">
        <w:rPr>
          <w:rFonts w:ascii="Comic Sans MS" w:hAnsi="Comic Sans MS"/>
          <w:b/>
          <w:sz w:val="24"/>
          <w:szCs w:val="24"/>
          <w:u w:val="single"/>
        </w:rPr>
        <w:t>Ceisteanna</w:t>
      </w:r>
      <w:proofErr w:type="spellEnd"/>
      <w:r w:rsidRPr="00366217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232169" w:rsidRDefault="00366217" w:rsidP="000D0323">
      <w:pPr>
        <w:pStyle w:val="ListParagraph"/>
        <w:numPr>
          <w:ilvl w:val="0"/>
          <w:numId w:val="7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ndeachaigh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Nóra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bpictiúr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haon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366217" w:rsidRDefault="00366217" w:rsidP="000D0323">
      <w:pPr>
        <w:pStyle w:val="ListParagraph"/>
        <w:numPr>
          <w:ilvl w:val="0"/>
          <w:numId w:val="7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</w:t>
      </w:r>
      <w:proofErr w:type="spellStart"/>
      <w:r>
        <w:rPr>
          <w:rFonts w:ascii="Comic Sans MS" w:hAnsi="Comic Sans MS"/>
          <w:sz w:val="24"/>
          <w:szCs w:val="24"/>
        </w:rPr>
        <w:t>ba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mhaith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léi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dhéanamh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366217" w:rsidRDefault="00366217" w:rsidP="000D0323">
      <w:pPr>
        <w:pStyle w:val="ListParagraph"/>
        <w:numPr>
          <w:ilvl w:val="0"/>
          <w:numId w:val="7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mhéad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pointí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teastáil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366217" w:rsidRDefault="00366217" w:rsidP="000D0323">
      <w:pPr>
        <w:pStyle w:val="ListParagraph"/>
        <w:numPr>
          <w:ilvl w:val="0"/>
          <w:numId w:val="7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d’iarr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366217" w:rsidRDefault="00366217" w:rsidP="000D0323">
      <w:pPr>
        <w:pStyle w:val="ListParagraph"/>
        <w:numPr>
          <w:ilvl w:val="0"/>
          <w:numId w:val="7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fáth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ndeachaigh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366217" w:rsidRDefault="00366217" w:rsidP="000D0323">
      <w:pPr>
        <w:pStyle w:val="ListParagraph"/>
        <w:numPr>
          <w:ilvl w:val="0"/>
          <w:numId w:val="7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cailiní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caitheamh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366217" w:rsidRDefault="00366217" w:rsidP="000D0323">
      <w:pPr>
        <w:pStyle w:val="ListParagraph"/>
        <w:numPr>
          <w:ilvl w:val="0"/>
          <w:numId w:val="7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thug Liam do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bpictiúr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trí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366217" w:rsidRDefault="000D0323" w:rsidP="000D0323">
      <w:pPr>
        <w:pStyle w:val="ListParagraph"/>
        <w:numPr>
          <w:ilvl w:val="0"/>
          <w:numId w:val="7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déanamh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0D0323" w:rsidRDefault="00203A0F" w:rsidP="000D0323">
      <w:pPr>
        <w:pStyle w:val="ListParagraph"/>
        <w:numPr>
          <w:ilvl w:val="0"/>
          <w:numId w:val="7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Cá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</w:t>
      </w:r>
      <w:proofErr w:type="spellEnd"/>
      <w:r>
        <w:rPr>
          <w:rFonts w:ascii="Comic Sans MS" w:hAnsi="Comic Sans MS"/>
          <w:sz w:val="24"/>
          <w:szCs w:val="24"/>
        </w:rPr>
        <w:t xml:space="preserve"> scannán</w:t>
      </w:r>
      <w:bookmarkStart w:id="0" w:name="_GoBack"/>
      <w:bookmarkEnd w:id="0"/>
      <w:r w:rsidR="000D0323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0D0323">
        <w:rPr>
          <w:rFonts w:ascii="Comic Sans MS" w:hAnsi="Comic Sans MS"/>
          <w:sz w:val="24"/>
          <w:szCs w:val="24"/>
        </w:rPr>
        <w:t>bhí</w:t>
      </w:r>
      <w:proofErr w:type="spellEnd"/>
      <w:r w:rsidR="000D03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D0323">
        <w:rPr>
          <w:rFonts w:ascii="Comic Sans MS" w:hAnsi="Comic Sans MS"/>
          <w:sz w:val="24"/>
          <w:szCs w:val="24"/>
        </w:rPr>
        <w:t>ar</w:t>
      </w:r>
      <w:proofErr w:type="spellEnd"/>
      <w:r w:rsidR="000D03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D0323">
        <w:rPr>
          <w:rFonts w:ascii="Comic Sans MS" w:hAnsi="Comic Sans MS"/>
          <w:sz w:val="24"/>
          <w:szCs w:val="24"/>
        </w:rPr>
        <w:t>siúl</w:t>
      </w:r>
      <w:proofErr w:type="spellEnd"/>
      <w:r w:rsidR="000D0323">
        <w:rPr>
          <w:rFonts w:ascii="Comic Sans MS" w:hAnsi="Comic Sans MS"/>
          <w:sz w:val="24"/>
          <w:szCs w:val="24"/>
        </w:rPr>
        <w:t>?</w:t>
      </w:r>
    </w:p>
    <w:p w:rsidR="000D0323" w:rsidRDefault="000D0323" w:rsidP="000D0323">
      <w:pPr>
        <w:pStyle w:val="ListParagraph"/>
        <w:numPr>
          <w:ilvl w:val="0"/>
          <w:numId w:val="7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Conas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mhothaigh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athair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0D0323" w:rsidRDefault="000D0323" w:rsidP="000D0323">
      <w:pPr>
        <w:pStyle w:val="ListParagraph"/>
        <w:numPr>
          <w:ilvl w:val="0"/>
          <w:numId w:val="7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thosaigh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déanamh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bpictiúr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ceathair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0D0323" w:rsidRDefault="000D0323" w:rsidP="000D0323">
      <w:pPr>
        <w:pStyle w:val="ListParagraph"/>
        <w:numPr>
          <w:ilvl w:val="0"/>
          <w:numId w:val="7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mhéad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pointí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fuair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0D0323" w:rsidRDefault="000D0323" w:rsidP="000D0323">
      <w:pPr>
        <w:pStyle w:val="ListParagraph"/>
        <w:numPr>
          <w:ilvl w:val="0"/>
          <w:numId w:val="7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rinne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cairde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0D0323" w:rsidRDefault="000D0323" w:rsidP="000D0323">
      <w:pPr>
        <w:pStyle w:val="ListParagraph"/>
        <w:numPr>
          <w:ilvl w:val="0"/>
          <w:numId w:val="7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ndeachaigh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bpictiúr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0D0323" w:rsidRPr="00366217" w:rsidRDefault="000D0323" w:rsidP="000D0323">
      <w:pPr>
        <w:pStyle w:val="ListParagraph"/>
        <w:numPr>
          <w:ilvl w:val="0"/>
          <w:numId w:val="7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Conas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mhothaigh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907121" w:rsidRDefault="004B709F" w:rsidP="000D0323">
      <w:pPr>
        <w:spacing w:line="480" w:lineRule="auto"/>
      </w:pPr>
    </w:p>
    <w:sectPr w:rsidR="00907121" w:rsidSect="00232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1478"/>
    <w:multiLevelType w:val="hybridMultilevel"/>
    <w:tmpl w:val="D0F0142C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1E7F02"/>
    <w:multiLevelType w:val="hybridMultilevel"/>
    <w:tmpl w:val="677677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F972E3"/>
    <w:multiLevelType w:val="hybridMultilevel"/>
    <w:tmpl w:val="5E36A37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06519C"/>
    <w:multiLevelType w:val="hybridMultilevel"/>
    <w:tmpl w:val="011252D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89086F"/>
    <w:multiLevelType w:val="hybridMultilevel"/>
    <w:tmpl w:val="85A81B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27401"/>
    <w:multiLevelType w:val="hybridMultilevel"/>
    <w:tmpl w:val="5372982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F37C45"/>
    <w:multiLevelType w:val="hybridMultilevel"/>
    <w:tmpl w:val="500C76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69"/>
    <w:rsid w:val="000D0323"/>
    <w:rsid w:val="00203A0F"/>
    <w:rsid w:val="00222F7A"/>
    <w:rsid w:val="00232169"/>
    <w:rsid w:val="00366217"/>
    <w:rsid w:val="007542D4"/>
    <w:rsid w:val="009C494F"/>
    <w:rsid w:val="00A93603"/>
    <w:rsid w:val="00CC2D08"/>
    <w:rsid w:val="00D649AA"/>
    <w:rsid w:val="00DC7A64"/>
    <w:rsid w:val="00E27B54"/>
    <w:rsid w:val="00E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69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7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69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F4D1767-8B3D-4017-97AA-7D8BE6C9926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71</TotalTime>
  <Pages>7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Rafferty</dc:creator>
  <cp:keywords/>
  <dc:description/>
  <cp:lastModifiedBy>ibit</cp:lastModifiedBy>
  <cp:revision>6</cp:revision>
  <cp:lastPrinted>2016-03-01T12:09:00Z</cp:lastPrinted>
  <dcterms:created xsi:type="dcterms:W3CDTF">2016-03-01T12:01:00Z</dcterms:created>
  <dcterms:modified xsi:type="dcterms:W3CDTF">2016-03-03T14:17:00Z</dcterms:modified>
</cp:coreProperties>
</file>