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56" w:rsidRDefault="001E178B" w:rsidP="001E384A">
      <w:pPr>
        <w:spacing w:after="0"/>
        <w:jc w:val="center"/>
        <w:rPr>
          <w:rFonts w:ascii="Comic Sans MS" w:hAnsi="Comic Sans MS"/>
          <w:b/>
          <w:sz w:val="28"/>
          <w:u w:val="single"/>
          <w:lang w:val="fr-FR"/>
        </w:rPr>
      </w:pPr>
      <w:r>
        <w:rPr>
          <w:rFonts w:ascii="Comic Sans MS" w:hAnsi="Comic Sans MS"/>
          <w:b/>
          <w:sz w:val="28"/>
          <w:u w:val="single"/>
          <w:lang w:val="fr-FR"/>
        </w:rPr>
        <w:t xml:space="preserve">Abstract </w:t>
      </w:r>
      <w:proofErr w:type="spellStart"/>
      <w:r>
        <w:rPr>
          <w:rFonts w:ascii="Comic Sans MS" w:hAnsi="Comic Sans MS"/>
          <w:b/>
          <w:sz w:val="28"/>
          <w:u w:val="single"/>
          <w:lang w:val="fr-FR"/>
        </w:rPr>
        <w:t>Topic</w:t>
      </w:r>
      <w:proofErr w:type="spellEnd"/>
      <w:r>
        <w:rPr>
          <w:rFonts w:ascii="Comic Sans MS" w:hAnsi="Comic Sans MS"/>
          <w:b/>
          <w:sz w:val="28"/>
          <w:u w:val="single"/>
          <w:lang w:val="fr-FR"/>
        </w:rPr>
        <w:t xml:space="preserve">- </w:t>
      </w:r>
      <w:r w:rsidR="00E94656">
        <w:rPr>
          <w:rFonts w:ascii="Comic Sans MS" w:hAnsi="Comic Sans MS"/>
          <w:b/>
          <w:sz w:val="28"/>
          <w:u w:val="single"/>
          <w:lang w:val="fr-FR"/>
        </w:rPr>
        <w:t>Le racisme</w:t>
      </w:r>
    </w:p>
    <w:p w:rsidR="00E94656" w:rsidRDefault="00E94656" w:rsidP="00E94656">
      <w:pPr>
        <w:spacing w:after="0"/>
        <w:rPr>
          <w:rFonts w:ascii="Comic Sans MS" w:hAnsi="Comic Sans MS"/>
          <w:b/>
          <w:sz w:val="28"/>
          <w:u w:val="single"/>
          <w:lang w:val="fr-FR"/>
        </w:rPr>
      </w:pPr>
    </w:p>
    <w:p w:rsidR="00E94656" w:rsidRPr="001E384A" w:rsidRDefault="00E94656" w:rsidP="00E94656">
      <w:pPr>
        <w:spacing w:after="0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1E384A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Vocabulaire utile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58"/>
      </w:tblGrid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Accueillir l’autre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Le choc culturel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Le chômage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couleur de la peau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Les coutumes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culture irlandaise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Les cultures des immigrés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différence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discrimination raciale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Un(e) émigré(e)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Emigrer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 étranger/une étrangère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Etre raciste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L’immigration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L’immigration clandestine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Un(e) immigré(e)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Immigrer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Une injure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Une insulte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Juger les autres par la couleur de leur peau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méfiance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Une minorité ethnique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Passer une frontière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peur de l’inconnu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Une plainte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Sauvegarder les us et les coutumes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Une société multiraciale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Le taux de chômage</w:t>
            </w:r>
          </w:p>
        </w:tc>
      </w:tr>
      <w:tr w:rsidR="00E94656" w:rsidRPr="001E384A" w:rsidTr="001E384A">
        <w:trPr>
          <w:trHeight w:val="394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Vivre en marge de société</w:t>
            </w:r>
          </w:p>
        </w:tc>
      </w:tr>
      <w:tr w:rsidR="00E94656" w:rsidRPr="001E384A" w:rsidTr="001E384A">
        <w:trPr>
          <w:trHeight w:val="408"/>
        </w:trPr>
        <w:tc>
          <w:tcPr>
            <w:tcW w:w="8458" w:type="dxa"/>
          </w:tcPr>
          <w:p w:rsidR="00E94656" w:rsidRPr="001E384A" w:rsidRDefault="00E94656" w:rsidP="00E946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violence</w:t>
            </w:r>
          </w:p>
        </w:tc>
      </w:tr>
    </w:tbl>
    <w:p w:rsidR="00E94656" w:rsidRPr="001E384A" w:rsidRDefault="00E94656" w:rsidP="00E94656">
      <w:pPr>
        <w:spacing w:after="0"/>
        <w:rPr>
          <w:rFonts w:ascii="Comic Sans MS" w:hAnsi="Comic Sans MS"/>
          <w:i/>
          <w:color w:val="FF0000"/>
          <w:sz w:val="24"/>
          <w:szCs w:val="24"/>
          <w:u w:val="single"/>
          <w:lang w:val="fr-FR"/>
        </w:rPr>
      </w:pPr>
    </w:p>
    <w:p w:rsidR="001E384A" w:rsidRDefault="001E384A" w:rsidP="00E94656">
      <w:pPr>
        <w:spacing w:after="0"/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1E384A" w:rsidRDefault="001E384A" w:rsidP="00E94656">
      <w:pPr>
        <w:spacing w:after="0"/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1E178B" w:rsidRPr="00C424A0" w:rsidRDefault="001E178B" w:rsidP="001E178B">
      <w:pPr>
        <w:spacing w:after="0"/>
        <w:rPr>
          <w:rFonts w:ascii="Comic Sans MS" w:hAnsi="Comic Sans MS"/>
          <w:b/>
          <w:i/>
          <w:iCs/>
          <w:sz w:val="24"/>
          <w:szCs w:val="24"/>
          <w:u w:val="single"/>
          <w:lang w:val="fr-FR"/>
        </w:rPr>
      </w:pPr>
      <w:bookmarkStart w:id="0" w:name="_GoBack"/>
      <w:r w:rsidRPr="00C424A0">
        <w:rPr>
          <w:rFonts w:ascii="Comic Sans MS" w:hAnsi="Comic Sans MS"/>
          <w:b/>
          <w:i/>
          <w:iCs/>
          <w:sz w:val="24"/>
          <w:szCs w:val="24"/>
          <w:u w:val="single"/>
          <w:lang w:val="fr-FR"/>
        </w:rPr>
        <w:lastRenderedPageBreak/>
        <w:t>Les phrases pour la production écrite</w:t>
      </w:r>
    </w:p>
    <w:bookmarkEnd w:id="0"/>
    <w:p w:rsidR="001E178B" w:rsidRPr="001E384A" w:rsidRDefault="001E178B" w:rsidP="001E178B">
      <w:pPr>
        <w:spacing w:after="0"/>
        <w:rPr>
          <w:rFonts w:ascii="Comic Sans MS" w:hAnsi="Comic Sans MS"/>
          <w:i/>
          <w:iCs/>
          <w:color w:val="FF0000"/>
          <w:sz w:val="24"/>
          <w:szCs w:val="24"/>
          <w:u w:val="single"/>
          <w:lang w:val="fr-FR"/>
        </w:rPr>
      </w:pPr>
    </w:p>
    <w:p w:rsidR="001E178B" w:rsidRPr="003965C8" w:rsidRDefault="001E178B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3965C8">
        <w:rPr>
          <w:rFonts w:ascii="Comic Sans MS" w:hAnsi="Comic Sans MS"/>
          <w:sz w:val="24"/>
          <w:szCs w:val="24"/>
          <w:lang w:val="fr-FR"/>
        </w:rPr>
        <w:t xml:space="preserve">I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acknowledge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r w:rsidRPr="003965C8">
        <w:rPr>
          <w:rFonts w:ascii="Comic Sans MS" w:hAnsi="Comic Sans MS"/>
          <w:sz w:val="24"/>
          <w:szCs w:val="24"/>
        </w:rPr>
        <w:t>the truth of the statement that</w:t>
      </w:r>
      <w:r w:rsidR="003965C8" w:rsidRPr="003965C8">
        <w:rPr>
          <w:rFonts w:ascii="Comic Sans MS" w:hAnsi="Comic Sans MS"/>
          <w:sz w:val="24"/>
          <w:szCs w:val="24"/>
        </w:rPr>
        <w:t xml:space="preserve"> racism still exists today</w:t>
      </w:r>
    </w:p>
    <w:p w:rsidR="003965C8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Everywhere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in the world,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there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alot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of people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who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dont have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another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choice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than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to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leave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their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country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because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of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waves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of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racism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or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genocides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These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are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refugees</w:t>
      </w:r>
      <w:proofErr w:type="spellEnd"/>
    </w:p>
    <w:p w:rsidR="003965C8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3965C8">
        <w:rPr>
          <w:rFonts w:ascii="Comic Sans MS" w:hAnsi="Comic Sans MS"/>
          <w:sz w:val="24"/>
          <w:szCs w:val="24"/>
          <w:lang w:val="fr-FR"/>
        </w:rPr>
        <w:t xml:space="preserve">It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true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that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traveller people in Ireland are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some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-times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treated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as second class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citizens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et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this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represents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form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of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racism</w:t>
      </w:r>
      <w:proofErr w:type="spellEnd"/>
    </w:p>
    <w:p w:rsidR="003965C8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3965C8">
        <w:rPr>
          <w:rFonts w:ascii="Comic Sans MS" w:hAnsi="Comic Sans MS"/>
          <w:sz w:val="24"/>
          <w:szCs w:val="24"/>
          <w:lang w:val="fr-FR"/>
        </w:rPr>
        <w:t xml:space="preserve">A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hundred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years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ago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, us, the irish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were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victims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of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racism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in the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united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states and in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Australia</w:t>
      </w:r>
      <w:proofErr w:type="spellEnd"/>
    </w:p>
    <w:p w:rsidR="003965C8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3965C8">
        <w:rPr>
          <w:rFonts w:ascii="Comic Sans MS" w:hAnsi="Comic Sans MS"/>
          <w:sz w:val="24"/>
          <w:szCs w:val="24"/>
          <w:lang w:val="fr-FR"/>
        </w:rPr>
        <w:t xml:space="preserve">Discrimination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linked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to the skin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colour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, or to religion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absolutely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unacceptable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and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unfair</w:t>
      </w:r>
      <w:proofErr w:type="spellEnd"/>
    </w:p>
    <w:p w:rsidR="003965C8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3965C8">
        <w:rPr>
          <w:rFonts w:ascii="Comic Sans MS" w:hAnsi="Comic Sans MS"/>
          <w:sz w:val="24"/>
          <w:szCs w:val="24"/>
          <w:lang w:val="fr-FR"/>
        </w:rPr>
        <w:t xml:space="preserve">One must not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tolerate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intimidation</w:t>
      </w:r>
    </w:p>
    <w:p w:rsidR="001E178B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3965C8">
        <w:rPr>
          <w:rFonts w:ascii="Comic Sans MS" w:hAnsi="Comic Sans MS"/>
          <w:sz w:val="24"/>
          <w:szCs w:val="24"/>
          <w:lang w:val="fr-FR"/>
        </w:rPr>
        <w:t xml:space="preserve">In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my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opinion, one must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treat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everyone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the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same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way</w:t>
      </w:r>
      <w:proofErr w:type="spellEnd"/>
    </w:p>
    <w:p w:rsidR="003965C8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We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are all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equal</w:t>
      </w:r>
      <w:proofErr w:type="spellEnd"/>
    </w:p>
    <w:p w:rsidR="001E178B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3965C8">
        <w:rPr>
          <w:rFonts w:ascii="Comic Sans MS" w:hAnsi="Comic Sans MS"/>
          <w:sz w:val="24"/>
          <w:szCs w:val="24"/>
          <w:lang w:val="fr-FR"/>
        </w:rPr>
        <w:t xml:space="preserve">In short, for me, to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be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racist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it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to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believe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that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one’s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race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superiour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r w:rsidR="001E178B" w:rsidRPr="003965C8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1E178B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3965C8">
        <w:rPr>
          <w:rFonts w:ascii="Comic Sans MS" w:hAnsi="Comic Sans MS"/>
          <w:sz w:val="24"/>
          <w:szCs w:val="24"/>
          <w:lang w:val="fr-FR"/>
        </w:rPr>
        <w:t xml:space="preserve">Life conditions are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difficult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for the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majority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of immigrants</w:t>
      </w:r>
      <w:r w:rsidR="001E178B" w:rsidRPr="003965C8">
        <w:rPr>
          <w:rFonts w:ascii="Comic Sans MS" w:hAnsi="Comic Sans MS"/>
          <w:sz w:val="24"/>
          <w:szCs w:val="24"/>
          <w:lang w:val="fr-FR"/>
        </w:rPr>
        <w:t xml:space="preserve">. </w:t>
      </w:r>
    </w:p>
    <w:p w:rsidR="001E178B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They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come to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earn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their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living</w:t>
      </w:r>
    </w:p>
    <w:p w:rsidR="001E178B" w:rsidRPr="003965C8" w:rsidRDefault="003965C8" w:rsidP="003965C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3965C8">
        <w:rPr>
          <w:rFonts w:ascii="Comic Sans MS" w:hAnsi="Comic Sans MS"/>
          <w:sz w:val="24"/>
          <w:szCs w:val="24"/>
          <w:lang w:val="fr-FR"/>
        </w:rPr>
        <w:t xml:space="preserve">It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problem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which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one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msut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resolve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and </w:t>
      </w:r>
      <w:proofErr w:type="spellStart"/>
      <w:r w:rsidRPr="003965C8">
        <w:rPr>
          <w:rFonts w:ascii="Comic Sans MS" w:hAnsi="Comic Sans MS"/>
          <w:sz w:val="24"/>
          <w:szCs w:val="24"/>
          <w:lang w:val="fr-FR"/>
        </w:rPr>
        <w:t>resolve</w:t>
      </w:r>
      <w:proofErr w:type="spellEnd"/>
      <w:r w:rsidRPr="003965C8">
        <w:rPr>
          <w:rFonts w:ascii="Comic Sans MS" w:hAnsi="Comic Sans MS"/>
          <w:sz w:val="24"/>
          <w:szCs w:val="24"/>
          <w:lang w:val="fr-FR"/>
        </w:rPr>
        <w:t xml:space="preserve"> quick</w:t>
      </w:r>
    </w:p>
    <w:p w:rsidR="001E178B" w:rsidRPr="003965C8" w:rsidRDefault="001E178B" w:rsidP="003965C8">
      <w:pPr>
        <w:pStyle w:val="ListParagraph"/>
        <w:spacing w:line="480" w:lineRule="auto"/>
        <w:rPr>
          <w:rFonts w:ascii="Comic Sans MS" w:hAnsi="Comic Sans MS"/>
          <w:sz w:val="24"/>
          <w:szCs w:val="24"/>
          <w:lang w:val="fr-FR"/>
        </w:rPr>
      </w:pPr>
    </w:p>
    <w:p w:rsidR="001E178B" w:rsidRDefault="001E178B" w:rsidP="001E178B">
      <w:pPr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1E178B" w:rsidRDefault="001E178B" w:rsidP="001E178B">
      <w:pPr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1E178B" w:rsidRDefault="001E178B" w:rsidP="001E178B">
      <w:pPr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1E178B" w:rsidRDefault="001E178B" w:rsidP="001E178B">
      <w:pPr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1E178B" w:rsidRDefault="001E178B" w:rsidP="001E178B">
      <w:pPr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C424A0" w:rsidRPr="00C424A0" w:rsidRDefault="00C424A0" w:rsidP="001E178B">
      <w:pPr>
        <w:rPr>
          <w:rFonts w:ascii="Comic Sans MS" w:hAnsi="Comic Sans MS"/>
          <w:b/>
          <w:i/>
          <w:sz w:val="24"/>
          <w:szCs w:val="24"/>
          <w:u w:val="single"/>
          <w:lang w:val="fr-FR"/>
        </w:rPr>
      </w:pPr>
      <w:r w:rsidRPr="00C424A0">
        <w:rPr>
          <w:rFonts w:ascii="Comic Sans MS" w:hAnsi="Comic Sans MS"/>
          <w:b/>
          <w:i/>
          <w:sz w:val="24"/>
          <w:szCs w:val="24"/>
          <w:u w:val="single"/>
          <w:lang w:val="fr-FR"/>
        </w:rPr>
        <w:lastRenderedPageBreak/>
        <w:t>LES RÉPONSES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58"/>
      </w:tblGrid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Accueillir l’autre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TO WELCOME ANOTHER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Le choc culturel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THE CULTURAL SHOCK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Le chômage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      UNEMPLOYMENT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couleur de la peau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THE COLOUR OF THE SKIN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Les coutumes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    THE CUSTOMS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culture irlandaise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THE IRISH CULTURE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Les cultures des immigrés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THE CULTURE OF THE IMMIGRANTS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différence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THE DIFFERENCE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discrimination raciale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RACIAL DISCRIMINATION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Un(e) émigré(e)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AN EMIGRANT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Emigrer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       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TO EMIGRATE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 étranger/une étrangère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A FOREIGNER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Etre raciste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  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TO BE RACIST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L’immigration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IMMINGRATION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L’immigration clandestine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ILLEGAL IMMIGRATION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Un(e) immigré(e)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AN IMMIGRANT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Immigrer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      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TO IMIGRATE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Une injure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 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AN INSULT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Une insulte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AN INSULT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Juger les autres par la couleur de leur peau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TO JUDGE OTHERS BY THE COLOUR OF THEIR SKIN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méfiance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DISTRUST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Une minorité ethnique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AN ETHNIC MINORITY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Passer une frontière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TO PASS A BORDER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peur de l’inconnu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THE FEAR OF THE UNKNOWN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Une plainte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A COMPLAINT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Sauvegarder les us et les coutumes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TO PROTECT THE CUSTOMS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Une société multiraciale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A MUTLIRACIAL SOCIETY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Le taux de chômage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THE RATE OF UNEMPLOYMENT</w:t>
            </w:r>
          </w:p>
        </w:tc>
      </w:tr>
      <w:tr w:rsidR="00341A92" w:rsidRPr="001E384A" w:rsidTr="005E67C7">
        <w:trPr>
          <w:trHeight w:val="394"/>
        </w:trPr>
        <w:tc>
          <w:tcPr>
            <w:tcW w:w="8458" w:type="dxa"/>
          </w:tcPr>
          <w:p w:rsidR="00341A92" w:rsidRPr="001E384A" w:rsidRDefault="00341A92" w:rsidP="005368C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Vivre en marge de société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TO LIVE ON THE MARGIN OF SOCIETY</w:t>
            </w:r>
          </w:p>
        </w:tc>
      </w:tr>
      <w:tr w:rsidR="00341A92" w:rsidRPr="001E384A" w:rsidTr="005E67C7">
        <w:trPr>
          <w:trHeight w:val="408"/>
        </w:trPr>
        <w:tc>
          <w:tcPr>
            <w:tcW w:w="8458" w:type="dxa"/>
          </w:tcPr>
          <w:p w:rsidR="00341A92" w:rsidRPr="001E384A" w:rsidRDefault="00341A92" w:rsidP="00341A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E384A">
              <w:rPr>
                <w:rFonts w:ascii="Comic Sans MS" w:hAnsi="Comic Sans MS"/>
                <w:sz w:val="20"/>
                <w:szCs w:val="20"/>
                <w:lang w:val="fr-FR"/>
              </w:rPr>
              <w:t>La violence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</w:t>
            </w:r>
            <w:r w:rsidR="005368C5"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fr-FR"/>
              </w:rPr>
              <w:t>VIOLENCE</w:t>
            </w:r>
            <w:proofErr w:type="spellEnd"/>
          </w:p>
        </w:tc>
      </w:tr>
    </w:tbl>
    <w:p w:rsidR="001E178B" w:rsidRDefault="001E178B" w:rsidP="001E178B">
      <w:pPr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5368C5" w:rsidRDefault="005368C5" w:rsidP="001E178B">
      <w:pPr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5368C5" w:rsidRDefault="005368C5" w:rsidP="001E178B">
      <w:pPr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3965C8" w:rsidRPr="00C424A0" w:rsidRDefault="00C424A0" w:rsidP="003965C8">
      <w:pPr>
        <w:spacing w:after="0"/>
        <w:rPr>
          <w:rFonts w:ascii="Comic Sans MS" w:hAnsi="Comic Sans MS"/>
          <w:b/>
          <w:i/>
          <w:iCs/>
          <w:sz w:val="24"/>
          <w:szCs w:val="24"/>
          <w:u w:val="single"/>
          <w:lang w:val="fr-FR"/>
        </w:rPr>
      </w:pPr>
      <w:r w:rsidRPr="00C424A0">
        <w:rPr>
          <w:rFonts w:ascii="Comic Sans MS" w:hAnsi="Comic Sans MS"/>
          <w:b/>
          <w:i/>
          <w:iCs/>
          <w:sz w:val="24"/>
          <w:szCs w:val="24"/>
          <w:u w:val="single"/>
          <w:lang w:val="fr-FR"/>
        </w:rPr>
        <w:lastRenderedPageBreak/>
        <w:t>LES RÉPONSES</w:t>
      </w:r>
    </w:p>
    <w:p w:rsidR="003965C8" w:rsidRPr="001E384A" w:rsidRDefault="003965C8" w:rsidP="003965C8">
      <w:pPr>
        <w:spacing w:after="0"/>
        <w:rPr>
          <w:rFonts w:ascii="Comic Sans MS" w:hAnsi="Comic Sans MS"/>
          <w:i/>
          <w:iCs/>
          <w:color w:val="FF0000"/>
          <w:sz w:val="24"/>
          <w:szCs w:val="24"/>
          <w:u w:val="single"/>
          <w:lang w:val="fr-FR"/>
        </w:rPr>
      </w:pP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E384A">
        <w:rPr>
          <w:rFonts w:ascii="Comic Sans MS" w:hAnsi="Comic Sans MS"/>
          <w:sz w:val="24"/>
          <w:szCs w:val="24"/>
          <w:lang w:val="fr-FR"/>
        </w:rPr>
        <w:t>Je reconnais la véracité de la déclaration que</w:t>
      </w:r>
      <w:r>
        <w:rPr>
          <w:rFonts w:ascii="Comic Sans MS" w:hAnsi="Comic Sans MS"/>
          <w:sz w:val="24"/>
          <w:szCs w:val="24"/>
          <w:lang w:val="fr-FR"/>
        </w:rPr>
        <w:t> l</w:t>
      </w:r>
      <w:r w:rsidRPr="001E384A">
        <w:rPr>
          <w:rFonts w:ascii="Comic Sans MS" w:hAnsi="Comic Sans MS"/>
          <w:sz w:val="24"/>
          <w:szCs w:val="24"/>
          <w:lang w:val="fr-FR"/>
        </w:rPr>
        <w:t>e racisme existe depuis toujours.</w:t>
      </w: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E384A">
        <w:rPr>
          <w:rFonts w:ascii="Comic Sans MS" w:hAnsi="Comic Sans MS"/>
          <w:sz w:val="24"/>
          <w:szCs w:val="24"/>
          <w:lang w:val="fr-FR"/>
        </w:rPr>
        <w:t xml:space="preserve">Partout dans le monde, il y a beaucoup de gens qui n’ont pas d’autre choix que de quitter leur pays à cause de vagues de racisme ou de génocides. Ce sont des refugiés. </w:t>
      </w: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Il est vrai que l</w:t>
      </w:r>
      <w:r w:rsidRPr="001E384A">
        <w:rPr>
          <w:rFonts w:ascii="Comic Sans MS" w:hAnsi="Comic Sans MS"/>
          <w:sz w:val="24"/>
          <w:szCs w:val="24"/>
          <w:lang w:val="fr-FR"/>
        </w:rPr>
        <w:t xml:space="preserve">es gens du voyage en Irlande sont parfois traités comme des citoyens de deuxième classe et ceci représente une forme de racisme. </w:t>
      </w: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E384A">
        <w:rPr>
          <w:rFonts w:ascii="Comic Sans MS" w:hAnsi="Comic Sans MS"/>
          <w:sz w:val="24"/>
          <w:szCs w:val="24"/>
          <w:lang w:val="fr-FR"/>
        </w:rPr>
        <w:t>Il y a cent ans, nous, les irlandais, étions victimes de racisme aux États-Unis et en Australie.</w:t>
      </w: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E384A">
        <w:rPr>
          <w:rFonts w:ascii="Comic Sans MS" w:hAnsi="Comic Sans MS"/>
          <w:sz w:val="24"/>
          <w:szCs w:val="24"/>
          <w:lang w:val="fr-FR"/>
        </w:rPr>
        <w:t xml:space="preserve">La discrimination liée à la couleur de peau, ou à la religion est absolument inacceptable et injuste. </w:t>
      </w: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E384A">
        <w:rPr>
          <w:rFonts w:ascii="Comic Sans MS" w:hAnsi="Comic Sans MS"/>
          <w:sz w:val="24"/>
          <w:szCs w:val="24"/>
          <w:lang w:val="fr-FR"/>
        </w:rPr>
        <w:t>Il ne faut pas tolérer l’intimidation.</w:t>
      </w: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E384A">
        <w:rPr>
          <w:rFonts w:ascii="Comic Sans MS" w:hAnsi="Comic Sans MS"/>
          <w:sz w:val="24"/>
          <w:szCs w:val="24"/>
          <w:lang w:val="fr-FR"/>
        </w:rPr>
        <w:t xml:space="preserve">A mon avis, on doit traiter tout le monde de la même façon. </w:t>
      </w: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E384A">
        <w:rPr>
          <w:rFonts w:ascii="Comic Sans MS" w:hAnsi="Comic Sans MS"/>
          <w:sz w:val="24"/>
          <w:szCs w:val="24"/>
          <w:lang w:val="fr-FR"/>
        </w:rPr>
        <w:t xml:space="preserve">Nous sommes tous égaux. </w:t>
      </w: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En bref, p</w:t>
      </w:r>
      <w:r w:rsidRPr="001E384A">
        <w:rPr>
          <w:rFonts w:ascii="Comic Sans MS" w:hAnsi="Comic Sans MS"/>
          <w:sz w:val="24"/>
          <w:szCs w:val="24"/>
          <w:lang w:val="fr-FR"/>
        </w:rPr>
        <w:t xml:space="preserve">our moi, être raciste c’est croire que sa race est supérieure. </w:t>
      </w: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E384A">
        <w:rPr>
          <w:rFonts w:ascii="Comic Sans MS" w:hAnsi="Comic Sans MS"/>
          <w:sz w:val="24"/>
          <w:szCs w:val="24"/>
          <w:lang w:val="fr-FR"/>
        </w:rPr>
        <w:t xml:space="preserve">Les conditions de vie sont difficiles pour la plupart des immigrés. </w:t>
      </w:r>
    </w:p>
    <w:p w:rsidR="003965C8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E384A">
        <w:rPr>
          <w:rFonts w:ascii="Comic Sans MS" w:hAnsi="Comic Sans MS"/>
          <w:sz w:val="24"/>
          <w:szCs w:val="24"/>
          <w:lang w:val="fr-FR"/>
        </w:rPr>
        <w:t xml:space="preserve">Ils viennent pour gagner leur vie. </w:t>
      </w:r>
    </w:p>
    <w:p w:rsidR="003965C8" w:rsidRPr="001E384A" w:rsidRDefault="003965C8" w:rsidP="000653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1E384A">
        <w:rPr>
          <w:rFonts w:ascii="Comic Sans MS" w:hAnsi="Comic Sans MS"/>
          <w:sz w:val="24"/>
          <w:szCs w:val="24"/>
          <w:lang w:val="fr-FR"/>
        </w:rPr>
        <w:t>C’est un problème qu’il faut résoudre et résoudre vite</w:t>
      </w:r>
    </w:p>
    <w:p w:rsidR="00801D2A" w:rsidRDefault="00801D2A" w:rsidP="0006535F">
      <w:pPr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:rsidR="001E178B" w:rsidRPr="00C424A0" w:rsidRDefault="001E178B" w:rsidP="0006535F">
      <w:pPr>
        <w:rPr>
          <w:rFonts w:ascii="Comic Sans MS" w:hAnsi="Comic Sans MS"/>
          <w:b/>
          <w:i/>
          <w:sz w:val="24"/>
          <w:szCs w:val="24"/>
          <w:u w:val="single"/>
          <w:lang w:val="fr-FR"/>
        </w:rPr>
      </w:pPr>
      <w:r w:rsidRPr="00C424A0">
        <w:rPr>
          <w:rFonts w:ascii="Comic Sans MS" w:hAnsi="Comic Sans MS"/>
          <w:b/>
          <w:i/>
          <w:sz w:val="24"/>
          <w:szCs w:val="24"/>
          <w:u w:val="single"/>
          <w:lang w:val="fr-FR"/>
        </w:rPr>
        <w:t xml:space="preserve">Les questions générales pour l’examen oral </w:t>
      </w:r>
    </w:p>
    <w:p w:rsidR="001E178B" w:rsidRPr="001E178B" w:rsidRDefault="001E178B" w:rsidP="0006535F">
      <w:pPr>
        <w:numPr>
          <w:ilvl w:val="0"/>
          <w:numId w:val="2"/>
        </w:numPr>
        <w:rPr>
          <w:rFonts w:ascii="Comic Sans MS" w:hAnsi="Comic Sans MS"/>
          <w:i/>
          <w:iCs/>
          <w:sz w:val="24"/>
          <w:szCs w:val="24"/>
          <w:u w:val="single"/>
          <w:lang w:val="fr-FR"/>
        </w:rPr>
      </w:pPr>
      <w:r w:rsidRPr="001E178B">
        <w:rPr>
          <w:rFonts w:ascii="Comic Sans MS" w:hAnsi="Comic Sans MS"/>
          <w:i/>
          <w:iCs/>
          <w:sz w:val="24"/>
          <w:szCs w:val="24"/>
          <w:u w:val="single"/>
          <w:lang w:val="fr-FR"/>
        </w:rPr>
        <w:t>Pensez-vous que le racisme existe en Irlande aujourd’hui ?</w:t>
      </w:r>
    </w:p>
    <w:p w:rsidR="001E178B" w:rsidRPr="001E178B" w:rsidRDefault="001E178B" w:rsidP="0006535F">
      <w:pPr>
        <w:rPr>
          <w:rFonts w:ascii="Comic Sans MS" w:hAnsi="Comic Sans MS"/>
          <w:sz w:val="24"/>
          <w:szCs w:val="24"/>
          <w:lang w:val="fr-FR"/>
        </w:rPr>
      </w:pPr>
      <w:r w:rsidRPr="001E178B">
        <w:rPr>
          <w:rFonts w:ascii="Comic Sans MS" w:hAnsi="Comic Sans MS"/>
          <w:sz w:val="24"/>
          <w:szCs w:val="24"/>
          <w:lang w:val="fr-FR"/>
        </w:rPr>
        <w:t>Oui, le racisme existe toujours en Irlande.</w:t>
      </w:r>
    </w:p>
    <w:p w:rsidR="001E178B" w:rsidRPr="001E178B" w:rsidRDefault="001E178B" w:rsidP="0006535F">
      <w:pPr>
        <w:rPr>
          <w:rFonts w:ascii="Comic Sans MS" w:hAnsi="Comic Sans MS"/>
          <w:sz w:val="24"/>
          <w:szCs w:val="24"/>
          <w:lang w:val="fr-FR"/>
        </w:rPr>
      </w:pPr>
      <w:r w:rsidRPr="001E178B">
        <w:rPr>
          <w:rFonts w:ascii="Comic Sans MS" w:hAnsi="Comic Sans MS"/>
          <w:sz w:val="24"/>
          <w:szCs w:val="24"/>
          <w:lang w:val="fr-FR"/>
        </w:rPr>
        <w:t xml:space="preserve">Les immigrés sont maltraités par certains irlandais. </w:t>
      </w:r>
    </w:p>
    <w:p w:rsidR="001E178B" w:rsidRPr="001E178B" w:rsidRDefault="001E178B" w:rsidP="0006535F">
      <w:pPr>
        <w:numPr>
          <w:ilvl w:val="0"/>
          <w:numId w:val="2"/>
        </w:numPr>
        <w:rPr>
          <w:rFonts w:ascii="Comic Sans MS" w:hAnsi="Comic Sans MS"/>
          <w:i/>
          <w:iCs/>
          <w:sz w:val="24"/>
          <w:szCs w:val="24"/>
          <w:u w:val="single"/>
          <w:lang w:val="fr-FR"/>
        </w:rPr>
      </w:pPr>
      <w:r w:rsidRPr="001E178B">
        <w:rPr>
          <w:rFonts w:ascii="Comic Sans MS" w:hAnsi="Comic Sans MS"/>
          <w:i/>
          <w:iCs/>
          <w:sz w:val="24"/>
          <w:szCs w:val="24"/>
          <w:u w:val="single"/>
          <w:lang w:val="fr-FR"/>
        </w:rPr>
        <w:t>Selon vous, pourquoi est-ce que les gens sont victimes de racisme ?</w:t>
      </w:r>
    </w:p>
    <w:p w:rsidR="001E178B" w:rsidRPr="001E178B" w:rsidRDefault="001E178B" w:rsidP="0006535F">
      <w:pPr>
        <w:rPr>
          <w:rFonts w:ascii="Comic Sans MS" w:hAnsi="Comic Sans MS"/>
          <w:sz w:val="24"/>
          <w:szCs w:val="24"/>
          <w:lang w:val="fr-FR"/>
        </w:rPr>
      </w:pPr>
      <w:r w:rsidRPr="001E178B">
        <w:rPr>
          <w:rFonts w:ascii="Comic Sans MS" w:hAnsi="Comic Sans MS"/>
          <w:sz w:val="24"/>
          <w:szCs w:val="24"/>
          <w:lang w:val="fr-FR"/>
        </w:rPr>
        <w:t xml:space="preserve">A mon avis, le racisme a ses origines dans les préjugés et la peur de l’autre. </w:t>
      </w:r>
    </w:p>
    <w:p w:rsidR="001E178B" w:rsidRPr="001E178B" w:rsidRDefault="001E178B" w:rsidP="0006535F">
      <w:pPr>
        <w:rPr>
          <w:rFonts w:ascii="Comic Sans MS" w:hAnsi="Comic Sans MS"/>
          <w:sz w:val="24"/>
          <w:szCs w:val="24"/>
          <w:lang w:val="fr-FR"/>
        </w:rPr>
      </w:pPr>
      <w:r w:rsidRPr="001E178B">
        <w:rPr>
          <w:rFonts w:ascii="Comic Sans MS" w:hAnsi="Comic Sans MS"/>
          <w:sz w:val="24"/>
          <w:szCs w:val="24"/>
          <w:lang w:val="fr-FR"/>
        </w:rPr>
        <w:t>Ils disent : « les immigrés prennent nos emplois, nos logements. Ils acceptent des salaires plus bas et ils sont contents d’être moins bien payés que les irlandais. »</w:t>
      </w:r>
    </w:p>
    <w:p w:rsidR="001E178B" w:rsidRPr="001E178B" w:rsidRDefault="001E178B" w:rsidP="0006535F">
      <w:pPr>
        <w:numPr>
          <w:ilvl w:val="0"/>
          <w:numId w:val="2"/>
        </w:numPr>
        <w:rPr>
          <w:rFonts w:ascii="Comic Sans MS" w:hAnsi="Comic Sans MS"/>
          <w:i/>
          <w:iCs/>
          <w:sz w:val="24"/>
          <w:szCs w:val="24"/>
          <w:u w:val="single"/>
          <w:lang w:val="fr-FR"/>
        </w:rPr>
      </w:pPr>
      <w:r w:rsidRPr="001E178B">
        <w:rPr>
          <w:rFonts w:ascii="Comic Sans MS" w:hAnsi="Comic Sans MS"/>
          <w:i/>
          <w:iCs/>
          <w:sz w:val="24"/>
          <w:szCs w:val="24"/>
          <w:u w:val="single"/>
          <w:lang w:val="fr-FR"/>
        </w:rPr>
        <w:t>Qu’est-ce qu’on peut faire pour lutter contre le racisme ?</w:t>
      </w:r>
    </w:p>
    <w:p w:rsidR="001E178B" w:rsidRPr="001E178B" w:rsidRDefault="001E178B" w:rsidP="0006535F">
      <w:pPr>
        <w:rPr>
          <w:rFonts w:ascii="Comic Sans MS" w:hAnsi="Comic Sans MS"/>
          <w:sz w:val="24"/>
          <w:szCs w:val="24"/>
          <w:lang w:val="fr-FR"/>
        </w:rPr>
      </w:pPr>
      <w:r w:rsidRPr="001E178B">
        <w:rPr>
          <w:rFonts w:ascii="Comic Sans MS" w:hAnsi="Comic Sans MS"/>
          <w:sz w:val="24"/>
          <w:szCs w:val="24"/>
          <w:lang w:val="fr-FR"/>
        </w:rPr>
        <w:t xml:space="preserve">Pour moi, l’idéal pour l’Irlande serait d’être un pays où tout le monde s’entend bien. </w:t>
      </w:r>
    </w:p>
    <w:p w:rsidR="001E178B" w:rsidRPr="001E178B" w:rsidRDefault="001E178B" w:rsidP="0006535F">
      <w:pPr>
        <w:rPr>
          <w:rFonts w:ascii="Comic Sans MS" w:hAnsi="Comic Sans MS"/>
          <w:sz w:val="24"/>
          <w:szCs w:val="24"/>
          <w:lang w:val="fr-FR"/>
        </w:rPr>
      </w:pPr>
      <w:r w:rsidRPr="001E178B">
        <w:rPr>
          <w:rFonts w:ascii="Comic Sans MS" w:hAnsi="Comic Sans MS"/>
          <w:sz w:val="24"/>
          <w:szCs w:val="24"/>
          <w:lang w:val="fr-FR"/>
        </w:rPr>
        <w:t xml:space="preserve">Personne n’a le droit d’humilier une autre personne. </w:t>
      </w:r>
    </w:p>
    <w:p w:rsidR="00DE3AC8" w:rsidRPr="001E384A" w:rsidRDefault="001E178B" w:rsidP="002D7ED1">
      <w:pPr>
        <w:rPr>
          <w:rFonts w:ascii="Comic Sans MS" w:hAnsi="Comic Sans MS"/>
          <w:sz w:val="24"/>
          <w:szCs w:val="24"/>
          <w:lang w:val="fr-FR"/>
        </w:rPr>
      </w:pPr>
      <w:r w:rsidRPr="001E178B">
        <w:rPr>
          <w:rFonts w:ascii="Comic Sans MS" w:hAnsi="Comic Sans MS"/>
          <w:sz w:val="24"/>
          <w:szCs w:val="24"/>
          <w:lang w:val="fr-FR"/>
        </w:rPr>
        <w:t xml:space="preserve">Chacun devait respecter l’autre. </w:t>
      </w:r>
    </w:p>
    <w:sectPr w:rsidR="00DE3AC8" w:rsidRPr="001E384A" w:rsidSect="00E9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0E5"/>
    <w:multiLevelType w:val="hybridMultilevel"/>
    <w:tmpl w:val="128CCF76"/>
    <w:lvl w:ilvl="0" w:tplc="1F3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900FF"/>
    <w:multiLevelType w:val="hybridMultilevel"/>
    <w:tmpl w:val="B27A74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6117"/>
    <w:multiLevelType w:val="hybridMultilevel"/>
    <w:tmpl w:val="FA064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420"/>
    <w:multiLevelType w:val="hybridMultilevel"/>
    <w:tmpl w:val="E3A252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6"/>
    <w:rsid w:val="0006535F"/>
    <w:rsid w:val="001E178B"/>
    <w:rsid w:val="001E384A"/>
    <w:rsid w:val="002076CB"/>
    <w:rsid w:val="002D7ED1"/>
    <w:rsid w:val="00341A92"/>
    <w:rsid w:val="003965C8"/>
    <w:rsid w:val="005368C5"/>
    <w:rsid w:val="006D53CC"/>
    <w:rsid w:val="00801D2A"/>
    <w:rsid w:val="00B2438D"/>
    <w:rsid w:val="00C424A0"/>
    <w:rsid w:val="00DE3AC8"/>
    <w:rsid w:val="00E224B0"/>
    <w:rsid w:val="00E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56"/>
    <w:pPr>
      <w:ind w:left="720"/>
      <w:contextualSpacing/>
    </w:pPr>
  </w:style>
  <w:style w:type="table" w:styleId="TableGrid">
    <w:name w:val="Table Grid"/>
    <w:basedOn w:val="TableNormal"/>
    <w:uiPriority w:val="59"/>
    <w:rsid w:val="00E9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56"/>
    <w:pPr>
      <w:ind w:left="720"/>
      <w:contextualSpacing/>
    </w:pPr>
  </w:style>
  <w:style w:type="table" w:styleId="TableGrid">
    <w:name w:val="Table Grid"/>
    <w:basedOn w:val="TableNormal"/>
    <w:uiPriority w:val="59"/>
    <w:rsid w:val="00E9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eenan.su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C6AEBD-3C98-49C3-A29F-9C9C02775C1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7</cp:revision>
  <cp:lastPrinted>2016-05-13T14:38:00Z</cp:lastPrinted>
  <dcterms:created xsi:type="dcterms:W3CDTF">2015-01-09T15:41:00Z</dcterms:created>
  <dcterms:modified xsi:type="dcterms:W3CDTF">2016-05-17T08:58:00Z</dcterms:modified>
</cp:coreProperties>
</file>