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7A" w:rsidRPr="00E46963" w:rsidRDefault="00471C30" w:rsidP="0082287A">
      <w:pPr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Sraith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Pictiúr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10</w:t>
      </w:r>
      <w:r w:rsidR="00E46963" w:rsidRPr="00E46963">
        <w:rPr>
          <w:rFonts w:ascii="Comic Sans MS" w:hAnsi="Comic Sans MS"/>
          <w:b/>
          <w:sz w:val="28"/>
          <w:szCs w:val="28"/>
          <w:u w:val="single"/>
        </w:rPr>
        <w:t>-</w:t>
      </w:r>
      <w:r w:rsidR="005F3C50" w:rsidRPr="00E4696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5F3C50" w:rsidRPr="00E46963">
        <w:rPr>
          <w:rFonts w:ascii="Comic Sans MS" w:hAnsi="Comic Sans MS"/>
          <w:b/>
          <w:sz w:val="28"/>
          <w:szCs w:val="28"/>
          <w:u w:val="single"/>
        </w:rPr>
        <w:t>Samhradh</w:t>
      </w:r>
      <w:proofErr w:type="spellEnd"/>
      <w:r w:rsidR="005F3C50" w:rsidRPr="00E4696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5F3C50" w:rsidRPr="00E46963">
        <w:rPr>
          <w:rFonts w:ascii="Comic Sans MS" w:hAnsi="Comic Sans MS"/>
          <w:b/>
          <w:sz w:val="28"/>
          <w:szCs w:val="28"/>
          <w:u w:val="single"/>
        </w:rPr>
        <w:t>iontach</w:t>
      </w:r>
      <w:proofErr w:type="spellEnd"/>
    </w:p>
    <w:p w:rsidR="00C57509" w:rsidRPr="00C57509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1</w:t>
      </w:r>
    </w:p>
    <w:p w:rsidR="00C57509" w:rsidRPr="00C57509" w:rsidRDefault="00C57509" w:rsidP="00C5750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samhradh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2287A">
        <w:rPr>
          <w:rFonts w:ascii="Comic Sans MS" w:hAnsi="Comic Sans MS"/>
          <w:sz w:val="24"/>
          <w:szCs w:val="24"/>
        </w:rPr>
        <w:t>bhí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ann</w:t>
      </w:r>
      <w:proofErr w:type="spellEnd"/>
    </w:p>
    <w:p w:rsidR="00C57509" w:rsidRPr="0082287A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It was the summer</w:t>
      </w:r>
    </w:p>
    <w:p w:rsidR="00C57509" w:rsidRDefault="00C57509" w:rsidP="00C5750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ghrian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taitneamh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scamall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spéir</w:t>
      </w:r>
      <w:proofErr w:type="spellEnd"/>
    </w:p>
    <w:p w:rsidR="00C57509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sun was shining. There </w:t>
      </w:r>
      <w:proofErr w:type="gramStart"/>
      <w:r>
        <w:rPr>
          <w:rFonts w:ascii="Comic Sans MS" w:hAnsi="Comic Sans MS"/>
          <w:sz w:val="24"/>
          <w:szCs w:val="24"/>
        </w:rPr>
        <w:t>wasn’t</w:t>
      </w:r>
      <w:proofErr w:type="gramEnd"/>
      <w:r>
        <w:rPr>
          <w:rFonts w:ascii="Comic Sans MS" w:hAnsi="Comic Sans MS"/>
          <w:sz w:val="24"/>
          <w:szCs w:val="24"/>
        </w:rPr>
        <w:t xml:space="preserve"> a cloud in the sky</w:t>
      </w:r>
    </w:p>
    <w:p w:rsidR="00C57509" w:rsidRDefault="00C57509" w:rsidP="00C5750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E46963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E46963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46963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E46963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46963">
        <w:rPr>
          <w:rFonts w:ascii="Comic Sans MS" w:hAnsi="Comic Sans MS"/>
          <w:sz w:val="24"/>
          <w:szCs w:val="24"/>
          <w:lang w:val="fr-FR"/>
        </w:rPr>
        <w:t>ceathrú</w:t>
      </w:r>
      <w:proofErr w:type="spellEnd"/>
      <w:r w:rsidRPr="00E46963">
        <w:rPr>
          <w:rFonts w:ascii="Comic Sans MS" w:hAnsi="Comic Sans MS"/>
          <w:sz w:val="24"/>
          <w:szCs w:val="24"/>
          <w:lang w:val="fr-FR"/>
        </w:rPr>
        <w:t xml:space="preserve"> tar </w:t>
      </w:r>
      <w:proofErr w:type="spellStart"/>
      <w:r w:rsidRPr="00E46963">
        <w:rPr>
          <w:rFonts w:ascii="Comic Sans MS" w:hAnsi="Comic Sans MS"/>
          <w:sz w:val="24"/>
          <w:szCs w:val="24"/>
          <w:lang w:val="fr-FR"/>
        </w:rPr>
        <w:t>éis</w:t>
      </w:r>
      <w:proofErr w:type="spellEnd"/>
      <w:r w:rsidRPr="00E46963"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 w:rsidRPr="00E46963">
        <w:rPr>
          <w:rFonts w:ascii="Comic Sans MS" w:hAnsi="Comic Sans MS"/>
          <w:sz w:val="24"/>
          <w:szCs w:val="24"/>
          <w:lang w:val="fr-FR"/>
        </w:rPr>
        <w:t>trí</w:t>
      </w:r>
      <w:proofErr w:type="spellEnd"/>
    </w:p>
    <w:p w:rsidR="00C57509" w:rsidRPr="00E46963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It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was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3.15</w:t>
      </w:r>
    </w:p>
    <w:p w:rsidR="00C57509" w:rsidRDefault="00C57509" w:rsidP="00C5750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proofErr w:type="spellStart"/>
      <w:r w:rsidRPr="000C0CA9">
        <w:rPr>
          <w:rFonts w:ascii="Comic Sans MS" w:hAnsi="Comic Sans MS"/>
          <w:sz w:val="24"/>
          <w:szCs w:val="24"/>
        </w:rPr>
        <w:t>Bhuail</w:t>
      </w:r>
      <w:proofErr w:type="spellEnd"/>
      <w:r w:rsidRPr="000C0CA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C0CA9">
        <w:rPr>
          <w:rFonts w:ascii="Comic Sans MS" w:hAnsi="Comic Sans MS"/>
          <w:sz w:val="24"/>
          <w:szCs w:val="24"/>
        </w:rPr>
        <w:t>Áine</w:t>
      </w:r>
      <w:proofErr w:type="spellEnd"/>
      <w:r w:rsidRPr="000C0CA9">
        <w:rPr>
          <w:rFonts w:ascii="Comic Sans MS" w:hAnsi="Comic Sans MS"/>
          <w:sz w:val="24"/>
          <w:szCs w:val="24"/>
        </w:rPr>
        <w:t xml:space="preserve"> le Aoife </w:t>
      </w:r>
      <w:r>
        <w:rPr>
          <w:rFonts w:ascii="Comic Sans MS" w:hAnsi="Comic Sans MS"/>
          <w:sz w:val="24"/>
          <w:szCs w:val="24"/>
        </w:rPr>
        <w:t>ag an</w:t>
      </w:r>
      <w:r w:rsidRPr="000C0CA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C0CA9">
        <w:rPr>
          <w:rFonts w:ascii="Comic Sans MS" w:hAnsi="Comic Sans MS"/>
          <w:sz w:val="24"/>
          <w:szCs w:val="24"/>
        </w:rPr>
        <w:t>séipéal</w:t>
      </w:r>
      <w:proofErr w:type="spellEnd"/>
      <w:r w:rsidRPr="000C0CA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C0CA9">
        <w:rPr>
          <w:rFonts w:ascii="Comic Sans MS" w:hAnsi="Comic Sans MS"/>
          <w:sz w:val="24"/>
          <w:szCs w:val="24"/>
        </w:rPr>
        <w:t>agus</w:t>
      </w:r>
      <w:proofErr w:type="spellEnd"/>
      <w:r w:rsidRPr="000C0CA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C0CA9">
        <w:rPr>
          <w:rFonts w:ascii="Comic Sans MS" w:hAnsi="Comic Sans MS"/>
          <w:sz w:val="24"/>
          <w:szCs w:val="24"/>
        </w:rPr>
        <w:t>thosaigh</w:t>
      </w:r>
      <w:proofErr w:type="spellEnd"/>
      <w:r w:rsidRPr="000C0CA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C0CA9">
        <w:rPr>
          <w:rFonts w:ascii="Comic Sans MS" w:hAnsi="Comic Sans MS"/>
          <w:sz w:val="24"/>
          <w:szCs w:val="24"/>
        </w:rPr>
        <w:t>siad</w:t>
      </w:r>
      <w:proofErr w:type="spellEnd"/>
      <w:r w:rsidRPr="000C0CA9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0C0CA9">
        <w:rPr>
          <w:rFonts w:ascii="Comic Sans MS" w:hAnsi="Comic Sans MS"/>
          <w:sz w:val="24"/>
          <w:szCs w:val="24"/>
        </w:rPr>
        <w:t>caint</w:t>
      </w:r>
      <w:proofErr w:type="spellEnd"/>
      <w:r w:rsidRPr="000C0CA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C0CA9">
        <w:rPr>
          <w:rFonts w:ascii="Comic Sans MS" w:hAnsi="Comic Sans MS"/>
          <w:sz w:val="24"/>
          <w:szCs w:val="24"/>
        </w:rPr>
        <w:t>faoina</w:t>
      </w:r>
      <w:proofErr w:type="spellEnd"/>
      <w:r w:rsidRPr="000C0CA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C0CA9">
        <w:rPr>
          <w:rFonts w:ascii="Comic Sans MS" w:hAnsi="Comic Sans MS"/>
          <w:sz w:val="24"/>
          <w:szCs w:val="24"/>
        </w:rPr>
        <w:t>bpleananna</w:t>
      </w:r>
      <w:proofErr w:type="spellEnd"/>
      <w:r w:rsidRPr="000C0CA9">
        <w:rPr>
          <w:rFonts w:ascii="Comic Sans MS" w:hAnsi="Comic Sans MS"/>
          <w:sz w:val="24"/>
          <w:szCs w:val="24"/>
        </w:rPr>
        <w:t xml:space="preserve"> don </w:t>
      </w:r>
      <w:proofErr w:type="spellStart"/>
      <w:r w:rsidRPr="000C0CA9">
        <w:rPr>
          <w:rFonts w:ascii="Comic Sans MS" w:hAnsi="Comic Sans MS"/>
          <w:sz w:val="24"/>
          <w:szCs w:val="24"/>
        </w:rPr>
        <w:t>samhradh</w:t>
      </w:r>
      <w:proofErr w:type="spellEnd"/>
    </w:p>
    <w:p w:rsidR="00C57509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Aine</w:t>
      </w:r>
      <w:proofErr w:type="spellEnd"/>
      <w:r>
        <w:rPr>
          <w:rFonts w:ascii="Comic Sans MS" w:hAnsi="Comic Sans MS"/>
          <w:sz w:val="24"/>
          <w:szCs w:val="24"/>
        </w:rPr>
        <w:t xml:space="preserve"> met Aoife at the church and they started talking about their plans for the summer</w:t>
      </w:r>
    </w:p>
    <w:p w:rsidR="00C57509" w:rsidRPr="000C0CA9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0C0CA9">
        <w:rPr>
          <w:rFonts w:ascii="Comic Sans MS" w:hAnsi="Comic Sans MS"/>
          <w:b/>
          <w:sz w:val="24"/>
          <w:szCs w:val="24"/>
          <w:u w:val="single"/>
        </w:rPr>
        <w:t>2</w:t>
      </w:r>
    </w:p>
    <w:p w:rsidR="00C57509" w:rsidRDefault="00C57509" w:rsidP="00C5750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cailíní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lorg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poist</w:t>
      </w:r>
      <w:proofErr w:type="spellEnd"/>
    </w:p>
    <w:p w:rsidR="00C57509" w:rsidRPr="0082287A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girls were looking for a job</w:t>
      </w:r>
    </w:p>
    <w:p w:rsidR="00C57509" w:rsidRDefault="00C57509" w:rsidP="00C5750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</w:t>
      </w:r>
      <w:r w:rsidRPr="005F3C50">
        <w:rPr>
          <w:rFonts w:ascii="Comic Sans MS" w:hAnsi="Comic Sans MS"/>
          <w:sz w:val="24"/>
          <w:szCs w:val="24"/>
        </w:rPr>
        <w:t>oifig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3C50">
        <w:rPr>
          <w:rFonts w:ascii="Comic Sans MS" w:hAnsi="Comic Sans MS"/>
          <w:sz w:val="24"/>
          <w:szCs w:val="24"/>
        </w:rPr>
        <w:t>bhainisteoir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Óstáin</w:t>
      </w:r>
      <w:proofErr w:type="spellEnd"/>
      <w:r w:rsidRPr="005F3C50">
        <w:rPr>
          <w:rFonts w:ascii="Comic Sans MS" w:hAnsi="Comic Sans MS"/>
          <w:sz w:val="24"/>
          <w:szCs w:val="24"/>
        </w:rPr>
        <w:t>.</w:t>
      </w:r>
    </w:p>
    <w:p w:rsidR="00C57509" w:rsidRPr="005F3C50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went to the hotel manager’s office</w:t>
      </w:r>
      <w:r w:rsidRPr="005F3C50">
        <w:rPr>
          <w:rFonts w:ascii="Comic Sans MS" w:hAnsi="Comic Sans MS"/>
          <w:sz w:val="24"/>
          <w:szCs w:val="24"/>
        </w:rPr>
        <w:t xml:space="preserve"> </w:t>
      </w:r>
    </w:p>
    <w:p w:rsidR="00C57509" w:rsidRDefault="00C57509" w:rsidP="00C5750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sásta</w:t>
      </w:r>
      <w:proofErr w:type="spellEnd"/>
      <w:r>
        <w:rPr>
          <w:rFonts w:ascii="Comic Sans MS" w:hAnsi="Comic Sans MS"/>
          <w:sz w:val="24"/>
          <w:szCs w:val="24"/>
        </w:rPr>
        <w:t xml:space="preserve"> leis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cailíní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t</w:t>
      </w:r>
      <w:r w:rsidRPr="00E46963">
        <w:rPr>
          <w:rFonts w:ascii="Comic Sans MS" w:hAnsi="Comic Sans MS"/>
          <w:sz w:val="24"/>
          <w:szCs w:val="24"/>
        </w:rPr>
        <w:t xml:space="preserve">hug </w:t>
      </w:r>
      <w:proofErr w:type="spellStart"/>
      <w:r w:rsidRPr="00E46963">
        <w:rPr>
          <w:rFonts w:ascii="Comic Sans MS" w:hAnsi="Comic Sans MS"/>
          <w:sz w:val="24"/>
          <w:szCs w:val="24"/>
        </w:rPr>
        <w:t>sé</w:t>
      </w:r>
      <w:proofErr w:type="spellEnd"/>
      <w:r w:rsidRPr="00E469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6963">
        <w:rPr>
          <w:rFonts w:ascii="Comic Sans MS" w:hAnsi="Comic Sans MS"/>
          <w:sz w:val="24"/>
          <w:szCs w:val="24"/>
        </w:rPr>
        <w:t>jabanna</w:t>
      </w:r>
      <w:proofErr w:type="spellEnd"/>
      <w:r w:rsidRPr="00E469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6963">
        <w:rPr>
          <w:rFonts w:ascii="Comic Sans MS" w:hAnsi="Comic Sans MS"/>
          <w:sz w:val="24"/>
          <w:szCs w:val="24"/>
        </w:rPr>
        <w:t>dóibh</w:t>
      </w:r>
      <w:proofErr w:type="spellEnd"/>
    </w:p>
    <w:p w:rsidR="00C57509" w:rsidRPr="00E46963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very happy with them and he gave jobs to them</w:t>
      </w:r>
    </w:p>
    <w:p w:rsidR="00C57509" w:rsidRDefault="00C57509" w:rsidP="00C5750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Ghlan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seomraí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leapa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urláir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C57509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cleaned the bedrooms and the floors</w:t>
      </w:r>
    </w:p>
    <w:p w:rsidR="00C57509" w:rsidRPr="000C0CA9" w:rsidRDefault="00C57509" w:rsidP="00C57509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0C0CA9">
        <w:rPr>
          <w:rFonts w:ascii="Comic Sans MS" w:hAnsi="Comic Sans MS"/>
          <w:b/>
          <w:sz w:val="24"/>
          <w:szCs w:val="24"/>
          <w:u w:val="single"/>
        </w:rPr>
        <w:t>3</w:t>
      </w:r>
    </w:p>
    <w:p w:rsidR="00C57509" w:rsidRDefault="00C57509" w:rsidP="00C5750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Tar </w:t>
      </w:r>
      <w:proofErr w:type="spellStart"/>
      <w:r>
        <w:rPr>
          <w:rFonts w:ascii="Comic Sans MS" w:hAnsi="Comic Sans MS"/>
          <w:sz w:val="24"/>
          <w:szCs w:val="24"/>
        </w:rPr>
        <w:t>éis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tamaill</w:t>
      </w:r>
      <w:proofErr w:type="spellEnd"/>
      <w:r>
        <w:rPr>
          <w:rFonts w:ascii="Comic Sans MS" w:hAnsi="Comic Sans MS"/>
          <w:sz w:val="24"/>
          <w:szCs w:val="24"/>
        </w:rPr>
        <w:t>,</w:t>
      </w:r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chuaigh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siad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82287A">
        <w:rPr>
          <w:rFonts w:ascii="Comic Sans MS" w:hAnsi="Comic Sans MS"/>
          <w:sz w:val="24"/>
          <w:szCs w:val="24"/>
        </w:rPr>
        <w:t>dtí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82287A">
        <w:rPr>
          <w:rFonts w:ascii="Comic Sans MS" w:hAnsi="Comic Sans MS"/>
          <w:sz w:val="24"/>
          <w:szCs w:val="24"/>
        </w:rPr>
        <w:t>Róimh</w:t>
      </w:r>
      <w:proofErr w:type="spellEnd"/>
    </w:p>
    <w:p w:rsidR="00C57509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a while, they went to Rome</w:t>
      </w:r>
    </w:p>
    <w:p w:rsidR="00C57509" w:rsidRDefault="00C57509" w:rsidP="00C5750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proofErr w:type="spellStart"/>
      <w:r w:rsidRPr="0082287A">
        <w:rPr>
          <w:rFonts w:ascii="Comic Sans MS" w:hAnsi="Comic Sans MS"/>
          <w:sz w:val="24"/>
          <w:szCs w:val="24"/>
        </w:rPr>
        <w:t>Bhí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82287A">
        <w:rPr>
          <w:rFonts w:ascii="Comic Sans MS" w:hAnsi="Comic Sans MS"/>
          <w:sz w:val="24"/>
          <w:szCs w:val="24"/>
        </w:rPr>
        <w:t>chathair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82287A">
        <w:rPr>
          <w:rFonts w:ascii="Comic Sans MS" w:hAnsi="Comic Sans MS"/>
          <w:sz w:val="24"/>
          <w:szCs w:val="24"/>
        </w:rPr>
        <w:t>hálainn</w:t>
      </w:r>
      <w:proofErr w:type="spellEnd"/>
    </w:p>
    <w:p w:rsidR="00C57509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city was beautiful</w:t>
      </w:r>
    </w:p>
    <w:p w:rsidR="00C57509" w:rsidRDefault="00C57509" w:rsidP="00C5750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proofErr w:type="spellStart"/>
      <w:r w:rsidRPr="0082287A">
        <w:rPr>
          <w:rFonts w:ascii="Comic Sans MS" w:hAnsi="Comic Sans MS"/>
          <w:sz w:val="24"/>
          <w:szCs w:val="24"/>
        </w:rPr>
        <w:t>Chonaic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siad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82287A">
        <w:rPr>
          <w:rFonts w:ascii="Comic Sans MS" w:hAnsi="Comic Sans MS"/>
          <w:sz w:val="24"/>
          <w:szCs w:val="24"/>
        </w:rPr>
        <w:t>an</w:t>
      </w:r>
      <w:proofErr w:type="gramEnd"/>
      <w:r w:rsidRPr="0082287A">
        <w:rPr>
          <w:rFonts w:ascii="Comic Sans MS" w:hAnsi="Comic Sans MS"/>
          <w:sz w:val="24"/>
          <w:szCs w:val="24"/>
        </w:rPr>
        <w:t xml:space="preserve"> colosseum. </w:t>
      </w:r>
      <w:proofErr w:type="spellStart"/>
      <w:r w:rsidRPr="0082287A">
        <w:rPr>
          <w:rFonts w:ascii="Comic Sans MS" w:hAnsi="Comic Sans MS"/>
          <w:sz w:val="24"/>
          <w:szCs w:val="24"/>
        </w:rPr>
        <w:t>Bhí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sé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Pr="0082287A">
        <w:rPr>
          <w:rFonts w:ascii="Comic Sans MS" w:hAnsi="Comic Sans MS"/>
          <w:sz w:val="24"/>
          <w:szCs w:val="24"/>
        </w:rPr>
        <w:t>suimiúil</w:t>
      </w:r>
      <w:proofErr w:type="spellEnd"/>
    </w:p>
    <w:p w:rsidR="00C57509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saw the colosseum. It was very interesting</w:t>
      </w:r>
    </w:p>
    <w:p w:rsidR="00C57509" w:rsidRDefault="00C57509" w:rsidP="00C5750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mhuin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muice</w:t>
      </w:r>
      <w:proofErr w:type="spellEnd"/>
    </w:p>
    <w:p w:rsidR="00C57509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were on the pig’s back</w:t>
      </w:r>
    </w:p>
    <w:p w:rsidR="00C57509" w:rsidRPr="000C0CA9" w:rsidRDefault="00C57509" w:rsidP="00C57509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0C0CA9">
        <w:rPr>
          <w:rFonts w:ascii="Comic Sans MS" w:hAnsi="Comic Sans MS"/>
          <w:b/>
          <w:sz w:val="24"/>
          <w:szCs w:val="24"/>
          <w:u w:val="single"/>
        </w:rPr>
        <w:t>4</w:t>
      </w:r>
    </w:p>
    <w:p w:rsidR="00C57509" w:rsidRDefault="00C57509" w:rsidP="00C5750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proofErr w:type="spellStart"/>
      <w:r w:rsidRPr="0082287A">
        <w:rPr>
          <w:rFonts w:ascii="Comic Sans MS" w:hAnsi="Comic Sans MS"/>
          <w:sz w:val="24"/>
          <w:szCs w:val="24"/>
        </w:rPr>
        <w:t>Nuair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d’fhill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siad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abhaile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2287A">
        <w:rPr>
          <w:rFonts w:ascii="Comic Sans MS" w:hAnsi="Comic Sans MS"/>
          <w:sz w:val="24"/>
          <w:szCs w:val="24"/>
        </w:rPr>
        <w:t>thosaigh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siad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saca</w:t>
      </w:r>
      <w:r>
        <w:rPr>
          <w:rFonts w:ascii="Comic Sans MS" w:hAnsi="Comic Sans MS"/>
          <w:sz w:val="24"/>
          <w:szCs w:val="24"/>
        </w:rPr>
        <w:t>i</w:t>
      </w:r>
      <w:r w:rsidRPr="0082287A">
        <w:rPr>
          <w:rFonts w:ascii="Comic Sans MS" w:hAnsi="Comic Sans MS"/>
          <w:sz w:val="24"/>
          <w:szCs w:val="24"/>
        </w:rPr>
        <w:t>r</w:t>
      </w:r>
      <w:proofErr w:type="spellEnd"/>
    </w:p>
    <w:p w:rsidR="00C57509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they returned home, they started playing soccer</w:t>
      </w:r>
    </w:p>
    <w:p w:rsidR="00C57509" w:rsidRDefault="00C57509" w:rsidP="00C5750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proofErr w:type="spellStart"/>
      <w:r w:rsidRPr="0082287A">
        <w:rPr>
          <w:rFonts w:ascii="Comic Sans MS" w:hAnsi="Comic Sans MS"/>
          <w:sz w:val="24"/>
          <w:szCs w:val="24"/>
        </w:rPr>
        <w:t>Bhuaigh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82287A">
        <w:rPr>
          <w:rFonts w:ascii="Comic Sans MS" w:hAnsi="Comic Sans MS"/>
          <w:sz w:val="24"/>
          <w:szCs w:val="24"/>
        </w:rPr>
        <w:t>craobh</w:t>
      </w:r>
      <w:proofErr w:type="spellEnd"/>
    </w:p>
    <w:p w:rsidR="00C57509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won the championship</w:t>
      </w:r>
    </w:p>
    <w:p w:rsidR="00C57509" w:rsidRDefault="00C57509" w:rsidP="00C5750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t-</w:t>
      </w:r>
      <w:proofErr w:type="spellStart"/>
      <w:r>
        <w:rPr>
          <w:rFonts w:ascii="Comic Sans MS" w:hAnsi="Comic Sans MS"/>
          <w:sz w:val="24"/>
          <w:szCs w:val="24"/>
        </w:rPr>
        <w:t>atmaisféar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leictreach</w:t>
      </w:r>
      <w:proofErr w:type="spellEnd"/>
    </w:p>
    <w:p w:rsidR="00C57509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atmosphere was electric</w:t>
      </w:r>
    </w:p>
    <w:p w:rsidR="00C57509" w:rsidRDefault="00C57509" w:rsidP="00C5750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proofErr w:type="spellStart"/>
      <w:r w:rsidRPr="0082287A">
        <w:rPr>
          <w:rFonts w:ascii="Comic Sans MS" w:hAnsi="Comic Sans MS"/>
          <w:sz w:val="24"/>
          <w:szCs w:val="24"/>
        </w:rPr>
        <w:t>Ansin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chuaigh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siad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82287A">
        <w:rPr>
          <w:rFonts w:ascii="Comic Sans MS" w:hAnsi="Comic Sans MS"/>
          <w:sz w:val="24"/>
          <w:szCs w:val="24"/>
        </w:rPr>
        <w:t>dtí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82287A">
        <w:rPr>
          <w:rFonts w:ascii="Comic Sans MS" w:hAnsi="Comic Sans MS"/>
          <w:sz w:val="24"/>
          <w:szCs w:val="24"/>
        </w:rPr>
        <w:t>phictiúrlann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agus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d’ith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siad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poparbhar</w:t>
      </w:r>
      <w:proofErr w:type="spellEnd"/>
    </w:p>
    <w:p w:rsidR="00C57509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Then ,</w:t>
      </w:r>
      <w:proofErr w:type="gramEnd"/>
      <w:r>
        <w:rPr>
          <w:rFonts w:ascii="Comic Sans MS" w:hAnsi="Comic Sans MS"/>
          <w:sz w:val="24"/>
          <w:szCs w:val="24"/>
        </w:rPr>
        <w:t xml:space="preserve"> they went to the cinema and they ate popcorn</w:t>
      </w:r>
    </w:p>
    <w:p w:rsidR="00C57509" w:rsidRPr="000C0CA9" w:rsidRDefault="00C57509" w:rsidP="00C57509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0C0CA9">
        <w:rPr>
          <w:rFonts w:ascii="Comic Sans MS" w:hAnsi="Comic Sans MS"/>
          <w:b/>
          <w:sz w:val="24"/>
          <w:szCs w:val="24"/>
          <w:u w:val="single"/>
        </w:rPr>
        <w:t>5</w:t>
      </w:r>
    </w:p>
    <w:p w:rsidR="00C57509" w:rsidRDefault="00C57509" w:rsidP="00C5750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Lúnasa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ann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C57509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the month of August</w:t>
      </w:r>
    </w:p>
    <w:p w:rsidR="00C57509" w:rsidRDefault="00C57509" w:rsidP="00C5750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proofErr w:type="spellStart"/>
      <w:r w:rsidRPr="0082287A">
        <w:rPr>
          <w:rFonts w:ascii="Comic Sans MS" w:hAnsi="Comic Sans MS"/>
          <w:sz w:val="24"/>
          <w:szCs w:val="24"/>
        </w:rPr>
        <w:t>D’oibrigh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siad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Pr="0082287A">
        <w:rPr>
          <w:rFonts w:ascii="Comic Sans MS" w:hAnsi="Comic Sans MS"/>
          <w:sz w:val="24"/>
          <w:szCs w:val="24"/>
        </w:rPr>
        <w:t>Naomh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Uinseann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82287A">
        <w:rPr>
          <w:rFonts w:ascii="Comic Sans MS" w:hAnsi="Comic Sans MS"/>
          <w:sz w:val="24"/>
          <w:szCs w:val="24"/>
        </w:rPr>
        <w:t>Pól</w:t>
      </w:r>
      <w:proofErr w:type="spellEnd"/>
    </w:p>
    <w:p w:rsidR="00C57509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worked for St. Vincent de Paul</w:t>
      </w:r>
    </w:p>
    <w:p w:rsidR="00C57509" w:rsidRDefault="00C57509" w:rsidP="00C5750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r w:rsidRPr="0082287A">
        <w:rPr>
          <w:rFonts w:ascii="Comic Sans MS" w:hAnsi="Comic Sans MS"/>
          <w:sz w:val="24"/>
          <w:szCs w:val="24"/>
        </w:rPr>
        <w:t xml:space="preserve">Thug </w:t>
      </w:r>
      <w:proofErr w:type="spellStart"/>
      <w:r w:rsidRPr="0082287A">
        <w:rPr>
          <w:rFonts w:ascii="Comic Sans MS" w:hAnsi="Comic Sans MS"/>
          <w:sz w:val="24"/>
          <w:szCs w:val="24"/>
        </w:rPr>
        <w:t>siad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82287A">
        <w:rPr>
          <w:rFonts w:ascii="Comic Sans MS" w:hAnsi="Comic Sans MS"/>
          <w:sz w:val="24"/>
          <w:szCs w:val="24"/>
        </w:rPr>
        <w:t>bia</w:t>
      </w:r>
      <w:proofErr w:type="spellEnd"/>
      <w:proofErr w:type="gram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amach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Pr="0082287A">
        <w:rPr>
          <w:rFonts w:ascii="Comic Sans MS" w:hAnsi="Comic Sans MS"/>
          <w:sz w:val="24"/>
          <w:szCs w:val="24"/>
        </w:rPr>
        <w:t>na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daoine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bochta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. </w:t>
      </w:r>
    </w:p>
    <w:p w:rsidR="00C57509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gave food out to the poor people</w:t>
      </w:r>
    </w:p>
    <w:p w:rsidR="00C57509" w:rsidRDefault="00C57509" w:rsidP="00C5750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proofErr w:type="spellStart"/>
      <w:r w:rsidRPr="0082287A">
        <w:rPr>
          <w:rFonts w:ascii="Comic Sans MS" w:hAnsi="Comic Sans MS"/>
          <w:sz w:val="24"/>
          <w:szCs w:val="24"/>
        </w:rPr>
        <w:t>Bhí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fhuar</w:t>
      </w:r>
      <w:proofErr w:type="spellEnd"/>
    </w:p>
    <w:p w:rsidR="00C57509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weather was very cold</w:t>
      </w:r>
    </w:p>
    <w:p w:rsidR="00C57509" w:rsidRPr="000C0CA9" w:rsidRDefault="00C57509" w:rsidP="00C57509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0C0CA9">
        <w:rPr>
          <w:rFonts w:ascii="Comic Sans MS" w:hAnsi="Comic Sans MS"/>
          <w:b/>
          <w:sz w:val="24"/>
          <w:szCs w:val="24"/>
          <w:u w:val="single"/>
        </w:rPr>
        <w:t>6</w:t>
      </w:r>
    </w:p>
    <w:p w:rsidR="00C57509" w:rsidRDefault="00C57509" w:rsidP="00C5750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proofErr w:type="spellStart"/>
      <w:r w:rsidRPr="0082287A">
        <w:rPr>
          <w:rFonts w:ascii="Comic Sans MS" w:hAnsi="Comic Sans MS"/>
          <w:sz w:val="24"/>
          <w:szCs w:val="24"/>
        </w:rPr>
        <w:t>Nuair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82287A">
        <w:rPr>
          <w:rFonts w:ascii="Comic Sans MS" w:hAnsi="Comic Sans MS"/>
          <w:sz w:val="24"/>
          <w:szCs w:val="24"/>
        </w:rPr>
        <w:t>tsamhraidh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críochnaithe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bhí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brón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ar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82287A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cailíní</w:t>
      </w:r>
      <w:proofErr w:type="spellEnd"/>
      <w:r w:rsidRPr="0082287A">
        <w:rPr>
          <w:rFonts w:ascii="Comic Sans MS" w:hAnsi="Comic Sans MS"/>
          <w:sz w:val="24"/>
          <w:szCs w:val="24"/>
        </w:rPr>
        <w:t>.</w:t>
      </w:r>
    </w:p>
    <w:p w:rsidR="00C57509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the summer was over, the girls were sad</w:t>
      </w:r>
      <w:bookmarkStart w:id="0" w:name="_GoBack"/>
      <w:bookmarkEnd w:id="0"/>
    </w:p>
    <w:p w:rsidR="00C57509" w:rsidRDefault="00C57509" w:rsidP="00C5750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Pr="0082287A">
        <w:rPr>
          <w:rFonts w:ascii="Comic Sans MS" w:hAnsi="Comic Sans MS"/>
          <w:sz w:val="24"/>
          <w:szCs w:val="24"/>
        </w:rPr>
        <w:t>samhradh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ab </w:t>
      </w:r>
      <w:proofErr w:type="spellStart"/>
      <w:r w:rsidRPr="0082287A">
        <w:rPr>
          <w:rFonts w:ascii="Comic Sans MS" w:hAnsi="Comic Sans MS"/>
          <w:sz w:val="24"/>
          <w:szCs w:val="24"/>
        </w:rPr>
        <w:t>fhearr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riamh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</w:p>
    <w:p w:rsidR="00C57509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the best summer ever</w:t>
      </w:r>
    </w:p>
    <w:p w:rsidR="00C57509" w:rsidRDefault="00C57509" w:rsidP="00C5750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proofErr w:type="spellStart"/>
      <w:r w:rsidRPr="0082287A">
        <w:rPr>
          <w:rFonts w:ascii="Comic Sans MS" w:hAnsi="Comic Sans MS"/>
          <w:sz w:val="24"/>
          <w:szCs w:val="24"/>
        </w:rPr>
        <w:t>Bhí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Aoife ag </w:t>
      </w:r>
      <w:proofErr w:type="spellStart"/>
      <w:r>
        <w:rPr>
          <w:rFonts w:ascii="Comic Sans MS" w:hAnsi="Comic Sans MS"/>
          <w:sz w:val="24"/>
          <w:szCs w:val="24"/>
        </w:rPr>
        <w:t>súil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leis an </w:t>
      </w:r>
      <w:proofErr w:type="spellStart"/>
      <w:r w:rsidRPr="0082287A">
        <w:rPr>
          <w:rFonts w:ascii="Comic Sans MS" w:hAnsi="Comic Sans MS"/>
          <w:sz w:val="24"/>
          <w:szCs w:val="24"/>
        </w:rPr>
        <w:t>bhliain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seo</w:t>
      </w:r>
      <w:proofErr w:type="spellEnd"/>
      <w:r w:rsidRPr="008228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287A">
        <w:rPr>
          <w:rFonts w:ascii="Comic Sans MS" w:hAnsi="Comic Sans MS"/>
          <w:sz w:val="24"/>
          <w:szCs w:val="24"/>
        </w:rPr>
        <w:t>chugainn</w:t>
      </w:r>
      <w:proofErr w:type="spellEnd"/>
    </w:p>
    <w:p w:rsidR="00C57509" w:rsidRPr="0082287A" w:rsidRDefault="00C57509" w:rsidP="00C57509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Aoife was looking forward to next year</w:t>
      </w:r>
    </w:p>
    <w:p w:rsidR="00C57509" w:rsidRDefault="00C57509" w:rsidP="0082287A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C57509" w:rsidRDefault="00C57509" w:rsidP="0082287A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82287A" w:rsidRPr="000C0CA9" w:rsidRDefault="000C0CA9" w:rsidP="0082287A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0C0CA9">
        <w:rPr>
          <w:rFonts w:ascii="Comic Sans MS" w:hAnsi="Comic Sans MS"/>
          <w:b/>
          <w:sz w:val="24"/>
          <w:szCs w:val="24"/>
          <w:u w:val="single"/>
        </w:rPr>
        <w:t>1</w:t>
      </w:r>
    </w:p>
    <w:p w:rsidR="005F3C50" w:rsidRPr="0082287A" w:rsidRDefault="00E46963" w:rsidP="000C0CA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An samhradh</w:t>
      </w:r>
      <w:r w:rsidR="005F3C50" w:rsidRPr="0082287A">
        <w:rPr>
          <w:rFonts w:ascii="Comic Sans MS" w:hAnsi="Comic Sans MS"/>
          <w:sz w:val="24"/>
          <w:szCs w:val="24"/>
        </w:rPr>
        <w:t xml:space="preserve"> a bhí ann</w:t>
      </w:r>
    </w:p>
    <w:p w:rsidR="005F3C50" w:rsidRDefault="005F3C50" w:rsidP="000C0CA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an ghrian ag taitneamh. Ní raibh scamall sa spéir</w:t>
      </w:r>
    </w:p>
    <w:p w:rsidR="005F3C50" w:rsidRPr="00E46963" w:rsidRDefault="005F3C50" w:rsidP="000C0CA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  <w:lang w:val="fr-FR"/>
        </w:rPr>
      </w:pPr>
      <w:r w:rsidRPr="00E46963">
        <w:rPr>
          <w:rFonts w:ascii="Comic Sans MS" w:hAnsi="Comic Sans MS"/>
          <w:sz w:val="24"/>
          <w:szCs w:val="24"/>
          <w:lang w:val="fr-FR"/>
        </w:rPr>
        <w:t>Bhí sé ceathrú tar éis a trí</w:t>
      </w:r>
    </w:p>
    <w:p w:rsidR="000C0CA9" w:rsidRDefault="005F3C50" w:rsidP="0082287A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r w:rsidRPr="000C0CA9">
        <w:rPr>
          <w:rFonts w:ascii="Comic Sans MS" w:hAnsi="Comic Sans MS"/>
          <w:sz w:val="24"/>
          <w:szCs w:val="24"/>
        </w:rPr>
        <w:t xml:space="preserve">Bhuail Áine le Aoife </w:t>
      </w:r>
      <w:r w:rsidR="000C0CA9">
        <w:rPr>
          <w:rFonts w:ascii="Comic Sans MS" w:hAnsi="Comic Sans MS"/>
          <w:sz w:val="24"/>
          <w:szCs w:val="24"/>
        </w:rPr>
        <w:t>ag an</w:t>
      </w:r>
      <w:r w:rsidRPr="000C0CA9">
        <w:rPr>
          <w:rFonts w:ascii="Comic Sans MS" w:hAnsi="Comic Sans MS"/>
          <w:sz w:val="24"/>
          <w:szCs w:val="24"/>
        </w:rPr>
        <w:t xml:space="preserve"> séipéal agus thosaigh siad ag caint faoina bpleananna don samhradh</w:t>
      </w:r>
    </w:p>
    <w:p w:rsidR="005F3C50" w:rsidRPr="000C0CA9" w:rsidRDefault="000C0CA9" w:rsidP="000C0CA9">
      <w:pPr>
        <w:pStyle w:val="ListParagraph"/>
        <w:spacing w:line="48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0C0CA9">
        <w:rPr>
          <w:rFonts w:ascii="Comic Sans MS" w:hAnsi="Comic Sans MS"/>
          <w:b/>
          <w:sz w:val="24"/>
          <w:szCs w:val="24"/>
          <w:u w:val="single"/>
        </w:rPr>
        <w:t>2</w:t>
      </w:r>
    </w:p>
    <w:p w:rsidR="005F3C50" w:rsidRPr="0082287A" w:rsidRDefault="00E46963" w:rsidP="000C0CA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na cailíní ag lorg poist</w:t>
      </w:r>
    </w:p>
    <w:p w:rsidR="005F3C50" w:rsidRPr="005F3C50" w:rsidRDefault="00E46963" w:rsidP="000C0CA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go</w:t>
      </w:r>
      <w:r w:rsidR="000C0CA9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</w:t>
      </w:r>
      <w:r w:rsidR="005F3C50" w:rsidRPr="005F3C50">
        <w:rPr>
          <w:rFonts w:ascii="Comic Sans MS" w:hAnsi="Comic Sans MS"/>
          <w:sz w:val="24"/>
          <w:szCs w:val="24"/>
        </w:rPr>
        <w:t>oifig</w:t>
      </w:r>
      <w:proofErr w:type="spellEnd"/>
      <w:r w:rsidR="000C0CA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3C50" w:rsidRPr="005F3C50">
        <w:rPr>
          <w:rFonts w:ascii="Comic Sans MS" w:hAnsi="Comic Sans MS"/>
          <w:sz w:val="24"/>
          <w:szCs w:val="24"/>
        </w:rPr>
        <w:t>bhainisteoir</w:t>
      </w:r>
      <w:proofErr w:type="spellEnd"/>
      <w:r w:rsidR="006B1D8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6B1D89">
        <w:rPr>
          <w:rFonts w:ascii="Comic Sans MS" w:hAnsi="Comic Sans MS"/>
          <w:sz w:val="24"/>
          <w:szCs w:val="24"/>
        </w:rPr>
        <w:t>Ó</w:t>
      </w:r>
      <w:r w:rsidR="00F9587A">
        <w:rPr>
          <w:rFonts w:ascii="Comic Sans MS" w:hAnsi="Comic Sans MS"/>
          <w:sz w:val="24"/>
          <w:szCs w:val="24"/>
        </w:rPr>
        <w:t>stá</w:t>
      </w:r>
      <w:r w:rsidR="006B1D89">
        <w:rPr>
          <w:rFonts w:ascii="Comic Sans MS" w:hAnsi="Comic Sans MS"/>
          <w:sz w:val="24"/>
          <w:szCs w:val="24"/>
        </w:rPr>
        <w:t>i</w:t>
      </w:r>
      <w:r w:rsidR="00F9587A">
        <w:rPr>
          <w:rFonts w:ascii="Comic Sans MS" w:hAnsi="Comic Sans MS"/>
          <w:sz w:val="24"/>
          <w:szCs w:val="24"/>
        </w:rPr>
        <w:t>n</w:t>
      </w:r>
      <w:proofErr w:type="spellEnd"/>
      <w:r w:rsidR="005F3C50" w:rsidRPr="005F3C50">
        <w:rPr>
          <w:rFonts w:ascii="Comic Sans MS" w:hAnsi="Comic Sans MS"/>
          <w:sz w:val="24"/>
          <w:szCs w:val="24"/>
        </w:rPr>
        <w:t xml:space="preserve">. </w:t>
      </w:r>
    </w:p>
    <w:p w:rsidR="005F3C50" w:rsidRPr="00E46963" w:rsidRDefault="005F3C50" w:rsidP="00E46963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sé an-sásta leis na cailíní</w:t>
      </w:r>
      <w:r w:rsidR="00E46963">
        <w:rPr>
          <w:rFonts w:ascii="Comic Sans MS" w:hAnsi="Comic Sans MS"/>
          <w:sz w:val="24"/>
          <w:szCs w:val="24"/>
        </w:rPr>
        <w:t xml:space="preserve"> agus t</w:t>
      </w:r>
      <w:r w:rsidRPr="00E46963">
        <w:rPr>
          <w:rFonts w:ascii="Comic Sans MS" w:hAnsi="Comic Sans MS"/>
          <w:sz w:val="24"/>
          <w:szCs w:val="24"/>
        </w:rPr>
        <w:t>hug sé jabanna dóibh</w:t>
      </w:r>
    </w:p>
    <w:p w:rsidR="0082287A" w:rsidRDefault="00E46963" w:rsidP="000C0CA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Ghlan siad</w:t>
      </w:r>
      <w:r w:rsidR="005F3C50">
        <w:rPr>
          <w:rFonts w:ascii="Comic Sans MS" w:hAnsi="Comic Sans MS"/>
          <w:sz w:val="24"/>
          <w:szCs w:val="24"/>
        </w:rPr>
        <w:t xml:space="preserve"> na seomraí </w:t>
      </w:r>
      <w:r>
        <w:rPr>
          <w:rFonts w:ascii="Comic Sans MS" w:hAnsi="Comic Sans MS"/>
          <w:sz w:val="24"/>
          <w:szCs w:val="24"/>
        </w:rPr>
        <w:t>leapa agus agus na urláir</w:t>
      </w:r>
      <w:r w:rsidR="005F3C50">
        <w:rPr>
          <w:rFonts w:ascii="Comic Sans MS" w:hAnsi="Comic Sans MS"/>
          <w:sz w:val="24"/>
          <w:szCs w:val="24"/>
        </w:rPr>
        <w:t>.</w:t>
      </w:r>
    </w:p>
    <w:p w:rsidR="0082287A" w:rsidRPr="000C0CA9" w:rsidRDefault="0082287A" w:rsidP="0082287A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0C0CA9">
        <w:rPr>
          <w:rFonts w:ascii="Comic Sans MS" w:hAnsi="Comic Sans MS"/>
          <w:b/>
          <w:sz w:val="24"/>
          <w:szCs w:val="24"/>
          <w:u w:val="single"/>
        </w:rPr>
        <w:t>3</w:t>
      </w:r>
    </w:p>
    <w:p w:rsidR="0082287A" w:rsidRDefault="009B4FE6" w:rsidP="000C0CA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Tar éis tamaill,</w:t>
      </w:r>
      <w:r w:rsidR="005F3C50" w:rsidRPr="0082287A">
        <w:rPr>
          <w:rFonts w:ascii="Comic Sans MS" w:hAnsi="Comic Sans MS"/>
          <w:sz w:val="24"/>
          <w:szCs w:val="24"/>
        </w:rPr>
        <w:t xml:space="preserve"> chuaigh siad go dtí an Róimh</w:t>
      </w:r>
    </w:p>
    <w:p w:rsidR="0082287A" w:rsidRDefault="005F3C50" w:rsidP="000C0CA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r w:rsidRPr="0082287A">
        <w:rPr>
          <w:rFonts w:ascii="Comic Sans MS" w:hAnsi="Comic Sans MS"/>
          <w:sz w:val="24"/>
          <w:szCs w:val="24"/>
        </w:rPr>
        <w:t>Bhí an chathair go hálainn</w:t>
      </w:r>
    </w:p>
    <w:p w:rsidR="0082287A" w:rsidRDefault="005F3C50" w:rsidP="000C0CA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r w:rsidRPr="0082287A">
        <w:rPr>
          <w:rFonts w:ascii="Comic Sans MS" w:hAnsi="Comic Sans MS"/>
          <w:sz w:val="24"/>
          <w:szCs w:val="24"/>
        </w:rPr>
        <w:t>Chonaic siad an colosseum. Bhí sé an-suimiúil</w:t>
      </w:r>
    </w:p>
    <w:p w:rsidR="009B4FE6" w:rsidRDefault="009B4FE6" w:rsidP="000C0CA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</w:t>
      </w:r>
      <w:r w:rsidR="006B1D89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uin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muice</w:t>
      </w:r>
      <w:proofErr w:type="spellEnd"/>
    </w:p>
    <w:p w:rsidR="0082287A" w:rsidRPr="000C0CA9" w:rsidRDefault="0082287A" w:rsidP="0082287A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0C0CA9">
        <w:rPr>
          <w:rFonts w:ascii="Comic Sans MS" w:hAnsi="Comic Sans MS"/>
          <w:b/>
          <w:sz w:val="24"/>
          <w:szCs w:val="24"/>
          <w:u w:val="single"/>
        </w:rPr>
        <w:t>4</w:t>
      </w:r>
    </w:p>
    <w:p w:rsidR="0082287A" w:rsidRDefault="005F3C50" w:rsidP="000C0CA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r w:rsidRPr="0082287A">
        <w:rPr>
          <w:rFonts w:ascii="Comic Sans MS" w:hAnsi="Comic Sans MS"/>
          <w:sz w:val="24"/>
          <w:szCs w:val="24"/>
        </w:rPr>
        <w:t xml:space="preserve">Nuair a </w:t>
      </w:r>
      <w:r w:rsidR="009B4FE6">
        <w:rPr>
          <w:rFonts w:ascii="Comic Sans MS" w:hAnsi="Comic Sans MS"/>
          <w:sz w:val="24"/>
          <w:szCs w:val="24"/>
        </w:rPr>
        <w:t>d’fhill</w:t>
      </w:r>
      <w:r w:rsidRPr="0082287A">
        <w:rPr>
          <w:rFonts w:ascii="Comic Sans MS" w:hAnsi="Comic Sans MS"/>
          <w:sz w:val="24"/>
          <w:szCs w:val="24"/>
        </w:rPr>
        <w:t xml:space="preserve"> siad abhaile, thosaigh siad ag </w:t>
      </w:r>
      <w:r w:rsidR="009B4FE6">
        <w:rPr>
          <w:rFonts w:ascii="Comic Sans MS" w:hAnsi="Comic Sans MS"/>
          <w:sz w:val="24"/>
          <w:szCs w:val="24"/>
        </w:rPr>
        <w:t>imirt</w:t>
      </w:r>
      <w:r w:rsidRPr="0082287A">
        <w:rPr>
          <w:rFonts w:ascii="Comic Sans MS" w:hAnsi="Comic Sans MS"/>
          <w:sz w:val="24"/>
          <w:szCs w:val="24"/>
        </w:rPr>
        <w:t xml:space="preserve"> saca</w:t>
      </w:r>
      <w:r w:rsidR="009B4FE6">
        <w:rPr>
          <w:rFonts w:ascii="Comic Sans MS" w:hAnsi="Comic Sans MS"/>
          <w:sz w:val="24"/>
          <w:szCs w:val="24"/>
        </w:rPr>
        <w:t>i</w:t>
      </w:r>
      <w:r w:rsidRPr="0082287A">
        <w:rPr>
          <w:rFonts w:ascii="Comic Sans MS" w:hAnsi="Comic Sans MS"/>
          <w:sz w:val="24"/>
          <w:szCs w:val="24"/>
        </w:rPr>
        <w:t>r</w:t>
      </w:r>
    </w:p>
    <w:p w:rsidR="0082287A" w:rsidRDefault="005F3C50" w:rsidP="000C0CA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r w:rsidRPr="0082287A">
        <w:rPr>
          <w:rFonts w:ascii="Comic Sans MS" w:hAnsi="Comic Sans MS"/>
          <w:sz w:val="24"/>
          <w:szCs w:val="24"/>
        </w:rPr>
        <w:t xml:space="preserve">Bhuaigh </w:t>
      </w:r>
      <w:r w:rsidR="009B4FE6">
        <w:rPr>
          <w:rFonts w:ascii="Comic Sans MS" w:hAnsi="Comic Sans MS"/>
          <w:sz w:val="24"/>
          <w:szCs w:val="24"/>
        </w:rPr>
        <w:t>siad</w:t>
      </w:r>
      <w:r w:rsidRPr="0082287A">
        <w:rPr>
          <w:rFonts w:ascii="Comic Sans MS" w:hAnsi="Comic Sans MS"/>
          <w:sz w:val="24"/>
          <w:szCs w:val="24"/>
        </w:rPr>
        <w:t xml:space="preserve"> an craobh</w:t>
      </w:r>
    </w:p>
    <w:p w:rsidR="0082287A" w:rsidRDefault="009B4FE6" w:rsidP="000C0CA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an t-atmaisféar leictreach</w:t>
      </w:r>
    </w:p>
    <w:p w:rsidR="0082287A" w:rsidRDefault="005F3C50" w:rsidP="000C0CA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r w:rsidRPr="0082287A">
        <w:rPr>
          <w:rFonts w:ascii="Comic Sans MS" w:hAnsi="Comic Sans MS"/>
          <w:sz w:val="24"/>
          <w:szCs w:val="24"/>
        </w:rPr>
        <w:t>Ansin chuaigh siad go dtí an phictiúrlann agus d’ith siad poparbhar</w:t>
      </w:r>
    </w:p>
    <w:p w:rsidR="0082287A" w:rsidRPr="000C0CA9" w:rsidRDefault="0082287A" w:rsidP="0082287A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0C0CA9">
        <w:rPr>
          <w:rFonts w:ascii="Comic Sans MS" w:hAnsi="Comic Sans MS"/>
          <w:b/>
          <w:sz w:val="24"/>
          <w:szCs w:val="24"/>
          <w:u w:val="single"/>
        </w:rPr>
        <w:t>5</w:t>
      </w:r>
    </w:p>
    <w:p w:rsidR="009B4FE6" w:rsidRDefault="009B4FE6" w:rsidP="000C0CA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Mí Lúnasa a bhí ann.</w:t>
      </w:r>
    </w:p>
    <w:p w:rsidR="0082287A" w:rsidRDefault="005F3C50" w:rsidP="000C0CA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r w:rsidRPr="0082287A">
        <w:rPr>
          <w:rFonts w:ascii="Comic Sans MS" w:hAnsi="Comic Sans MS"/>
          <w:sz w:val="24"/>
          <w:szCs w:val="24"/>
        </w:rPr>
        <w:t>D’oibrigh siad do Naomh Uinseann de Pól</w:t>
      </w:r>
    </w:p>
    <w:p w:rsidR="0082287A" w:rsidRDefault="005F3C50" w:rsidP="000C0CA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r w:rsidRPr="0082287A">
        <w:rPr>
          <w:rFonts w:ascii="Comic Sans MS" w:hAnsi="Comic Sans MS"/>
          <w:sz w:val="24"/>
          <w:szCs w:val="24"/>
        </w:rPr>
        <w:t xml:space="preserve">Thug siad bia amach do na daoine bochta. </w:t>
      </w:r>
    </w:p>
    <w:p w:rsidR="0082287A" w:rsidRDefault="005F3C50" w:rsidP="000C0CA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r w:rsidRPr="0082287A">
        <w:rPr>
          <w:rFonts w:ascii="Comic Sans MS" w:hAnsi="Comic Sans MS"/>
          <w:sz w:val="24"/>
          <w:szCs w:val="24"/>
        </w:rPr>
        <w:lastRenderedPageBreak/>
        <w:t xml:space="preserve">Bhí </w:t>
      </w:r>
      <w:r w:rsidR="009B4FE6">
        <w:rPr>
          <w:rFonts w:ascii="Comic Sans MS" w:hAnsi="Comic Sans MS"/>
          <w:sz w:val="24"/>
          <w:szCs w:val="24"/>
        </w:rPr>
        <w:t>an aimsir an-fhuar</w:t>
      </w:r>
    </w:p>
    <w:p w:rsidR="0082287A" w:rsidRPr="000C0CA9" w:rsidRDefault="0082287A" w:rsidP="0082287A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0C0CA9">
        <w:rPr>
          <w:rFonts w:ascii="Comic Sans MS" w:hAnsi="Comic Sans MS"/>
          <w:b/>
          <w:sz w:val="24"/>
          <w:szCs w:val="24"/>
          <w:u w:val="single"/>
        </w:rPr>
        <w:t>6</w:t>
      </w:r>
    </w:p>
    <w:p w:rsidR="0082287A" w:rsidRDefault="005F3C50" w:rsidP="000C0CA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r w:rsidRPr="0082287A">
        <w:rPr>
          <w:rFonts w:ascii="Comic Sans MS" w:hAnsi="Comic Sans MS"/>
          <w:sz w:val="24"/>
          <w:szCs w:val="24"/>
        </w:rPr>
        <w:t xml:space="preserve">Nuair a </w:t>
      </w:r>
      <w:r w:rsidR="00742D57">
        <w:rPr>
          <w:rFonts w:ascii="Comic Sans MS" w:hAnsi="Comic Sans MS"/>
          <w:sz w:val="24"/>
          <w:szCs w:val="24"/>
        </w:rPr>
        <w:t>bhí</w:t>
      </w:r>
      <w:r w:rsidRPr="0082287A">
        <w:rPr>
          <w:rFonts w:ascii="Comic Sans MS" w:hAnsi="Comic Sans MS"/>
          <w:sz w:val="24"/>
          <w:szCs w:val="24"/>
        </w:rPr>
        <w:t xml:space="preserve"> an </w:t>
      </w:r>
      <w:r w:rsidR="00774535" w:rsidRPr="0082287A">
        <w:rPr>
          <w:rFonts w:ascii="Comic Sans MS" w:hAnsi="Comic Sans MS"/>
          <w:sz w:val="24"/>
          <w:szCs w:val="24"/>
        </w:rPr>
        <w:t>t</w:t>
      </w:r>
      <w:r w:rsidRPr="0082287A">
        <w:rPr>
          <w:rFonts w:ascii="Comic Sans MS" w:hAnsi="Comic Sans MS"/>
          <w:sz w:val="24"/>
          <w:szCs w:val="24"/>
        </w:rPr>
        <w:t xml:space="preserve">samhraidh </w:t>
      </w:r>
      <w:r w:rsidR="00742D57">
        <w:rPr>
          <w:rFonts w:ascii="Comic Sans MS" w:hAnsi="Comic Sans MS"/>
          <w:sz w:val="24"/>
          <w:szCs w:val="24"/>
        </w:rPr>
        <w:t xml:space="preserve">críochnaithe </w:t>
      </w:r>
      <w:r w:rsidR="001D2BE9" w:rsidRPr="0082287A">
        <w:rPr>
          <w:rFonts w:ascii="Comic Sans MS" w:hAnsi="Comic Sans MS"/>
          <w:sz w:val="24"/>
          <w:szCs w:val="24"/>
        </w:rPr>
        <w:t>bhí brón ar na cailíní.</w:t>
      </w:r>
    </w:p>
    <w:p w:rsidR="0082287A" w:rsidRDefault="00CD5DBE" w:rsidP="000C0CA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r w:rsidR="005F3C50" w:rsidRPr="0082287A">
        <w:rPr>
          <w:rFonts w:ascii="Comic Sans MS" w:hAnsi="Comic Sans MS"/>
          <w:sz w:val="24"/>
          <w:szCs w:val="24"/>
        </w:rPr>
        <w:t>samhradh ab fhearr riamh</w:t>
      </w:r>
      <w:r>
        <w:rPr>
          <w:rFonts w:ascii="Comic Sans MS" w:hAnsi="Comic Sans MS"/>
          <w:sz w:val="24"/>
          <w:szCs w:val="24"/>
        </w:rPr>
        <w:t xml:space="preserve"> a bhí ann</w:t>
      </w:r>
    </w:p>
    <w:p w:rsidR="005F3C50" w:rsidRPr="0082287A" w:rsidRDefault="001D2BE9" w:rsidP="000C0CA9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4"/>
          <w:szCs w:val="24"/>
        </w:rPr>
      </w:pPr>
      <w:r w:rsidRPr="0082287A">
        <w:rPr>
          <w:rFonts w:ascii="Comic Sans MS" w:hAnsi="Comic Sans MS"/>
          <w:sz w:val="24"/>
          <w:szCs w:val="24"/>
        </w:rPr>
        <w:t>Bhí Aoife</w:t>
      </w:r>
      <w:r w:rsidR="005F3C50" w:rsidRPr="0082287A">
        <w:rPr>
          <w:rFonts w:ascii="Comic Sans MS" w:hAnsi="Comic Sans MS"/>
          <w:sz w:val="24"/>
          <w:szCs w:val="24"/>
        </w:rPr>
        <w:t xml:space="preserve"> ag </w:t>
      </w:r>
      <w:r w:rsidR="00F9587A">
        <w:rPr>
          <w:rFonts w:ascii="Comic Sans MS" w:hAnsi="Comic Sans MS"/>
          <w:sz w:val="24"/>
          <w:szCs w:val="24"/>
        </w:rPr>
        <w:t>súil</w:t>
      </w:r>
      <w:r w:rsidR="005F3C50" w:rsidRPr="0082287A">
        <w:rPr>
          <w:rFonts w:ascii="Comic Sans MS" w:hAnsi="Comic Sans MS"/>
          <w:sz w:val="24"/>
          <w:szCs w:val="24"/>
        </w:rPr>
        <w:t xml:space="preserve"> leis an bhliain seo chugainn</w:t>
      </w:r>
    </w:p>
    <w:p w:rsidR="000F4F7C" w:rsidRDefault="000F4F7C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F7C" w:rsidRDefault="000F4F7C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F7C" w:rsidRDefault="000F4F7C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F7C" w:rsidRDefault="000F4F7C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F7C" w:rsidRDefault="000F4F7C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F7C" w:rsidRDefault="000F4F7C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F7C" w:rsidRDefault="000F4F7C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F7C" w:rsidRDefault="000F4F7C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F7C" w:rsidRDefault="000F4F7C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F7C" w:rsidRDefault="000F4F7C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F7C" w:rsidRDefault="000F4F7C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F7C" w:rsidRDefault="000F4F7C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F7C" w:rsidRDefault="000F4F7C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F7C" w:rsidRDefault="000F4F7C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F7C" w:rsidRDefault="000F4F7C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F7C" w:rsidRDefault="000F4F7C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F7C" w:rsidRDefault="000F4F7C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F7C" w:rsidRDefault="000F4F7C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F7C" w:rsidRDefault="000F4F7C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F7C" w:rsidRDefault="000F4F7C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F7C" w:rsidRDefault="000F4F7C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F7C" w:rsidRDefault="000F4F7C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F7C" w:rsidRDefault="000F4F7C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F7C" w:rsidRPr="00E46963" w:rsidRDefault="000F4F7C" w:rsidP="000F4F7C">
      <w:pPr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lastRenderedPageBreak/>
        <w:t>Sraith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Pictiúr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20</w:t>
      </w:r>
      <w:r w:rsidRPr="00E46963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 w:rsidRPr="00E46963">
        <w:rPr>
          <w:rFonts w:ascii="Comic Sans MS" w:hAnsi="Comic Sans MS"/>
          <w:b/>
          <w:sz w:val="28"/>
          <w:szCs w:val="28"/>
          <w:u w:val="single"/>
        </w:rPr>
        <w:t>Samhradh</w:t>
      </w:r>
      <w:proofErr w:type="spellEnd"/>
      <w:r w:rsidRPr="00E4696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E46963">
        <w:rPr>
          <w:rFonts w:ascii="Comic Sans MS" w:hAnsi="Comic Sans MS"/>
          <w:b/>
          <w:sz w:val="28"/>
          <w:szCs w:val="28"/>
          <w:u w:val="single"/>
        </w:rPr>
        <w:t>iontach</w:t>
      </w:r>
      <w:proofErr w:type="spellEnd"/>
    </w:p>
    <w:p w:rsidR="005F3C50" w:rsidRDefault="000C0CA9" w:rsidP="000C0C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C0CA9">
        <w:rPr>
          <w:rFonts w:ascii="Comic Sans MS" w:hAnsi="Comic Sans MS"/>
          <w:b/>
          <w:sz w:val="24"/>
          <w:szCs w:val="24"/>
          <w:u w:val="single"/>
        </w:rPr>
        <w:t>SÚIL SIAR</w:t>
      </w:r>
    </w:p>
    <w:p w:rsidR="00F9587A" w:rsidRDefault="00F9587A" w:rsidP="00F9587A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742D57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742D57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Béarla</w:t>
      </w:r>
      <w:proofErr w:type="spellEnd"/>
      <w:r w:rsidRPr="00742D57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F9587A" w:rsidRPr="00742D57" w:rsidRDefault="00F9587A" w:rsidP="00F9587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Bhuail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Áine</w:t>
      </w:r>
      <w:proofErr w:type="spellEnd"/>
      <w:r>
        <w:rPr>
          <w:rFonts w:ascii="Comic Sans MS" w:hAnsi="Comic Sans MS"/>
          <w:sz w:val="24"/>
          <w:szCs w:val="24"/>
        </w:rPr>
        <w:t xml:space="preserve"> le Aoife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</w:p>
    <w:p w:rsidR="00F9587A" w:rsidRPr="00742D57" w:rsidRDefault="00F9587A" w:rsidP="00F9587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leis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cailiní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post</w:t>
      </w:r>
    </w:p>
    <w:p w:rsidR="00F9587A" w:rsidRPr="00742D57" w:rsidRDefault="00F9587A" w:rsidP="00F9587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Oifig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bhainisteora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thug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F9587A" w:rsidRPr="00742D57" w:rsidRDefault="00F9587A" w:rsidP="00F9587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glanadh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</w:p>
    <w:p w:rsidR="00F9587A" w:rsidRPr="00742D57" w:rsidRDefault="00F9587A" w:rsidP="00F9587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Críochnaithe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</w:p>
    <w:p w:rsidR="00F9587A" w:rsidRPr="00742D57" w:rsidRDefault="00F9587A" w:rsidP="00F9587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tháinig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abhaile</w:t>
      </w:r>
      <w:proofErr w:type="spellEnd"/>
    </w:p>
    <w:p w:rsidR="00F9587A" w:rsidRPr="00742D57" w:rsidRDefault="00F9587A" w:rsidP="00F9587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traenáil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bhuaigh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fhoireann</w:t>
      </w:r>
      <w:proofErr w:type="spellEnd"/>
    </w:p>
    <w:p w:rsidR="00F9587A" w:rsidRPr="00742D57" w:rsidRDefault="00F9587A" w:rsidP="00F9587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An corn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ansin</w:t>
      </w:r>
      <w:proofErr w:type="spellEnd"/>
    </w:p>
    <w:p w:rsidR="00F9587A" w:rsidRPr="00742D57" w:rsidRDefault="00F9587A" w:rsidP="00F9587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dheonach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d’oibrigh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</w:p>
    <w:p w:rsidR="00F9587A" w:rsidRPr="00E46963" w:rsidRDefault="00F9587A" w:rsidP="00F9587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E46963">
        <w:rPr>
          <w:rFonts w:ascii="Comic Sans MS" w:hAnsi="Comic Sans MS"/>
          <w:sz w:val="24"/>
          <w:szCs w:val="24"/>
          <w:lang w:val="fr-FR"/>
        </w:rPr>
        <w:t xml:space="preserve">Na </w:t>
      </w:r>
      <w:proofErr w:type="spellStart"/>
      <w:r w:rsidRPr="00E46963">
        <w:rPr>
          <w:rFonts w:ascii="Comic Sans MS" w:hAnsi="Comic Sans MS"/>
          <w:sz w:val="24"/>
          <w:szCs w:val="24"/>
          <w:lang w:val="fr-FR"/>
        </w:rPr>
        <w:t>daoine</w:t>
      </w:r>
      <w:proofErr w:type="spellEnd"/>
      <w:r w:rsidRPr="00E46963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46963">
        <w:rPr>
          <w:rFonts w:ascii="Comic Sans MS" w:hAnsi="Comic Sans MS"/>
          <w:sz w:val="24"/>
          <w:szCs w:val="24"/>
          <w:lang w:val="fr-FR"/>
        </w:rPr>
        <w:t>bochta</w:t>
      </w:r>
      <w:proofErr w:type="spellEnd"/>
      <w:r w:rsidRPr="00E46963">
        <w:rPr>
          <w:rFonts w:ascii="Comic Sans MS" w:hAnsi="Comic Sans MS"/>
          <w:sz w:val="24"/>
          <w:szCs w:val="24"/>
          <w:lang w:val="fr-FR"/>
        </w:rPr>
        <w:tab/>
      </w:r>
      <w:r w:rsidRPr="00E46963">
        <w:rPr>
          <w:rFonts w:ascii="Comic Sans MS" w:hAnsi="Comic Sans MS"/>
          <w:sz w:val="24"/>
          <w:szCs w:val="24"/>
          <w:lang w:val="fr-FR"/>
        </w:rPr>
        <w:tab/>
      </w:r>
      <w:r w:rsidRPr="00E46963">
        <w:rPr>
          <w:rFonts w:ascii="Comic Sans MS" w:hAnsi="Comic Sans MS"/>
          <w:sz w:val="24"/>
          <w:szCs w:val="24"/>
          <w:lang w:val="fr-FR"/>
        </w:rPr>
        <w:tab/>
      </w:r>
      <w:r w:rsidRPr="00E46963">
        <w:rPr>
          <w:rFonts w:ascii="Comic Sans MS" w:hAnsi="Comic Sans MS"/>
          <w:sz w:val="24"/>
          <w:szCs w:val="24"/>
          <w:lang w:val="fr-FR"/>
        </w:rPr>
        <w:tab/>
      </w:r>
      <w:r w:rsidRPr="00E46963">
        <w:rPr>
          <w:rFonts w:ascii="Comic Sans MS" w:hAnsi="Comic Sans MS"/>
          <w:sz w:val="24"/>
          <w:szCs w:val="24"/>
          <w:lang w:val="fr-FR"/>
        </w:rPr>
        <w:tab/>
        <w:t xml:space="preserve">ag </w:t>
      </w:r>
      <w:proofErr w:type="spellStart"/>
      <w:r w:rsidRPr="00E46963">
        <w:rPr>
          <w:rFonts w:ascii="Comic Sans MS" w:hAnsi="Comic Sans MS"/>
          <w:sz w:val="24"/>
          <w:szCs w:val="24"/>
          <w:lang w:val="fr-FR"/>
        </w:rPr>
        <w:t>dul</w:t>
      </w:r>
      <w:proofErr w:type="spellEnd"/>
      <w:r w:rsidRPr="00E46963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46963">
        <w:rPr>
          <w:rFonts w:ascii="Comic Sans MS" w:hAnsi="Comic Sans MS"/>
          <w:sz w:val="24"/>
          <w:szCs w:val="24"/>
          <w:lang w:val="fr-FR"/>
        </w:rPr>
        <w:t>ar</w:t>
      </w:r>
      <w:proofErr w:type="spellEnd"/>
      <w:r w:rsidRPr="00E46963">
        <w:rPr>
          <w:rFonts w:ascii="Comic Sans MS" w:hAnsi="Comic Sans MS"/>
          <w:sz w:val="24"/>
          <w:szCs w:val="24"/>
          <w:lang w:val="fr-FR"/>
        </w:rPr>
        <w:t xml:space="preserve"> ais</w:t>
      </w:r>
    </w:p>
    <w:p w:rsidR="00F9587A" w:rsidRPr="00742D57" w:rsidRDefault="00F9587A" w:rsidP="00F9587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Áine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samhradh</w:t>
      </w:r>
      <w:proofErr w:type="spellEnd"/>
      <w:r>
        <w:rPr>
          <w:rFonts w:ascii="Comic Sans MS" w:hAnsi="Comic Sans MS"/>
          <w:sz w:val="24"/>
          <w:szCs w:val="24"/>
        </w:rPr>
        <w:t xml:space="preserve"> ab </w:t>
      </w:r>
      <w:proofErr w:type="spellStart"/>
      <w:r>
        <w:rPr>
          <w:rFonts w:ascii="Comic Sans MS" w:hAnsi="Comic Sans MS"/>
          <w:sz w:val="24"/>
          <w:szCs w:val="24"/>
        </w:rPr>
        <w:t>fhearr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riamh</w:t>
      </w:r>
      <w:proofErr w:type="spellEnd"/>
    </w:p>
    <w:p w:rsidR="00F9587A" w:rsidRPr="00742D57" w:rsidRDefault="00F9587A" w:rsidP="00F9587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tnúth</w:t>
      </w:r>
      <w:proofErr w:type="spellEnd"/>
      <w:r>
        <w:rPr>
          <w:rFonts w:ascii="Comic Sans MS" w:hAnsi="Comic Sans MS"/>
          <w:sz w:val="24"/>
          <w:szCs w:val="24"/>
        </w:rPr>
        <w:t xml:space="preserve"> leis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bhliain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chugainn</w:t>
      </w:r>
      <w:proofErr w:type="spellEnd"/>
    </w:p>
    <w:p w:rsidR="00F9587A" w:rsidRDefault="00F9587A" w:rsidP="00F9587A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0C0CA9" w:rsidRDefault="000C0CA9" w:rsidP="000C0CA9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0C0CA9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0C0CA9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="00F9587A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0C0CA9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F9587A" w:rsidRDefault="00F9587A" w:rsidP="00F9587A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Aine</w:t>
      </w:r>
      <w:proofErr w:type="spellEnd"/>
      <w:r>
        <w:rPr>
          <w:rFonts w:ascii="Comic Sans MS" w:hAnsi="Comic Sans MS"/>
          <w:sz w:val="24"/>
          <w:szCs w:val="24"/>
        </w:rPr>
        <w:t xml:space="preserve"> said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 best summer ever</w:t>
      </w:r>
    </w:p>
    <w:p w:rsidR="00F9587A" w:rsidRDefault="00F9587A" w:rsidP="00F9587A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Looking forward to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next year</w:t>
      </w:r>
    </w:p>
    <w:p w:rsidR="000C0CA9" w:rsidRDefault="000C0CA9" w:rsidP="00F9587A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Managers office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5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he gave</w:t>
      </w:r>
    </w:p>
    <w:p w:rsidR="000C0CA9" w:rsidRDefault="000C0CA9" w:rsidP="00F9587A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Cleaning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5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when </w:t>
      </w:r>
    </w:p>
    <w:p w:rsidR="000C0CA9" w:rsidRDefault="000C0CA9" w:rsidP="00F9587A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Finished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5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they saw</w:t>
      </w:r>
    </w:p>
    <w:p w:rsidR="000C0CA9" w:rsidRDefault="000C0CA9" w:rsidP="00F9587A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5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they came home</w:t>
      </w:r>
    </w:p>
    <w:p w:rsidR="00F9587A" w:rsidRDefault="00F9587A" w:rsidP="00F9587A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Popcorn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did</w:t>
      </w:r>
    </w:p>
    <w:p w:rsidR="00F9587A" w:rsidRDefault="00F9587A" w:rsidP="00F9587A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Charity work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worked</w:t>
      </w:r>
    </w:p>
    <w:p w:rsidR="00F9587A" w:rsidRDefault="00F9587A" w:rsidP="00F9587A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Áine</w:t>
      </w:r>
      <w:proofErr w:type="spellEnd"/>
      <w:r>
        <w:rPr>
          <w:rFonts w:ascii="Comic Sans MS" w:hAnsi="Comic Sans MS"/>
          <w:sz w:val="24"/>
          <w:szCs w:val="24"/>
        </w:rPr>
        <w:t xml:space="preserve"> met Aoife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started</w:t>
      </w:r>
    </w:p>
    <w:p w:rsidR="00F9587A" w:rsidRDefault="00F9587A" w:rsidP="00F9587A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girls wanted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job</w:t>
      </w:r>
    </w:p>
    <w:p w:rsidR="00742D57" w:rsidRDefault="000C0CA9" w:rsidP="00F9587A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Training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57">
        <w:rPr>
          <w:rFonts w:ascii="Comic Sans MS" w:hAnsi="Comic Sans MS"/>
          <w:sz w:val="24"/>
          <w:szCs w:val="24"/>
        </w:rPr>
        <w:tab/>
        <w:t>his team won</w:t>
      </w:r>
    </w:p>
    <w:p w:rsidR="00742D57" w:rsidRDefault="00742D57" w:rsidP="00F9587A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trophy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then</w:t>
      </w:r>
    </w:p>
    <w:p w:rsidR="00742D57" w:rsidRDefault="00742D57" w:rsidP="00F9587A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Poor people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going back</w:t>
      </w:r>
    </w:p>
    <w:p w:rsidR="00742D57" w:rsidRDefault="00742D57" w:rsidP="00742D5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742D57" w:rsidRDefault="00742D57" w:rsidP="00742D5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lastRenderedPageBreak/>
        <w:t>Freagair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742D57" w:rsidRDefault="00742D57" w:rsidP="00F9587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742D57" w:rsidRDefault="00742D57" w:rsidP="00F9587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t-am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ann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?</w:t>
      </w:r>
    </w:p>
    <w:p w:rsidR="00742D57" w:rsidRDefault="00F9587A" w:rsidP="00F9587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</w:t>
      </w:r>
      <w:proofErr w:type="spellStart"/>
      <w:r>
        <w:rPr>
          <w:rFonts w:ascii="Comic Sans MS" w:hAnsi="Comic Sans MS"/>
          <w:sz w:val="24"/>
          <w:szCs w:val="24"/>
        </w:rPr>
        <w:t>ba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leo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fháil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F9587A" w:rsidRDefault="00F9587A" w:rsidP="00F9587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cailiní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suí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F9587A" w:rsidRDefault="00F9587A" w:rsidP="00F9587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thug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cailiní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F9587A" w:rsidRDefault="00F9587A" w:rsidP="00F9587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déanamh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F9587A" w:rsidRDefault="00F9587A" w:rsidP="00F9587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ndeachaigh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críochnaithe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F9587A" w:rsidRPr="00E46963" w:rsidRDefault="00F9587A" w:rsidP="00F9587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E46963">
        <w:rPr>
          <w:rFonts w:ascii="Comic Sans MS" w:hAnsi="Comic Sans MS"/>
          <w:sz w:val="24"/>
          <w:szCs w:val="24"/>
          <w:lang w:val="fr-FR"/>
        </w:rPr>
        <w:t>Cad</w:t>
      </w:r>
      <w:proofErr w:type="spellEnd"/>
      <w:r w:rsidRPr="00E46963"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 w:rsidRPr="00E46963">
        <w:rPr>
          <w:rFonts w:ascii="Comic Sans MS" w:hAnsi="Comic Sans MS"/>
          <w:sz w:val="24"/>
          <w:szCs w:val="24"/>
          <w:lang w:val="fr-FR"/>
        </w:rPr>
        <w:t>chonaic</w:t>
      </w:r>
      <w:proofErr w:type="spellEnd"/>
      <w:r w:rsidRPr="00E46963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46963">
        <w:rPr>
          <w:rFonts w:ascii="Comic Sans MS" w:hAnsi="Comic Sans MS"/>
          <w:sz w:val="24"/>
          <w:szCs w:val="24"/>
          <w:lang w:val="fr-FR"/>
        </w:rPr>
        <w:t>siad</w:t>
      </w:r>
      <w:proofErr w:type="spellEnd"/>
      <w:r w:rsidRPr="00E46963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E46963">
        <w:rPr>
          <w:rFonts w:ascii="Comic Sans MS" w:hAnsi="Comic Sans MS"/>
          <w:sz w:val="24"/>
          <w:szCs w:val="24"/>
          <w:lang w:val="fr-FR"/>
        </w:rPr>
        <w:t>Róimh</w:t>
      </w:r>
      <w:proofErr w:type="spellEnd"/>
      <w:r w:rsidRPr="00E46963">
        <w:rPr>
          <w:rFonts w:ascii="Comic Sans MS" w:hAnsi="Comic Sans MS"/>
          <w:sz w:val="24"/>
          <w:szCs w:val="24"/>
          <w:lang w:val="fr-FR"/>
        </w:rPr>
        <w:t>?</w:t>
      </w:r>
    </w:p>
    <w:p w:rsidR="00F9587A" w:rsidRDefault="00F9587A" w:rsidP="00F9587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tháinig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abhaile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F9587A" w:rsidRDefault="00F9587A" w:rsidP="00F9587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bhuaigh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F9587A" w:rsidRDefault="00F9587A" w:rsidP="00F9587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thug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bochta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F9587A" w:rsidRPr="00742D57" w:rsidRDefault="00F9587A" w:rsidP="00F9587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leis a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Aoife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súil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0C0CA9" w:rsidRPr="000C0CA9" w:rsidRDefault="000C0CA9" w:rsidP="000C0CA9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5F3C50" w:rsidRPr="000E4307" w:rsidRDefault="005F3C50" w:rsidP="0082287A">
      <w:pPr>
        <w:rPr>
          <w:rFonts w:ascii="Comic Sans MS" w:hAnsi="Comic Sans MS"/>
        </w:rPr>
      </w:pPr>
    </w:p>
    <w:p w:rsidR="00654448" w:rsidRDefault="00654448" w:rsidP="0082287A"/>
    <w:sectPr w:rsidR="00654448" w:rsidSect="00822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8A5"/>
    <w:multiLevelType w:val="hybridMultilevel"/>
    <w:tmpl w:val="638EB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72F95"/>
    <w:multiLevelType w:val="hybridMultilevel"/>
    <w:tmpl w:val="DF44E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76B03"/>
    <w:multiLevelType w:val="hybridMultilevel"/>
    <w:tmpl w:val="E522F964"/>
    <w:lvl w:ilvl="0" w:tplc="5A22460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6E50E6"/>
    <w:multiLevelType w:val="hybridMultilevel"/>
    <w:tmpl w:val="82BCE45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F72D60"/>
    <w:multiLevelType w:val="hybridMultilevel"/>
    <w:tmpl w:val="F69683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53CB6"/>
    <w:multiLevelType w:val="hybridMultilevel"/>
    <w:tmpl w:val="C382E704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F37C45"/>
    <w:multiLevelType w:val="hybridMultilevel"/>
    <w:tmpl w:val="500C76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C5417"/>
    <w:multiLevelType w:val="hybridMultilevel"/>
    <w:tmpl w:val="9F6A422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50"/>
    <w:rsid w:val="000C0CA9"/>
    <w:rsid w:val="000F4F7C"/>
    <w:rsid w:val="001432BA"/>
    <w:rsid w:val="001D2BE9"/>
    <w:rsid w:val="001D4662"/>
    <w:rsid w:val="00471C30"/>
    <w:rsid w:val="005F3C50"/>
    <w:rsid w:val="00654448"/>
    <w:rsid w:val="006B1D89"/>
    <w:rsid w:val="00742D57"/>
    <w:rsid w:val="00774535"/>
    <w:rsid w:val="007D0BB4"/>
    <w:rsid w:val="0082287A"/>
    <w:rsid w:val="00867C7F"/>
    <w:rsid w:val="009B4FE6"/>
    <w:rsid w:val="00C57509"/>
    <w:rsid w:val="00CD5DBE"/>
    <w:rsid w:val="00E46963"/>
    <w:rsid w:val="00ED1E79"/>
    <w:rsid w:val="00F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DBFF"/>
  <w15:docId w15:val="{93873C48-78EC-4B7B-B933-9E0D07FB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5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osgrove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D9389B6-3DBE-4846-B583-57F0240A0A2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176</TotalTime>
  <Pages>6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Cosgrove</dc:creator>
  <cp:lastModifiedBy>Katie Rafferty</cp:lastModifiedBy>
  <cp:revision>8</cp:revision>
  <cp:lastPrinted>2019-05-08T09:52:00Z</cp:lastPrinted>
  <dcterms:created xsi:type="dcterms:W3CDTF">2017-12-19T10:04:00Z</dcterms:created>
  <dcterms:modified xsi:type="dcterms:W3CDTF">2019-05-08T14:15:00Z</dcterms:modified>
</cp:coreProperties>
</file>