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97" w:rsidRDefault="00BD6700" w:rsidP="00E50161">
      <w:pPr>
        <w:jc w:val="center"/>
        <w:rPr>
          <w:rFonts w:ascii="Comic Sans MS" w:hAnsi="Comic Sans MS"/>
          <w:b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sz w:val="28"/>
          <w:szCs w:val="28"/>
          <w:u w:val="single"/>
          <w:lang w:val="fr-FR"/>
        </w:rPr>
        <w:t>Le Tabagisme</w:t>
      </w:r>
    </w:p>
    <w:p w:rsidR="008312B9" w:rsidRDefault="008312B9" w:rsidP="008312B9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8312B9">
        <w:rPr>
          <w:rFonts w:ascii="Comic Sans MS" w:hAnsi="Comic Sans MS"/>
          <w:b/>
          <w:sz w:val="24"/>
          <w:szCs w:val="24"/>
          <w:u w:val="single"/>
          <w:lang w:val="fr-FR"/>
        </w:rPr>
        <w:t>Intro</w:t>
      </w:r>
    </w:p>
    <w:p w:rsidR="00BD6700" w:rsidRDefault="00BD6700" w:rsidP="008312B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 xml:space="preserve">One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cannot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deny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that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smoking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one of the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greatest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plagues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our</w:t>
      </w:r>
      <w:proofErr w:type="spellEnd"/>
      <w:r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  <w:lang w:val="fr-FR"/>
        </w:rPr>
        <w:t>day</w:t>
      </w:r>
      <w:proofErr w:type="spellEnd"/>
    </w:p>
    <w:p w:rsidR="008312B9" w:rsidRPr="00BD6700" w:rsidRDefault="00E32C43" w:rsidP="00BD6700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r w:rsidRPr="00BD6700">
        <w:rPr>
          <w:rFonts w:ascii="Comic Sans MS" w:hAnsi="Comic Sans MS"/>
          <w:b/>
          <w:sz w:val="24"/>
          <w:szCs w:val="24"/>
          <w:lang w:val="fr-FR"/>
        </w:rPr>
        <w:t>On ne peut pas nier que</w:t>
      </w:r>
      <w:r w:rsidR="00BD6700" w:rsidRPr="00BD6700">
        <w:rPr>
          <w:rFonts w:ascii="Comic Sans MS" w:hAnsi="Comic Sans MS"/>
          <w:b/>
          <w:sz w:val="24"/>
          <w:szCs w:val="24"/>
          <w:lang w:val="fr-FR"/>
        </w:rPr>
        <w:t xml:space="preserve"> le tabagisme</w:t>
      </w:r>
      <w:r w:rsidR="008312B9" w:rsidRPr="00BD6700">
        <w:rPr>
          <w:rFonts w:ascii="Comic Sans MS" w:hAnsi="Comic Sans MS"/>
          <w:b/>
          <w:sz w:val="24"/>
          <w:szCs w:val="24"/>
          <w:lang w:val="fr-FR"/>
        </w:rPr>
        <w:t xml:space="preserve"> est un des grands </w:t>
      </w:r>
      <w:proofErr w:type="spellStart"/>
      <w:r w:rsidR="008312B9" w:rsidRPr="00BD6700">
        <w:rPr>
          <w:rFonts w:ascii="Comic Sans MS" w:hAnsi="Comic Sans MS"/>
          <w:b/>
          <w:sz w:val="24"/>
          <w:szCs w:val="24"/>
          <w:lang w:val="fr-FR"/>
        </w:rPr>
        <w:t>fleaux</w:t>
      </w:r>
      <w:proofErr w:type="spellEnd"/>
      <w:r w:rsidR="008312B9" w:rsidRPr="00BD6700">
        <w:rPr>
          <w:rFonts w:ascii="Comic Sans MS" w:hAnsi="Comic Sans MS"/>
          <w:b/>
          <w:sz w:val="24"/>
          <w:szCs w:val="24"/>
          <w:lang w:val="fr-FR"/>
        </w:rPr>
        <w:t xml:space="preserve"> de nos jours</w:t>
      </w:r>
    </w:p>
    <w:p w:rsidR="008312B9" w:rsidRDefault="008312B9" w:rsidP="008312B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 w:rsidRPr="008312B9">
        <w:rPr>
          <w:rFonts w:ascii="Comic Sans MS" w:hAnsi="Comic Sans MS"/>
          <w:sz w:val="24"/>
          <w:szCs w:val="24"/>
          <w:lang w:val="fr-FR"/>
        </w:rPr>
        <w:t>Je trouve que c’est une habitude dégoûtante et c’est un gaspillage d’argent</w:t>
      </w:r>
    </w:p>
    <w:p w:rsidR="00BD6700" w:rsidRPr="006159B8" w:rsidRDefault="00BD6700" w:rsidP="00BD6700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I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find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that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>it</w:t>
      </w:r>
      <w:proofErr w:type="spellEnd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>is</w:t>
      </w:r>
      <w:proofErr w:type="spellEnd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gramStart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>a</w:t>
      </w:r>
      <w:proofErr w:type="gramEnd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>disgusting</w:t>
      </w:r>
      <w:proofErr w:type="spellEnd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 xml:space="preserve"> habit and </w:t>
      </w:r>
      <w:proofErr w:type="spellStart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>it</w:t>
      </w:r>
      <w:proofErr w:type="spellEnd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>is</w:t>
      </w:r>
      <w:proofErr w:type="spellEnd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 xml:space="preserve"> a </w:t>
      </w:r>
      <w:proofErr w:type="spellStart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>waste</w:t>
      </w:r>
      <w:proofErr w:type="spellEnd"/>
      <w:r w:rsidR="006159B8" w:rsidRPr="006159B8">
        <w:rPr>
          <w:rFonts w:ascii="Comic Sans MS" w:hAnsi="Comic Sans MS"/>
          <w:b/>
          <w:sz w:val="24"/>
          <w:szCs w:val="24"/>
          <w:lang w:val="fr-FR"/>
        </w:rPr>
        <w:t xml:space="preserve"> of money</w:t>
      </w:r>
    </w:p>
    <w:p w:rsidR="009E7663" w:rsidRPr="00BD6700" w:rsidRDefault="00BD6700" w:rsidP="00BD6700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BD6700">
        <w:rPr>
          <w:rFonts w:ascii="Comic Sans MS" w:hAnsi="Comic Sans MS"/>
          <w:b/>
          <w:sz w:val="24"/>
          <w:szCs w:val="24"/>
          <w:u w:val="single"/>
          <w:lang w:val="fr-FR"/>
        </w:rPr>
        <w:t>Main Content</w:t>
      </w:r>
    </w:p>
    <w:p w:rsidR="00E32C43" w:rsidRDefault="00E32C43" w:rsidP="008312B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 w:rsidRPr="00E32C43">
        <w:rPr>
          <w:rFonts w:ascii="Comic Sans MS" w:hAnsi="Comic Sans MS"/>
          <w:sz w:val="24"/>
          <w:szCs w:val="24"/>
          <w:lang w:val="fr-FR"/>
        </w:rPr>
        <w:t xml:space="preserve">Toutes les recherches prouvent comment le tabac est mauvais pour la santé. </w:t>
      </w:r>
    </w:p>
    <w:p w:rsidR="006159B8" w:rsidRPr="006159B8" w:rsidRDefault="006159B8" w:rsidP="006159B8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All the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research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proves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how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tobacco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is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bad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for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health</w:t>
      </w:r>
      <w:proofErr w:type="spellEnd"/>
    </w:p>
    <w:p w:rsidR="00E32C43" w:rsidRDefault="00E32C43" w:rsidP="008312B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 w:rsidRPr="00E32C43">
        <w:rPr>
          <w:rFonts w:ascii="Comic Sans MS" w:hAnsi="Comic Sans MS"/>
          <w:sz w:val="24"/>
          <w:szCs w:val="24"/>
          <w:lang w:val="fr-FR"/>
        </w:rPr>
        <w:t>Mais</w:t>
      </w:r>
      <w:r w:rsidR="006159B8">
        <w:rPr>
          <w:rFonts w:ascii="Comic Sans MS" w:hAnsi="Comic Sans MS"/>
          <w:sz w:val="24"/>
          <w:szCs w:val="24"/>
          <w:lang w:val="fr-FR"/>
        </w:rPr>
        <w:t>,</w:t>
      </w:r>
      <w:r w:rsidRPr="00E32C43">
        <w:rPr>
          <w:rFonts w:ascii="Comic Sans MS" w:hAnsi="Comic Sans MS"/>
          <w:sz w:val="24"/>
          <w:szCs w:val="24"/>
          <w:lang w:val="fr-FR"/>
        </w:rPr>
        <w:t xml:space="preserve"> malgré l’évidence</w:t>
      </w:r>
      <w:r w:rsidR="006159B8">
        <w:rPr>
          <w:rFonts w:ascii="Comic Sans MS" w:hAnsi="Comic Sans MS"/>
          <w:sz w:val="24"/>
          <w:szCs w:val="24"/>
          <w:lang w:val="fr-FR"/>
        </w:rPr>
        <w:t>,</w:t>
      </w:r>
      <w:r w:rsidRPr="00E32C43">
        <w:rPr>
          <w:rFonts w:ascii="Comic Sans MS" w:hAnsi="Comic Sans MS"/>
          <w:sz w:val="24"/>
          <w:szCs w:val="24"/>
          <w:lang w:val="fr-FR"/>
        </w:rPr>
        <w:t xml:space="preserve"> le chiffre de jeunes fumeu</w:t>
      </w:r>
      <w:r w:rsidR="006159B8">
        <w:rPr>
          <w:rFonts w:ascii="Comic Sans MS" w:hAnsi="Comic Sans MS"/>
          <w:sz w:val="24"/>
          <w:szCs w:val="24"/>
          <w:lang w:val="fr-FR"/>
        </w:rPr>
        <w:t>rs</w:t>
      </w:r>
      <w:r w:rsidRPr="00E32C43">
        <w:rPr>
          <w:rFonts w:ascii="Comic Sans MS" w:hAnsi="Comic Sans MS"/>
          <w:sz w:val="24"/>
          <w:szCs w:val="24"/>
          <w:lang w:val="fr-FR"/>
        </w:rPr>
        <w:t xml:space="preserve"> a récemment augmenté.</w:t>
      </w:r>
    </w:p>
    <w:p w:rsidR="00E32C43" w:rsidRPr="006159B8" w:rsidRDefault="006159B8" w:rsidP="00BD6700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But,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despite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the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evidence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, the figure of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young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smokers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has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recently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increased</w:t>
      </w:r>
      <w:proofErr w:type="spellEnd"/>
    </w:p>
    <w:p w:rsidR="009E7663" w:rsidRDefault="009E7663" w:rsidP="009E766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 w:rsidRPr="009E7663">
        <w:rPr>
          <w:rFonts w:ascii="Comic Sans MS" w:hAnsi="Comic Sans MS"/>
          <w:sz w:val="24"/>
          <w:szCs w:val="24"/>
          <w:lang w:val="fr-FR"/>
        </w:rPr>
        <w:t>Le tabac est nuisible pour la santé</w:t>
      </w:r>
      <w:r w:rsidR="00BD6700">
        <w:rPr>
          <w:rFonts w:ascii="Comic Sans MS" w:hAnsi="Comic Sans MS"/>
          <w:sz w:val="24"/>
          <w:szCs w:val="24"/>
          <w:lang w:val="fr-FR"/>
        </w:rPr>
        <w:t> ;</w:t>
      </w:r>
      <w:r w:rsidRPr="009E7663">
        <w:rPr>
          <w:rFonts w:ascii="Comic Sans MS" w:hAnsi="Comic Sans MS"/>
          <w:sz w:val="24"/>
          <w:szCs w:val="24"/>
          <w:lang w:val="fr-FR"/>
        </w:rPr>
        <w:t xml:space="preserve"> on tousse, on respire avec difficulté</w:t>
      </w:r>
      <w:r w:rsidR="00BD6700">
        <w:rPr>
          <w:rFonts w:ascii="Comic Sans MS" w:hAnsi="Comic Sans MS"/>
          <w:sz w:val="24"/>
          <w:szCs w:val="24"/>
          <w:lang w:val="fr-FR"/>
        </w:rPr>
        <w:t xml:space="preserve"> </w:t>
      </w:r>
      <w:r w:rsidRPr="009E7663">
        <w:rPr>
          <w:rFonts w:ascii="Comic Sans MS" w:hAnsi="Comic Sans MS"/>
          <w:sz w:val="24"/>
          <w:szCs w:val="24"/>
          <w:lang w:val="fr-FR"/>
        </w:rPr>
        <w:t>et on peut développer le cancer de la gorge ou des poumons.</w:t>
      </w:r>
    </w:p>
    <w:p w:rsidR="006159B8" w:rsidRPr="006159B8" w:rsidRDefault="006159B8" w:rsidP="006159B8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Tobacco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is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harmful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for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one’s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health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 ; one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coughs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, one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breaths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with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difficulty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and one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can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develop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throat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or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lung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cancer</w:t>
      </w:r>
    </w:p>
    <w:p w:rsidR="009E7663" w:rsidRDefault="00BD6700" w:rsidP="009E766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Il est vrai à dire que l</w:t>
      </w:r>
      <w:r w:rsidR="009E7663" w:rsidRPr="009E7663">
        <w:rPr>
          <w:rFonts w:ascii="Comic Sans MS" w:hAnsi="Comic Sans MS"/>
          <w:sz w:val="24"/>
          <w:szCs w:val="24"/>
          <w:lang w:val="fr-FR"/>
        </w:rPr>
        <w:t xml:space="preserve">es fumeurs ne pensent pas à l’avenir. </w:t>
      </w:r>
    </w:p>
    <w:p w:rsidR="006159B8" w:rsidRPr="006159B8" w:rsidRDefault="006159B8" w:rsidP="006159B8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It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is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true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to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say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that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smokers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do not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think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to the future</w:t>
      </w:r>
    </w:p>
    <w:p w:rsidR="00D17D68" w:rsidRDefault="00BD6700" w:rsidP="00D17D68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BD6700">
        <w:rPr>
          <w:rFonts w:ascii="Comic Sans MS" w:hAnsi="Comic Sans MS"/>
          <w:b/>
          <w:sz w:val="24"/>
          <w:szCs w:val="24"/>
          <w:u w:val="single"/>
          <w:lang w:val="fr-FR"/>
        </w:rPr>
        <w:t>Conclusion</w:t>
      </w:r>
    </w:p>
    <w:p w:rsidR="00BD6700" w:rsidRDefault="00BD6700" w:rsidP="00BD670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En bref, il faut</w:t>
      </w:r>
      <w:r w:rsidRPr="00BD6700">
        <w:rPr>
          <w:rFonts w:ascii="Comic Sans MS" w:hAnsi="Comic Sans MS"/>
          <w:sz w:val="24"/>
          <w:szCs w:val="24"/>
          <w:lang w:val="fr-FR"/>
        </w:rPr>
        <w:t xml:space="preserve"> instruire les jeunes sur ces aspects négatifs </w:t>
      </w:r>
      <w:r w:rsidR="006159B8">
        <w:rPr>
          <w:rFonts w:ascii="Comic Sans MS" w:hAnsi="Comic Sans MS"/>
          <w:sz w:val="24"/>
          <w:szCs w:val="24"/>
          <w:lang w:val="fr-FR"/>
        </w:rPr>
        <w:t>pour</w:t>
      </w:r>
      <w:r w:rsidRPr="00BD6700">
        <w:rPr>
          <w:rFonts w:ascii="Comic Sans MS" w:hAnsi="Comic Sans MS"/>
          <w:sz w:val="24"/>
          <w:szCs w:val="24"/>
          <w:lang w:val="fr-FR"/>
        </w:rPr>
        <w:t xml:space="preserve"> les décourager à fumer. </w:t>
      </w:r>
    </w:p>
    <w:p w:rsidR="006159B8" w:rsidRPr="006159B8" w:rsidRDefault="006159B8" w:rsidP="006159B8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In short, one must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instruct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young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people on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these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negative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aspects in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order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to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discourage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them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to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smoke</w:t>
      </w:r>
      <w:proofErr w:type="spellEnd"/>
    </w:p>
    <w:p w:rsidR="00BD6700" w:rsidRDefault="00BD6700" w:rsidP="00BD6700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  <w:lang w:val="fr-FR"/>
        </w:rPr>
      </w:pPr>
      <w:r w:rsidRPr="00BD6700">
        <w:rPr>
          <w:rFonts w:ascii="Comic Sans MS" w:hAnsi="Comic Sans MS"/>
          <w:sz w:val="24"/>
          <w:szCs w:val="24"/>
          <w:lang w:val="fr-FR"/>
        </w:rPr>
        <w:t>Un manque de publicité de cigarettes à la télé doit aider à réduire le nombre de fumeurs.</w:t>
      </w:r>
    </w:p>
    <w:p w:rsidR="006159B8" w:rsidRPr="006159B8" w:rsidRDefault="006159B8" w:rsidP="006159B8">
      <w:pPr>
        <w:pStyle w:val="ListParagraph"/>
        <w:ind w:left="360"/>
        <w:rPr>
          <w:rFonts w:ascii="Comic Sans MS" w:hAnsi="Comic Sans MS"/>
          <w:b/>
          <w:sz w:val="24"/>
          <w:szCs w:val="24"/>
          <w:lang w:val="fr-FR"/>
        </w:rPr>
      </w:pPr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A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lack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of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advertisements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of cigarettes on tv must help to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reduce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the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number</w:t>
      </w:r>
      <w:proofErr w:type="spellEnd"/>
      <w:r w:rsidRPr="006159B8">
        <w:rPr>
          <w:rFonts w:ascii="Comic Sans MS" w:hAnsi="Comic Sans MS"/>
          <w:b/>
          <w:sz w:val="24"/>
          <w:szCs w:val="24"/>
          <w:lang w:val="fr-FR"/>
        </w:rPr>
        <w:t xml:space="preserve"> of </w:t>
      </w:r>
      <w:proofErr w:type="spellStart"/>
      <w:r w:rsidRPr="006159B8">
        <w:rPr>
          <w:rFonts w:ascii="Comic Sans MS" w:hAnsi="Comic Sans MS"/>
          <w:b/>
          <w:sz w:val="24"/>
          <w:szCs w:val="24"/>
          <w:lang w:val="fr-FR"/>
        </w:rPr>
        <w:t>smokers</w:t>
      </w:r>
      <w:proofErr w:type="spellEnd"/>
    </w:p>
    <w:p w:rsidR="00D17D68" w:rsidRDefault="00D17D68" w:rsidP="00D17D68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BD6700" w:rsidRDefault="00BD6700" w:rsidP="00D17D68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BD6700" w:rsidRDefault="00BD6700" w:rsidP="00D17D68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BD6700" w:rsidRDefault="00BD6700" w:rsidP="00D17D68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8312B9" w:rsidRDefault="008312B9" w:rsidP="008312B9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  <w:bookmarkStart w:id="0" w:name="_GoBack"/>
      <w:bookmarkEnd w:id="0"/>
    </w:p>
    <w:p w:rsidR="008312B9" w:rsidRDefault="008312B9" w:rsidP="008312B9">
      <w:pPr>
        <w:rPr>
          <w:rFonts w:ascii="Comic Sans MS" w:hAnsi="Comic Sans MS"/>
          <w:b/>
          <w:sz w:val="24"/>
          <w:szCs w:val="24"/>
          <w:u w:val="single"/>
          <w:lang w:val="fr-FR"/>
        </w:rPr>
      </w:pPr>
    </w:p>
    <w:p w:rsidR="008312B9" w:rsidRPr="00D17D68" w:rsidRDefault="008312B9" w:rsidP="008312B9">
      <w:pPr>
        <w:pStyle w:val="ListParagraph"/>
        <w:ind w:left="1440"/>
        <w:rPr>
          <w:rFonts w:ascii="Comic Sans MS" w:hAnsi="Comic Sans MS"/>
          <w:b/>
          <w:sz w:val="24"/>
          <w:szCs w:val="24"/>
          <w:lang w:val="fr-FR"/>
        </w:rPr>
      </w:pPr>
    </w:p>
    <w:p w:rsidR="008312B9" w:rsidRPr="00D17D68" w:rsidRDefault="008312B9" w:rsidP="00D17D68">
      <w:pPr>
        <w:pStyle w:val="ListParagraph"/>
        <w:ind w:left="1440"/>
        <w:rPr>
          <w:rFonts w:ascii="Comic Sans MS" w:hAnsi="Comic Sans MS"/>
          <w:b/>
          <w:sz w:val="24"/>
          <w:szCs w:val="24"/>
          <w:lang w:val="fr-FR"/>
        </w:rPr>
      </w:pPr>
    </w:p>
    <w:sectPr w:rsidR="008312B9" w:rsidRPr="00D17D68" w:rsidSect="00A30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1613"/>
    <w:multiLevelType w:val="hybridMultilevel"/>
    <w:tmpl w:val="25163A0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C0FDD"/>
    <w:multiLevelType w:val="hybridMultilevel"/>
    <w:tmpl w:val="72385B8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E538D"/>
    <w:multiLevelType w:val="hybridMultilevel"/>
    <w:tmpl w:val="151C5144"/>
    <w:lvl w:ilvl="0" w:tplc="7F1CC09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0698"/>
    <w:multiLevelType w:val="hybridMultilevel"/>
    <w:tmpl w:val="6F98AA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C9E"/>
    <w:multiLevelType w:val="hybridMultilevel"/>
    <w:tmpl w:val="EE386EB2"/>
    <w:lvl w:ilvl="0" w:tplc="7F1CC09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18526B4"/>
    <w:multiLevelType w:val="hybridMultilevel"/>
    <w:tmpl w:val="05443D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921C6D"/>
    <w:multiLevelType w:val="hybridMultilevel"/>
    <w:tmpl w:val="7BB8E02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A4357"/>
    <w:multiLevelType w:val="hybridMultilevel"/>
    <w:tmpl w:val="435A28B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61"/>
    <w:rsid w:val="000851D2"/>
    <w:rsid w:val="00164431"/>
    <w:rsid w:val="005F0822"/>
    <w:rsid w:val="006159B8"/>
    <w:rsid w:val="00693C97"/>
    <w:rsid w:val="008312B9"/>
    <w:rsid w:val="0092499E"/>
    <w:rsid w:val="009E7663"/>
    <w:rsid w:val="00A30F13"/>
    <w:rsid w:val="00A442C7"/>
    <w:rsid w:val="00BD6700"/>
    <w:rsid w:val="00D17D68"/>
    <w:rsid w:val="00E32C43"/>
    <w:rsid w:val="00E50161"/>
    <w:rsid w:val="00E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eri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161D6CA-1D1C-4331-BED8-C148FA92C98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7</cp:revision>
  <dcterms:created xsi:type="dcterms:W3CDTF">2014-01-08T12:07:00Z</dcterms:created>
  <dcterms:modified xsi:type="dcterms:W3CDTF">2016-05-20T14:41:00Z</dcterms:modified>
</cp:coreProperties>
</file>