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B1" w:rsidRPr="001557B1" w:rsidRDefault="001557B1" w:rsidP="001557B1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1557B1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1557B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1557B1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1557B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80CB5">
        <w:rPr>
          <w:rFonts w:ascii="Comic Sans MS" w:hAnsi="Comic Sans MS"/>
          <w:b/>
          <w:sz w:val="28"/>
          <w:szCs w:val="28"/>
          <w:u w:val="single"/>
        </w:rPr>
        <w:t>19</w:t>
      </w:r>
      <w:r w:rsidRPr="001557B1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Pr="001557B1">
        <w:rPr>
          <w:rFonts w:ascii="Comic Sans MS" w:hAnsi="Comic Sans MS"/>
          <w:b/>
          <w:sz w:val="28"/>
          <w:szCs w:val="28"/>
          <w:u w:val="single"/>
        </w:rPr>
        <w:t>Teip</w:t>
      </w:r>
      <w:proofErr w:type="spellEnd"/>
      <w:r w:rsidRPr="001557B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1557B1">
        <w:rPr>
          <w:rFonts w:ascii="Comic Sans MS" w:hAnsi="Comic Sans MS"/>
          <w:b/>
          <w:sz w:val="28"/>
          <w:szCs w:val="28"/>
          <w:u w:val="single"/>
        </w:rPr>
        <w:t>sa</w:t>
      </w:r>
      <w:proofErr w:type="spellEnd"/>
      <w:proofErr w:type="gramEnd"/>
      <w:r w:rsidRPr="001557B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1557B1">
        <w:rPr>
          <w:rFonts w:ascii="Comic Sans MS" w:hAnsi="Comic Sans MS"/>
          <w:b/>
          <w:sz w:val="28"/>
          <w:szCs w:val="28"/>
          <w:u w:val="single"/>
        </w:rPr>
        <w:t>Scrúdú</w:t>
      </w:r>
      <w:proofErr w:type="spellEnd"/>
      <w:r w:rsidRPr="001557B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1557B1">
        <w:rPr>
          <w:rFonts w:ascii="Comic Sans MS" w:hAnsi="Comic Sans MS"/>
          <w:b/>
          <w:sz w:val="28"/>
          <w:szCs w:val="28"/>
          <w:u w:val="single"/>
        </w:rPr>
        <w:t>Tiomána</w:t>
      </w:r>
      <w:proofErr w:type="spellEnd"/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was standing at the test centre</w:t>
      </w:r>
    </w:p>
    <w:p w:rsidR="00980CB5" w:rsidRP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980CB5">
        <w:rPr>
          <w:rFonts w:ascii="Comic Sans MS" w:hAnsi="Comic Sans MS"/>
          <w:sz w:val="24"/>
          <w:szCs w:val="24"/>
        </w:rPr>
        <w:t>He was talking with his father</w:t>
      </w:r>
    </w:p>
    <w:p w:rsidR="00980CB5" w:rsidRP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wished him good luck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 driving test was talking place</w:t>
      </w:r>
    </w:p>
    <w:p w:rsidR="00980CB5" w:rsidRDefault="00980CB5" w:rsidP="008158F2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driving test started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examiner asked Liam questions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was nervous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examiner was wearing glasses</w:t>
      </w:r>
    </w:p>
    <w:p w:rsidR="00980CB5" w:rsidRDefault="00980CB5" w:rsidP="008158F2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was happy because he was getting on well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shining and there wasn’t a cloud in the sky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saw two friends,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standing on the road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waved at them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examiner was angry</w:t>
      </w:r>
    </w:p>
    <w:p w:rsidR="00980CB5" w:rsidRDefault="00980CB5" w:rsidP="008158F2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Suddenly, there was an accident. He hit a car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got a fright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examiner wasn’t happy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heard a big noise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left the car</w:t>
      </w:r>
    </w:p>
    <w:p w:rsidR="00980CB5" w:rsidRPr="00F54853" w:rsidRDefault="00980CB5" w:rsidP="008158F2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After a while, the guards arrived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driver gave out to Liam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 lights were broken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examiner said that Liam was learning</w:t>
      </w:r>
    </w:p>
    <w:p w:rsidR="00980CB5" w:rsidRDefault="00980CB5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driver had a moustache and he was wearing a striped hat, a black jumper and white trousers</w:t>
      </w:r>
    </w:p>
    <w:p w:rsidR="008158F2" w:rsidRDefault="008158F2" w:rsidP="008158F2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was sitting in the test centre</w:t>
      </w:r>
    </w:p>
    <w:p w:rsidR="008158F2" w:rsidRDefault="008158F2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talking with the examiner</w:t>
      </w:r>
    </w:p>
    <w:p w:rsidR="008158F2" w:rsidRDefault="008158F2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980CB5">
        <w:rPr>
          <w:rFonts w:ascii="Comic Sans MS" w:hAnsi="Comic Sans MS"/>
          <w:sz w:val="24"/>
          <w:szCs w:val="24"/>
        </w:rPr>
        <w:t>But Liam failed the driving test</w:t>
      </w:r>
    </w:p>
    <w:p w:rsidR="008158F2" w:rsidRDefault="008158F2" w:rsidP="008158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said that he will have another chance to do the test</w:t>
      </w:r>
    </w:p>
    <w:p w:rsidR="008158F2" w:rsidRDefault="008158F2" w:rsidP="008158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4184D">
        <w:rPr>
          <w:rFonts w:ascii="Comic Sans MS" w:hAnsi="Comic Sans MS"/>
          <w:b/>
          <w:sz w:val="28"/>
          <w:szCs w:val="28"/>
          <w:u w:val="single"/>
        </w:rPr>
        <w:t>SÚIL SIAR</w:t>
      </w:r>
    </w:p>
    <w:p w:rsidR="008158F2" w:rsidRDefault="008158F2" w:rsidP="008158F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4184D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54184D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54184D"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54184D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Ina </w:t>
      </w:r>
      <w:proofErr w:type="spellStart"/>
      <w:r>
        <w:rPr>
          <w:rFonts w:ascii="Comic Sans MS" w:hAnsi="Comic Sans MS"/>
          <w:sz w:val="24"/>
          <w:szCs w:val="24"/>
        </w:rPr>
        <w:t>seasamh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</w:t>
      </w:r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scrúdú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tiomána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ádh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neirbhíseach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Scrúdaitheoir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Spéaclaí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éirí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beirt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mbóthar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Chroith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bhuail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Eile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baineadh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geit</w:t>
      </w:r>
      <w:proofErr w:type="spellEnd"/>
      <w:r>
        <w:rPr>
          <w:rFonts w:ascii="Comic Sans MS" w:hAnsi="Comic Sans MS"/>
          <w:sz w:val="24"/>
          <w:szCs w:val="24"/>
        </w:rPr>
        <w:t xml:space="preserve"> as Liam</w:t>
      </w:r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chuala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Torann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gardaí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Tiománaí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solas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Briste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fearg</w:t>
      </w:r>
      <w:proofErr w:type="spellEnd"/>
      <w:r>
        <w:rPr>
          <w:rFonts w:ascii="Comic Sans MS" w:hAnsi="Comic Sans MS"/>
          <w:sz w:val="24"/>
          <w:szCs w:val="24"/>
        </w:rPr>
        <w:tab/>
      </w:r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foghlaim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strípeach</w:t>
      </w:r>
      <w:proofErr w:type="spellEnd"/>
    </w:p>
    <w:p w:rsidR="008158F2" w:rsidRDefault="008158F2" w:rsidP="008158F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Croiméal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theip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Liam</w:t>
      </w:r>
    </w:p>
    <w:p w:rsidR="008158F2" w:rsidRDefault="008158F2" w:rsidP="008158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158F2" w:rsidRDefault="008158F2" w:rsidP="008158F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4184D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54184D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54184D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54184D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failed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moustache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Liam was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stripy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Broken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anger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driving exam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Taking place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good luck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light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Big noise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guards arrived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asked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nervous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Examiner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wearing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wasn’t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heard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Liam got a fright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Glasses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happy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getting on well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shook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car hit</w:t>
      </w:r>
    </w:p>
    <w:p w:rsidR="008158F2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on the road</w:t>
      </w:r>
    </w:p>
    <w:p w:rsidR="008158F2" w:rsidRPr="0054184D" w:rsidRDefault="008158F2" w:rsidP="008158F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two friends</w:t>
      </w:r>
    </w:p>
    <w:p w:rsidR="008158F2" w:rsidRPr="008158F2" w:rsidRDefault="008158F2" w:rsidP="008158F2">
      <w:pPr>
        <w:rPr>
          <w:rFonts w:ascii="Comic Sans MS" w:hAnsi="Comic Sans MS"/>
          <w:sz w:val="24"/>
          <w:szCs w:val="24"/>
        </w:rPr>
      </w:pPr>
    </w:p>
    <w:p w:rsidR="00980CB5" w:rsidRDefault="00980CB5" w:rsidP="001557B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8158F2" w:rsidRDefault="008158F2" w:rsidP="001557B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8158F2" w:rsidRDefault="008158F2" w:rsidP="001557B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8158F2" w:rsidRDefault="008158F2" w:rsidP="001557B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8158F2" w:rsidRDefault="008158F2" w:rsidP="001557B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8158F2" w:rsidRDefault="008158F2" w:rsidP="001557B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8158F2" w:rsidRDefault="008158F2" w:rsidP="001557B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8158F2" w:rsidRDefault="008158F2" w:rsidP="001557B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rPr>
          <w:rFonts w:ascii="Comic Sans MS" w:hAnsi="Comic Sans MS"/>
          <w:sz w:val="24"/>
          <w:szCs w:val="24"/>
        </w:rPr>
      </w:pPr>
    </w:p>
    <w:p w:rsidR="008158F2" w:rsidRPr="008158F2" w:rsidRDefault="008158F2" w:rsidP="008158F2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158F2">
        <w:rPr>
          <w:rFonts w:ascii="Comic Sans MS" w:hAnsi="Comic Sans MS"/>
          <w:b/>
          <w:sz w:val="28"/>
          <w:szCs w:val="28"/>
          <w:u w:val="single"/>
        </w:rPr>
        <w:lastRenderedPageBreak/>
        <w:t>NÓTAÍ</w:t>
      </w:r>
    </w:p>
    <w:p w:rsidR="00567B6B" w:rsidRDefault="00567B6B" w:rsidP="008158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was standing at the test centre</w:t>
      </w:r>
    </w:p>
    <w:p w:rsidR="008158F2" w:rsidRDefault="008158F2" w:rsidP="00567B6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Liam ina sheasamh ag an ionad tastála</w:t>
      </w:r>
    </w:p>
    <w:p w:rsidR="00567B6B" w:rsidRDefault="00567B6B" w:rsidP="00567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talking with his father</w:t>
      </w:r>
    </w:p>
    <w:p w:rsidR="008158F2" w:rsidRPr="005D7660" w:rsidRDefault="008158F2" w:rsidP="00567B6B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5D7660">
        <w:rPr>
          <w:rFonts w:ascii="Comic Sans MS" w:hAnsi="Comic Sans MS"/>
          <w:sz w:val="24"/>
          <w:szCs w:val="24"/>
          <w:lang w:val="fr-FR"/>
        </w:rPr>
        <w:t>Bhí sé ag caint lena athair</w:t>
      </w:r>
    </w:p>
    <w:p w:rsidR="00567B6B" w:rsidRPr="00567B6B" w:rsidRDefault="00567B6B" w:rsidP="008158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wished him good luck</w:t>
      </w:r>
    </w:p>
    <w:p w:rsidR="008158F2" w:rsidRDefault="008158F2" w:rsidP="00567B6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Ghuigh sé ádh mór air</w:t>
      </w:r>
    </w:p>
    <w:p w:rsidR="00567B6B" w:rsidRDefault="00567B6B" w:rsidP="008158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 driving test was taking place</w:t>
      </w:r>
    </w:p>
    <w:p w:rsidR="008158F2" w:rsidRDefault="008158F2" w:rsidP="00567B6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 scrúdú tiomána ar siúl</w:t>
      </w:r>
    </w:p>
    <w:p w:rsidR="008158F2" w:rsidRDefault="008158F2" w:rsidP="008158F2">
      <w:pPr>
        <w:pStyle w:val="ListParagraph"/>
        <w:rPr>
          <w:rFonts w:ascii="Comic Sans MS" w:hAnsi="Comic Sans MS"/>
          <w:sz w:val="24"/>
          <w:szCs w:val="24"/>
        </w:rPr>
      </w:pPr>
    </w:p>
    <w:p w:rsidR="00567B6B" w:rsidRDefault="00567B6B" w:rsidP="008158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driving test started</w:t>
      </w:r>
    </w:p>
    <w:p w:rsidR="008158F2" w:rsidRDefault="008158F2" w:rsidP="00567B6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Thosaigh an scrúdú tiomána</w:t>
      </w:r>
    </w:p>
    <w:p w:rsidR="00567B6B" w:rsidRDefault="00567B6B" w:rsidP="008158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examiner asked Liam questions</w:t>
      </w:r>
    </w:p>
    <w:p w:rsidR="008158F2" w:rsidRDefault="008158F2" w:rsidP="00567B6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Chuir an scrúdaitheoir ceisteanna ar Liam</w:t>
      </w:r>
    </w:p>
    <w:p w:rsidR="00567B6B" w:rsidRDefault="00567B6B" w:rsidP="008158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was nervous</w:t>
      </w:r>
    </w:p>
    <w:p w:rsidR="008158F2" w:rsidRDefault="008158F2" w:rsidP="00567B6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Liam neirbhíseach</w:t>
      </w:r>
    </w:p>
    <w:p w:rsidR="00567B6B" w:rsidRDefault="00567B6B" w:rsidP="008158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examiner was wearing glasses</w:t>
      </w:r>
    </w:p>
    <w:p w:rsidR="008158F2" w:rsidRDefault="008158F2" w:rsidP="00567B6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scrúdaitheoir ag caitheamh spéaclaí</w:t>
      </w:r>
    </w:p>
    <w:p w:rsidR="008158F2" w:rsidRDefault="008158F2" w:rsidP="008158F2">
      <w:pPr>
        <w:pStyle w:val="ListParagraph"/>
        <w:rPr>
          <w:rFonts w:ascii="Comic Sans MS" w:hAnsi="Comic Sans MS"/>
          <w:sz w:val="24"/>
          <w:szCs w:val="24"/>
        </w:rPr>
      </w:pPr>
    </w:p>
    <w:p w:rsidR="00980CB5" w:rsidRDefault="00980CB5" w:rsidP="008158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was happy because he was getting on well</w:t>
      </w:r>
    </w:p>
    <w:p w:rsidR="008158F2" w:rsidRDefault="008158F2" w:rsidP="008158F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Liam sásta mar bhí sé ag éirí go maith sa scrúdú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shining and there wasn’t a cloud in the sky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ghrian ag taitneamh agus ní raibh scamall sa spéir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saw two friends, Séan and Úna standing on the road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Chonaic sé beirt chara, Séan agus Úna  ina seasamh ar an mbóthar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waved at them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Chroith sé lámh orthu.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examiner was angry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fearg ar an scrúdaitheoir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Suddenly, there was an accident. He hit a car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tobann, bhí timpiste ann. Bhuail sé carr.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got a fright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Baineadh geit as Liam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examiner wasn’t happy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Ní raibh an scrúdaitheoir sásta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heard a big noise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Chuala sé torann mór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left the car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D’fhág siad an carr </w:t>
      </w:r>
    </w:p>
    <w:p w:rsidR="00980CB5" w:rsidRPr="00F54853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while, the guards arrived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 w:rsidRPr="00F54853">
        <w:rPr>
          <w:rFonts w:ascii="Comic Sans MS" w:hAnsi="Comic Sans MS"/>
          <w:sz w:val="24"/>
          <w:szCs w:val="24"/>
        </w:rPr>
        <w:t xml:space="preserve">Tar éis tamaill, shroich na gardaí 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driver gave out to Liam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Thug an tiománaí íde béil do Liam.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 lights were broken</w:t>
      </w:r>
    </w:p>
    <w:p w:rsidR="00980CB5" w:rsidRPr="00F54853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Pr="00F54853">
        <w:rPr>
          <w:rFonts w:ascii="Comic Sans MS" w:hAnsi="Comic Sans MS"/>
          <w:sz w:val="24"/>
          <w:szCs w:val="24"/>
        </w:rPr>
        <w:t xml:space="preserve">hí </w:t>
      </w:r>
      <w:r>
        <w:rPr>
          <w:rFonts w:ascii="Comic Sans MS" w:hAnsi="Comic Sans MS"/>
          <w:sz w:val="24"/>
          <w:szCs w:val="24"/>
        </w:rPr>
        <w:t>a soilse</w:t>
      </w:r>
      <w:r w:rsidRPr="00F54853">
        <w:rPr>
          <w:rFonts w:ascii="Comic Sans MS" w:hAnsi="Comic Sans MS"/>
          <w:sz w:val="24"/>
          <w:szCs w:val="24"/>
        </w:rPr>
        <w:t xml:space="preserve"> briste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examiner said that Liam was learning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Dúirt an scrúdaitheoir go raibh Liam ag foghlaim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driver had a moustache and he was wearing a striped hat, a black jumper and white trousers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croiméal ar an tiománaí agus bhí sé ag caitheamh hata stríocach, geansaí dubh agus bríste bán.</w:t>
      </w:r>
    </w:p>
    <w:p w:rsidR="00980CB5" w:rsidRDefault="00980CB5" w:rsidP="00980CB5">
      <w:pPr>
        <w:pStyle w:val="ListParagraph"/>
        <w:rPr>
          <w:rFonts w:ascii="Comic Sans MS" w:hAnsi="Comic Sans MS"/>
          <w:sz w:val="24"/>
          <w:szCs w:val="24"/>
        </w:rPr>
      </w:pP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was sitting in the test centre</w:t>
      </w:r>
      <w:bookmarkStart w:id="0" w:name="_GoBack"/>
      <w:bookmarkEnd w:id="0"/>
    </w:p>
    <w:p w:rsidR="00980CB5" w:rsidRDefault="00980CB5" w:rsidP="008158F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Liam ina suí san ionad tastálá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talking with the examiner</w:t>
      </w:r>
    </w:p>
    <w:p w:rsidR="00980CB5" w:rsidRDefault="00980CB5" w:rsidP="008158F2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5D7660">
        <w:rPr>
          <w:rFonts w:ascii="Comic Sans MS" w:hAnsi="Comic Sans MS"/>
          <w:sz w:val="24"/>
          <w:szCs w:val="24"/>
          <w:lang w:val="fr-FR"/>
        </w:rPr>
        <w:t>Bhí sé ag caint leis an scrúdaitheoir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80CB5">
        <w:rPr>
          <w:rFonts w:ascii="Comic Sans MS" w:hAnsi="Comic Sans MS"/>
          <w:sz w:val="24"/>
          <w:szCs w:val="24"/>
        </w:rPr>
        <w:t>But Liam failed the driving test</w:t>
      </w:r>
    </w:p>
    <w:p w:rsidR="00980CB5" w:rsidRDefault="00980CB5" w:rsidP="008158F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Ach theip ar Liam sa scrúdú tiomána</w:t>
      </w:r>
    </w:p>
    <w:p w:rsidR="00980CB5" w:rsidRDefault="00980CB5" w:rsidP="00980C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said that he will have another chance to do the test</w:t>
      </w:r>
    </w:p>
    <w:p w:rsidR="00980CB5" w:rsidRDefault="00980CB5" w:rsidP="008158F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Dúirt sé go mbeidh seans eile aige an scrúdú a dhéanamh.</w:t>
      </w:r>
    </w:p>
    <w:p w:rsidR="00980CB5" w:rsidRDefault="00980CB5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980CB5" w:rsidRDefault="00980CB5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158F2" w:rsidRDefault="008158F2" w:rsidP="00980CB5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Liam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sheasamh</w:t>
      </w:r>
      <w:proofErr w:type="spellEnd"/>
      <w:r>
        <w:rPr>
          <w:rFonts w:ascii="Comic Sans MS" w:hAnsi="Comic Sans MS"/>
          <w:sz w:val="24"/>
          <w:szCs w:val="24"/>
        </w:rPr>
        <w:t xml:space="preserve"> ag an </w:t>
      </w:r>
      <w:proofErr w:type="spellStart"/>
      <w:r>
        <w:rPr>
          <w:rFonts w:ascii="Comic Sans MS" w:hAnsi="Comic Sans MS"/>
          <w:sz w:val="24"/>
          <w:szCs w:val="24"/>
        </w:rPr>
        <w:t>ionad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tastála</w:t>
      </w:r>
      <w:proofErr w:type="spellEnd"/>
    </w:p>
    <w:p w:rsidR="001557B1" w:rsidRPr="005D7660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5D7660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5D766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D7660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5D7660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5D7660">
        <w:rPr>
          <w:rFonts w:ascii="Comic Sans MS" w:hAnsi="Comic Sans MS"/>
          <w:sz w:val="24"/>
          <w:szCs w:val="24"/>
          <w:lang w:val="fr-FR"/>
        </w:rPr>
        <w:t>caint</w:t>
      </w:r>
      <w:proofErr w:type="spellEnd"/>
      <w:r w:rsidRPr="005D766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D7660">
        <w:rPr>
          <w:rFonts w:ascii="Comic Sans MS" w:hAnsi="Comic Sans MS"/>
          <w:sz w:val="24"/>
          <w:szCs w:val="24"/>
          <w:lang w:val="fr-FR"/>
        </w:rPr>
        <w:t>lena</w:t>
      </w:r>
      <w:proofErr w:type="spellEnd"/>
      <w:r w:rsidRPr="005D766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D7660">
        <w:rPr>
          <w:rFonts w:ascii="Comic Sans MS" w:hAnsi="Comic Sans MS"/>
          <w:sz w:val="24"/>
          <w:szCs w:val="24"/>
          <w:lang w:val="fr-FR"/>
        </w:rPr>
        <w:t>athair</w:t>
      </w:r>
      <w:proofErr w:type="spellEnd"/>
    </w:p>
    <w:p w:rsidR="001557B1" w:rsidRDefault="00F54853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Ghuigh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B1">
        <w:rPr>
          <w:rFonts w:ascii="Comic Sans MS" w:hAnsi="Comic Sans MS"/>
          <w:sz w:val="24"/>
          <w:szCs w:val="24"/>
        </w:rPr>
        <w:t>sé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B1">
        <w:rPr>
          <w:rFonts w:ascii="Comic Sans MS" w:hAnsi="Comic Sans MS"/>
          <w:sz w:val="24"/>
          <w:szCs w:val="24"/>
        </w:rPr>
        <w:t>ádh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B1">
        <w:rPr>
          <w:rFonts w:ascii="Comic Sans MS" w:hAnsi="Comic Sans MS"/>
          <w:sz w:val="24"/>
          <w:szCs w:val="24"/>
        </w:rPr>
        <w:t>mór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air</w:t>
      </w:r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 w:rsidR="00F54853">
        <w:rPr>
          <w:rFonts w:ascii="Comic Sans MS" w:hAnsi="Comic Sans MS"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scrúdú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tiomána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</w:p>
    <w:p w:rsidR="008158F2" w:rsidRDefault="008158F2" w:rsidP="001557B1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scrúdú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tiomána</w:t>
      </w:r>
      <w:proofErr w:type="spellEnd"/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scrúdaitheoir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ceisteanna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Liam</w:t>
      </w:r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neirbhíseach</w:t>
      </w:r>
      <w:proofErr w:type="spellEnd"/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scrúdaitheoir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caithe</w:t>
      </w:r>
      <w:r w:rsidR="0054184D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spéaclaí</w:t>
      </w:r>
      <w:proofErr w:type="spellEnd"/>
    </w:p>
    <w:p w:rsidR="001557B1" w:rsidRDefault="001557B1" w:rsidP="001557B1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 w:rsidR="0054184D">
        <w:rPr>
          <w:rFonts w:ascii="Comic Sans MS" w:hAnsi="Comic Sans MS"/>
          <w:sz w:val="24"/>
          <w:szCs w:val="24"/>
        </w:rPr>
        <w:t xml:space="preserve"> mar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éirí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ghrian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scamall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spéir</w:t>
      </w:r>
      <w:proofErr w:type="spellEnd"/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  <w:r w:rsidR="00F5485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54853">
        <w:rPr>
          <w:rFonts w:ascii="Comic Sans MS" w:hAnsi="Comic Sans MS"/>
          <w:sz w:val="24"/>
          <w:szCs w:val="24"/>
        </w:rPr>
        <w:t>Séan</w:t>
      </w:r>
      <w:proofErr w:type="spellEnd"/>
      <w:r w:rsidR="00F548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54853">
        <w:rPr>
          <w:rFonts w:ascii="Comic Sans MS" w:hAnsi="Comic Sans MS"/>
          <w:sz w:val="24"/>
          <w:szCs w:val="24"/>
        </w:rPr>
        <w:t>agus</w:t>
      </w:r>
      <w:proofErr w:type="spellEnd"/>
      <w:r w:rsidR="00F548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54853">
        <w:rPr>
          <w:rFonts w:ascii="Comic Sans MS" w:hAnsi="Comic Sans MS"/>
          <w:sz w:val="24"/>
          <w:szCs w:val="24"/>
        </w:rPr>
        <w:t>Úna</w:t>
      </w:r>
      <w:proofErr w:type="spellEnd"/>
      <w:r w:rsidR="00F54853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F54853">
        <w:rPr>
          <w:rFonts w:ascii="Comic Sans MS" w:hAnsi="Comic Sans MS"/>
          <w:sz w:val="24"/>
          <w:szCs w:val="24"/>
        </w:rPr>
        <w:t>ina</w:t>
      </w:r>
      <w:proofErr w:type="spellEnd"/>
      <w:r w:rsidR="00F548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54853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easamh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mbóthar</w:t>
      </w:r>
      <w:proofErr w:type="spellEnd"/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Chroith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54853">
        <w:rPr>
          <w:rFonts w:ascii="Comic Sans MS" w:hAnsi="Comic Sans MS"/>
          <w:sz w:val="24"/>
          <w:szCs w:val="24"/>
        </w:rPr>
        <w:t>orthu</w:t>
      </w:r>
      <w:proofErr w:type="spellEnd"/>
      <w:r w:rsidR="00F54853">
        <w:rPr>
          <w:rFonts w:ascii="Comic Sans MS" w:hAnsi="Comic Sans MS"/>
          <w:sz w:val="24"/>
          <w:szCs w:val="24"/>
        </w:rPr>
        <w:t>.</w:t>
      </w:r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fearg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scrúdaitheoir</w:t>
      </w:r>
      <w:proofErr w:type="spellEnd"/>
    </w:p>
    <w:p w:rsidR="001557B1" w:rsidRDefault="001557B1" w:rsidP="001557B1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54853">
        <w:rPr>
          <w:rFonts w:ascii="Comic Sans MS" w:hAnsi="Comic Sans MS"/>
          <w:sz w:val="24"/>
          <w:szCs w:val="24"/>
        </w:rPr>
        <w:t>bhí</w:t>
      </w:r>
      <w:proofErr w:type="spellEnd"/>
      <w:r w:rsidR="00F548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54853">
        <w:rPr>
          <w:rFonts w:ascii="Comic Sans MS" w:hAnsi="Comic Sans MS"/>
          <w:sz w:val="24"/>
          <w:szCs w:val="24"/>
        </w:rPr>
        <w:t>timpiste</w:t>
      </w:r>
      <w:proofErr w:type="spellEnd"/>
      <w:r w:rsidR="00F54853">
        <w:rPr>
          <w:rFonts w:ascii="Comic Sans MS" w:hAnsi="Comic Sans MS"/>
          <w:sz w:val="24"/>
          <w:szCs w:val="24"/>
        </w:rPr>
        <w:t xml:space="preserve"> ann. </w:t>
      </w:r>
      <w:proofErr w:type="spellStart"/>
      <w:r w:rsidR="00F54853">
        <w:rPr>
          <w:rFonts w:ascii="Comic Sans MS" w:hAnsi="Comic Sans MS"/>
          <w:sz w:val="24"/>
          <w:szCs w:val="24"/>
        </w:rPr>
        <w:t>Bhuail</w:t>
      </w:r>
      <w:proofErr w:type="spellEnd"/>
      <w:r w:rsidR="00F548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54853">
        <w:rPr>
          <w:rFonts w:ascii="Comic Sans MS" w:hAnsi="Comic Sans MS"/>
          <w:sz w:val="24"/>
          <w:szCs w:val="24"/>
        </w:rPr>
        <w:t>sé</w:t>
      </w:r>
      <w:proofErr w:type="spellEnd"/>
      <w:r w:rsidR="00F5485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F54853">
        <w:rPr>
          <w:rFonts w:ascii="Comic Sans MS" w:hAnsi="Comic Sans MS"/>
          <w:sz w:val="24"/>
          <w:szCs w:val="24"/>
        </w:rPr>
        <w:t>carr</w:t>
      </w:r>
      <w:proofErr w:type="spellEnd"/>
      <w:proofErr w:type="gramEnd"/>
      <w:r w:rsidR="00F54853">
        <w:rPr>
          <w:rFonts w:ascii="Comic Sans MS" w:hAnsi="Comic Sans MS"/>
          <w:sz w:val="24"/>
          <w:szCs w:val="24"/>
        </w:rPr>
        <w:t>.</w:t>
      </w:r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Baineadh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geit</w:t>
      </w:r>
      <w:proofErr w:type="spellEnd"/>
      <w:r>
        <w:rPr>
          <w:rFonts w:ascii="Comic Sans MS" w:hAnsi="Comic Sans MS"/>
          <w:sz w:val="24"/>
          <w:szCs w:val="24"/>
        </w:rPr>
        <w:t xml:space="preserve"> as Liam</w:t>
      </w:r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scrúdaitheoir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torann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</w:p>
    <w:p w:rsidR="00F54853" w:rsidRDefault="00F54853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D’fhág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1557B1">
        <w:rPr>
          <w:rFonts w:ascii="Comic Sans MS" w:hAnsi="Comic Sans MS"/>
          <w:sz w:val="24"/>
          <w:szCs w:val="24"/>
        </w:rPr>
        <w:t>carr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</w:t>
      </w:r>
    </w:p>
    <w:p w:rsidR="00F54853" w:rsidRPr="00F54853" w:rsidRDefault="00F54853" w:rsidP="00F54853">
      <w:pPr>
        <w:pStyle w:val="ListParagraph"/>
        <w:rPr>
          <w:rFonts w:ascii="Comic Sans MS" w:hAnsi="Comic Sans MS"/>
          <w:sz w:val="24"/>
          <w:szCs w:val="24"/>
        </w:rPr>
      </w:pPr>
    </w:p>
    <w:p w:rsidR="00F54853" w:rsidRDefault="00F54853" w:rsidP="00D258D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F54853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F54853">
        <w:rPr>
          <w:rFonts w:ascii="Comic Sans MS" w:hAnsi="Comic Sans MS"/>
          <w:sz w:val="24"/>
          <w:szCs w:val="24"/>
        </w:rPr>
        <w:t>éis</w:t>
      </w:r>
      <w:proofErr w:type="spellEnd"/>
      <w:r w:rsidRPr="00F548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4853">
        <w:rPr>
          <w:rFonts w:ascii="Comic Sans MS" w:hAnsi="Comic Sans MS"/>
          <w:sz w:val="24"/>
          <w:szCs w:val="24"/>
        </w:rPr>
        <w:t>tamaill</w:t>
      </w:r>
      <w:proofErr w:type="spellEnd"/>
      <w:r w:rsidRPr="00F5485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1557B1" w:rsidRPr="00F54853">
        <w:rPr>
          <w:rFonts w:ascii="Comic Sans MS" w:hAnsi="Comic Sans MS"/>
          <w:sz w:val="24"/>
          <w:szCs w:val="24"/>
        </w:rPr>
        <w:t>shroich</w:t>
      </w:r>
      <w:proofErr w:type="spellEnd"/>
      <w:r w:rsidR="001557B1" w:rsidRPr="00F548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B1" w:rsidRPr="00F54853">
        <w:rPr>
          <w:rFonts w:ascii="Comic Sans MS" w:hAnsi="Comic Sans MS"/>
          <w:sz w:val="24"/>
          <w:szCs w:val="24"/>
        </w:rPr>
        <w:t>na</w:t>
      </w:r>
      <w:proofErr w:type="spellEnd"/>
      <w:r w:rsidR="001557B1" w:rsidRPr="00F548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B1" w:rsidRPr="00F54853">
        <w:rPr>
          <w:rFonts w:ascii="Comic Sans MS" w:hAnsi="Comic Sans MS"/>
          <w:sz w:val="24"/>
          <w:szCs w:val="24"/>
        </w:rPr>
        <w:t>gardaí</w:t>
      </w:r>
      <w:proofErr w:type="spellEnd"/>
      <w:r w:rsidRPr="00F54853">
        <w:rPr>
          <w:rFonts w:ascii="Comic Sans MS" w:hAnsi="Comic Sans MS"/>
          <w:sz w:val="24"/>
          <w:szCs w:val="24"/>
        </w:rPr>
        <w:t xml:space="preserve"> </w:t>
      </w:r>
    </w:p>
    <w:p w:rsidR="00F54853" w:rsidRDefault="00F54853" w:rsidP="00D258D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Thug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tiománaí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íde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béil</w:t>
      </w:r>
      <w:proofErr w:type="spellEnd"/>
      <w:r>
        <w:rPr>
          <w:rFonts w:ascii="Comic Sans MS" w:hAnsi="Comic Sans MS"/>
          <w:sz w:val="24"/>
          <w:szCs w:val="24"/>
        </w:rPr>
        <w:t xml:space="preserve"> do Liam.</w:t>
      </w:r>
    </w:p>
    <w:p w:rsidR="001557B1" w:rsidRPr="00F54853" w:rsidRDefault="00F54853" w:rsidP="00D258D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</w:t>
      </w:r>
      <w:r w:rsidR="001557B1" w:rsidRPr="00F54853">
        <w:rPr>
          <w:rFonts w:ascii="Comic Sans MS" w:hAnsi="Comic Sans MS"/>
          <w:sz w:val="24"/>
          <w:szCs w:val="24"/>
        </w:rPr>
        <w:t>hí</w:t>
      </w:r>
      <w:proofErr w:type="spellEnd"/>
      <w:r w:rsidR="001557B1" w:rsidRPr="00F5485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soilse</w:t>
      </w:r>
      <w:proofErr w:type="spellEnd"/>
      <w:r w:rsidR="001557B1" w:rsidRPr="00F548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B1" w:rsidRPr="00F54853">
        <w:rPr>
          <w:rFonts w:ascii="Comic Sans MS" w:hAnsi="Comic Sans MS"/>
          <w:sz w:val="24"/>
          <w:szCs w:val="24"/>
        </w:rPr>
        <w:t>briste</w:t>
      </w:r>
      <w:proofErr w:type="spellEnd"/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scrúdaitheoir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Liam ag </w:t>
      </w:r>
      <w:proofErr w:type="spellStart"/>
      <w:r>
        <w:rPr>
          <w:rFonts w:ascii="Comic Sans MS" w:hAnsi="Comic Sans MS"/>
          <w:sz w:val="24"/>
          <w:szCs w:val="24"/>
        </w:rPr>
        <w:t>foghlaim</w:t>
      </w:r>
      <w:proofErr w:type="spellEnd"/>
    </w:p>
    <w:p w:rsidR="001557B1" w:rsidRDefault="00F54853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croiméal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1557B1">
        <w:rPr>
          <w:rFonts w:ascii="Comic Sans MS" w:hAnsi="Comic Sans MS"/>
          <w:sz w:val="24"/>
          <w:szCs w:val="24"/>
        </w:rPr>
        <w:t>tiománaí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B1">
        <w:rPr>
          <w:rFonts w:ascii="Comic Sans MS" w:hAnsi="Comic Sans MS"/>
          <w:sz w:val="24"/>
          <w:szCs w:val="24"/>
        </w:rPr>
        <w:t>agus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B1">
        <w:rPr>
          <w:rFonts w:ascii="Comic Sans MS" w:hAnsi="Comic Sans MS"/>
          <w:sz w:val="24"/>
          <w:szCs w:val="24"/>
        </w:rPr>
        <w:t>bhí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B1">
        <w:rPr>
          <w:rFonts w:ascii="Comic Sans MS" w:hAnsi="Comic Sans MS"/>
          <w:sz w:val="24"/>
          <w:szCs w:val="24"/>
        </w:rPr>
        <w:t>sé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557B1">
        <w:rPr>
          <w:rFonts w:ascii="Comic Sans MS" w:hAnsi="Comic Sans MS"/>
          <w:sz w:val="24"/>
          <w:szCs w:val="24"/>
        </w:rPr>
        <w:t>ag</w:t>
      </w:r>
      <w:proofErr w:type="gramEnd"/>
      <w:r w:rsidR="001557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B1">
        <w:rPr>
          <w:rFonts w:ascii="Comic Sans MS" w:hAnsi="Comic Sans MS"/>
          <w:sz w:val="24"/>
          <w:szCs w:val="24"/>
        </w:rPr>
        <w:t>caitheamh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B1">
        <w:rPr>
          <w:rFonts w:ascii="Comic Sans MS" w:hAnsi="Comic Sans MS"/>
          <w:sz w:val="24"/>
          <w:szCs w:val="24"/>
        </w:rPr>
        <w:t>hata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4184D">
        <w:rPr>
          <w:rFonts w:ascii="Comic Sans MS" w:hAnsi="Comic Sans MS"/>
          <w:sz w:val="24"/>
          <w:szCs w:val="24"/>
        </w:rPr>
        <w:t>strípeach</w:t>
      </w:r>
      <w:proofErr w:type="spellEnd"/>
      <w:r w:rsidR="0054184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4184D">
        <w:rPr>
          <w:rFonts w:ascii="Comic Sans MS" w:hAnsi="Comic Sans MS"/>
          <w:sz w:val="24"/>
          <w:szCs w:val="24"/>
        </w:rPr>
        <w:t>geansaí</w:t>
      </w:r>
      <w:proofErr w:type="spellEnd"/>
      <w:r w:rsidR="005418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4184D">
        <w:rPr>
          <w:rFonts w:ascii="Comic Sans MS" w:hAnsi="Comic Sans MS"/>
          <w:sz w:val="24"/>
          <w:szCs w:val="24"/>
        </w:rPr>
        <w:t>dubh</w:t>
      </w:r>
      <w:proofErr w:type="spellEnd"/>
      <w:r w:rsidR="005418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4184D">
        <w:rPr>
          <w:rFonts w:ascii="Comic Sans MS" w:hAnsi="Comic Sans MS"/>
          <w:sz w:val="24"/>
          <w:szCs w:val="24"/>
        </w:rPr>
        <w:t>agus</w:t>
      </w:r>
      <w:proofErr w:type="spellEnd"/>
      <w:r w:rsidR="005418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4184D">
        <w:rPr>
          <w:rFonts w:ascii="Comic Sans MS" w:hAnsi="Comic Sans MS"/>
          <w:sz w:val="24"/>
          <w:szCs w:val="24"/>
        </w:rPr>
        <w:t>brí</w:t>
      </w:r>
      <w:r w:rsidR="001557B1">
        <w:rPr>
          <w:rFonts w:ascii="Comic Sans MS" w:hAnsi="Comic Sans MS"/>
          <w:sz w:val="24"/>
          <w:szCs w:val="24"/>
        </w:rPr>
        <w:t>ste</w:t>
      </w:r>
      <w:proofErr w:type="spellEnd"/>
      <w:r w:rsidR="001557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B1">
        <w:rPr>
          <w:rFonts w:ascii="Comic Sans MS" w:hAnsi="Comic Sans MS"/>
          <w:sz w:val="24"/>
          <w:szCs w:val="24"/>
        </w:rPr>
        <w:t>bán</w:t>
      </w:r>
      <w:proofErr w:type="spellEnd"/>
      <w:r w:rsidR="001557B1">
        <w:rPr>
          <w:rFonts w:ascii="Comic Sans MS" w:hAnsi="Comic Sans MS"/>
          <w:sz w:val="24"/>
          <w:szCs w:val="24"/>
        </w:rPr>
        <w:t>.</w:t>
      </w:r>
    </w:p>
    <w:p w:rsidR="001557B1" w:rsidRDefault="001557B1" w:rsidP="001557B1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  <w:r>
        <w:rPr>
          <w:rFonts w:ascii="Comic Sans MS" w:hAnsi="Comic Sans MS"/>
          <w:sz w:val="24"/>
          <w:szCs w:val="24"/>
        </w:rPr>
        <w:t xml:space="preserve"> san </w:t>
      </w:r>
      <w:proofErr w:type="spellStart"/>
      <w:r>
        <w:rPr>
          <w:rFonts w:ascii="Comic Sans MS" w:hAnsi="Comic Sans MS"/>
          <w:sz w:val="24"/>
          <w:szCs w:val="24"/>
        </w:rPr>
        <w:t>ionad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tastálá</w:t>
      </w:r>
      <w:proofErr w:type="spellEnd"/>
    </w:p>
    <w:p w:rsidR="001557B1" w:rsidRPr="005D7660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5D7660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5D766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D7660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5D7660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5D7660">
        <w:rPr>
          <w:rFonts w:ascii="Comic Sans MS" w:hAnsi="Comic Sans MS"/>
          <w:sz w:val="24"/>
          <w:szCs w:val="24"/>
          <w:lang w:val="fr-FR"/>
        </w:rPr>
        <w:t>caint</w:t>
      </w:r>
      <w:proofErr w:type="spellEnd"/>
      <w:r w:rsidRPr="005D766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D7660">
        <w:rPr>
          <w:rFonts w:ascii="Comic Sans MS" w:hAnsi="Comic Sans MS"/>
          <w:sz w:val="24"/>
          <w:szCs w:val="24"/>
          <w:lang w:val="fr-FR"/>
        </w:rPr>
        <w:t>leis</w:t>
      </w:r>
      <w:proofErr w:type="spellEnd"/>
      <w:r w:rsidRPr="005D7660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5D7660">
        <w:rPr>
          <w:rFonts w:ascii="Comic Sans MS" w:hAnsi="Comic Sans MS"/>
          <w:sz w:val="24"/>
          <w:szCs w:val="24"/>
          <w:lang w:val="fr-FR"/>
        </w:rPr>
        <w:t>scrúdaitheoir</w:t>
      </w:r>
      <w:proofErr w:type="spellEnd"/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theip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scrúdú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tiomána</w:t>
      </w:r>
      <w:proofErr w:type="spellEnd"/>
    </w:p>
    <w:p w:rsidR="001557B1" w:rsidRDefault="001557B1" w:rsidP="001557B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mbeidh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seans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scrúdú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dhéanamh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sectPr w:rsidR="001557B1" w:rsidSect="00155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671A"/>
    <w:multiLevelType w:val="hybridMultilevel"/>
    <w:tmpl w:val="539CD73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F5065"/>
    <w:multiLevelType w:val="hybridMultilevel"/>
    <w:tmpl w:val="F0707E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E1D00"/>
    <w:multiLevelType w:val="hybridMultilevel"/>
    <w:tmpl w:val="415E28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37C45"/>
    <w:multiLevelType w:val="hybridMultilevel"/>
    <w:tmpl w:val="500C76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B1777"/>
    <w:multiLevelType w:val="hybridMultilevel"/>
    <w:tmpl w:val="0A64F87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B1"/>
    <w:rsid w:val="000515F3"/>
    <w:rsid w:val="001557B1"/>
    <w:rsid w:val="00523770"/>
    <w:rsid w:val="0054184D"/>
    <w:rsid w:val="00567B6B"/>
    <w:rsid w:val="005D7660"/>
    <w:rsid w:val="008158F2"/>
    <w:rsid w:val="009630AB"/>
    <w:rsid w:val="00980CB5"/>
    <w:rsid w:val="00A93603"/>
    <w:rsid w:val="00DC7A64"/>
    <w:rsid w:val="00E02B1D"/>
    <w:rsid w:val="00F54853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807C"/>
  <w15:chartTrackingRefBased/>
  <w15:docId w15:val="{1CB3B17E-A55D-4798-BD39-1140D5B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7B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F4390AE-B55E-4F14-A8F9-4A9A09C327A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75</TotalTime>
  <Pages>7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7</cp:revision>
  <cp:lastPrinted>2018-12-14T11:09:00Z</cp:lastPrinted>
  <dcterms:created xsi:type="dcterms:W3CDTF">2016-10-25T16:25:00Z</dcterms:created>
  <dcterms:modified xsi:type="dcterms:W3CDTF">2018-12-14T12:00:00Z</dcterms:modified>
</cp:coreProperties>
</file>