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21" w:rsidRPr="0054250C" w:rsidRDefault="00BF4073" w:rsidP="00BF4073">
      <w:pPr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54250C">
        <w:rPr>
          <w:rFonts w:ascii="Comic Sans MS" w:hAnsi="Comic Sans MS"/>
          <w:b/>
          <w:sz w:val="28"/>
          <w:szCs w:val="28"/>
          <w:u w:val="single"/>
          <w:lang w:val="fr-FR"/>
        </w:rPr>
        <w:t>Timp</w:t>
      </w:r>
      <w:r w:rsidR="00C26897">
        <w:rPr>
          <w:rFonts w:ascii="Comic Sans MS" w:hAnsi="Comic Sans MS"/>
          <w:b/>
          <w:sz w:val="28"/>
          <w:szCs w:val="28"/>
          <w:u w:val="single"/>
          <w:lang w:val="fr-FR"/>
        </w:rPr>
        <w:t>iste sa choláiste samhraidh- SP2</w:t>
      </w:r>
    </w:p>
    <w:p w:rsidR="00BF4073" w:rsidRPr="0054250C" w:rsidRDefault="00BF4073" w:rsidP="00BF4073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54250C">
        <w:rPr>
          <w:rFonts w:ascii="Comic Sans MS" w:hAnsi="Comic Sans MS"/>
          <w:b/>
          <w:sz w:val="24"/>
          <w:szCs w:val="24"/>
          <w:u w:val="single"/>
          <w:lang w:val="fr-FR"/>
        </w:rPr>
        <w:t>1</w:t>
      </w:r>
    </w:p>
    <w:p w:rsidR="00BF4073" w:rsidRDefault="00BF4073" w:rsidP="007566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samhradh a bhí ann</w:t>
      </w:r>
    </w:p>
    <w:p w:rsidR="00BF4073" w:rsidRDefault="006B53CE" w:rsidP="007566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Chuaigh S</w:t>
      </w:r>
      <w:r w:rsidR="00BF4073">
        <w:rPr>
          <w:rFonts w:ascii="Comic Sans MS" w:hAnsi="Comic Sans MS"/>
          <w:sz w:val="24"/>
          <w:szCs w:val="24"/>
        </w:rPr>
        <w:t>éan ar chúrsa gaeilge go coláiste gaeilge sa ghaeltacht lena chairde</w:t>
      </w:r>
    </w:p>
    <w:p w:rsidR="00BF4073" w:rsidRDefault="00BF4073" w:rsidP="007566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sé ag tnúth leis an gcúrsa mar is aoibhinn leis an ghaeilge</w:t>
      </w:r>
    </w:p>
    <w:p w:rsidR="00BF4073" w:rsidRDefault="00BF4073" w:rsidP="007566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Ghuigh a thuismitheoirí ádh mór leis</w:t>
      </w:r>
    </w:p>
    <w:p w:rsidR="006B53CE" w:rsidRDefault="00BF4073" w:rsidP="00BF407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málaí taistil ag Séan agus a </w:t>
      </w:r>
      <w:r w:rsidR="006B53CE">
        <w:rPr>
          <w:rFonts w:ascii="Comic Sans MS" w:hAnsi="Comic Sans MS"/>
          <w:sz w:val="24"/>
          <w:szCs w:val="24"/>
        </w:rPr>
        <w:t>chairde</w:t>
      </w:r>
    </w:p>
    <w:p w:rsidR="00BF4073" w:rsidRPr="006B53CE" w:rsidRDefault="00BF4073" w:rsidP="006B53CE">
      <w:pPr>
        <w:spacing w:line="480" w:lineRule="auto"/>
        <w:rPr>
          <w:rFonts w:ascii="Comic Sans MS" w:hAnsi="Comic Sans MS"/>
          <w:sz w:val="24"/>
          <w:szCs w:val="24"/>
        </w:rPr>
      </w:pPr>
      <w:r w:rsidRPr="006B53CE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BF4073" w:rsidRDefault="00BF4073" w:rsidP="007566C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D’fhéach siad ar an bhfógra d’imeachtaí an lae</w:t>
      </w:r>
    </w:p>
    <w:p w:rsidR="00BF4073" w:rsidRDefault="00BF4073" w:rsidP="007566C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 lán rudaí ar siúl: ranganna ar maidin, lón sa choláiste, cluichí páirce trá agus istigh agus céilithe san oíche</w:t>
      </w:r>
    </w:p>
    <w:p w:rsidR="00BF4073" w:rsidRDefault="00BF4073" w:rsidP="007566C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suim ag Liam sa pheil agus chuaigh sé ag imirt díreach tar éis sin</w:t>
      </w:r>
    </w:p>
    <w:p w:rsidR="00BF4073" w:rsidRDefault="00BF4073" w:rsidP="00BF407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BF4073" w:rsidRDefault="00BF4073" w:rsidP="007566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sé ag imirt peile ar an bpáirc in aice an choláiste</w:t>
      </w:r>
    </w:p>
    <w:p w:rsidR="00BF4073" w:rsidRDefault="00BF4073" w:rsidP="007566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Ansin, go tobann, thit sé go trom</w:t>
      </w:r>
    </w:p>
    <w:p w:rsidR="00BF4073" w:rsidRDefault="00BF4073" w:rsidP="007566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pian uafásach ina chos chlé</w:t>
      </w:r>
    </w:p>
    <w:p w:rsidR="00BF4073" w:rsidRDefault="00BF4073" w:rsidP="007566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Thosaigh sé ag screadaíl</w:t>
      </w:r>
    </w:p>
    <w:p w:rsidR="00BF4073" w:rsidRDefault="00BF4073" w:rsidP="007566C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 bhag nár thit sé I laige</w:t>
      </w:r>
    </w:p>
    <w:p w:rsidR="00BF4073" w:rsidRPr="00BF4073" w:rsidRDefault="00BF4073" w:rsidP="00BF4073">
      <w:pPr>
        <w:rPr>
          <w:rFonts w:ascii="Comic Sans MS" w:hAnsi="Comic Sans MS"/>
          <w:b/>
          <w:sz w:val="24"/>
          <w:szCs w:val="24"/>
          <w:u w:val="single"/>
        </w:rPr>
      </w:pPr>
      <w:r w:rsidRPr="00BF4073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BF4073" w:rsidRDefault="00594E1F" w:rsidP="007566C7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Thóg an múinteoir agus an príomhoide Liam go dtí an carr</w:t>
      </w:r>
    </w:p>
    <w:p w:rsidR="00594E1F" w:rsidRPr="00454354" w:rsidRDefault="00594E1F" w:rsidP="007566C7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454354">
        <w:rPr>
          <w:rFonts w:ascii="Comic Sans MS" w:hAnsi="Comic Sans MS"/>
          <w:sz w:val="24"/>
          <w:szCs w:val="24"/>
          <w:lang w:val="fr-FR"/>
        </w:rPr>
        <w:t xml:space="preserve">Bhí an </w:t>
      </w:r>
      <w:r w:rsidR="006B53CE" w:rsidRPr="00454354">
        <w:rPr>
          <w:rFonts w:ascii="Comic Sans MS" w:hAnsi="Comic Sans MS"/>
          <w:sz w:val="24"/>
          <w:szCs w:val="24"/>
          <w:lang w:val="fr-FR"/>
        </w:rPr>
        <w:t>t-ospidéal caoga mí</w:t>
      </w:r>
      <w:r w:rsidRPr="00454354">
        <w:rPr>
          <w:rFonts w:ascii="Comic Sans MS" w:hAnsi="Comic Sans MS"/>
          <w:sz w:val="24"/>
          <w:szCs w:val="24"/>
          <w:lang w:val="fr-FR"/>
        </w:rPr>
        <w:t>le ón gcoláiste</w:t>
      </w:r>
    </w:p>
    <w:p w:rsidR="00594E1F" w:rsidRDefault="00594E1F" w:rsidP="007566C7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D’iarr an príomhoide ar an múinteoir glaoch air ón ospidéal</w:t>
      </w:r>
    </w:p>
    <w:p w:rsidR="00594E1F" w:rsidRPr="0054250C" w:rsidRDefault="00594E1F" w:rsidP="007566C7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54250C">
        <w:rPr>
          <w:rFonts w:ascii="Comic Sans MS" w:hAnsi="Comic Sans MS"/>
          <w:sz w:val="24"/>
          <w:szCs w:val="24"/>
          <w:lang w:val="fr-FR"/>
        </w:rPr>
        <w:t>Bhí trua ag Séan dó mar bhí an –dúil aige sa sport</w:t>
      </w:r>
    </w:p>
    <w:p w:rsidR="00594E1F" w:rsidRDefault="00594E1F" w:rsidP="00594E1F">
      <w:pPr>
        <w:rPr>
          <w:rFonts w:ascii="Comic Sans MS" w:hAnsi="Comic Sans MS"/>
          <w:b/>
          <w:sz w:val="24"/>
          <w:szCs w:val="24"/>
          <w:u w:val="single"/>
        </w:rPr>
      </w:pPr>
      <w:r w:rsidRPr="00594E1F">
        <w:rPr>
          <w:rFonts w:ascii="Comic Sans MS" w:hAnsi="Comic Sans MS"/>
          <w:b/>
          <w:sz w:val="24"/>
          <w:szCs w:val="24"/>
          <w:u w:val="single"/>
        </w:rPr>
        <w:lastRenderedPageBreak/>
        <w:t>5</w:t>
      </w:r>
    </w:p>
    <w:p w:rsidR="00594E1F" w:rsidRDefault="00594E1F" w:rsidP="007566C7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Nuair a shroich siad an t-ospidéal, scrúdaigh an dochtúir a chos</w:t>
      </w:r>
    </w:p>
    <w:p w:rsidR="00594E1F" w:rsidRDefault="00594E1F" w:rsidP="007566C7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amháraí an tsaoil, ní raibh a chos briste</w:t>
      </w:r>
    </w:p>
    <w:p w:rsidR="00594E1F" w:rsidRDefault="00594E1F" w:rsidP="007566C7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Labhair an dochtúir leis an múinteoir agus dúirt sé go mbeadh Liam ag úsáid maidí croise</w:t>
      </w:r>
    </w:p>
    <w:p w:rsidR="00594E1F" w:rsidRDefault="00594E1F" w:rsidP="007566C7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 éis tamaill, labhair an príomoide le tuismitheoirí Liam agus mhínigh sé an scéal dóibh</w:t>
      </w:r>
    </w:p>
    <w:p w:rsidR="00594E1F" w:rsidRDefault="00594E1F" w:rsidP="00594E1F">
      <w:pPr>
        <w:rPr>
          <w:rFonts w:ascii="Comic Sans MS" w:hAnsi="Comic Sans MS"/>
          <w:b/>
          <w:sz w:val="24"/>
          <w:szCs w:val="24"/>
          <w:u w:val="single"/>
        </w:rPr>
      </w:pPr>
      <w:r w:rsidRPr="00594E1F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594E1F" w:rsidRDefault="00594E1F" w:rsidP="007566C7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Nuair a d’fhill Liam ar ais go dtí an coláiste samhraidh, bhí an t-atmaisféar leictreach</w:t>
      </w:r>
    </w:p>
    <w:p w:rsidR="00594E1F" w:rsidRDefault="007566C7" w:rsidP="007566C7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áthas an domhain ar na daltaí go raibh sé ar ais</w:t>
      </w:r>
    </w:p>
    <w:p w:rsidR="007566C7" w:rsidRPr="0054250C" w:rsidRDefault="007566C7" w:rsidP="007566C7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54250C">
        <w:rPr>
          <w:rFonts w:ascii="Comic Sans MS" w:hAnsi="Comic Sans MS"/>
          <w:sz w:val="24"/>
          <w:szCs w:val="24"/>
          <w:lang w:val="fr-FR"/>
        </w:rPr>
        <w:t>Bhí sé fiche tar éis a deich</w:t>
      </w:r>
    </w:p>
    <w:p w:rsidR="007566C7" w:rsidRDefault="007566C7" w:rsidP="007566C7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gach duine ag damhsa agus ar muin na muice</w:t>
      </w:r>
    </w:p>
    <w:p w:rsidR="007566C7" w:rsidRDefault="007566C7" w:rsidP="007566C7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 ní raibh Liam ábalta damhsa!</w:t>
      </w:r>
    </w:p>
    <w:p w:rsidR="007566C7" w:rsidRPr="007566C7" w:rsidRDefault="007566C7" w:rsidP="007566C7">
      <w:pPr>
        <w:spacing w:line="48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566C7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683B7A" w:rsidRDefault="00683B7A" w:rsidP="00BC69EA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Meaitséail: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683B7A" w:rsidTr="00683B7A">
        <w:tc>
          <w:tcPr>
            <w:tcW w:w="5048" w:type="dxa"/>
          </w:tcPr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Séan went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 his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Irish course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looking forward to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loves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wished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Travel bags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looked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Notice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lot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Taking place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interest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Directly after that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Beside the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Suddenly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fell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Heavily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awful pain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Left leg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started</w:t>
            </w:r>
          </w:p>
          <w:p w:rsidR="00683B7A" w:rsidRPr="00683B7A" w:rsidRDefault="00683B7A" w:rsidP="00683B7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3B7A">
              <w:rPr>
                <w:rFonts w:ascii="Comic Sans MS" w:hAnsi="Comic Sans MS"/>
                <w:sz w:val="24"/>
                <w:szCs w:val="24"/>
              </w:rPr>
              <w:t>Screaming</w:t>
            </w:r>
            <w:r w:rsidRPr="00683B7A">
              <w:rPr>
                <w:rFonts w:ascii="Comic Sans MS" w:hAnsi="Comic Sans MS"/>
                <w:sz w:val="24"/>
                <w:szCs w:val="24"/>
              </w:rPr>
              <w:tab/>
            </w:r>
            <w:r w:rsidRPr="00683B7A">
              <w:rPr>
                <w:rFonts w:ascii="Comic Sans MS" w:hAnsi="Comic Sans MS"/>
                <w:sz w:val="24"/>
                <w:szCs w:val="24"/>
              </w:rPr>
              <w:tab/>
            </w:r>
            <w:r w:rsidRPr="00683B7A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5048" w:type="dxa"/>
          </w:tcPr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lastRenderedPageBreak/>
              <w:t>Ag screadaíl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Chuaigh Séan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Thosaigh sé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Lena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Cos chlé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Cúrsa gaeilge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Pian uafásach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Ag tnúth le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Is aoibhinn leis</w:t>
            </w:r>
          </w:p>
          <w:p w:rsidR="00683B7A" w:rsidRPr="006B53CE" w:rsidRDefault="0054250C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Go trom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Málaí taistil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In aice an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Ar an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Go tobann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Thit sé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D’fhéach siad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Ansin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Ghuigh siad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Fógrá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A lán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lastRenderedPageBreak/>
              <w:t>Suim</w:t>
            </w:r>
          </w:p>
          <w:p w:rsidR="00683B7A" w:rsidRPr="006B53CE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Ar siúl</w:t>
            </w:r>
          </w:p>
          <w:p w:rsidR="00683B7A" w:rsidRDefault="00683B7A" w:rsidP="00683B7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B53CE">
              <w:rPr>
                <w:rFonts w:ascii="Comic Sans MS" w:hAnsi="Comic Sans MS"/>
                <w:sz w:val="24"/>
                <w:szCs w:val="24"/>
              </w:rPr>
              <w:t>Díreach tar éis sin</w:t>
            </w:r>
          </w:p>
        </w:tc>
      </w:tr>
    </w:tbl>
    <w:p w:rsidR="00683B7A" w:rsidRDefault="00683B7A" w:rsidP="00683B7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6A639A" w:rsidTr="006A639A">
        <w:tc>
          <w:tcPr>
            <w:tcW w:w="5161" w:type="dxa"/>
          </w:tcPr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took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the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 the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C69EA">
              <w:rPr>
                <w:rFonts w:ascii="Comic Sans MS" w:hAnsi="Comic Sans MS"/>
                <w:sz w:val="24"/>
                <w:szCs w:val="24"/>
              </w:rPr>
              <w:t>he asked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Pity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great interest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arrived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examined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Luckily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wasn’t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Broken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spoke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said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that he would be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crutches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a while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parents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explained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returned</w:t>
            </w:r>
          </w:p>
          <w:p w:rsid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Back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wasn’t able</w:t>
            </w:r>
          </w:p>
        </w:tc>
        <w:tc>
          <w:tcPr>
            <w:tcW w:w="5161" w:type="dxa"/>
          </w:tcPr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ní raibh sé ábálta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thóg sé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ón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ar ais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d’iarr sé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d’fhill sé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trua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mhínigh sé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tuismitheoirí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dúil mhór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shroich siad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tar éis tamaill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maidí croise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scrúdaigh sé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ar ámharaí an tsaoil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ag usáid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go mbeadh sé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ní raibh sé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briste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dúirt sé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A639A">
              <w:rPr>
                <w:rFonts w:ascii="Comic Sans MS" w:hAnsi="Comic Sans MS"/>
                <w:sz w:val="24"/>
                <w:szCs w:val="24"/>
              </w:rPr>
              <w:t>labhair sé</w:t>
            </w:r>
          </w:p>
          <w:p w:rsidR="006A639A" w:rsidRPr="006A639A" w:rsidRDefault="006A639A" w:rsidP="006A63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dtí an</w:t>
            </w:r>
          </w:p>
        </w:tc>
      </w:tr>
    </w:tbl>
    <w:p w:rsidR="00683B7A" w:rsidRDefault="00683B7A" w:rsidP="00683B7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F4073" w:rsidRDefault="00BC69EA" w:rsidP="00BC69EA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Athscríobh go béarla:</w:t>
      </w:r>
    </w:p>
    <w:p w:rsidR="006B53CE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Séan went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with his</w:t>
      </w:r>
    </w:p>
    <w:p w:rsid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6B53CE">
        <w:rPr>
          <w:rFonts w:ascii="Comic Sans MS" w:hAnsi="Comic Sans MS"/>
          <w:sz w:val="24"/>
          <w:szCs w:val="24"/>
        </w:rPr>
        <w:t>Irish course</w:t>
      </w:r>
      <w:r w:rsidRPr="006B53CE">
        <w:rPr>
          <w:rFonts w:ascii="Comic Sans MS" w:hAnsi="Comic Sans MS"/>
          <w:sz w:val="24"/>
          <w:szCs w:val="24"/>
        </w:rPr>
        <w:tab/>
      </w:r>
      <w:r w:rsidRPr="006B53CE">
        <w:rPr>
          <w:rFonts w:ascii="Comic Sans MS" w:hAnsi="Comic Sans MS"/>
          <w:sz w:val="24"/>
          <w:szCs w:val="24"/>
        </w:rPr>
        <w:tab/>
      </w:r>
      <w:r w:rsidRPr="006B53CE">
        <w:rPr>
          <w:rFonts w:ascii="Comic Sans MS" w:hAnsi="Comic Sans MS"/>
          <w:sz w:val="24"/>
          <w:szCs w:val="24"/>
        </w:rPr>
        <w:tab/>
      </w:r>
      <w:r w:rsidRPr="006B53CE">
        <w:rPr>
          <w:rFonts w:ascii="Comic Sans MS" w:hAnsi="Comic Sans MS"/>
          <w:sz w:val="24"/>
          <w:szCs w:val="24"/>
        </w:rPr>
        <w:tab/>
      </w:r>
      <w:r w:rsidRPr="006B53CE">
        <w:rPr>
          <w:rFonts w:ascii="Comic Sans MS" w:hAnsi="Comic Sans MS"/>
          <w:sz w:val="24"/>
          <w:szCs w:val="24"/>
        </w:rPr>
        <w:tab/>
        <w:t>looking forward to</w:t>
      </w:r>
    </w:p>
    <w:p w:rsid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54354">
        <w:rPr>
          <w:rFonts w:ascii="Comic Sans MS" w:hAnsi="Comic Sans MS"/>
          <w:sz w:val="24"/>
          <w:szCs w:val="24"/>
        </w:rPr>
        <w:t>He loves</w:t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  <w:t>they wished</w:t>
      </w:r>
    </w:p>
    <w:p w:rsid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54354">
        <w:rPr>
          <w:rFonts w:ascii="Comic Sans MS" w:hAnsi="Comic Sans MS"/>
          <w:sz w:val="24"/>
          <w:szCs w:val="24"/>
        </w:rPr>
        <w:t>Travel bags</w:t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  <w:t>they looked</w:t>
      </w:r>
    </w:p>
    <w:p w:rsid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54354">
        <w:rPr>
          <w:rFonts w:ascii="Comic Sans MS" w:hAnsi="Comic Sans MS"/>
          <w:sz w:val="24"/>
          <w:szCs w:val="24"/>
        </w:rPr>
        <w:t>Notice</w:t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  <w:t>a lot</w:t>
      </w:r>
    </w:p>
    <w:p w:rsid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54354">
        <w:rPr>
          <w:rFonts w:ascii="Comic Sans MS" w:hAnsi="Comic Sans MS"/>
          <w:sz w:val="24"/>
          <w:szCs w:val="24"/>
        </w:rPr>
        <w:t>Taking place</w:t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  <w:t>interest</w:t>
      </w:r>
    </w:p>
    <w:p w:rsid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54354">
        <w:rPr>
          <w:rFonts w:ascii="Comic Sans MS" w:hAnsi="Comic Sans MS"/>
          <w:sz w:val="24"/>
          <w:szCs w:val="24"/>
        </w:rPr>
        <w:t>Directly after that</w:t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  <w:t>on the</w:t>
      </w:r>
    </w:p>
    <w:p w:rsid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54354">
        <w:rPr>
          <w:rFonts w:ascii="Comic Sans MS" w:hAnsi="Comic Sans MS"/>
          <w:sz w:val="24"/>
          <w:szCs w:val="24"/>
        </w:rPr>
        <w:t xml:space="preserve">Beside the </w:t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  <w:t>then</w:t>
      </w:r>
    </w:p>
    <w:p w:rsid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54354">
        <w:rPr>
          <w:rFonts w:ascii="Comic Sans MS" w:hAnsi="Comic Sans MS"/>
          <w:sz w:val="24"/>
          <w:szCs w:val="24"/>
        </w:rPr>
        <w:t>Suddenly</w:t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  <w:t>he fell</w:t>
      </w:r>
    </w:p>
    <w:p w:rsid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54354">
        <w:rPr>
          <w:rFonts w:ascii="Comic Sans MS" w:hAnsi="Comic Sans MS"/>
          <w:sz w:val="24"/>
          <w:szCs w:val="24"/>
        </w:rPr>
        <w:t>Heavily</w:t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  <w:t>awful pain</w:t>
      </w:r>
    </w:p>
    <w:p w:rsidR="00BC69EA" w:rsidRPr="00454354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54354">
        <w:rPr>
          <w:rFonts w:ascii="Comic Sans MS" w:hAnsi="Comic Sans MS"/>
          <w:sz w:val="24"/>
          <w:szCs w:val="24"/>
        </w:rPr>
        <w:t>Left leg</w:t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</w:r>
      <w:r w:rsidRPr="00454354">
        <w:rPr>
          <w:rFonts w:ascii="Comic Sans MS" w:hAnsi="Comic Sans MS"/>
          <w:sz w:val="24"/>
          <w:szCs w:val="24"/>
        </w:rPr>
        <w:tab/>
        <w:t>he started</w:t>
      </w:r>
    </w:p>
    <w:p w:rsidR="00BC69EA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Screaming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nearly fainted</w:t>
      </w:r>
    </w:p>
    <w:p w:rsidR="00BC69EA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took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the</w:t>
      </w:r>
    </w:p>
    <w:p w:rsidR="00BC69EA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BC69EA">
        <w:rPr>
          <w:rFonts w:ascii="Comic Sans MS" w:hAnsi="Comic Sans MS"/>
          <w:sz w:val="24"/>
          <w:szCs w:val="24"/>
        </w:rPr>
        <w:t>From the</w:t>
      </w:r>
      <w:r w:rsidRPr="00BC69EA">
        <w:rPr>
          <w:rFonts w:ascii="Comic Sans MS" w:hAnsi="Comic Sans MS"/>
          <w:sz w:val="24"/>
          <w:szCs w:val="24"/>
        </w:rPr>
        <w:tab/>
      </w:r>
      <w:r w:rsidRPr="00BC69EA">
        <w:rPr>
          <w:rFonts w:ascii="Comic Sans MS" w:hAnsi="Comic Sans MS"/>
          <w:sz w:val="24"/>
          <w:szCs w:val="24"/>
        </w:rPr>
        <w:tab/>
      </w:r>
      <w:r w:rsidRPr="00BC69EA">
        <w:rPr>
          <w:rFonts w:ascii="Comic Sans MS" w:hAnsi="Comic Sans MS"/>
          <w:sz w:val="24"/>
          <w:szCs w:val="24"/>
        </w:rPr>
        <w:tab/>
      </w:r>
      <w:r w:rsidRPr="00BC69EA">
        <w:rPr>
          <w:rFonts w:ascii="Comic Sans MS" w:hAnsi="Comic Sans MS"/>
          <w:sz w:val="24"/>
          <w:szCs w:val="24"/>
        </w:rPr>
        <w:tab/>
      </w:r>
      <w:r w:rsidRPr="00BC69EA">
        <w:rPr>
          <w:rFonts w:ascii="Comic Sans MS" w:hAnsi="Comic Sans MS"/>
          <w:sz w:val="24"/>
          <w:szCs w:val="24"/>
        </w:rPr>
        <w:tab/>
      </w:r>
      <w:r w:rsidRPr="00BC69EA">
        <w:rPr>
          <w:rFonts w:ascii="Comic Sans MS" w:hAnsi="Comic Sans MS"/>
          <w:sz w:val="24"/>
          <w:szCs w:val="24"/>
        </w:rPr>
        <w:tab/>
        <w:t>he asked</w:t>
      </w:r>
    </w:p>
    <w:p w:rsidR="00BC69EA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great interest</w:t>
      </w:r>
    </w:p>
    <w:p w:rsidR="00BC69EA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arrived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examined</w:t>
      </w:r>
    </w:p>
    <w:p w:rsidR="00BC69EA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Luckily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it wasn’t</w:t>
      </w:r>
    </w:p>
    <w:p w:rsidR="00BC69EA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Broken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spoke</w:t>
      </w:r>
    </w:p>
    <w:p w:rsidR="00BC69EA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that he would be</w:t>
      </w:r>
    </w:p>
    <w:p w:rsidR="00BC69EA" w:rsidRDefault="00BC69E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crutches</w:t>
      </w:r>
    </w:p>
    <w:p w:rsidR="00BC69EA" w:rsidRDefault="00683B7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parents</w:t>
      </w:r>
    </w:p>
    <w:p w:rsidR="00683B7A" w:rsidRDefault="00683B7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explained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returned</w:t>
      </w:r>
    </w:p>
    <w:p w:rsidR="00683B7A" w:rsidRDefault="00683B7A" w:rsidP="0045435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wasn’t able</w:t>
      </w:r>
    </w:p>
    <w:p w:rsidR="006B53CE" w:rsidRDefault="006B53CE" w:rsidP="006B53C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B53CE" w:rsidRPr="006B53CE" w:rsidRDefault="006B53CE" w:rsidP="006B53CE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 w:rsidRPr="006B53CE">
        <w:rPr>
          <w:rFonts w:ascii="Comic Sans MS" w:hAnsi="Comic Sans MS"/>
          <w:b/>
          <w:sz w:val="24"/>
          <w:szCs w:val="24"/>
          <w:u w:val="single"/>
        </w:rPr>
        <w:t>Freagair na ceisteanna:</w:t>
      </w:r>
    </w:p>
    <w:p w:rsidR="00683B7A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Cá ndeachaigh Séan agus a chairde?</w:t>
      </w:r>
    </w:p>
    <w:p w:rsidR="006B53CE" w:rsidRPr="00454354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  <w:lang w:val="fr-FR"/>
        </w:rPr>
      </w:pPr>
      <w:r w:rsidRPr="00454354">
        <w:rPr>
          <w:rFonts w:ascii="Comic Sans MS" w:hAnsi="Comic Sans MS"/>
          <w:sz w:val="24"/>
          <w:szCs w:val="24"/>
          <w:lang w:val="fr-FR"/>
        </w:rPr>
        <w:t>Cén séasúr a bhí ann?</w:t>
      </w:r>
    </w:p>
    <w:p w:rsidR="006B53CE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 a bhí ag Séan agus a chairde?</w:t>
      </w:r>
    </w:p>
    <w:p w:rsidR="006B53CE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 air ar fhéach siad?</w:t>
      </w:r>
    </w:p>
    <w:p w:rsidR="006B53CE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Luaigh cúpla imeacht a bhí ar siúl sa choláiste</w:t>
      </w:r>
    </w:p>
    <w:p w:rsidR="006B53CE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 a bhí Liam ag déanamh I bpictiúr a trí?</w:t>
      </w:r>
    </w:p>
    <w:p w:rsidR="006B53CE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 a tharla dó?</w:t>
      </w:r>
    </w:p>
    <w:p w:rsidR="006B53CE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Cá fhad a bhí le taisteal go dtí an t-ospidéal?</w:t>
      </w:r>
    </w:p>
    <w:p w:rsidR="006B53CE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 a d’iarr an príomhoide ar an múinteoir?</w:t>
      </w:r>
    </w:p>
    <w:p w:rsidR="006B53CE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raibh a chos briste?</w:t>
      </w:r>
    </w:p>
    <w:p w:rsidR="006B53CE" w:rsidRDefault="006B53CE" w:rsidP="00C26897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Cén t-am a bhí ann?</w:t>
      </w:r>
    </w:p>
    <w:p w:rsidR="006B53CE" w:rsidRPr="00C26897" w:rsidRDefault="006B53CE" w:rsidP="00360284">
      <w:pPr>
        <w:pStyle w:val="ListParagraph"/>
        <w:numPr>
          <w:ilvl w:val="0"/>
          <w:numId w:val="16"/>
        </w:numPr>
        <w:spacing w:line="720" w:lineRule="auto"/>
        <w:rPr>
          <w:rFonts w:ascii="Comic Sans MS" w:hAnsi="Comic Sans MS"/>
          <w:sz w:val="24"/>
          <w:szCs w:val="24"/>
        </w:rPr>
      </w:pPr>
      <w:r w:rsidRPr="00C26897">
        <w:rPr>
          <w:rFonts w:ascii="Comic Sans MS" w:hAnsi="Comic Sans MS"/>
          <w:sz w:val="24"/>
          <w:szCs w:val="24"/>
        </w:rPr>
        <w:t>Conas a mhothaigh na daltaí nuair a bhí Liam ar ais?</w:t>
      </w:r>
      <w:bookmarkStart w:id="0" w:name="_GoBack"/>
      <w:bookmarkEnd w:id="0"/>
    </w:p>
    <w:sectPr w:rsidR="006B53CE" w:rsidRPr="00C26897" w:rsidSect="00BF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1F" w:rsidRDefault="00594E1F" w:rsidP="00594E1F">
      <w:pPr>
        <w:spacing w:after="0" w:line="240" w:lineRule="auto"/>
      </w:pPr>
      <w:r>
        <w:separator/>
      </w:r>
    </w:p>
  </w:endnote>
  <w:endnote w:type="continuationSeparator" w:id="0">
    <w:p w:rsidR="00594E1F" w:rsidRDefault="00594E1F" w:rsidP="0059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1F" w:rsidRDefault="00594E1F" w:rsidP="00594E1F">
      <w:pPr>
        <w:spacing w:after="0" w:line="240" w:lineRule="auto"/>
      </w:pPr>
      <w:r>
        <w:separator/>
      </w:r>
    </w:p>
  </w:footnote>
  <w:footnote w:type="continuationSeparator" w:id="0">
    <w:p w:rsidR="00594E1F" w:rsidRDefault="00594E1F" w:rsidP="0059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E82"/>
    <w:multiLevelType w:val="hybridMultilevel"/>
    <w:tmpl w:val="19D099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1E2E"/>
    <w:multiLevelType w:val="hybridMultilevel"/>
    <w:tmpl w:val="EEA498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F5FCB"/>
    <w:multiLevelType w:val="hybridMultilevel"/>
    <w:tmpl w:val="F352554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5048D"/>
    <w:multiLevelType w:val="hybridMultilevel"/>
    <w:tmpl w:val="B54CB59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92818"/>
    <w:multiLevelType w:val="hybridMultilevel"/>
    <w:tmpl w:val="B12C52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95526"/>
    <w:multiLevelType w:val="hybridMultilevel"/>
    <w:tmpl w:val="911C5E7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C13D7"/>
    <w:multiLevelType w:val="hybridMultilevel"/>
    <w:tmpl w:val="AEAEC0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80912"/>
    <w:multiLevelType w:val="hybridMultilevel"/>
    <w:tmpl w:val="589A5E5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80DF7"/>
    <w:multiLevelType w:val="hybridMultilevel"/>
    <w:tmpl w:val="D460FE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C4C85"/>
    <w:multiLevelType w:val="hybridMultilevel"/>
    <w:tmpl w:val="B80405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826A4"/>
    <w:multiLevelType w:val="hybridMultilevel"/>
    <w:tmpl w:val="31D079A6"/>
    <w:lvl w:ilvl="0" w:tplc="1D3E1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C325F"/>
    <w:multiLevelType w:val="hybridMultilevel"/>
    <w:tmpl w:val="3B7A244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D0C46"/>
    <w:multiLevelType w:val="hybridMultilevel"/>
    <w:tmpl w:val="0376356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1966"/>
    <w:multiLevelType w:val="hybridMultilevel"/>
    <w:tmpl w:val="305475B6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5737FF"/>
    <w:multiLevelType w:val="hybridMultilevel"/>
    <w:tmpl w:val="F8EE7D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13B6"/>
    <w:multiLevelType w:val="hybridMultilevel"/>
    <w:tmpl w:val="C1928D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00866"/>
    <w:multiLevelType w:val="hybridMultilevel"/>
    <w:tmpl w:val="E76843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3"/>
    <w:rsid w:val="0036428C"/>
    <w:rsid w:val="00454354"/>
    <w:rsid w:val="00471E25"/>
    <w:rsid w:val="0054250C"/>
    <w:rsid w:val="00594E1F"/>
    <w:rsid w:val="005A2D83"/>
    <w:rsid w:val="00683B7A"/>
    <w:rsid w:val="006A639A"/>
    <w:rsid w:val="006B53CE"/>
    <w:rsid w:val="007566C7"/>
    <w:rsid w:val="00A93603"/>
    <w:rsid w:val="00BA5AEB"/>
    <w:rsid w:val="00BC69EA"/>
    <w:rsid w:val="00BF4073"/>
    <w:rsid w:val="00C26897"/>
    <w:rsid w:val="00DC7A64"/>
    <w:rsid w:val="00E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5278"/>
  <w15:docId w15:val="{0B4BED96-559A-48C0-AEC5-5F0406CD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4E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E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4E1F"/>
    <w:rPr>
      <w:vertAlign w:val="superscript"/>
    </w:rPr>
  </w:style>
  <w:style w:type="table" w:styleId="TableGrid">
    <w:name w:val="Table Grid"/>
    <w:basedOn w:val="TableNormal"/>
    <w:uiPriority w:val="39"/>
    <w:rsid w:val="006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A95DDCC-13A8-4E6A-B81D-1565218BB30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123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10</cp:revision>
  <dcterms:created xsi:type="dcterms:W3CDTF">2016-09-19T09:09:00Z</dcterms:created>
  <dcterms:modified xsi:type="dcterms:W3CDTF">2018-10-24T14:26:00Z</dcterms:modified>
</cp:coreProperties>
</file>