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21" w:rsidRPr="00086454" w:rsidRDefault="009E0E99" w:rsidP="00A75846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sz w:val="28"/>
          <w:szCs w:val="28"/>
          <w:u w:val="single"/>
          <w:lang w:val="fr-FR"/>
        </w:rPr>
        <w:t>SP</w:t>
      </w:r>
      <w:r w:rsidR="00CC4444">
        <w:rPr>
          <w:rFonts w:ascii="Comic Sans MS" w:hAnsi="Comic Sans MS"/>
          <w:b/>
          <w:sz w:val="28"/>
          <w:szCs w:val="28"/>
          <w:u w:val="single"/>
          <w:lang w:val="fr-FR"/>
        </w:rPr>
        <w:t>9</w:t>
      </w:r>
      <w:r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- </w:t>
      </w:r>
      <w:proofErr w:type="spellStart"/>
      <w:r w:rsidR="00A75846" w:rsidRPr="00086454">
        <w:rPr>
          <w:rFonts w:ascii="Comic Sans MS" w:hAnsi="Comic Sans MS"/>
          <w:b/>
          <w:sz w:val="28"/>
          <w:szCs w:val="28"/>
          <w:u w:val="single"/>
          <w:lang w:val="fr-FR"/>
        </w:rPr>
        <w:t>Tionscadal</w:t>
      </w:r>
      <w:proofErr w:type="spellEnd"/>
      <w:r w:rsidR="00A75846" w:rsidRPr="00086454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</w:t>
      </w:r>
      <w:proofErr w:type="spellStart"/>
      <w:r w:rsidR="00A75846" w:rsidRPr="00086454">
        <w:rPr>
          <w:rFonts w:ascii="Comic Sans MS" w:hAnsi="Comic Sans MS"/>
          <w:b/>
          <w:sz w:val="28"/>
          <w:szCs w:val="28"/>
          <w:u w:val="single"/>
          <w:lang w:val="fr-FR"/>
        </w:rPr>
        <w:t>ar</w:t>
      </w:r>
      <w:proofErr w:type="spellEnd"/>
      <w:r w:rsidR="00A75846" w:rsidRPr="00086454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</w:t>
      </w:r>
      <w:proofErr w:type="spellStart"/>
      <w:r w:rsidR="00A75846" w:rsidRPr="00086454">
        <w:rPr>
          <w:rFonts w:ascii="Comic Sans MS" w:hAnsi="Comic Sans MS"/>
          <w:b/>
          <w:sz w:val="28"/>
          <w:szCs w:val="28"/>
          <w:u w:val="single"/>
          <w:lang w:val="fr-FR"/>
        </w:rPr>
        <w:t>fhéilte</w:t>
      </w:r>
      <w:proofErr w:type="spellEnd"/>
      <w:r w:rsidR="00A75846" w:rsidRPr="00086454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 na hÉireann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C42D80">
        <w:rPr>
          <w:rFonts w:ascii="Comic Sans MS" w:hAnsi="Comic Sans MS"/>
          <w:b/>
          <w:sz w:val="24"/>
          <w:szCs w:val="24"/>
          <w:u w:val="single"/>
          <w:lang w:val="fr-FR"/>
        </w:rPr>
        <w:t>1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C42D80">
        <w:rPr>
          <w:rFonts w:ascii="Comic Sans MS" w:hAnsi="Comic Sans MS"/>
          <w:sz w:val="24"/>
          <w:szCs w:val="24"/>
          <w:lang w:val="fr-FR"/>
        </w:rPr>
        <w:t>Bhí Liam agus Úna ina suí sa seomra ranga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Liam and Úna were sitting in the classroom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an múinteoir ina sheasamh ag an gclár bán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 teacher was standing at the whiteboard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C42D80">
        <w:rPr>
          <w:rFonts w:ascii="Comic Sans MS" w:hAnsi="Comic Sans MS"/>
          <w:sz w:val="24"/>
          <w:szCs w:val="24"/>
          <w:lang w:val="fr-FR"/>
        </w:rPr>
        <w:t>Bhí sé ag caint leis an rang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He was talking to the class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 xml:space="preserve">Bhí siad ag déanamh tionscadail ar fhéilte na hÉireann 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They were doing a project on the Irish festivals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C42D80">
        <w:rPr>
          <w:rFonts w:ascii="Comic Sans MS" w:hAnsi="Comic Sans MS"/>
          <w:b/>
          <w:sz w:val="24"/>
          <w:szCs w:val="24"/>
          <w:u w:val="single"/>
          <w:lang w:val="fr-FR"/>
        </w:rPr>
        <w:t>2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Chuir siad ceisteanna ar theaghlach amháin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They asked one family questions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 xml:space="preserve">Ansin, scríobh siad tuarisc </w:t>
      </w:r>
      <w:r w:rsidR="006D6F31">
        <w:rPr>
          <w:rFonts w:ascii="Comic Sans MS" w:hAnsi="Comic Sans MS"/>
          <w:sz w:val="24"/>
          <w:szCs w:val="24"/>
        </w:rPr>
        <w:t>orthu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Then, they wrote a report</w:t>
      </w:r>
      <w:r w:rsidR="006D6F31">
        <w:rPr>
          <w:rFonts w:ascii="Comic Sans MS" w:hAnsi="Comic Sans MS"/>
          <w:b/>
          <w:sz w:val="24"/>
          <w:szCs w:val="24"/>
        </w:rPr>
        <w:t xml:space="preserve"> on them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Chuaigh siad go dtí an teach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They went to the house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Shuigh an athair, an máthair agus an cailín óg síos sa seomra suí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 father, the mother and the young girl sat down in the sitting room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Chuir siad ceist ar an gclann cad a rinne siad anuraidh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They asked the family what they did last year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C42D80">
        <w:rPr>
          <w:rFonts w:ascii="Comic Sans MS" w:hAnsi="Comic Sans MS"/>
          <w:b/>
          <w:sz w:val="24"/>
          <w:szCs w:val="24"/>
          <w:u w:val="single"/>
          <w:lang w:val="fr-FR"/>
        </w:rPr>
        <w:t>3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 xml:space="preserve">Lá Fhéile Pádraig a bhí ann 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It was St. Patrick’s Day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an paráid ar siúl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 parade was taking place</w:t>
      </w:r>
    </w:p>
    <w:p w:rsidR="00A75846" w:rsidRPr="00C42D80" w:rsidRDefault="00A75846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sé dubh le daoine</w:t>
      </w:r>
    </w:p>
    <w:p w:rsidR="00A75846" w:rsidRPr="00C42D80" w:rsidRDefault="00A75846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It was black with people</w:t>
      </w:r>
    </w:p>
    <w:p w:rsidR="00941CD4" w:rsidRPr="00C42D80" w:rsidRDefault="00941CD4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An tráthnóna sin, chuaigh siad go dtí an ceolchoirm</w:t>
      </w:r>
    </w:p>
    <w:p w:rsidR="00941CD4" w:rsidRPr="00C42D80" w:rsidRDefault="00941CD4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That evening, they went to the concert</w:t>
      </w:r>
    </w:p>
    <w:p w:rsidR="00941CD4" w:rsidRPr="00C42D80" w:rsidRDefault="00941CD4" w:rsidP="00A758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 xml:space="preserve">Bhí na fir ag </w:t>
      </w:r>
      <w:proofErr w:type="spellStart"/>
      <w:r w:rsidRPr="00C42D80">
        <w:rPr>
          <w:rFonts w:ascii="Comic Sans MS" w:hAnsi="Comic Sans MS"/>
          <w:sz w:val="24"/>
          <w:szCs w:val="24"/>
        </w:rPr>
        <w:t>seinm</w:t>
      </w:r>
      <w:proofErr w:type="spellEnd"/>
      <w:r w:rsidRPr="00C42D80">
        <w:rPr>
          <w:rFonts w:ascii="Comic Sans MS" w:hAnsi="Comic Sans MS"/>
          <w:sz w:val="24"/>
          <w:szCs w:val="24"/>
        </w:rPr>
        <w:t xml:space="preserve"> </w:t>
      </w:r>
      <w:r w:rsidR="00E842CC">
        <w:rPr>
          <w:rFonts w:ascii="Comic Sans MS" w:hAnsi="Comic Sans MS"/>
          <w:sz w:val="24"/>
          <w:szCs w:val="24"/>
        </w:rPr>
        <w:t>an</w:t>
      </w:r>
      <w:r w:rsidRPr="00C42D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42D80">
        <w:rPr>
          <w:rFonts w:ascii="Comic Sans MS" w:hAnsi="Comic Sans MS"/>
          <w:sz w:val="24"/>
          <w:szCs w:val="24"/>
        </w:rPr>
        <w:t>píob</w:t>
      </w:r>
      <w:proofErr w:type="spellEnd"/>
      <w:r w:rsidRPr="00C42D8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42D80">
        <w:rPr>
          <w:rFonts w:ascii="Comic Sans MS" w:hAnsi="Comic Sans MS"/>
          <w:sz w:val="24"/>
          <w:szCs w:val="24"/>
        </w:rPr>
        <w:t>uilleann</w:t>
      </w:r>
      <w:proofErr w:type="spellEnd"/>
      <w:r w:rsidRPr="00C42D80">
        <w:rPr>
          <w:rFonts w:ascii="Comic Sans MS" w:hAnsi="Comic Sans MS"/>
          <w:sz w:val="24"/>
          <w:szCs w:val="24"/>
        </w:rPr>
        <w:t>, an fidil agus an bodhrán</w:t>
      </w:r>
    </w:p>
    <w:p w:rsidR="00941CD4" w:rsidRPr="00C42D80" w:rsidRDefault="00941CD4" w:rsidP="00941CD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 xml:space="preserve">The men were playing the </w:t>
      </w:r>
      <w:proofErr w:type="spellStart"/>
      <w:r w:rsidRPr="00C42D80">
        <w:rPr>
          <w:rFonts w:ascii="Comic Sans MS" w:hAnsi="Comic Sans MS"/>
          <w:b/>
          <w:sz w:val="24"/>
          <w:szCs w:val="24"/>
        </w:rPr>
        <w:t>uil</w:t>
      </w:r>
      <w:r w:rsidR="00E842CC">
        <w:rPr>
          <w:rFonts w:ascii="Comic Sans MS" w:hAnsi="Comic Sans MS"/>
          <w:b/>
          <w:sz w:val="24"/>
          <w:szCs w:val="24"/>
        </w:rPr>
        <w:t>lean</w:t>
      </w:r>
      <w:r w:rsidRPr="00C42D80">
        <w:rPr>
          <w:rFonts w:ascii="Comic Sans MS" w:hAnsi="Comic Sans MS"/>
          <w:b/>
          <w:sz w:val="24"/>
          <w:szCs w:val="24"/>
        </w:rPr>
        <w:t>n</w:t>
      </w:r>
      <w:proofErr w:type="spellEnd"/>
      <w:r w:rsidRPr="00C42D80">
        <w:rPr>
          <w:rFonts w:ascii="Comic Sans MS" w:hAnsi="Comic Sans MS"/>
          <w:b/>
          <w:sz w:val="24"/>
          <w:szCs w:val="24"/>
        </w:rPr>
        <w:t xml:space="preserve"> pipes, the fiddle and the bodhran 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C42D80">
        <w:rPr>
          <w:rFonts w:ascii="Comic Sans MS" w:hAnsi="Comic Sans MS"/>
          <w:b/>
          <w:sz w:val="24"/>
          <w:szCs w:val="24"/>
          <w:u w:val="single"/>
          <w:lang w:val="fr-FR"/>
        </w:rPr>
        <w:t>4</w:t>
      </w:r>
    </w:p>
    <w:p w:rsidR="00086454" w:rsidRPr="00C42D80" w:rsidRDefault="00086454" w:rsidP="000864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Oíche Shamhna a bhí ann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It was Halloween</w:t>
      </w:r>
    </w:p>
    <w:p w:rsidR="00086454" w:rsidRPr="00C42D80" w:rsidRDefault="00086454" w:rsidP="000864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Chaith na páistí bréagéide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 children wore fancy dress</w:t>
      </w:r>
    </w:p>
    <w:p w:rsidR="00086454" w:rsidRPr="00C42D80" w:rsidRDefault="00086454" w:rsidP="0008645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Chuaigh siad ó theach go teach ag lorg milséain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They went from house to house looking for sweets</w:t>
      </w:r>
    </w:p>
    <w:p w:rsidR="00086454" w:rsidRPr="00C42D80" w:rsidRDefault="00086454" w:rsidP="000864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Thug Úna milséain do na páistí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Úna gave sweets to the children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C42D80">
        <w:rPr>
          <w:rFonts w:ascii="Comic Sans MS" w:hAnsi="Comic Sans MS"/>
          <w:b/>
          <w:sz w:val="24"/>
          <w:szCs w:val="24"/>
          <w:u w:val="single"/>
          <w:lang w:val="fr-FR"/>
        </w:rPr>
        <w:t>5</w:t>
      </w:r>
    </w:p>
    <w:p w:rsidR="00086454" w:rsidRPr="00C42D80" w:rsidRDefault="00086454" w:rsidP="000864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lastRenderedPageBreak/>
        <w:t>Um Nollaig, chuaigh an clann isteach sa bhaile mór ag siopadóireacht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At Christmas, the family went into the town shopping</w:t>
      </w:r>
    </w:p>
    <w:p w:rsidR="00086454" w:rsidRPr="00C42D80" w:rsidRDefault="00086454" w:rsidP="000864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an t</w:t>
      </w:r>
      <w:r w:rsidR="00B54233" w:rsidRPr="00C42D80">
        <w:rPr>
          <w:rFonts w:ascii="Comic Sans MS" w:hAnsi="Comic Sans MS"/>
          <w:sz w:val="24"/>
          <w:szCs w:val="24"/>
        </w:rPr>
        <w:t>-</w:t>
      </w:r>
      <w:r w:rsidRPr="00C42D80">
        <w:rPr>
          <w:rFonts w:ascii="Comic Sans MS" w:hAnsi="Comic Sans MS"/>
          <w:sz w:val="24"/>
          <w:szCs w:val="24"/>
        </w:rPr>
        <w:t>atmaisféar leictreach</w:t>
      </w:r>
    </w:p>
    <w:p w:rsidR="00086454" w:rsidRPr="00C42D80" w:rsidRDefault="00086454" w:rsidP="0008645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 atmosphere was electric</w:t>
      </w:r>
    </w:p>
    <w:p w:rsidR="005A5802" w:rsidRPr="00C42D80" w:rsidRDefault="005A5802" w:rsidP="005A580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páistí ag canadh carúl ag crann na Nollag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There were children singing carols at the Christmas tree</w:t>
      </w:r>
    </w:p>
    <w:p w:rsidR="005A5802" w:rsidRPr="00C42D80" w:rsidRDefault="005A5802" w:rsidP="005A580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Daidí na Nollag sna siopaí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Father Christmas was in the shops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C42D80">
        <w:rPr>
          <w:rFonts w:ascii="Comic Sans MS" w:hAnsi="Comic Sans MS"/>
          <w:b/>
          <w:sz w:val="24"/>
          <w:szCs w:val="24"/>
          <w:u w:val="single"/>
          <w:lang w:val="fr-FR"/>
        </w:rPr>
        <w:t>6</w:t>
      </w:r>
    </w:p>
    <w:p w:rsidR="005A5802" w:rsidRPr="00C42D80" w:rsidRDefault="005A5802" w:rsidP="005A58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Liam agus Úna sona sásta leis na freagraí a thug an chlann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Liam and Úna were happy with the answers that the family gave</w:t>
      </w:r>
    </w:p>
    <w:p w:rsidR="005A5802" w:rsidRPr="00C42D80" w:rsidRDefault="005A5802" w:rsidP="005A58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Ghabh siad buíochas leo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They thanked them</w:t>
      </w:r>
    </w:p>
    <w:p w:rsidR="005A5802" w:rsidRPr="00C42D80" w:rsidRDefault="005A5802" w:rsidP="005A58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Dúirt Úna go raibh siad an-chabhrach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Úna said that they were very helpful</w:t>
      </w:r>
    </w:p>
    <w:p w:rsidR="005A5802" w:rsidRPr="00C42D80" w:rsidRDefault="005A5802" w:rsidP="005A58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42D80">
        <w:rPr>
          <w:rFonts w:ascii="Comic Sans MS" w:hAnsi="Comic Sans MS"/>
          <w:sz w:val="24"/>
          <w:szCs w:val="24"/>
        </w:rPr>
        <w:t>Bhí an t-eolas scríofa síos ar cóipleabhar Liam</w:t>
      </w:r>
    </w:p>
    <w:p w:rsidR="005A5802" w:rsidRPr="00C42D80" w:rsidRDefault="005A5802" w:rsidP="005A58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D80">
        <w:rPr>
          <w:rFonts w:ascii="Comic Sans MS" w:hAnsi="Comic Sans MS"/>
          <w:b/>
          <w:sz w:val="24"/>
          <w:szCs w:val="24"/>
        </w:rPr>
        <w:t>The information was written down on Liam’s copy</w:t>
      </w:r>
    </w:p>
    <w:p w:rsidR="00086454" w:rsidRDefault="00086454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Pr="000D386B" w:rsidRDefault="000D386B" w:rsidP="000D386B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0D386B">
        <w:rPr>
          <w:rFonts w:ascii="Comic Sans MS" w:hAnsi="Comic Sans MS"/>
          <w:b/>
          <w:sz w:val="28"/>
          <w:szCs w:val="28"/>
          <w:u w:val="single"/>
        </w:rPr>
        <w:t>Súil</w:t>
      </w:r>
      <w:proofErr w:type="spellEnd"/>
      <w:r w:rsidRPr="000D386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D386B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</w:p>
    <w:p w:rsidR="000D386B" w:rsidRDefault="000D386B" w:rsidP="000D38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 w:rsidRPr="000D386B">
        <w:rPr>
          <w:rFonts w:ascii="Comic Sans MS" w:hAnsi="Comic Sans MS"/>
          <w:sz w:val="24"/>
          <w:szCs w:val="24"/>
          <w:u w:val="single"/>
        </w:rPr>
        <w:t>Athscríobh</w:t>
      </w:r>
      <w:proofErr w:type="spellEnd"/>
      <w:r w:rsidRPr="000D386B">
        <w:rPr>
          <w:rFonts w:ascii="Comic Sans MS" w:hAnsi="Comic Sans MS"/>
          <w:sz w:val="24"/>
          <w:szCs w:val="24"/>
          <w:u w:val="single"/>
        </w:rPr>
        <w:t xml:space="preserve"> go </w:t>
      </w:r>
      <w:proofErr w:type="spellStart"/>
      <w:r w:rsidRPr="000D386B">
        <w:rPr>
          <w:rFonts w:ascii="Comic Sans MS" w:hAnsi="Comic Sans MS"/>
          <w:sz w:val="24"/>
          <w:szCs w:val="24"/>
          <w:u w:val="single"/>
        </w:rPr>
        <w:t>Gaeilge</w:t>
      </w:r>
      <w:proofErr w:type="spellEnd"/>
      <w:r w:rsidRPr="000D386B">
        <w:rPr>
          <w:rFonts w:ascii="Comic Sans MS" w:hAnsi="Comic Sans MS"/>
          <w:sz w:val="24"/>
          <w:szCs w:val="24"/>
          <w:u w:val="single"/>
        </w:rPr>
        <w:t>: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Whiteboard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projects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Festivals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asked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family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wrote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Report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sat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Parade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 place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evening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concert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Playing (instrument)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uil</w:t>
      </w:r>
      <w:r w:rsidR="00E842CC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eann</w:t>
      </w:r>
      <w:proofErr w:type="spellEnd"/>
      <w:r>
        <w:rPr>
          <w:rFonts w:ascii="Comic Sans MS" w:hAnsi="Comic Sans MS"/>
          <w:sz w:val="24"/>
          <w:szCs w:val="24"/>
        </w:rPr>
        <w:t xml:space="preserve"> pipes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Fiddle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Halloween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wore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fancy dress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for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gave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house to house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town</w:t>
      </w:r>
    </w:p>
    <w:p w:rsidR="000D386B" w:rsidRDefault="000D386B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Singing carols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Christmas tree</w:t>
      </w:r>
    </w:p>
    <w:p w:rsidR="000D386B" w:rsidRDefault="007415DF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thanked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said</w:t>
      </w:r>
    </w:p>
    <w:p w:rsidR="007415DF" w:rsidRPr="000D386B" w:rsidRDefault="007415DF" w:rsidP="000D38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Helpful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information</w:t>
      </w: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>
        <w:rPr>
          <w:rFonts w:ascii="Comic Sans MS" w:hAnsi="Comic Sans MS"/>
          <w:sz w:val="24"/>
          <w:szCs w:val="24"/>
        </w:rPr>
        <w:t xml:space="preserve">B. </w:t>
      </w:r>
      <w:r w:rsidRPr="00E842CC">
        <w:rPr>
          <w:rFonts w:ascii="Comic Sans MS" w:hAnsi="Comic Sans MS"/>
          <w:sz w:val="24"/>
          <w:szCs w:val="24"/>
          <w:u w:val="single"/>
          <w:lang w:val="ga-IE"/>
        </w:rPr>
        <w:t xml:space="preserve">Athscríobh go </w:t>
      </w:r>
      <w:r w:rsidRPr="00E842CC">
        <w:rPr>
          <w:rFonts w:ascii="Comic Sans MS" w:hAnsi="Comic Sans MS"/>
          <w:sz w:val="24"/>
          <w:szCs w:val="24"/>
          <w:u w:val="single"/>
          <w:lang w:val="ga-IE"/>
        </w:rPr>
        <w:t>Béarla</w:t>
      </w:r>
      <w:r w:rsidRPr="00E842CC">
        <w:rPr>
          <w:rFonts w:ascii="Comic Sans MS" w:hAnsi="Comic Sans MS"/>
          <w:sz w:val="24"/>
          <w:szCs w:val="24"/>
          <w:u w:val="single"/>
          <w:lang w:val="ga-IE"/>
        </w:rPr>
        <w:t>: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1.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clár bán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tionscadal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2.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féilte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chuir siad ceist ar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3.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clan amháin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scríobh siad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4.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tuairisc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shuigh siad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5.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paráid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ar siúl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6.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an trathnóna sin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ceolchoirm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lastRenderedPageBreak/>
        <w:t>7.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ag seinm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="00E842CC">
        <w:rPr>
          <w:rFonts w:ascii="Comic Sans MS" w:hAnsi="Comic Sans MS"/>
          <w:sz w:val="24"/>
          <w:szCs w:val="24"/>
          <w:lang w:val="ga-IE"/>
        </w:rPr>
        <w:t xml:space="preserve">an </w:t>
      </w:r>
      <w:r w:rsidRPr="00E842CC">
        <w:rPr>
          <w:rFonts w:ascii="Comic Sans MS" w:hAnsi="Comic Sans MS"/>
          <w:sz w:val="24"/>
          <w:szCs w:val="24"/>
          <w:lang w:val="ga-IE"/>
        </w:rPr>
        <w:t>píob</w:t>
      </w:r>
      <w:bookmarkStart w:id="0" w:name="_GoBack"/>
      <w:bookmarkEnd w:id="0"/>
      <w:r w:rsidRPr="00E842CC">
        <w:rPr>
          <w:rFonts w:ascii="Comic Sans MS" w:hAnsi="Comic Sans MS"/>
          <w:sz w:val="24"/>
          <w:szCs w:val="24"/>
          <w:lang w:val="ga-IE"/>
        </w:rPr>
        <w:t xml:space="preserve"> uil</w:t>
      </w:r>
      <w:r w:rsidR="00E842CC">
        <w:rPr>
          <w:rFonts w:ascii="Comic Sans MS" w:hAnsi="Comic Sans MS"/>
          <w:sz w:val="24"/>
          <w:szCs w:val="24"/>
          <w:lang w:val="ga-IE"/>
        </w:rPr>
        <w:t>l</w:t>
      </w:r>
      <w:r w:rsidRPr="00E842CC">
        <w:rPr>
          <w:rFonts w:ascii="Comic Sans MS" w:hAnsi="Comic Sans MS"/>
          <w:sz w:val="24"/>
          <w:szCs w:val="24"/>
          <w:lang w:val="ga-IE"/>
        </w:rPr>
        <w:t>eann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8.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fidil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oíche shamhna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9.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chaith na páistí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bréagéide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10.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ag lorg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thug Úna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11.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ó theach go teach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an bhaile mór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12.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ag canadh carúl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crann na nollag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13.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ghabh siad buíochas le…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dúirt Úna</w:t>
      </w:r>
    </w:p>
    <w:p w:rsidR="007415DF" w:rsidRPr="00E842CC" w:rsidRDefault="007415DF" w:rsidP="007415DF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  <w:r w:rsidRPr="00E842CC">
        <w:rPr>
          <w:rFonts w:ascii="Comic Sans MS" w:hAnsi="Comic Sans MS"/>
          <w:sz w:val="24"/>
          <w:szCs w:val="24"/>
          <w:lang w:val="ga-IE"/>
        </w:rPr>
        <w:t>14.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>cabhrach</w:t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</w:r>
      <w:r w:rsidRPr="00E842CC">
        <w:rPr>
          <w:rFonts w:ascii="Comic Sans MS" w:hAnsi="Comic Sans MS"/>
          <w:sz w:val="24"/>
          <w:szCs w:val="24"/>
          <w:lang w:val="ga-IE"/>
        </w:rPr>
        <w:tab/>
        <w:t>eolas</w:t>
      </w:r>
    </w:p>
    <w:p w:rsidR="007415DF" w:rsidRPr="00E842CC" w:rsidRDefault="007415DF" w:rsidP="00941CD4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3E5F4E" w:rsidRPr="00E842CC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3E5F4E" w:rsidRPr="00E842CC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  <w:lang w:val="ga-IE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E5F4E" w:rsidRPr="003E5F4E" w:rsidRDefault="003E5F4E" w:rsidP="003E5F4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E5F4E">
        <w:rPr>
          <w:rFonts w:ascii="Comic Sans MS" w:hAnsi="Comic Sans MS"/>
          <w:b/>
          <w:sz w:val="28"/>
          <w:szCs w:val="28"/>
          <w:u w:val="single"/>
        </w:rPr>
        <w:t>SP</w:t>
      </w:r>
      <w:r w:rsidR="00CC4444">
        <w:rPr>
          <w:rFonts w:ascii="Comic Sans MS" w:hAnsi="Comic Sans MS"/>
          <w:b/>
          <w:sz w:val="28"/>
          <w:szCs w:val="28"/>
          <w:u w:val="single"/>
        </w:rPr>
        <w:t>9</w:t>
      </w:r>
      <w:r w:rsidRPr="003E5F4E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3E5F4E">
        <w:rPr>
          <w:rFonts w:ascii="Comic Sans MS" w:hAnsi="Comic Sans MS"/>
          <w:b/>
          <w:sz w:val="28"/>
          <w:szCs w:val="28"/>
          <w:u w:val="single"/>
        </w:rPr>
        <w:t>Tionscadal</w:t>
      </w:r>
      <w:proofErr w:type="spellEnd"/>
      <w:r w:rsidRPr="003E5F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E5F4E"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 w:rsidRPr="003E5F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E5F4E">
        <w:rPr>
          <w:rFonts w:ascii="Comic Sans MS" w:hAnsi="Comic Sans MS"/>
          <w:b/>
          <w:sz w:val="28"/>
          <w:szCs w:val="28"/>
          <w:u w:val="single"/>
        </w:rPr>
        <w:t>fhéilte</w:t>
      </w:r>
      <w:proofErr w:type="spellEnd"/>
      <w:r w:rsidRPr="003E5F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E5F4E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proofErr w:type="gramEnd"/>
      <w:r w:rsidRPr="003E5F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E5F4E">
        <w:rPr>
          <w:rFonts w:ascii="Comic Sans MS" w:hAnsi="Comic Sans MS"/>
          <w:b/>
          <w:sz w:val="28"/>
          <w:szCs w:val="28"/>
          <w:u w:val="single"/>
        </w:rPr>
        <w:t>hÉireann</w:t>
      </w:r>
      <w:proofErr w:type="spellEnd"/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3E5F4E">
        <w:rPr>
          <w:rFonts w:ascii="Comic Sans MS" w:hAnsi="Comic Sans MS"/>
          <w:sz w:val="24"/>
          <w:szCs w:val="24"/>
          <w:u w:val="single"/>
        </w:rPr>
        <w:t>1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 xml:space="preserve">Liam and </w:t>
      </w:r>
      <w:proofErr w:type="spellStart"/>
      <w:r w:rsidRPr="003E5F4E">
        <w:rPr>
          <w:rFonts w:ascii="Comic Sans MS" w:hAnsi="Comic Sans MS"/>
          <w:sz w:val="24"/>
          <w:szCs w:val="24"/>
        </w:rPr>
        <w:t>Úna</w:t>
      </w:r>
      <w:proofErr w:type="spellEnd"/>
      <w:r w:rsidRPr="003E5F4E">
        <w:rPr>
          <w:rFonts w:ascii="Comic Sans MS" w:hAnsi="Comic Sans MS"/>
          <w:sz w:val="24"/>
          <w:szCs w:val="24"/>
        </w:rPr>
        <w:t xml:space="preserve"> were sitting in the classroom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 teacher was standing at the whiteboard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He was talking to the class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They were doing a project on the Irish festivals</w:t>
      </w:r>
    </w:p>
    <w:p w:rsidR="003E5F4E" w:rsidRPr="00CC4444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CC4444">
        <w:rPr>
          <w:rFonts w:ascii="Comic Sans MS" w:hAnsi="Comic Sans MS"/>
          <w:sz w:val="24"/>
          <w:szCs w:val="24"/>
          <w:u w:val="single"/>
        </w:rPr>
        <w:lastRenderedPageBreak/>
        <w:t>2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They asked one family questions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Then, they wrote a report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They went to the house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 father, the mother and the young girl sat down in the sitting room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They asked the family what they did last year</w:t>
      </w:r>
    </w:p>
    <w:p w:rsidR="003E5F4E" w:rsidRPr="00CC4444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CC4444">
        <w:rPr>
          <w:rFonts w:ascii="Comic Sans MS" w:hAnsi="Comic Sans MS"/>
          <w:sz w:val="24"/>
          <w:szCs w:val="24"/>
          <w:u w:val="single"/>
        </w:rPr>
        <w:t>3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It was St. Patrick’s Day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 parade was taking place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It was black with people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That evening, they went to the concert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 xml:space="preserve">The men were playing the </w:t>
      </w:r>
      <w:proofErr w:type="spellStart"/>
      <w:r w:rsidRPr="003E5F4E">
        <w:rPr>
          <w:rFonts w:ascii="Comic Sans MS" w:hAnsi="Comic Sans MS"/>
          <w:sz w:val="24"/>
          <w:szCs w:val="24"/>
        </w:rPr>
        <w:t>uilin</w:t>
      </w:r>
      <w:proofErr w:type="spellEnd"/>
      <w:r w:rsidRPr="003E5F4E">
        <w:rPr>
          <w:rFonts w:ascii="Comic Sans MS" w:hAnsi="Comic Sans MS"/>
          <w:sz w:val="24"/>
          <w:szCs w:val="24"/>
        </w:rPr>
        <w:t xml:space="preserve"> pipes, the fiddle and the </w:t>
      </w:r>
      <w:proofErr w:type="spellStart"/>
      <w:r w:rsidRPr="003E5F4E">
        <w:rPr>
          <w:rFonts w:ascii="Comic Sans MS" w:hAnsi="Comic Sans MS"/>
          <w:sz w:val="24"/>
          <w:szCs w:val="24"/>
        </w:rPr>
        <w:t>bodhran</w:t>
      </w:r>
      <w:proofErr w:type="spellEnd"/>
      <w:r w:rsidRPr="003E5F4E">
        <w:rPr>
          <w:rFonts w:ascii="Comic Sans MS" w:hAnsi="Comic Sans MS"/>
          <w:sz w:val="24"/>
          <w:szCs w:val="24"/>
        </w:rPr>
        <w:t xml:space="preserve"> 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3E5F4E">
        <w:rPr>
          <w:rFonts w:ascii="Comic Sans MS" w:hAnsi="Comic Sans MS"/>
          <w:sz w:val="24"/>
          <w:szCs w:val="24"/>
          <w:u w:val="single"/>
        </w:rPr>
        <w:t>4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It was Halloween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 children wore fancy dress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They went from house to house looking for sweets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3E5F4E">
        <w:rPr>
          <w:rFonts w:ascii="Comic Sans MS" w:hAnsi="Comic Sans MS"/>
          <w:sz w:val="24"/>
          <w:szCs w:val="24"/>
        </w:rPr>
        <w:t>Úna</w:t>
      </w:r>
      <w:proofErr w:type="spellEnd"/>
      <w:r w:rsidRPr="003E5F4E">
        <w:rPr>
          <w:rFonts w:ascii="Comic Sans MS" w:hAnsi="Comic Sans MS"/>
          <w:sz w:val="24"/>
          <w:szCs w:val="24"/>
        </w:rPr>
        <w:t xml:space="preserve"> gave sweets to the children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3E5F4E">
        <w:rPr>
          <w:rFonts w:ascii="Comic Sans MS" w:hAnsi="Comic Sans MS"/>
          <w:sz w:val="24"/>
          <w:szCs w:val="24"/>
          <w:u w:val="single"/>
        </w:rPr>
        <w:t>5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At Christmas, the family went into the town shopping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 atmosphere was electric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There were children singing carols at the Christmas tree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Father Christmas was in the shops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3E5F4E">
        <w:rPr>
          <w:rFonts w:ascii="Comic Sans MS" w:hAnsi="Comic Sans MS"/>
          <w:sz w:val="24"/>
          <w:szCs w:val="24"/>
          <w:u w:val="single"/>
        </w:rPr>
        <w:t>6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lastRenderedPageBreak/>
        <w:t xml:space="preserve">Liam and </w:t>
      </w:r>
      <w:proofErr w:type="spellStart"/>
      <w:r w:rsidRPr="003E5F4E">
        <w:rPr>
          <w:rFonts w:ascii="Comic Sans MS" w:hAnsi="Comic Sans MS"/>
          <w:sz w:val="24"/>
          <w:szCs w:val="24"/>
        </w:rPr>
        <w:t>Úna</w:t>
      </w:r>
      <w:proofErr w:type="spellEnd"/>
      <w:r w:rsidRPr="003E5F4E">
        <w:rPr>
          <w:rFonts w:ascii="Comic Sans MS" w:hAnsi="Comic Sans MS"/>
          <w:sz w:val="24"/>
          <w:szCs w:val="24"/>
        </w:rPr>
        <w:t xml:space="preserve"> were happy with the answers that the family gave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>They thanked them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3E5F4E">
        <w:rPr>
          <w:rFonts w:ascii="Comic Sans MS" w:hAnsi="Comic Sans MS"/>
          <w:sz w:val="24"/>
          <w:szCs w:val="24"/>
        </w:rPr>
        <w:t>Úna</w:t>
      </w:r>
      <w:proofErr w:type="spellEnd"/>
      <w:r w:rsidRPr="003E5F4E">
        <w:rPr>
          <w:rFonts w:ascii="Comic Sans MS" w:hAnsi="Comic Sans MS"/>
          <w:sz w:val="24"/>
          <w:szCs w:val="24"/>
        </w:rPr>
        <w:t xml:space="preserve"> said that they were very helpful</w:t>
      </w:r>
    </w:p>
    <w:p w:rsidR="003E5F4E" w:rsidRPr="003E5F4E" w:rsidRDefault="003E5F4E" w:rsidP="003E5F4E">
      <w:pPr>
        <w:pStyle w:val="ListParagraph"/>
        <w:spacing w:line="480" w:lineRule="auto"/>
        <w:ind w:left="360"/>
        <w:rPr>
          <w:rFonts w:ascii="Comic Sans MS" w:hAnsi="Comic Sans MS"/>
          <w:sz w:val="24"/>
          <w:szCs w:val="24"/>
        </w:rPr>
      </w:pPr>
      <w:r w:rsidRPr="003E5F4E">
        <w:rPr>
          <w:rFonts w:ascii="Comic Sans MS" w:hAnsi="Comic Sans MS"/>
          <w:sz w:val="24"/>
          <w:szCs w:val="24"/>
        </w:rPr>
        <w:t xml:space="preserve">The information </w:t>
      </w:r>
      <w:proofErr w:type="gramStart"/>
      <w:r w:rsidRPr="003E5F4E">
        <w:rPr>
          <w:rFonts w:ascii="Comic Sans MS" w:hAnsi="Comic Sans MS"/>
          <w:sz w:val="24"/>
          <w:szCs w:val="24"/>
        </w:rPr>
        <w:t>was written down</w:t>
      </w:r>
      <w:proofErr w:type="gramEnd"/>
      <w:r w:rsidRPr="003E5F4E">
        <w:rPr>
          <w:rFonts w:ascii="Comic Sans MS" w:hAnsi="Comic Sans MS"/>
          <w:sz w:val="24"/>
          <w:szCs w:val="24"/>
        </w:rPr>
        <w:t xml:space="preserve"> on Liam’s copy</w:t>
      </w:r>
    </w:p>
    <w:p w:rsidR="003E5F4E" w:rsidRPr="00A75846" w:rsidRDefault="003E5F4E" w:rsidP="00941CD4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sectPr w:rsidR="003E5F4E" w:rsidRPr="00A75846" w:rsidSect="00A75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18B"/>
    <w:multiLevelType w:val="hybridMultilevel"/>
    <w:tmpl w:val="3B64E006"/>
    <w:lvl w:ilvl="0" w:tplc="F36E7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06AD5"/>
    <w:multiLevelType w:val="hybridMultilevel"/>
    <w:tmpl w:val="0644CE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F247D"/>
    <w:multiLevelType w:val="hybridMultilevel"/>
    <w:tmpl w:val="839C96A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6"/>
    <w:rsid w:val="00086454"/>
    <w:rsid w:val="000D386B"/>
    <w:rsid w:val="001307B4"/>
    <w:rsid w:val="003E5F4E"/>
    <w:rsid w:val="005A5802"/>
    <w:rsid w:val="006D6F31"/>
    <w:rsid w:val="007415DF"/>
    <w:rsid w:val="00941CD4"/>
    <w:rsid w:val="009E0E99"/>
    <w:rsid w:val="00A75846"/>
    <w:rsid w:val="00A93603"/>
    <w:rsid w:val="00B54233"/>
    <w:rsid w:val="00C42D80"/>
    <w:rsid w:val="00CC4444"/>
    <w:rsid w:val="00DC7A64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9E54"/>
  <w15:docId w15:val="{CB7EDB3E-7E23-4165-9200-3E3FFD7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CCBD0C4-7439-4164-A023-D6B54978F5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105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11</cp:revision>
  <dcterms:created xsi:type="dcterms:W3CDTF">2017-01-09T17:47:00Z</dcterms:created>
  <dcterms:modified xsi:type="dcterms:W3CDTF">2019-05-01T10:38:00Z</dcterms:modified>
</cp:coreProperties>
</file>