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6D" w:rsidRPr="009F7DCA" w:rsidRDefault="00AA3A9A" w:rsidP="00B2556D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Turas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dtí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Comórtas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Leadóige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Wimbledon</w:t>
      </w:r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Séan</w:t>
      </w:r>
      <w:proofErr w:type="spellEnd"/>
      <w:r>
        <w:rPr>
          <w:rFonts w:ascii="Comic Sans MS" w:hAnsi="Comic Sans MS"/>
          <w:sz w:val="24"/>
          <w:szCs w:val="24"/>
        </w:rPr>
        <w:t xml:space="preserve">, Liam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tsamhraidh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muice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ticéid</w:t>
      </w:r>
      <w:proofErr w:type="spellEnd"/>
      <w:r>
        <w:rPr>
          <w:rFonts w:ascii="Comic Sans MS" w:hAnsi="Comic Sans MS"/>
          <w:sz w:val="24"/>
          <w:szCs w:val="24"/>
        </w:rPr>
        <w:t xml:space="preserve"> do Wimbledon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míosa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tnúth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Winbledon</w:t>
      </w:r>
      <w:proofErr w:type="spellEnd"/>
    </w:p>
    <w:p w:rsidR="002C57E0" w:rsidRDefault="002C57E0" w:rsidP="002C57E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míosa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aerfort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mam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aerfort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Theastaigh</w:t>
      </w:r>
      <w:proofErr w:type="spellEnd"/>
      <w:r>
        <w:rPr>
          <w:rFonts w:ascii="Comic Sans MS" w:hAnsi="Comic Sans MS"/>
          <w:sz w:val="24"/>
          <w:szCs w:val="24"/>
        </w:rPr>
        <w:t xml:space="preserve"> mam </w:t>
      </w:r>
      <w:proofErr w:type="spellStart"/>
      <w:r>
        <w:rPr>
          <w:rFonts w:ascii="Comic Sans MS" w:hAnsi="Comic Sans MS"/>
          <w:sz w:val="24"/>
          <w:szCs w:val="24"/>
        </w:rPr>
        <w:t>téacs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</w:p>
    <w:p w:rsidR="00AA3A9A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</w:t>
      </w:r>
      <w:r w:rsidR="00AA3A9A">
        <w:rPr>
          <w:rFonts w:ascii="Comic Sans MS" w:hAnsi="Comic Sans MS"/>
          <w:sz w:val="24"/>
          <w:szCs w:val="24"/>
        </w:rPr>
        <w:t>eastalaí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A9A">
        <w:rPr>
          <w:rFonts w:ascii="Comic Sans MS" w:hAnsi="Comic Sans MS"/>
          <w:sz w:val="24"/>
          <w:szCs w:val="24"/>
        </w:rPr>
        <w:t>ina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A9A">
        <w:rPr>
          <w:rFonts w:ascii="Comic Sans MS" w:hAnsi="Comic Sans MS"/>
          <w:sz w:val="24"/>
          <w:szCs w:val="24"/>
        </w:rPr>
        <w:t>suí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A9A">
        <w:rPr>
          <w:rFonts w:ascii="Comic Sans MS" w:hAnsi="Comic Sans MS"/>
          <w:sz w:val="24"/>
          <w:szCs w:val="24"/>
        </w:rPr>
        <w:t>taobh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A9A">
        <w:rPr>
          <w:rFonts w:ascii="Comic Sans MS" w:hAnsi="Comic Sans MS"/>
          <w:sz w:val="24"/>
          <w:szCs w:val="24"/>
        </w:rPr>
        <w:t>thiar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den </w:t>
      </w:r>
      <w:proofErr w:type="spellStart"/>
      <w:r w:rsidR="00AA3A9A">
        <w:rPr>
          <w:rFonts w:ascii="Comic Sans MS" w:hAnsi="Comic Sans MS"/>
          <w:sz w:val="24"/>
          <w:szCs w:val="24"/>
        </w:rPr>
        <w:t>deasc</w:t>
      </w:r>
      <w:proofErr w:type="spellEnd"/>
    </w:p>
    <w:p w:rsidR="00AA3A9A" w:rsidRDefault="00AA3A9A" w:rsidP="002C57E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óstán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Londain</w:t>
      </w:r>
      <w:proofErr w:type="spellEnd"/>
    </w:p>
    <w:p w:rsidR="00AA3A9A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chom</w:t>
      </w:r>
      <w:r w:rsidR="00AA3A9A">
        <w:rPr>
          <w:rFonts w:ascii="Comic Sans MS" w:hAnsi="Comic Sans MS"/>
          <w:sz w:val="24"/>
          <w:szCs w:val="24"/>
        </w:rPr>
        <w:t>pordach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A9A">
        <w:rPr>
          <w:rFonts w:ascii="Comic Sans MS" w:hAnsi="Comic Sans MS"/>
          <w:sz w:val="24"/>
          <w:szCs w:val="24"/>
        </w:rPr>
        <w:t>agus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A3A9A">
        <w:rPr>
          <w:rFonts w:ascii="Comic Sans MS" w:hAnsi="Comic Sans MS"/>
          <w:sz w:val="24"/>
          <w:szCs w:val="24"/>
        </w:rPr>
        <w:t>bhí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AA3A9A">
        <w:rPr>
          <w:rFonts w:ascii="Comic Sans MS" w:hAnsi="Comic Sans MS"/>
          <w:sz w:val="24"/>
          <w:szCs w:val="24"/>
        </w:rPr>
        <w:t>biachlár</w:t>
      </w:r>
      <w:proofErr w:type="spellEnd"/>
      <w:r w:rsidR="00AA3A9A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AA3A9A">
        <w:rPr>
          <w:rFonts w:ascii="Comic Sans MS" w:hAnsi="Comic Sans MS"/>
          <w:sz w:val="24"/>
          <w:szCs w:val="24"/>
        </w:rPr>
        <w:t>hiontach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te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sona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</w:p>
    <w:p w:rsidR="00AA3A9A" w:rsidRDefault="00AA3A9A" w:rsidP="002C57E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traein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cathrach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thuras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bhuis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AA3A9A" w:rsidRPr="00E2394C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an </w:t>
      </w: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áit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dubh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daoine</w:t>
      </w:r>
      <w:proofErr w:type="spellEnd"/>
    </w:p>
    <w:p w:rsidR="00AA3A9A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radhairc</w:t>
      </w:r>
      <w:proofErr w:type="spellEnd"/>
    </w:p>
    <w:p w:rsidR="00AA3A9A" w:rsidRDefault="00AA3A9A" w:rsidP="002C57E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AA3A9A" w:rsidRPr="00E2394C" w:rsidRDefault="00AA3A9A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Bhuail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buachaillí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Nadal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E2394C">
        <w:rPr>
          <w:rFonts w:ascii="Comic Sans MS" w:hAnsi="Comic Sans MS"/>
          <w:sz w:val="24"/>
          <w:szCs w:val="24"/>
          <w:lang w:val="fr-FR"/>
        </w:rPr>
        <w:t>Djokovic</w:t>
      </w:r>
      <w:proofErr w:type="spellEnd"/>
      <w:r w:rsidRPr="00E2394C">
        <w:rPr>
          <w:rFonts w:ascii="Comic Sans MS" w:hAnsi="Comic Sans MS"/>
          <w:sz w:val="24"/>
          <w:szCs w:val="24"/>
          <w:lang w:val="fr-FR"/>
        </w:rPr>
        <w:t xml:space="preserve"> </w:t>
      </w:r>
      <w:r w:rsidR="002C57E0" w:rsidRPr="00E2394C">
        <w:rPr>
          <w:rFonts w:ascii="Comic Sans MS" w:hAnsi="Comic Sans MS"/>
          <w:sz w:val="24"/>
          <w:szCs w:val="24"/>
          <w:lang w:val="fr-FR"/>
        </w:rPr>
        <w:t>ag Wimbledon</w:t>
      </w:r>
    </w:p>
    <w:p w:rsidR="002C57E0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síniúcháin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2C57E0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chairdiúil</w:t>
      </w:r>
      <w:proofErr w:type="spellEnd"/>
    </w:p>
    <w:p w:rsidR="002C57E0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</w:p>
    <w:p w:rsidR="002C57E0" w:rsidRDefault="002C57E0" w:rsidP="002C57E0">
      <w:pPr>
        <w:pStyle w:val="ListParagraph"/>
        <w:spacing w:line="360" w:lineRule="auto"/>
        <w:rPr>
          <w:rFonts w:ascii="Comic Sans MS" w:hAnsi="Comic Sans MS"/>
          <w:sz w:val="24"/>
          <w:szCs w:val="24"/>
        </w:rPr>
      </w:pPr>
    </w:p>
    <w:p w:rsidR="002C57E0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cluiche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leadóige</w:t>
      </w:r>
      <w:proofErr w:type="spellEnd"/>
    </w:p>
    <w:p w:rsidR="002C57E0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Djokovic</w:t>
      </w:r>
      <w:proofErr w:type="spellEnd"/>
    </w:p>
    <w:p w:rsidR="002C57E0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abhaile</w:t>
      </w:r>
      <w:proofErr w:type="spellEnd"/>
    </w:p>
    <w:p w:rsidR="002C57E0" w:rsidRPr="00AA3A9A" w:rsidRDefault="002C57E0" w:rsidP="00AA3A9A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dhéanfaidh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dearmad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seachtain</w:t>
      </w:r>
      <w:proofErr w:type="spellEnd"/>
      <w:r>
        <w:rPr>
          <w:rFonts w:ascii="Comic Sans MS" w:hAnsi="Comic Sans MS"/>
          <w:sz w:val="24"/>
          <w:szCs w:val="24"/>
        </w:rPr>
        <w:t xml:space="preserve"> sin go </w:t>
      </w:r>
      <w:proofErr w:type="spellStart"/>
      <w:r>
        <w:rPr>
          <w:rFonts w:ascii="Comic Sans MS" w:hAnsi="Comic Sans MS"/>
          <w:sz w:val="24"/>
          <w:szCs w:val="24"/>
        </w:rPr>
        <w:t>deo</w:t>
      </w:r>
      <w:proofErr w:type="spellEnd"/>
    </w:p>
    <w:p w:rsidR="001B6697" w:rsidRDefault="00B2556D" w:rsidP="00B2556D">
      <w:pPr>
        <w:spacing w:line="36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2556D">
        <w:rPr>
          <w:rFonts w:ascii="Comic Sans MS" w:hAnsi="Comic Sans MS"/>
          <w:b/>
          <w:sz w:val="24"/>
          <w:szCs w:val="24"/>
          <w:u w:val="single"/>
        </w:rPr>
        <w:lastRenderedPageBreak/>
        <w:t>SÚIL SIAR</w:t>
      </w:r>
    </w:p>
    <w:p w:rsidR="006A278D" w:rsidRPr="00EE25A7" w:rsidRDefault="006A278D" w:rsidP="00EE25A7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EE25A7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EE25A7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="008D57B1" w:rsidRPr="00EE25A7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EE25A7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AG DÉANAMH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SCRÚDÚ AN TSAMHRAIDH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CRÍOCHNAITHE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TICÉID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DEIREADH NA MÍOSA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AG TNÚTH LE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D’FHÁG SIAD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AERFORT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THEASTAIGH MAM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FREASTALAÍ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INA SUÍ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AG FANACHT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OSTÁN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AN-CHOMPORDACH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AN-TE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SONA SÁSTA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LÁR NA CATHRACH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TURAS BHUIS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RADHAIRC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FUAIR SIAD</w:t>
      </w:r>
    </w:p>
    <w:p w:rsidR="008D57B1" w:rsidRPr="00EE25A7" w:rsidRDefault="008D57B1" w:rsidP="00EE25A7">
      <w:pPr>
        <w:pStyle w:val="ListParagraph"/>
        <w:numPr>
          <w:ilvl w:val="0"/>
          <w:numId w:val="11"/>
        </w:numPr>
        <w:spacing w:line="240" w:lineRule="auto"/>
        <w:rPr>
          <w:rFonts w:ascii="Comic Sans MS" w:hAnsi="Comic Sans MS"/>
          <w:smallCaps/>
          <w:sz w:val="20"/>
          <w:szCs w:val="20"/>
        </w:rPr>
      </w:pPr>
      <w:r w:rsidRPr="00EE25A7">
        <w:rPr>
          <w:rFonts w:ascii="Comic Sans MS" w:hAnsi="Comic Sans MS"/>
          <w:smallCaps/>
          <w:sz w:val="20"/>
          <w:szCs w:val="20"/>
        </w:rPr>
        <w:t>SÍNIÚCHÁIN</w:t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ab/>
      </w:r>
      <w:r w:rsidR="00EE25A7" w:rsidRPr="00EE25A7">
        <w:rPr>
          <w:rFonts w:ascii="Comic Sans MS" w:hAnsi="Comic Sans MS"/>
          <w:smallCaps/>
          <w:sz w:val="20"/>
          <w:szCs w:val="20"/>
        </w:rPr>
        <w:tab/>
      </w:r>
      <w:r w:rsidRPr="00EE25A7">
        <w:rPr>
          <w:rFonts w:ascii="Comic Sans MS" w:hAnsi="Comic Sans MS"/>
          <w:smallCaps/>
          <w:sz w:val="20"/>
          <w:szCs w:val="20"/>
        </w:rPr>
        <w:t>AG DUL ABHAILE</w:t>
      </w:r>
    </w:p>
    <w:p w:rsidR="008D57B1" w:rsidRDefault="008D57B1" w:rsidP="00EE25A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8D57B1" w:rsidRPr="008D57B1" w:rsidRDefault="008D57B1" w:rsidP="00EE25A7">
      <w:pPr>
        <w:pStyle w:val="ListParagraph"/>
        <w:numPr>
          <w:ilvl w:val="0"/>
          <w:numId w:val="15"/>
        </w:numPr>
        <w:spacing w:line="240" w:lineRule="auto"/>
        <w:rPr>
          <w:rFonts w:ascii="Comic Sans MS" w:hAnsi="Comic Sans MS"/>
          <w:b/>
          <w:sz w:val="24"/>
          <w:szCs w:val="24"/>
        </w:rPr>
      </w:pPr>
      <w:proofErr w:type="spellStart"/>
      <w:r w:rsidRPr="008D57B1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8D57B1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8D57B1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8D57B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8D57B1" w:rsidRPr="00EE25A7" w:rsidRDefault="008D57B1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City centre</w:t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 xml:space="preserve">bus trip </w:t>
      </w:r>
    </w:p>
    <w:p w:rsidR="008D57B1" w:rsidRPr="00EE25A7" w:rsidRDefault="008D57B1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Sites</w:t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  <w:t xml:space="preserve">they got  </w:t>
      </w:r>
    </w:p>
    <w:p w:rsidR="002C57E0" w:rsidRPr="00EE25A7" w:rsidRDefault="002C57E0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End of month</w:t>
      </w:r>
      <w:r w:rsidR="008D57B1"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="00EE25A7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>looking forward to</w:t>
      </w:r>
      <w:r w:rsidR="00B44F37" w:rsidRPr="00EE25A7">
        <w:rPr>
          <w:rFonts w:ascii="Comic Sans MS" w:hAnsi="Comic Sans MS"/>
          <w:sz w:val="20"/>
          <w:szCs w:val="20"/>
        </w:rPr>
        <w:t xml:space="preserve"> </w:t>
      </w:r>
    </w:p>
    <w:p w:rsidR="002C57E0" w:rsidRPr="00EE25A7" w:rsidRDefault="002C57E0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They left</w:t>
      </w:r>
      <w:r w:rsidR="008D57B1"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="00EE25A7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>airport</w:t>
      </w:r>
      <w:r w:rsidR="00B44F37" w:rsidRPr="00EE25A7">
        <w:rPr>
          <w:rFonts w:ascii="Comic Sans MS" w:hAnsi="Comic Sans MS"/>
          <w:sz w:val="20"/>
          <w:szCs w:val="20"/>
        </w:rPr>
        <w:t xml:space="preserve">   </w:t>
      </w:r>
    </w:p>
    <w:p w:rsidR="002C57E0" w:rsidRPr="00EE25A7" w:rsidRDefault="002C57E0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Mam wanted</w:t>
      </w:r>
      <w:r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  <w:t>attendant</w:t>
      </w:r>
      <w:r w:rsidR="00B44F37" w:rsidRPr="00EE25A7">
        <w:rPr>
          <w:rFonts w:ascii="Comic Sans MS" w:hAnsi="Comic Sans MS"/>
          <w:sz w:val="20"/>
          <w:szCs w:val="20"/>
        </w:rPr>
        <w:t xml:space="preserve"> </w:t>
      </w:r>
    </w:p>
    <w:p w:rsidR="008D57B1" w:rsidRPr="00EE25A7" w:rsidRDefault="008D57B1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Doing</w:t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  <w:t xml:space="preserve">summer exam  </w:t>
      </w:r>
    </w:p>
    <w:p w:rsidR="008D57B1" w:rsidRPr="00EE25A7" w:rsidRDefault="008D57B1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Finished</w:t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="00EE25A7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 xml:space="preserve">ticket  </w:t>
      </w:r>
    </w:p>
    <w:p w:rsidR="002C57E0" w:rsidRPr="00EE25A7" w:rsidRDefault="002C57E0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Sitting</w:t>
      </w:r>
      <w:r w:rsidR="008D57B1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="00EE25A7" w:rsidRPr="00EE25A7">
        <w:rPr>
          <w:rFonts w:ascii="Comic Sans MS" w:hAnsi="Comic Sans MS"/>
          <w:sz w:val="20"/>
          <w:szCs w:val="20"/>
        </w:rPr>
        <w:tab/>
      </w:r>
      <w:r w:rsidR="009E2CDF" w:rsidRPr="00EE25A7">
        <w:rPr>
          <w:rFonts w:ascii="Comic Sans MS" w:hAnsi="Comic Sans MS"/>
          <w:sz w:val="20"/>
          <w:szCs w:val="20"/>
        </w:rPr>
        <w:t>staying</w:t>
      </w:r>
      <w:r w:rsidR="00B44F37" w:rsidRPr="00EE25A7">
        <w:rPr>
          <w:rFonts w:ascii="Comic Sans MS" w:hAnsi="Comic Sans MS"/>
          <w:sz w:val="20"/>
          <w:szCs w:val="20"/>
        </w:rPr>
        <w:t xml:space="preserve"> </w:t>
      </w:r>
    </w:p>
    <w:p w:rsidR="002C57E0" w:rsidRPr="00EE25A7" w:rsidRDefault="002C57E0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Hotel</w:t>
      </w:r>
      <w:r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  <w:t>very comfortable</w:t>
      </w:r>
      <w:r w:rsidR="00B44F37" w:rsidRPr="00EE25A7">
        <w:rPr>
          <w:rFonts w:ascii="Comic Sans MS" w:hAnsi="Comic Sans MS"/>
          <w:sz w:val="20"/>
          <w:szCs w:val="20"/>
        </w:rPr>
        <w:t xml:space="preserve">   </w:t>
      </w:r>
    </w:p>
    <w:p w:rsidR="002C57E0" w:rsidRPr="00EE25A7" w:rsidRDefault="002C57E0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Very hot</w:t>
      </w:r>
      <w:r w:rsidR="008D57B1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="00EE25A7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>really happy</w:t>
      </w:r>
      <w:r w:rsidR="00B44F37" w:rsidRPr="00EE25A7">
        <w:rPr>
          <w:rFonts w:ascii="Comic Sans MS" w:hAnsi="Comic Sans MS"/>
          <w:sz w:val="20"/>
          <w:szCs w:val="20"/>
        </w:rPr>
        <w:t xml:space="preserve">  </w:t>
      </w:r>
    </w:p>
    <w:p w:rsidR="002C57E0" w:rsidRPr="00EE25A7" w:rsidRDefault="002C57E0" w:rsidP="00EE25A7">
      <w:pPr>
        <w:pStyle w:val="ListParagraph"/>
        <w:numPr>
          <w:ilvl w:val="0"/>
          <w:numId w:val="13"/>
        </w:numPr>
        <w:spacing w:line="240" w:lineRule="auto"/>
        <w:rPr>
          <w:rFonts w:ascii="Comic Sans MS" w:hAnsi="Comic Sans MS"/>
          <w:sz w:val="20"/>
          <w:szCs w:val="20"/>
        </w:rPr>
      </w:pPr>
      <w:r w:rsidRPr="00EE25A7">
        <w:rPr>
          <w:rFonts w:ascii="Comic Sans MS" w:hAnsi="Comic Sans MS"/>
          <w:sz w:val="20"/>
          <w:szCs w:val="20"/>
        </w:rPr>
        <w:t>Signatures</w:t>
      </w:r>
      <w:r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="008D57B1"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ab/>
      </w:r>
      <w:r w:rsidR="00EE25A7">
        <w:rPr>
          <w:rFonts w:ascii="Comic Sans MS" w:hAnsi="Comic Sans MS"/>
          <w:sz w:val="20"/>
          <w:szCs w:val="20"/>
        </w:rPr>
        <w:tab/>
      </w:r>
      <w:r w:rsidRPr="00EE25A7">
        <w:rPr>
          <w:rFonts w:ascii="Comic Sans MS" w:hAnsi="Comic Sans MS"/>
          <w:sz w:val="20"/>
          <w:szCs w:val="20"/>
        </w:rPr>
        <w:t>going home</w:t>
      </w:r>
      <w:r w:rsidR="00B44F37" w:rsidRPr="00EE25A7">
        <w:rPr>
          <w:rFonts w:ascii="Comic Sans MS" w:hAnsi="Comic Sans MS"/>
          <w:sz w:val="20"/>
          <w:szCs w:val="20"/>
        </w:rPr>
        <w:t xml:space="preserve"> </w:t>
      </w:r>
    </w:p>
    <w:p w:rsidR="002C57E0" w:rsidRDefault="002C57E0" w:rsidP="00EE25A7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:rsidR="0037733D" w:rsidRDefault="0037733D" w:rsidP="00EE25A7">
      <w:pPr>
        <w:pStyle w:val="ListParagraph"/>
        <w:numPr>
          <w:ilvl w:val="0"/>
          <w:numId w:val="1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37733D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3773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7733D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3773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37733D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37733D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Cén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E25A7">
        <w:rPr>
          <w:rFonts w:ascii="Comic Sans MS" w:hAnsi="Comic Sans MS"/>
          <w:sz w:val="20"/>
          <w:szCs w:val="20"/>
        </w:rPr>
        <w:t>scrúdú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 a</w:t>
      </w:r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bhí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Liam </w:t>
      </w:r>
      <w:proofErr w:type="spellStart"/>
      <w:r w:rsidRPr="00EE25A7">
        <w:rPr>
          <w:rFonts w:ascii="Comic Sans MS" w:hAnsi="Comic Sans MS"/>
          <w:sz w:val="20"/>
          <w:szCs w:val="20"/>
        </w:rPr>
        <w:t>ag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déanamh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Cén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fáth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E25A7">
        <w:rPr>
          <w:rFonts w:ascii="Comic Sans MS" w:hAnsi="Comic Sans MS"/>
          <w:sz w:val="20"/>
          <w:szCs w:val="20"/>
        </w:rPr>
        <w:t>raibh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áthas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ar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Liam?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Cathain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E25A7">
        <w:rPr>
          <w:rFonts w:ascii="Comic Sans MS" w:hAnsi="Comic Sans MS"/>
          <w:sz w:val="20"/>
          <w:szCs w:val="20"/>
        </w:rPr>
        <w:t>bhí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Wimbledon </w:t>
      </w:r>
      <w:proofErr w:type="spellStart"/>
      <w:r w:rsidRPr="00EE25A7">
        <w:rPr>
          <w:rFonts w:ascii="Comic Sans MS" w:hAnsi="Comic Sans MS"/>
          <w:sz w:val="20"/>
          <w:szCs w:val="20"/>
        </w:rPr>
        <w:t>ar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siúl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Cé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E25A7">
        <w:rPr>
          <w:rFonts w:ascii="Comic Sans MS" w:hAnsi="Comic Sans MS"/>
          <w:sz w:val="20"/>
          <w:szCs w:val="20"/>
        </w:rPr>
        <w:t>d’fhág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buachaillí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ag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EE25A7">
        <w:rPr>
          <w:rFonts w:ascii="Comic Sans MS" w:hAnsi="Comic Sans MS"/>
          <w:sz w:val="20"/>
          <w:szCs w:val="20"/>
        </w:rPr>
        <w:t>aerfort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Cá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raibh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buachaillí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ag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fanacht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Conas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E25A7">
        <w:rPr>
          <w:rFonts w:ascii="Comic Sans MS" w:hAnsi="Comic Sans MS"/>
          <w:sz w:val="20"/>
          <w:szCs w:val="20"/>
        </w:rPr>
        <w:t>bhí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E25A7">
        <w:rPr>
          <w:rFonts w:ascii="Comic Sans MS" w:hAnsi="Comic Sans MS"/>
          <w:sz w:val="20"/>
          <w:szCs w:val="20"/>
        </w:rPr>
        <w:t>an</w:t>
      </w:r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biachlár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Conas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E25A7">
        <w:rPr>
          <w:rFonts w:ascii="Comic Sans MS" w:hAnsi="Comic Sans MS"/>
          <w:sz w:val="20"/>
          <w:szCs w:val="20"/>
        </w:rPr>
        <w:t>bhí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an </w:t>
      </w:r>
      <w:proofErr w:type="spellStart"/>
      <w:r w:rsidRPr="00EE25A7">
        <w:rPr>
          <w:rFonts w:ascii="Comic Sans MS" w:hAnsi="Comic Sans MS"/>
          <w:sz w:val="20"/>
          <w:szCs w:val="20"/>
        </w:rPr>
        <w:t>aimsir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Conas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E25A7">
        <w:rPr>
          <w:rFonts w:ascii="Comic Sans MS" w:hAnsi="Comic Sans MS"/>
          <w:sz w:val="20"/>
          <w:szCs w:val="20"/>
        </w:rPr>
        <w:t>a</w:t>
      </w:r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ndeachaigh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buachaillí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go </w:t>
      </w:r>
      <w:proofErr w:type="spellStart"/>
      <w:r w:rsidRPr="00EE25A7">
        <w:rPr>
          <w:rFonts w:ascii="Comic Sans MS" w:hAnsi="Comic Sans MS"/>
          <w:sz w:val="20"/>
          <w:szCs w:val="20"/>
        </w:rPr>
        <w:t>dtí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lár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cathrach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r w:rsidRPr="00EE25A7">
        <w:rPr>
          <w:rFonts w:ascii="Comic Sans MS" w:hAnsi="Comic Sans MS"/>
          <w:sz w:val="20"/>
          <w:szCs w:val="20"/>
        </w:rPr>
        <w:t xml:space="preserve">Cad a </w:t>
      </w:r>
      <w:proofErr w:type="spellStart"/>
      <w:r w:rsidRPr="00EE25A7">
        <w:rPr>
          <w:rFonts w:ascii="Comic Sans MS" w:hAnsi="Comic Sans MS"/>
          <w:sz w:val="20"/>
          <w:szCs w:val="20"/>
        </w:rPr>
        <w:t>fuair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buachaillí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ó </w:t>
      </w:r>
      <w:proofErr w:type="spell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himreoirí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r w:rsidRPr="00EE25A7">
        <w:rPr>
          <w:rFonts w:ascii="Comic Sans MS" w:hAnsi="Comic Sans MS"/>
          <w:sz w:val="20"/>
          <w:szCs w:val="20"/>
        </w:rPr>
        <w:t xml:space="preserve">Cad a </w:t>
      </w:r>
      <w:proofErr w:type="spellStart"/>
      <w:r w:rsidRPr="00EE25A7">
        <w:rPr>
          <w:rFonts w:ascii="Comic Sans MS" w:hAnsi="Comic Sans MS"/>
          <w:sz w:val="20"/>
          <w:szCs w:val="20"/>
        </w:rPr>
        <w:t>chonaic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buachaillí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ag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Wimbledon?</w:t>
      </w:r>
    </w:p>
    <w:p w:rsidR="00E2394C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Cé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E25A7">
        <w:rPr>
          <w:rFonts w:ascii="Comic Sans MS" w:hAnsi="Comic Sans MS"/>
          <w:sz w:val="20"/>
          <w:szCs w:val="20"/>
        </w:rPr>
        <w:t>bhuaigh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EE25A7">
        <w:rPr>
          <w:rFonts w:ascii="Comic Sans MS" w:hAnsi="Comic Sans MS"/>
          <w:sz w:val="20"/>
          <w:szCs w:val="20"/>
        </w:rPr>
        <w:t>an</w:t>
      </w:r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comórtas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EE25A7" w:rsidRPr="00EE25A7" w:rsidRDefault="00E2394C" w:rsidP="00EE25A7">
      <w:pPr>
        <w:pStyle w:val="ListParagraph"/>
        <w:numPr>
          <w:ilvl w:val="0"/>
          <w:numId w:val="12"/>
        </w:numPr>
        <w:spacing w:line="480" w:lineRule="auto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EE25A7">
        <w:rPr>
          <w:rFonts w:ascii="Comic Sans MS" w:hAnsi="Comic Sans MS"/>
          <w:sz w:val="20"/>
          <w:szCs w:val="20"/>
        </w:rPr>
        <w:t>Cén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fáth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EE25A7">
        <w:rPr>
          <w:rFonts w:ascii="Comic Sans MS" w:hAnsi="Comic Sans MS"/>
          <w:sz w:val="20"/>
          <w:szCs w:val="20"/>
        </w:rPr>
        <w:t>raibh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brón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ar</w:t>
      </w:r>
      <w:proofErr w:type="spell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EE25A7">
        <w:rPr>
          <w:rFonts w:ascii="Comic Sans MS" w:hAnsi="Comic Sans MS"/>
          <w:sz w:val="20"/>
          <w:szCs w:val="20"/>
        </w:rPr>
        <w:t>na</w:t>
      </w:r>
      <w:proofErr w:type="spellEnd"/>
      <w:proofErr w:type="gramEnd"/>
      <w:r w:rsidRPr="00EE25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EE25A7">
        <w:rPr>
          <w:rFonts w:ascii="Comic Sans MS" w:hAnsi="Comic Sans MS"/>
          <w:sz w:val="20"/>
          <w:szCs w:val="20"/>
        </w:rPr>
        <w:t>buachaillí</w:t>
      </w:r>
      <w:proofErr w:type="spellEnd"/>
      <w:r w:rsidRPr="00EE25A7">
        <w:rPr>
          <w:rFonts w:ascii="Comic Sans MS" w:hAnsi="Comic Sans MS"/>
          <w:sz w:val="20"/>
          <w:szCs w:val="20"/>
        </w:rPr>
        <w:t>?</w:t>
      </w:r>
    </w:p>
    <w:p w:rsidR="0037733D" w:rsidRPr="00EE25A7" w:rsidRDefault="00EE25A7" w:rsidP="00EE25A7">
      <w:pPr>
        <w:pStyle w:val="ListParagraph"/>
        <w:spacing w:line="48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NA </w:t>
      </w:r>
      <w:r w:rsidRPr="00EE25A7">
        <w:rPr>
          <w:rFonts w:ascii="Comic Sans MS" w:hAnsi="Comic Sans MS"/>
          <w:b/>
          <w:sz w:val="24"/>
          <w:szCs w:val="24"/>
          <w:u w:val="single"/>
        </w:rPr>
        <w:t>FREGARAÍ</w:t>
      </w:r>
    </w:p>
    <w:p w:rsidR="008D57B1" w:rsidRPr="00B44F37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scrúdú</w:t>
      </w:r>
      <w:proofErr w:type="spellEnd"/>
      <w:r>
        <w:rPr>
          <w:rFonts w:ascii="Comic Sans MS" w:hAnsi="Comic Sans MS"/>
          <w:sz w:val="24"/>
          <w:szCs w:val="24"/>
        </w:rPr>
        <w:t xml:space="preserve">  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déanamh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8D57B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BHÍ LIAM AG DÉANAMH SCRÚDÚ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TSAMHRAIDH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Liam?</w:t>
      </w:r>
    </w:p>
    <w:p w:rsidR="008D57B1" w:rsidRPr="00DB5681" w:rsidRDefault="008D57B1" w:rsidP="008D57B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B5681">
        <w:rPr>
          <w:rFonts w:ascii="Comic Sans MS" w:hAnsi="Comic Sans MS"/>
          <w:sz w:val="24"/>
          <w:szCs w:val="24"/>
        </w:rPr>
        <w:t>MAR</w:t>
      </w:r>
      <w:r>
        <w:rPr>
          <w:rFonts w:ascii="Comic Sans MS" w:hAnsi="Comic Sans MS"/>
          <w:sz w:val="24"/>
          <w:szCs w:val="24"/>
        </w:rPr>
        <w:t xml:space="preserve"> BHÍ SCRÚDÚ AN TSAMHRAIDH CRÍOCHNAITHE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Cathain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Wimbledon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DB5681" w:rsidRDefault="008D57B1" w:rsidP="008D57B1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B5681">
        <w:rPr>
          <w:rFonts w:ascii="Comic Sans MS" w:hAnsi="Comic Sans MS"/>
          <w:sz w:val="24"/>
          <w:szCs w:val="24"/>
        </w:rPr>
        <w:t>BHÍ WIMBLEDON AR SIÚL AG DEIREADH NA MÍOSA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aerfort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8D57B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D’FHÁG MAM AGUS DAID NA BUACHAILLÍ AG AN AERFORT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fanacht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8D57B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BHÍ NA BUACHAILLÍ AG FANACHT IN OSTÁN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biachlár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8D57B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BHÍ AN BUACHLÁR GO HIONTACH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8D57B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BHÍ AN GHRIAN AG TAITNEAMH AGUS BHÍ SÉ AN -TE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ndeachaigh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cathrach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8D57B1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CHUAIGH NA BUACHAILLI AR AN TRAEIN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himreoirí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EE25A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FUAIR NA BUACHAILLI SÍNIÚCHÁIN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Wimbledon?</w:t>
      </w:r>
    </w:p>
    <w:p w:rsidR="008D57B1" w:rsidRPr="00DB5681" w:rsidRDefault="008D57B1" w:rsidP="00EE25A7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B5681">
        <w:rPr>
          <w:rFonts w:ascii="Comic Sans MS" w:hAnsi="Comic Sans MS"/>
          <w:sz w:val="24"/>
          <w:szCs w:val="24"/>
        </w:rPr>
        <w:t>CHONAIC SIAD CLUICHE LEADÓIGE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comórtas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EE25A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BHUAIGH DJOKOVIC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COMÓRTAS</w:t>
      </w:r>
    </w:p>
    <w:p w:rsidR="008D57B1" w:rsidRPr="00DB5681" w:rsidRDefault="008D57B1" w:rsidP="008D57B1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fáth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8D57B1" w:rsidRPr="00E2394C" w:rsidRDefault="008D57B1" w:rsidP="00EE25A7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BHÍ BRÓN AR NA BUACHAILLÍ AG DUL ABHAILE</w:t>
      </w:r>
    </w:p>
    <w:p w:rsidR="008D57B1" w:rsidRPr="0037733D" w:rsidRDefault="008D57B1" w:rsidP="00AA3A9A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sectPr w:rsidR="008D57B1" w:rsidRPr="0037733D" w:rsidSect="00B25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631"/>
    <w:multiLevelType w:val="hybridMultilevel"/>
    <w:tmpl w:val="DEE6CB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545E"/>
    <w:multiLevelType w:val="hybridMultilevel"/>
    <w:tmpl w:val="C5E46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760D"/>
    <w:multiLevelType w:val="hybridMultilevel"/>
    <w:tmpl w:val="38DA75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155F6"/>
    <w:multiLevelType w:val="hybridMultilevel"/>
    <w:tmpl w:val="9B3AA5A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E47C0"/>
    <w:multiLevelType w:val="hybridMultilevel"/>
    <w:tmpl w:val="999A2A2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A91B4F"/>
    <w:multiLevelType w:val="hybridMultilevel"/>
    <w:tmpl w:val="C4BCDB1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F1D42"/>
    <w:multiLevelType w:val="hybridMultilevel"/>
    <w:tmpl w:val="EBC2182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6DF4"/>
    <w:multiLevelType w:val="hybridMultilevel"/>
    <w:tmpl w:val="FFC6D89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802B7"/>
    <w:multiLevelType w:val="hybridMultilevel"/>
    <w:tmpl w:val="38B009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30124"/>
    <w:multiLevelType w:val="hybridMultilevel"/>
    <w:tmpl w:val="C6625B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691C"/>
    <w:multiLevelType w:val="hybridMultilevel"/>
    <w:tmpl w:val="C3B23FE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10AA5"/>
    <w:multiLevelType w:val="hybridMultilevel"/>
    <w:tmpl w:val="03AAE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42B6C"/>
    <w:multiLevelType w:val="hybridMultilevel"/>
    <w:tmpl w:val="2BE68F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3B6962"/>
    <w:multiLevelType w:val="hybridMultilevel"/>
    <w:tmpl w:val="288E2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D"/>
    <w:rsid w:val="001B6697"/>
    <w:rsid w:val="002C57E0"/>
    <w:rsid w:val="0037733D"/>
    <w:rsid w:val="006A278D"/>
    <w:rsid w:val="008D57B1"/>
    <w:rsid w:val="00980061"/>
    <w:rsid w:val="009E2CDF"/>
    <w:rsid w:val="00AA3A9A"/>
    <w:rsid w:val="00AF6EF8"/>
    <w:rsid w:val="00B2556D"/>
    <w:rsid w:val="00B44F37"/>
    <w:rsid w:val="00C57C08"/>
    <w:rsid w:val="00DB5681"/>
    <w:rsid w:val="00E2394C"/>
    <w:rsid w:val="00E51273"/>
    <w:rsid w:val="00EE25A7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56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41074D9-FED9-4E36-A351-C59E0784811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Rafferty</dc:creator>
  <cp:keywords/>
  <dc:description/>
  <cp:lastModifiedBy>ibit</cp:lastModifiedBy>
  <cp:revision>7</cp:revision>
  <cp:lastPrinted>2016-12-14T13:34:00Z</cp:lastPrinted>
  <dcterms:created xsi:type="dcterms:W3CDTF">2016-12-14T13:16:00Z</dcterms:created>
  <dcterms:modified xsi:type="dcterms:W3CDTF">2016-12-15T10:26:00Z</dcterms:modified>
</cp:coreProperties>
</file>